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4A" w:rsidRPr="0095705E" w:rsidRDefault="00AA7231" w:rsidP="00245172">
      <w:pPr>
        <w:overflowPunct w:val="0"/>
        <w:spacing w:line="360" w:lineRule="auto"/>
        <w:jc w:val="center"/>
        <w:outlineLvl w:val="0"/>
        <w:rPr>
          <w:rFonts w:eastAsia="SimSun"/>
          <w:b/>
          <w:lang w:val="de-DE" w:eastAsia="en-US"/>
        </w:rPr>
      </w:pPr>
      <w:r w:rsidRPr="0095705E">
        <w:rPr>
          <w:rFonts w:eastAsia="SimSun"/>
          <w:b/>
          <w:lang w:val="de-DE" w:eastAsia="en-US"/>
        </w:rPr>
        <w:t>Vereinbarung</w:t>
      </w:r>
      <w:r w:rsidR="00C0567C" w:rsidRPr="0095705E">
        <w:rPr>
          <w:rFonts w:eastAsia="SimSun"/>
          <w:b/>
          <w:lang w:val="de-DE" w:eastAsia="en-US"/>
        </w:rPr>
        <w:t xml:space="preserve"> </w:t>
      </w:r>
      <w:r w:rsidRPr="0095705E">
        <w:rPr>
          <w:rFonts w:eastAsia="SimSun"/>
          <w:b/>
          <w:lang w:val="de-DE" w:eastAsia="en-US"/>
        </w:rPr>
        <w:t>über die</w:t>
      </w:r>
      <w:r w:rsidR="00132D3E" w:rsidRPr="0095705E">
        <w:rPr>
          <w:rFonts w:eastAsia="SimSun"/>
          <w:b/>
          <w:lang w:val="de-DE" w:eastAsia="en-US"/>
        </w:rPr>
        <w:t xml:space="preserve"> Doppelbetreuung der Dissertationsarbeit</w:t>
      </w:r>
    </w:p>
    <w:p w:rsidR="00AB27C4" w:rsidRPr="0095705E" w:rsidRDefault="00C0567C" w:rsidP="00245172">
      <w:pPr>
        <w:overflowPunct w:val="0"/>
        <w:spacing w:line="360" w:lineRule="auto"/>
        <w:jc w:val="center"/>
        <w:outlineLvl w:val="0"/>
        <w:rPr>
          <w:rFonts w:eastAsia="SimSun"/>
          <w:b/>
          <w:lang w:val="de-DE" w:eastAsia="en-US"/>
        </w:rPr>
      </w:pPr>
      <w:r w:rsidRPr="0095705E">
        <w:rPr>
          <w:rFonts w:eastAsia="SimSun"/>
          <w:b/>
          <w:lang w:val="de-DE" w:eastAsia="en-US"/>
        </w:rPr>
        <w:t xml:space="preserve">zwischen </w:t>
      </w:r>
    </w:p>
    <w:p w:rsidR="00AA7231" w:rsidRPr="0095705E" w:rsidRDefault="00AA7231" w:rsidP="00AA7231">
      <w:pPr>
        <w:overflowPunct w:val="0"/>
        <w:spacing w:line="360" w:lineRule="auto"/>
        <w:jc w:val="center"/>
        <w:outlineLvl w:val="0"/>
        <w:rPr>
          <w:rFonts w:eastAsia="SimSun"/>
          <w:b/>
          <w:lang w:val="de-DE" w:eastAsia="en-US"/>
        </w:rPr>
      </w:pPr>
      <w:r w:rsidRPr="0095705E">
        <w:rPr>
          <w:rFonts w:eastAsia="SimSun"/>
          <w:b/>
          <w:lang w:val="de-DE" w:eastAsia="en-US"/>
        </w:rPr>
        <w:t>..................................................</w:t>
      </w:r>
      <w:r w:rsidRPr="0095705E">
        <w:rPr>
          <w:rStyle w:val="Znakapoznpodarou"/>
          <w:rFonts w:eastAsia="SimSun"/>
          <w:b/>
          <w:lang w:val="de-DE" w:eastAsia="en-US"/>
        </w:rPr>
        <w:footnoteReference w:id="1"/>
      </w:r>
    </w:p>
    <w:p w:rsidR="00AB27C4" w:rsidRPr="0095705E" w:rsidRDefault="00C0567C" w:rsidP="00245172">
      <w:pPr>
        <w:overflowPunct w:val="0"/>
        <w:spacing w:line="360" w:lineRule="auto"/>
        <w:jc w:val="center"/>
        <w:outlineLvl w:val="0"/>
        <w:rPr>
          <w:rFonts w:eastAsia="SimSun"/>
          <w:b/>
          <w:lang w:val="de-DE" w:eastAsia="en-US"/>
        </w:rPr>
      </w:pPr>
      <w:r w:rsidRPr="0095705E">
        <w:rPr>
          <w:rFonts w:eastAsia="SimSun"/>
          <w:b/>
          <w:lang w:val="de-DE" w:eastAsia="en-US"/>
        </w:rPr>
        <w:t xml:space="preserve">und </w:t>
      </w:r>
    </w:p>
    <w:p w:rsidR="00C479DA" w:rsidRPr="0095705E" w:rsidRDefault="00AA7231" w:rsidP="00245172">
      <w:pPr>
        <w:overflowPunct w:val="0"/>
        <w:spacing w:line="360" w:lineRule="auto"/>
        <w:jc w:val="center"/>
        <w:outlineLvl w:val="0"/>
        <w:rPr>
          <w:rFonts w:eastAsia="SimSun"/>
          <w:b/>
          <w:lang w:val="de-DE" w:eastAsia="en-US"/>
        </w:rPr>
      </w:pPr>
      <w:r w:rsidRPr="0095705E">
        <w:rPr>
          <w:rFonts w:eastAsia="SimSun"/>
          <w:b/>
          <w:lang w:val="de-DE" w:eastAsia="en-US"/>
        </w:rPr>
        <w:t>UNIVERZITA KARLOVA</w:t>
      </w:r>
    </w:p>
    <w:p w:rsidR="00C479DA" w:rsidRPr="0095705E" w:rsidRDefault="00C479DA" w:rsidP="00C479DA">
      <w:pPr>
        <w:rPr>
          <w:b/>
          <w:lang w:val="de-DE"/>
        </w:rPr>
      </w:pPr>
    </w:p>
    <w:p w:rsidR="0013473B" w:rsidRPr="0095705E" w:rsidRDefault="00C0567C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Ausgehend vo</w:t>
      </w:r>
      <w:r w:rsidR="00485BF1" w:rsidRPr="0095705E">
        <w:rPr>
          <w:lang w:val="de-DE"/>
        </w:rPr>
        <w:t>m</w:t>
      </w:r>
      <w:r w:rsidRPr="0095705E">
        <w:rPr>
          <w:lang w:val="de-DE"/>
        </w:rPr>
        <w:t xml:space="preserve"> bilateralen </w:t>
      </w:r>
      <w:r w:rsidR="00666881" w:rsidRPr="0095705E">
        <w:rPr>
          <w:lang w:val="de-DE"/>
        </w:rPr>
        <w:t>Universitätsa</w:t>
      </w:r>
      <w:r w:rsidRPr="0095705E">
        <w:rPr>
          <w:lang w:val="de-DE"/>
        </w:rPr>
        <w:t xml:space="preserve">bkommen zwischen der </w:t>
      </w:r>
      <w:r w:rsidR="007D3CED" w:rsidRPr="0095705E">
        <w:rPr>
          <w:rFonts w:eastAsia="SimSun"/>
          <w:lang w:val="de-DE" w:eastAsia="en-US"/>
        </w:rPr>
        <w:t>.............................</w:t>
      </w:r>
      <w:r w:rsidR="007D3CED" w:rsidRPr="0095705E">
        <w:rPr>
          <w:rFonts w:eastAsia="SimSun"/>
          <w:vertAlign w:val="superscript"/>
          <w:lang w:val="de-DE" w:eastAsia="en-US"/>
        </w:rPr>
        <w:footnoteReference w:id="2"/>
      </w:r>
      <w:r w:rsidR="007D3CED" w:rsidRPr="0095705E">
        <w:rPr>
          <w:rFonts w:eastAsia="SimSun"/>
          <w:lang w:val="de-DE" w:eastAsia="en-US"/>
        </w:rPr>
        <w:t>, .............................</w:t>
      </w:r>
      <w:r w:rsidR="007D3CED" w:rsidRPr="0095705E">
        <w:rPr>
          <w:rFonts w:eastAsia="SimSun"/>
          <w:vertAlign w:val="superscript"/>
          <w:lang w:val="de-DE" w:eastAsia="en-US"/>
        </w:rPr>
        <w:footnoteReference w:id="3"/>
      </w:r>
      <w:r w:rsidR="007D3CED" w:rsidRPr="0095705E">
        <w:rPr>
          <w:rFonts w:eastAsia="SimSun"/>
          <w:lang w:val="de-DE" w:eastAsia="en-US"/>
        </w:rPr>
        <w:t xml:space="preserve"> </w:t>
      </w:r>
      <w:r w:rsidRPr="0095705E">
        <w:rPr>
          <w:lang w:val="de-DE"/>
        </w:rPr>
        <w:t xml:space="preserve">und der </w:t>
      </w:r>
      <w:r w:rsidR="00132D3E" w:rsidRPr="0095705E">
        <w:rPr>
          <w:lang w:val="de-DE"/>
        </w:rPr>
        <w:t>Univerzita Karlova v Praze</w:t>
      </w:r>
      <w:r w:rsidRPr="0095705E">
        <w:rPr>
          <w:lang w:val="de-DE"/>
        </w:rPr>
        <w:t>, Tschechische Republik</w:t>
      </w:r>
      <w:r w:rsidR="00C57DAD" w:rsidRPr="0095705E">
        <w:rPr>
          <w:lang w:val="de-DE"/>
        </w:rPr>
        <w:t>,</w:t>
      </w:r>
      <w:r w:rsidR="00C479DA" w:rsidRPr="0095705E">
        <w:rPr>
          <w:lang w:val="de-DE"/>
        </w:rPr>
        <w:t xml:space="preserve"> </w:t>
      </w:r>
      <w:r w:rsidRPr="0095705E">
        <w:rPr>
          <w:rFonts w:eastAsia="SimSun"/>
          <w:lang w:val="de-DE" w:eastAsia="en-US"/>
        </w:rPr>
        <w:t>vom</w:t>
      </w:r>
      <w:r w:rsidR="00C479DA" w:rsidRPr="0095705E">
        <w:rPr>
          <w:lang w:val="de-DE"/>
        </w:rPr>
        <w:t xml:space="preserve"> </w:t>
      </w:r>
      <w:r w:rsidR="00BE5D97" w:rsidRPr="0095705E">
        <w:rPr>
          <w:rFonts w:eastAsia="SimSun"/>
          <w:lang w:val="de-DE" w:eastAsia="en-US"/>
        </w:rPr>
        <w:t>..........</w:t>
      </w:r>
      <w:r w:rsidR="00C57DAD" w:rsidRPr="0095705E">
        <w:rPr>
          <w:rFonts w:eastAsia="SimSun"/>
          <w:lang w:val="de-DE" w:eastAsia="en-US"/>
        </w:rPr>
        <w:t>,</w:t>
      </w:r>
      <w:r w:rsidR="00EF178C" w:rsidRPr="0095705E">
        <w:rPr>
          <w:rStyle w:val="Znakapoznpodarou"/>
          <w:lang w:val="de-DE"/>
        </w:rPr>
        <w:footnoteReference w:id="4"/>
      </w:r>
      <w:r w:rsidR="00C306F8" w:rsidRPr="0095705E">
        <w:rPr>
          <w:lang w:val="de-DE"/>
        </w:rPr>
        <w:t xml:space="preserve"> </w:t>
      </w:r>
      <w:r w:rsidRPr="0095705E">
        <w:rPr>
          <w:lang w:val="de-DE"/>
        </w:rPr>
        <w:t>wird ein</w:t>
      </w:r>
      <w:r w:rsidR="00AA7231" w:rsidRPr="0095705E">
        <w:rPr>
          <w:lang w:val="de-DE"/>
        </w:rPr>
        <w:t>e</w:t>
      </w:r>
      <w:r w:rsidRPr="0095705E">
        <w:rPr>
          <w:lang w:val="de-DE"/>
        </w:rPr>
        <w:t xml:space="preserve"> Ver</w:t>
      </w:r>
      <w:r w:rsidR="00AA7231" w:rsidRPr="0095705E">
        <w:rPr>
          <w:lang w:val="de-DE"/>
        </w:rPr>
        <w:t>einbarung über die</w:t>
      </w:r>
      <w:r w:rsidRPr="0095705E">
        <w:rPr>
          <w:lang w:val="de-DE"/>
        </w:rPr>
        <w:t xml:space="preserve"> </w:t>
      </w:r>
      <w:r w:rsidR="00755F21" w:rsidRPr="0095705E">
        <w:rPr>
          <w:lang w:val="de-DE"/>
        </w:rPr>
        <w:t xml:space="preserve">Doppelbetreuung der </w:t>
      </w:r>
      <w:r w:rsidR="00132D3E" w:rsidRPr="0095705E">
        <w:rPr>
          <w:lang w:val="de-DE"/>
        </w:rPr>
        <w:t>Dissertationsarbeit</w:t>
      </w:r>
      <w:r w:rsidR="00755F21" w:rsidRPr="0095705E">
        <w:rPr>
          <w:lang w:val="de-DE"/>
        </w:rPr>
        <w:t xml:space="preserve"> </w:t>
      </w:r>
      <w:r w:rsidR="00AA7231" w:rsidRPr="0095705E">
        <w:rPr>
          <w:lang w:val="de-DE"/>
        </w:rPr>
        <w:t>(„</w:t>
      </w:r>
      <w:r w:rsidR="00AE2E78" w:rsidRPr="0095705E">
        <w:rPr>
          <w:lang w:val="de-DE"/>
        </w:rPr>
        <w:t>c</w:t>
      </w:r>
      <w:r w:rsidR="0013473B" w:rsidRPr="0095705E">
        <w:rPr>
          <w:lang w:val="de-DE"/>
        </w:rPr>
        <w:t>otutelle de th</w:t>
      </w:r>
      <w:r w:rsidR="0013473B" w:rsidRPr="0095705E">
        <w:rPr>
          <w:rStyle w:val="hps"/>
          <w:color w:val="222222"/>
          <w:lang w:val="de-DE"/>
        </w:rPr>
        <w:t>èse</w:t>
      </w:r>
      <w:r w:rsidR="0013473B" w:rsidRPr="0095705E">
        <w:rPr>
          <w:lang w:val="de-DE"/>
        </w:rPr>
        <w:t>“)</w:t>
      </w:r>
      <w:r w:rsidR="001F629E" w:rsidRPr="0095705E">
        <w:rPr>
          <w:lang w:val="de-DE"/>
        </w:rPr>
        <w:t xml:space="preserve"> </w:t>
      </w:r>
      <w:r w:rsidR="00755F21" w:rsidRPr="0095705E">
        <w:rPr>
          <w:lang w:val="de-DE"/>
        </w:rPr>
        <w:t>zwischen</w:t>
      </w:r>
      <w:r w:rsidR="00AA7231" w:rsidRPr="0095705E">
        <w:rPr>
          <w:lang w:val="de-DE"/>
        </w:rPr>
        <w:t xml:space="preserve"> den folgenden Subjekten</w:t>
      </w:r>
      <w:r w:rsidR="00876ED8">
        <w:rPr>
          <w:lang w:val="de-DE"/>
        </w:rPr>
        <w:t xml:space="preserve"> geschlossen</w:t>
      </w:r>
      <w:r w:rsidR="0013473B" w:rsidRPr="0095705E">
        <w:rPr>
          <w:lang w:val="de-DE"/>
        </w:rPr>
        <w:t>:</w:t>
      </w:r>
    </w:p>
    <w:p w:rsidR="0013473B" w:rsidRPr="0095705E" w:rsidRDefault="0013473B" w:rsidP="007E301E">
      <w:pPr>
        <w:spacing w:line="360" w:lineRule="auto"/>
        <w:jc w:val="both"/>
        <w:rPr>
          <w:lang w:val="de-DE"/>
        </w:rPr>
      </w:pPr>
    </w:p>
    <w:p w:rsidR="00CC2A7D" w:rsidRPr="0095705E" w:rsidRDefault="004C6449" w:rsidP="007E301E">
      <w:pPr>
        <w:spacing w:line="360" w:lineRule="auto"/>
        <w:jc w:val="both"/>
        <w:rPr>
          <w:lang w:val="de-DE"/>
        </w:rPr>
      </w:pPr>
      <w:r w:rsidRPr="00876ED8">
        <w:rPr>
          <w:b/>
          <w:lang w:val="de-DE"/>
        </w:rPr>
        <w:t>…</w:t>
      </w:r>
      <w:r w:rsidR="00AA7231" w:rsidRPr="00876ED8">
        <w:rPr>
          <w:b/>
          <w:lang w:val="de-DE"/>
        </w:rPr>
        <w:t>………..</w:t>
      </w:r>
      <w:r w:rsidR="00723020" w:rsidRPr="0095705E">
        <w:rPr>
          <w:rStyle w:val="Znakapoznpodarou"/>
          <w:lang w:val="de-DE"/>
        </w:rPr>
        <w:footnoteReference w:id="5"/>
      </w:r>
      <w:r w:rsidR="0013473B" w:rsidRPr="0095705E">
        <w:rPr>
          <w:lang w:val="de-DE"/>
        </w:rPr>
        <w:t xml:space="preserve"> </w:t>
      </w:r>
      <w:r w:rsidR="00AA7231" w:rsidRPr="0095705E">
        <w:rPr>
          <w:lang w:val="de-DE"/>
        </w:rPr>
        <w:t>(</w:t>
      </w:r>
      <w:r w:rsidR="00C57DAD" w:rsidRPr="0095705E">
        <w:rPr>
          <w:rFonts w:eastAsia="SimSun"/>
          <w:lang w:val="de-DE" w:eastAsia="en-US"/>
        </w:rPr>
        <w:t>nachstehend „..........“ genannt</w:t>
      </w:r>
      <w:r w:rsidR="00AA7231" w:rsidRPr="0095705E">
        <w:rPr>
          <w:rFonts w:eastAsia="SimSun"/>
          <w:lang w:val="de-DE" w:eastAsia="en-US"/>
        </w:rPr>
        <w:t>),</w:t>
      </w:r>
      <w:r w:rsidR="00C57DAD" w:rsidRPr="0095705E">
        <w:rPr>
          <w:rFonts w:eastAsia="SimSun"/>
          <w:vertAlign w:val="superscript"/>
          <w:lang w:val="de-DE" w:eastAsia="en-US"/>
        </w:rPr>
        <w:footnoteReference w:id="6"/>
      </w:r>
      <w:r w:rsidR="00AA7231" w:rsidRPr="0095705E">
        <w:rPr>
          <w:rFonts w:eastAsia="SimSun"/>
          <w:lang w:val="de-DE" w:eastAsia="en-US"/>
        </w:rPr>
        <w:t xml:space="preserve"> </w:t>
      </w:r>
      <w:r w:rsidR="00AA7231" w:rsidRPr="0095705E">
        <w:rPr>
          <w:lang w:val="de-DE"/>
        </w:rPr>
        <w:t>mit Sitz in .............................</w:t>
      </w:r>
      <w:r w:rsidR="00AA7231" w:rsidRPr="0095705E">
        <w:rPr>
          <w:rStyle w:val="Znakapoznpodarou"/>
          <w:lang w:val="de-DE"/>
        </w:rPr>
        <w:footnoteReference w:id="7"/>
      </w:r>
      <w:r w:rsidR="00AA7231" w:rsidRPr="0095705E">
        <w:rPr>
          <w:lang w:val="de-DE"/>
        </w:rPr>
        <w:t xml:space="preserve">, </w:t>
      </w:r>
      <w:r w:rsidR="00755F21" w:rsidRPr="0095705E">
        <w:rPr>
          <w:lang w:val="de-DE"/>
        </w:rPr>
        <w:t>vertreten durch ihren Präsidenten/Rektor</w:t>
      </w:r>
      <w:r w:rsidR="0013473B" w:rsidRPr="0095705E">
        <w:rPr>
          <w:lang w:val="de-DE"/>
        </w:rPr>
        <w:t>,</w:t>
      </w:r>
      <w:r w:rsidR="00BE5D97" w:rsidRPr="0095705E">
        <w:rPr>
          <w:lang w:val="de-DE"/>
        </w:rPr>
        <w:t xml:space="preserve"> </w:t>
      </w:r>
      <w:r w:rsidR="00AB27C4" w:rsidRPr="0095705E">
        <w:rPr>
          <w:lang w:val="de-DE"/>
        </w:rPr>
        <w:t>.............................</w:t>
      </w:r>
      <w:r w:rsidR="00CC2A7D" w:rsidRPr="0095705E">
        <w:rPr>
          <w:lang w:val="de-DE"/>
        </w:rPr>
        <w:t>,</w:t>
      </w:r>
      <w:r w:rsidR="00723020" w:rsidRPr="0095705E">
        <w:rPr>
          <w:rStyle w:val="Znakapoznpodarou"/>
          <w:lang w:val="de-DE"/>
        </w:rPr>
        <w:footnoteReference w:id="8"/>
      </w:r>
      <w:r w:rsidR="00AA7231" w:rsidRPr="0095705E">
        <w:rPr>
          <w:lang w:val="de-DE"/>
        </w:rPr>
        <w:t xml:space="preserve"> und ihr Bestandteil</w:t>
      </w:r>
      <w:r w:rsidR="00DE7656" w:rsidRPr="0095705E">
        <w:rPr>
          <w:lang w:val="de-DE"/>
        </w:rPr>
        <w:t xml:space="preserve"> </w:t>
      </w:r>
      <w:r w:rsidR="00AB27C4" w:rsidRPr="0095705E">
        <w:rPr>
          <w:lang w:val="de-DE"/>
        </w:rPr>
        <w:t>............................</w:t>
      </w:r>
      <w:r w:rsidR="00CC2A7D" w:rsidRPr="0095705E">
        <w:rPr>
          <w:lang w:val="de-DE"/>
        </w:rPr>
        <w:t>,</w:t>
      </w:r>
      <w:r w:rsidR="00723020" w:rsidRPr="0095705E">
        <w:rPr>
          <w:rStyle w:val="Znakapoznpodarou"/>
          <w:lang w:val="de-DE"/>
        </w:rPr>
        <w:footnoteReference w:id="9"/>
      </w:r>
      <w:r w:rsidR="00CC2A7D" w:rsidRPr="0095705E">
        <w:rPr>
          <w:lang w:val="de-DE"/>
        </w:rPr>
        <w:t xml:space="preserve"> </w:t>
      </w:r>
      <w:r w:rsidR="00755F21" w:rsidRPr="0095705E">
        <w:rPr>
          <w:lang w:val="de-DE"/>
        </w:rPr>
        <w:t>mit Sitz in</w:t>
      </w:r>
      <w:r w:rsidR="00CC2A7D" w:rsidRPr="0095705E">
        <w:rPr>
          <w:lang w:val="de-DE"/>
        </w:rPr>
        <w:t xml:space="preserve"> </w:t>
      </w:r>
      <w:r w:rsidR="00AB27C4" w:rsidRPr="0095705E">
        <w:rPr>
          <w:lang w:val="de-DE"/>
        </w:rPr>
        <w:t>.............................</w:t>
      </w:r>
      <w:r w:rsidR="00CC2A7D" w:rsidRPr="0095705E">
        <w:rPr>
          <w:lang w:val="de-DE"/>
        </w:rPr>
        <w:t>,</w:t>
      </w:r>
      <w:r w:rsidR="00723020" w:rsidRPr="0095705E">
        <w:rPr>
          <w:rStyle w:val="Znakapoznpodarou"/>
          <w:lang w:val="de-DE"/>
        </w:rPr>
        <w:footnoteReference w:id="10"/>
      </w:r>
      <w:r w:rsidR="00CC2A7D" w:rsidRPr="0095705E">
        <w:rPr>
          <w:lang w:val="de-DE"/>
        </w:rPr>
        <w:t xml:space="preserve"> </w:t>
      </w:r>
      <w:r w:rsidR="00755F21" w:rsidRPr="0095705E">
        <w:rPr>
          <w:lang w:val="de-DE"/>
        </w:rPr>
        <w:t>vertreten durch</w:t>
      </w:r>
      <w:r w:rsidR="00AB27C4" w:rsidRPr="0095705E">
        <w:rPr>
          <w:lang w:val="de-DE"/>
        </w:rPr>
        <w:t>.............................</w:t>
      </w:r>
      <w:r w:rsidR="00723020" w:rsidRPr="0095705E">
        <w:rPr>
          <w:rStyle w:val="Znakapoznpodarou"/>
          <w:lang w:val="de-DE"/>
        </w:rPr>
        <w:footnoteReference w:id="11"/>
      </w:r>
      <w:r w:rsidR="00CC2A7D" w:rsidRPr="0095705E">
        <w:rPr>
          <w:lang w:val="de-DE"/>
        </w:rPr>
        <w:t xml:space="preserve"> (</w:t>
      </w:r>
      <w:r w:rsidR="00755F21" w:rsidRPr="0095705E">
        <w:rPr>
          <w:lang w:val="de-DE"/>
        </w:rPr>
        <w:t xml:space="preserve">nachstehend </w:t>
      </w:r>
      <w:r w:rsidR="00485BF1" w:rsidRPr="0095705E">
        <w:rPr>
          <w:lang w:val="de-DE"/>
        </w:rPr>
        <w:t xml:space="preserve">nur </w:t>
      </w:r>
      <w:r w:rsidR="00755F21" w:rsidRPr="0095705E">
        <w:rPr>
          <w:lang w:val="de-DE"/>
        </w:rPr>
        <w:t>„</w:t>
      </w:r>
      <w:r w:rsidR="00132D3E" w:rsidRPr="0095705E">
        <w:rPr>
          <w:lang w:val="de-DE"/>
        </w:rPr>
        <w:t>Vertreter</w:t>
      </w:r>
      <w:r w:rsidR="00755F21" w:rsidRPr="0095705E">
        <w:rPr>
          <w:lang w:val="de-DE"/>
        </w:rPr>
        <w:t xml:space="preserve"> der </w:t>
      </w:r>
      <w:r w:rsidR="00132D3E" w:rsidRPr="0095705E">
        <w:rPr>
          <w:lang w:val="de-DE"/>
        </w:rPr>
        <w:t>jeweiligen</w:t>
      </w:r>
      <w:r w:rsidR="00755F21" w:rsidRPr="0095705E">
        <w:rPr>
          <w:lang w:val="de-DE"/>
        </w:rPr>
        <w:t xml:space="preserve"> Fakultät</w:t>
      </w:r>
      <w:r w:rsidR="00CC2A7D" w:rsidRPr="0095705E">
        <w:rPr>
          <w:lang w:val="de-DE"/>
        </w:rPr>
        <w:t>“</w:t>
      </w:r>
      <w:r w:rsidR="00755F21" w:rsidRPr="0095705E">
        <w:rPr>
          <w:lang w:val="de-DE"/>
        </w:rPr>
        <w:t xml:space="preserve"> genannt</w:t>
      </w:r>
      <w:r w:rsidR="00CC2A7D" w:rsidRPr="0095705E">
        <w:rPr>
          <w:lang w:val="de-DE"/>
        </w:rPr>
        <w:t>)</w:t>
      </w:r>
      <w:r w:rsidR="00AB27C4" w:rsidRPr="0095705E">
        <w:rPr>
          <w:lang w:val="de-DE"/>
        </w:rPr>
        <w:t>,</w:t>
      </w:r>
    </w:p>
    <w:p w:rsidR="002B6F51" w:rsidRPr="0095705E" w:rsidRDefault="009C06EF" w:rsidP="002B6F51">
      <w:pPr>
        <w:spacing w:before="120" w:after="120" w:line="360" w:lineRule="auto"/>
        <w:jc w:val="center"/>
        <w:rPr>
          <w:lang w:val="de-DE"/>
        </w:rPr>
      </w:pPr>
      <w:r w:rsidRPr="0095705E">
        <w:rPr>
          <w:lang w:val="de-DE"/>
        </w:rPr>
        <w:t>und</w:t>
      </w:r>
    </w:p>
    <w:p w:rsidR="00CC2A7D" w:rsidRPr="0095705E" w:rsidRDefault="00AA7231" w:rsidP="007E301E">
      <w:pPr>
        <w:spacing w:line="360" w:lineRule="auto"/>
        <w:jc w:val="both"/>
        <w:rPr>
          <w:lang w:val="de-DE"/>
        </w:rPr>
      </w:pPr>
      <w:r w:rsidRPr="0095705E">
        <w:rPr>
          <w:b/>
          <w:lang w:val="de-DE"/>
        </w:rPr>
        <w:t>Univerzita Karlova</w:t>
      </w:r>
      <w:r w:rsidR="00755F21" w:rsidRPr="0095705E">
        <w:rPr>
          <w:lang w:val="de-DE"/>
        </w:rPr>
        <w:t xml:space="preserve"> </w:t>
      </w:r>
      <w:r w:rsidRPr="0095705E">
        <w:rPr>
          <w:lang w:val="de-DE"/>
        </w:rPr>
        <w:t>(</w:t>
      </w:r>
      <w:r w:rsidR="00C57DAD" w:rsidRPr="0095705E">
        <w:rPr>
          <w:rFonts w:eastAsia="SimSun"/>
          <w:lang w:val="de-DE" w:eastAsia="en-US"/>
        </w:rPr>
        <w:t>nachstehend „UK“ genannt</w:t>
      </w:r>
      <w:r w:rsidRPr="0095705E">
        <w:rPr>
          <w:rFonts w:eastAsia="SimSun"/>
          <w:lang w:val="de-DE" w:eastAsia="en-US"/>
        </w:rPr>
        <w:t>),</w:t>
      </w:r>
      <w:r w:rsidRPr="0095705E">
        <w:rPr>
          <w:rFonts w:eastAsia="SimSun"/>
          <w:vertAlign w:val="superscript"/>
          <w:lang w:val="de-DE"/>
        </w:rPr>
        <w:footnoteReference w:id="12"/>
      </w:r>
      <w:r w:rsidR="00C57DAD" w:rsidRPr="0095705E">
        <w:rPr>
          <w:rFonts w:eastAsia="SimSun"/>
          <w:lang w:val="de-DE" w:eastAsia="en-US"/>
        </w:rPr>
        <w:t xml:space="preserve"> </w:t>
      </w:r>
      <w:r w:rsidRPr="0095705E">
        <w:rPr>
          <w:lang w:val="de-DE"/>
        </w:rPr>
        <w:t xml:space="preserve">mit Sitz in Ovocný trh 560/5, 110 00 Prag 1, Tschechische Republik, Ust.-Id.-Nr.: CZ00216208, Id.-Nr.: 00216208, </w:t>
      </w:r>
      <w:r w:rsidR="00755F21" w:rsidRPr="0095705E">
        <w:rPr>
          <w:lang w:val="de-DE"/>
        </w:rPr>
        <w:t xml:space="preserve">vertreten durch </w:t>
      </w:r>
      <w:r w:rsidR="00132D3E" w:rsidRPr="0095705E">
        <w:rPr>
          <w:lang w:val="de-DE"/>
        </w:rPr>
        <w:t>ihren</w:t>
      </w:r>
      <w:r w:rsidR="00755F21" w:rsidRPr="0095705E">
        <w:rPr>
          <w:lang w:val="de-DE"/>
        </w:rPr>
        <w:t xml:space="preserve"> Rektor</w:t>
      </w:r>
      <w:r w:rsidRPr="0095705E">
        <w:rPr>
          <w:lang w:val="de-DE"/>
        </w:rPr>
        <w:t xml:space="preserve"> </w:t>
      </w:r>
      <w:r w:rsidR="00412494">
        <w:rPr>
          <w:lang w:val="de-DE"/>
        </w:rPr>
        <w:t>prof. MUDr. Tomáš Zima, DrSc.,</w:t>
      </w:r>
      <w:bookmarkStart w:id="0" w:name="_GoBack"/>
      <w:bookmarkEnd w:id="0"/>
      <w:r w:rsidR="00755F21" w:rsidRPr="0095705E">
        <w:rPr>
          <w:lang w:val="de-DE"/>
        </w:rPr>
        <w:t xml:space="preserve"> </w:t>
      </w:r>
      <w:r w:rsidRPr="0095705E">
        <w:rPr>
          <w:lang w:val="de-DE"/>
        </w:rPr>
        <w:t>und ihr Bestandteil</w:t>
      </w:r>
      <w:r w:rsidR="009C1ED2" w:rsidRPr="0095705E">
        <w:rPr>
          <w:lang w:val="de-DE"/>
        </w:rPr>
        <w:t xml:space="preserve"> </w:t>
      </w:r>
      <w:r w:rsidR="00AB27C4" w:rsidRPr="0095705E">
        <w:rPr>
          <w:lang w:val="de-DE"/>
        </w:rPr>
        <w:lastRenderedPageBreak/>
        <w:t>.............................</w:t>
      </w:r>
      <w:r w:rsidR="009C1ED2" w:rsidRPr="0095705E">
        <w:rPr>
          <w:rStyle w:val="Znakapoznpodarou"/>
          <w:lang w:val="de-DE"/>
        </w:rPr>
        <w:footnoteReference w:id="13"/>
      </w:r>
      <w:r w:rsidR="00755F21" w:rsidRPr="0095705E">
        <w:rPr>
          <w:lang w:val="de-DE"/>
        </w:rPr>
        <w:t>, mit Sitz in</w:t>
      </w:r>
      <w:r w:rsidR="00CC2A7D" w:rsidRPr="0095705E">
        <w:rPr>
          <w:lang w:val="de-DE"/>
        </w:rPr>
        <w:t xml:space="preserve"> </w:t>
      </w:r>
      <w:r w:rsidR="00AB27C4" w:rsidRPr="0095705E">
        <w:rPr>
          <w:lang w:val="de-DE"/>
        </w:rPr>
        <w:t>.............................</w:t>
      </w:r>
      <w:r w:rsidR="00CC2A7D" w:rsidRPr="0095705E">
        <w:rPr>
          <w:lang w:val="de-DE"/>
        </w:rPr>
        <w:t xml:space="preserve">, </w:t>
      </w:r>
      <w:r w:rsidR="00755F21" w:rsidRPr="0095705E">
        <w:rPr>
          <w:lang w:val="de-DE"/>
        </w:rPr>
        <w:t>Tschechische Republik</w:t>
      </w:r>
      <w:r w:rsidR="00CC2A7D" w:rsidRPr="0095705E">
        <w:rPr>
          <w:lang w:val="de-DE"/>
        </w:rPr>
        <w:t xml:space="preserve">, </w:t>
      </w:r>
      <w:r w:rsidR="00755F21" w:rsidRPr="0095705E">
        <w:rPr>
          <w:lang w:val="de-DE"/>
        </w:rPr>
        <w:t xml:space="preserve">vertreten durch den Dekan </w:t>
      </w:r>
      <w:r w:rsidR="00AB27C4" w:rsidRPr="0095705E">
        <w:rPr>
          <w:lang w:val="de-DE"/>
        </w:rPr>
        <w:t>.............................</w:t>
      </w:r>
      <w:r w:rsidR="00CC2A7D" w:rsidRPr="0095705E">
        <w:rPr>
          <w:lang w:val="de-DE"/>
        </w:rPr>
        <w:t xml:space="preserve"> (</w:t>
      </w:r>
      <w:r w:rsidR="00755F21" w:rsidRPr="0095705E">
        <w:rPr>
          <w:lang w:val="de-DE"/>
        </w:rPr>
        <w:t xml:space="preserve">nachstehend </w:t>
      </w:r>
      <w:r w:rsidR="00485BF1" w:rsidRPr="0095705E">
        <w:rPr>
          <w:lang w:val="de-DE"/>
        </w:rPr>
        <w:t xml:space="preserve">nur </w:t>
      </w:r>
      <w:r w:rsidR="00755F21" w:rsidRPr="0095705E">
        <w:rPr>
          <w:lang w:val="de-DE"/>
        </w:rPr>
        <w:t>„</w:t>
      </w:r>
      <w:r w:rsidR="00132D3E" w:rsidRPr="0095705E">
        <w:rPr>
          <w:lang w:val="de-DE"/>
        </w:rPr>
        <w:t>Vertreter</w:t>
      </w:r>
      <w:r w:rsidR="00755F21" w:rsidRPr="0095705E">
        <w:rPr>
          <w:lang w:val="de-DE"/>
        </w:rPr>
        <w:t xml:space="preserve"> der </w:t>
      </w:r>
      <w:r w:rsidR="00666881" w:rsidRPr="0095705E">
        <w:rPr>
          <w:lang w:val="de-DE"/>
        </w:rPr>
        <w:t>jeweiligen</w:t>
      </w:r>
      <w:r w:rsidR="00755F21" w:rsidRPr="0095705E">
        <w:rPr>
          <w:lang w:val="de-DE"/>
        </w:rPr>
        <w:t xml:space="preserve"> Fakultät</w:t>
      </w:r>
      <w:r w:rsidR="00CC2A7D" w:rsidRPr="0095705E">
        <w:rPr>
          <w:lang w:val="de-DE"/>
        </w:rPr>
        <w:t>“</w:t>
      </w:r>
      <w:r w:rsidR="00485BF1" w:rsidRPr="0095705E">
        <w:rPr>
          <w:lang w:val="de-DE"/>
        </w:rPr>
        <w:t xml:space="preserve"> genannt</w:t>
      </w:r>
      <w:r w:rsidR="00CC2A7D" w:rsidRPr="0095705E">
        <w:rPr>
          <w:lang w:val="de-DE"/>
        </w:rPr>
        <w:t>)</w:t>
      </w:r>
    </w:p>
    <w:p w:rsidR="00AA7231" w:rsidRPr="0095705E" w:rsidRDefault="00AA7231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(</w:t>
      </w:r>
      <w:r w:rsidR="00994BF7" w:rsidRPr="0095705E">
        <w:rPr>
          <w:lang w:val="de-DE"/>
        </w:rPr>
        <w:t>als einheitliche oder gemeinsame Bezeichnung für die UK und …........</w:t>
      </w:r>
      <w:r w:rsidR="00994BF7" w:rsidRPr="0095705E">
        <w:rPr>
          <w:rStyle w:val="Znakapoznpodarou"/>
          <w:lang w:val="de-DE"/>
        </w:rPr>
        <w:footnoteReference w:id="14"/>
      </w:r>
      <w:r w:rsidR="00994BF7" w:rsidRPr="0095705E">
        <w:rPr>
          <w:lang w:val="de-DE"/>
        </w:rPr>
        <w:t xml:space="preserve"> wird nachstehend nur </w:t>
      </w:r>
      <w:r w:rsidR="005E488D">
        <w:rPr>
          <w:lang w:val="de-DE"/>
        </w:rPr>
        <w:t xml:space="preserve">der Ausdruck </w:t>
      </w:r>
      <w:r w:rsidR="00994BF7" w:rsidRPr="0095705E">
        <w:rPr>
          <w:lang w:val="de-DE"/>
        </w:rPr>
        <w:t xml:space="preserve">„Partnerinstitution/en“ </w:t>
      </w:r>
      <w:r w:rsidR="005E488D">
        <w:rPr>
          <w:lang w:val="de-DE"/>
        </w:rPr>
        <w:t>genutzt</w:t>
      </w:r>
      <w:r w:rsidR="00994BF7" w:rsidRPr="0095705E">
        <w:rPr>
          <w:lang w:val="de-DE"/>
        </w:rPr>
        <w:t>)</w:t>
      </w:r>
    </w:p>
    <w:p w:rsidR="00AB7F43" w:rsidRPr="0095705E" w:rsidRDefault="005E488D" w:rsidP="005E488D">
      <w:pPr>
        <w:spacing w:before="120" w:after="120" w:line="360" w:lineRule="auto"/>
        <w:jc w:val="center"/>
        <w:rPr>
          <w:lang w:val="de-DE"/>
        </w:rPr>
      </w:pPr>
      <w:r>
        <w:rPr>
          <w:lang w:val="de-DE"/>
        </w:rPr>
        <w:t>und</w:t>
      </w:r>
      <w:r>
        <w:rPr>
          <w:lang w:val="de-DE"/>
        </w:rPr>
        <w:br/>
      </w:r>
      <w:r w:rsidR="009913B9">
        <w:rPr>
          <w:lang w:val="de-DE"/>
        </w:rPr>
        <w:t>der</w:t>
      </w:r>
      <w:r w:rsidR="002F3FCC" w:rsidRPr="0095705E">
        <w:rPr>
          <w:lang w:val="de-DE"/>
        </w:rPr>
        <w:t>/d</w:t>
      </w:r>
      <w:r w:rsidR="009913B9">
        <w:rPr>
          <w:lang w:val="de-DE"/>
        </w:rPr>
        <w:t>ie</w:t>
      </w:r>
      <w:r>
        <w:rPr>
          <w:lang w:val="de-DE"/>
        </w:rPr>
        <w:t xml:space="preserve"> </w:t>
      </w:r>
      <w:r w:rsidR="00994BF7" w:rsidRPr="0095705E">
        <w:rPr>
          <w:lang w:val="de-DE"/>
        </w:rPr>
        <w:t>Student</w:t>
      </w:r>
      <w:r w:rsidR="000F4500" w:rsidRPr="0095705E">
        <w:rPr>
          <w:lang w:val="de-DE"/>
        </w:rPr>
        <w:t>/in</w:t>
      </w:r>
      <w:r w:rsidR="00994BF7" w:rsidRPr="0095705E">
        <w:rPr>
          <w:lang w:val="de-DE"/>
        </w:rPr>
        <w:t xml:space="preserve"> des Doktorstudienprogramm</w:t>
      </w:r>
      <w:r w:rsidR="00AE2E78" w:rsidRPr="0095705E">
        <w:rPr>
          <w:lang w:val="de-DE"/>
        </w:rPr>
        <w:t>e</w:t>
      </w:r>
      <w:r w:rsidR="00994BF7" w:rsidRPr="0095705E">
        <w:rPr>
          <w:lang w:val="de-DE"/>
        </w:rPr>
        <w:t>s</w:t>
      </w:r>
      <w:r w:rsidR="000F4500" w:rsidRPr="0095705E">
        <w:rPr>
          <w:lang w:val="de-DE"/>
        </w:rPr>
        <w:t>,</w:t>
      </w:r>
      <w:r w:rsidR="000F4500" w:rsidRPr="0095705E">
        <w:rPr>
          <w:lang w:val="de-DE"/>
        </w:rPr>
        <w:br/>
      </w:r>
      <w:r w:rsidR="002F3FCC" w:rsidRPr="0095705E">
        <w:rPr>
          <w:lang w:val="de-DE"/>
        </w:rPr>
        <w:t>Herr/Frau</w:t>
      </w:r>
      <w:r w:rsidR="009A3F20" w:rsidRPr="0095705E">
        <w:rPr>
          <w:rStyle w:val="Znakapoznpodarou"/>
          <w:lang w:val="de-DE"/>
        </w:rPr>
        <w:footnoteReference w:id="15"/>
      </w:r>
      <w:r w:rsidR="00AB7F43" w:rsidRPr="0095705E">
        <w:rPr>
          <w:lang w:val="de-DE"/>
        </w:rPr>
        <w:t xml:space="preserve"> </w:t>
      </w:r>
      <w:r w:rsidR="000F4500" w:rsidRPr="0095705E">
        <w:rPr>
          <w:lang w:val="de-DE"/>
        </w:rPr>
        <w:t>…</w:t>
      </w:r>
      <w:r w:rsidR="00AB27C4" w:rsidRPr="0095705E">
        <w:rPr>
          <w:lang w:val="de-DE"/>
        </w:rPr>
        <w:t>..........................</w:t>
      </w:r>
      <w:r w:rsidR="009A3F20" w:rsidRPr="0095705E">
        <w:rPr>
          <w:rStyle w:val="Znakapoznpodarou"/>
          <w:lang w:val="de-DE"/>
        </w:rPr>
        <w:footnoteReference w:id="16"/>
      </w:r>
      <w:r w:rsidR="00AB7F43" w:rsidRPr="0095705E">
        <w:rPr>
          <w:lang w:val="de-DE"/>
        </w:rPr>
        <w:t xml:space="preserve"> </w:t>
      </w:r>
      <w:r w:rsidR="002F3FCC" w:rsidRPr="0095705E">
        <w:rPr>
          <w:lang w:val="de-DE"/>
        </w:rPr>
        <w:t>geb</w:t>
      </w:r>
      <w:r w:rsidR="00AB7F43" w:rsidRPr="0095705E">
        <w:rPr>
          <w:lang w:val="de-DE"/>
        </w:rPr>
        <w:t>.</w:t>
      </w:r>
      <w:r w:rsidR="00C306F8" w:rsidRPr="0095705E">
        <w:rPr>
          <w:lang w:val="de-DE"/>
        </w:rPr>
        <w:t> </w:t>
      </w:r>
      <w:r w:rsidR="0015262A" w:rsidRPr="0095705E">
        <w:rPr>
          <w:lang w:val="de-DE"/>
        </w:rPr>
        <w:t xml:space="preserve">am </w:t>
      </w:r>
      <w:r w:rsidR="000F4500" w:rsidRPr="0095705E">
        <w:rPr>
          <w:lang w:val="de-DE"/>
        </w:rPr>
        <w:t>…</w:t>
      </w:r>
      <w:r w:rsidR="00F00F45" w:rsidRPr="0095705E">
        <w:rPr>
          <w:lang w:val="de-DE"/>
        </w:rPr>
        <w:t>.......</w:t>
      </w:r>
      <w:r w:rsidR="00AB7F43" w:rsidRPr="0095705E">
        <w:rPr>
          <w:lang w:val="de-DE"/>
        </w:rPr>
        <w:t>....</w:t>
      </w:r>
      <w:r w:rsidR="009A3F20" w:rsidRPr="0095705E">
        <w:rPr>
          <w:rStyle w:val="Znakapoznpodarou"/>
          <w:lang w:val="de-DE"/>
        </w:rPr>
        <w:footnoteReference w:id="17"/>
      </w:r>
    </w:p>
    <w:p w:rsidR="002F3FCC" w:rsidRPr="0095705E" w:rsidRDefault="000F4500" w:rsidP="000F4500">
      <w:pPr>
        <w:spacing w:line="360" w:lineRule="auto"/>
        <w:rPr>
          <w:lang w:val="de-DE"/>
        </w:rPr>
      </w:pPr>
      <w:r w:rsidRPr="0095705E">
        <w:rPr>
          <w:lang w:val="de-DE"/>
        </w:rPr>
        <w:t>(nachstehend gemeinsam „Vertragsparteien“</w:t>
      </w:r>
      <w:r w:rsidR="005E488D">
        <w:rPr>
          <w:lang w:val="de-DE"/>
        </w:rPr>
        <w:t xml:space="preserve"> genannt</w:t>
      </w:r>
      <w:r w:rsidRPr="0095705E">
        <w:rPr>
          <w:lang w:val="de-DE"/>
        </w:rPr>
        <w:t>)</w:t>
      </w:r>
      <w:r w:rsidR="002F3FCC" w:rsidRPr="0095705E">
        <w:rPr>
          <w:lang w:val="de-DE"/>
        </w:rPr>
        <w:t>.</w:t>
      </w:r>
    </w:p>
    <w:p w:rsidR="00E01C15" w:rsidRPr="0095705E" w:rsidRDefault="00E01C15" w:rsidP="009A3F20">
      <w:pPr>
        <w:spacing w:line="360" w:lineRule="auto"/>
        <w:jc w:val="both"/>
        <w:rPr>
          <w:lang w:val="de-DE"/>
        </w:rPr>
      </w:pPr>
    </w:p>
    <w:p w:rsidR="009A3F20" w:rsidRPr="0095705E" w:rsidRDefault="002F3FCC" w:rsidP="009A3F20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Das </w:t>
      </w:r>
      <w:r w:rsidR="009A3F20" w:rsidRPr="0095705E">
        <w:rPr>
          <w:lang w:val="de-DE"/>
        </w:rPr>
        <w:t xml:space="preserve">Studium </w:t>
      </w:r>
      <w:r w:rsidRPr="0095705E">
        <w:rPr>
          <w:lang w:val="de-DE"/>
        </w:rPr>
        <w:t>an der</w:t>
      </w:r>
      <w:r w:rsidR="00E01C15" w:rsidRPr="0095705E">
        <w:rPr>
          <w:lang w:val="de-DE"/>
        </w:rPr>
        <w:t xml:space="preserve"> </w:t>
      </w:r>
      <w:r w:rsidR="00E01C15" w:rsidRPr="0095705E">
        <w:rPr>
          <w:rFonts w:eastAsia="SimSun"/>
          <w:lang w:val="de-DE" w:eastAsia="en-US"/>
        </w:rPr>
        <w:t>..........</w:t>
      </w:r>
      <w:r w:rsidR="009A3F20" w:rsidRPr="0095705E">
        <w:rPr>
          <w:rStyle w:val="Znakapoznpodarou"/>
          <w:lang w:val="de-DE"/>
        </w:rPr>
        <w:footnoteReference w:id="18"/>
      </w:r>
      <w:r w:rsidR="009A3F20" w:rsidRPr="0095705E">
        <w:rPr>
          <w:lang w:val="de-DE"/>
        </w:rPr>
        <w:t xml:space="preserve"> </w:t>
      </w:r>
      <w:r w:rsidRPr="0095705E">
        <w:rPr>
          <w:lang w:val="de-DE"/>
        </w:rPr>
        <w:t>richtet sich nach</w:t>
      </w:r>
      <w:r w:rsidR="009A3F20" w:rsidRPr="0095705E">
        <w:rPr>
          <w:lang w:val="de-DE"/>
        </w:rPr>
        <w:t xml:space="preserve"> .............................</w:t>
      </w:r>
      <w:r w:rsidR="00D5191A" w:rsidRPr="0095705E">
        <w:rPr>
          <w:rStyle w:val="Znakapoznpodarou"/>
          <w:lang w:val="de-DE"/>
        </w:rPr>
        <w:footnoteReference w:id="19"/>
      </w:r>
    </w:p>
    <w:p w:rsidR="00C22DB4" w:rsidRPr="0095705E" w:rsidRDefault="00C22DB4" w:rsidP="007E301E">
      <w:pPr>
        <w:spacing w:line="360" w:lineRule="auto"/>
        <w:jc w:val="both"/>
        <w:rPr>
          <w:lang w:val="de-DE"/>
        </w:rPr>
      </w:pPr>
    </w:p>
    <w:p w:rsidR="00C22DB4" w:rsidRPr="0095705E" w:rsidRDefault="002F3FCC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Das </w:t>
      </w:r>
      <w:r w:rsidR="00C22DB4" w:rsidRPr="0095705E">
        <w:rPr>
          <w:lang w:val="de-DE"/>
        </w:rPr>
        <w:t xml:space="preserve">Studium </w:t>
      </w:r>
      <w:r w:rsidRPr="0095705E">
        <w:rPr>
          <w:lang w:val="de-DE"/>
        </w:rPr>
        <w:t xml:space="preserve">an der </w:t>
      </w:r>
      <w:r w:rsidR="0015262A" w:rsidRPr="0095705E">
        <w:rPr>
          <w:lang w:val="de-DE"/>
        </w:rPr>
        <w:t>Univerzita Karlova</w:t>
      </w:r>
      <w:r w:rsidRPr="0095705E">
        <w:rPr>
          <w:lang w:val="de-DE"/>
        </w:rPr>
        <w:t xml:space="preserve"> richtet sich nach dem Gesetz </w:t>
      </w:r>
      <w:r w:rsidR="0015262A" w:rsidRPr="0095705E">
        <w:rPr>
          <w:lang w:val="de-DE"/>
        </w:rPr>
        <w:t xml:space="preserve">Nr. 111/1998 der Sammlung der Gesetze der Tschechischen Republik </w:t>
      </w:r>
      <w:r w:rsidRPr="0095705E">
        <w:rPr>
          <w:lang w:val="de-DE"/>
        </w:rPr>
        <w:t>über das Hochschulwesen</w:t>
      </w:r>
      <w:r w:rsidR="00C22DB4" w:rsidRPr="0095705E">
        <w:rPr>
          <w:lang w:val="de-DE"/>
        </w:rPr>
        <w:t xml:space="preserve">, </w:t>
      </w:r>
      <w:r w:rsidRPr="0095705E">
        <w:rPr>
          <w:lang w:val="de-DE"/>
        </w:rPr>
        <w:t>in der Fassung der späteren Vorschriften</w:t>
      </w:r>
      <w:r w:rsidR="000F4500" w:rsidRPr="0095705E">
        <w:rPr>
          <w:lang w:val="de-DE"/>
        </w:rPr>
        <w:t xml:space="preserve"> (Gesetz über das Hochschulwesen), insbesondere nach</w:t>
      </w:r>
      <w:r w:rsidRPr="0095705E">
        <w:rPr>
          <w:lang w:val="de-DE"/>
        </w:rPr>
        <w:t xml:space="preserve"> </w:t>
      </w:r>
      <w:r w:rsidR="00C22DB4" w:rsidRPr="0095705E">
        <w:rPr>
          <w:lang w:val="de-DE"/>
        </w:rPr>
        <w:t>§</w:t>
      </w:r>
      <w:r w:rsidR="000F4500" w:rsidRPr="0095705E">
        <w:rPr>
          <w:lang w:val="de-DE"/>
        </w:rPr>
        <w:t> </w:t>
      </w:r>
      <w:r w:rsidR="00C22DB4" w:rsidRPr="0095705E">
        <w:rPr>
          <w:lang w:val="de-DE"/>
        </w:rPr>
        <w:t xml:space="preserve">47a, </w:t>
      </w:r>
      <w:r w:rsidRPr="0095705E">
        <w:rPr>
          <w:lang w:val="de-DE"/>
        </w:rPr>
        <w:t xml:space="preserve">und nach den internen </w:t>
      </w:r>
      <w:r w:rsidR="0015262A" w:rsidRPr="0095705E">
        <w:rPr>
          <w:lang w:val="de-DE"/>
        </w:rPr>
        <w:t>Regelungen</w:t>
      </w:r>
      <w:r w:rsidRPr="0095705E">
        <w:rPr>
          <w:lang w:val="de-DE"/>
        </w:rPr>
        <w:t xml:space="preserve"> der </w:t>
      </w:r>
      <w:r w:rsidR="0015262A" w:rsidRPr="0095705E">
        <w:rPr>
          <w:lang w:val="de-DE"/>
        </w:rPr>
        <w:t>Univerzita Karlova</w:t>
      </w:r>
      <w:r w:rsidRPr="0095705E">
        <w:rPr>
          <w:lang w:val="de-DE"/>
        </w:rPr>
        <w:t xml:space="preserve"> </w:t>
      </w:r>
      <w:r w:rsidR="0028770D" w:rsidRPr="0095705E">
        <w:rPr>
          <w:lang w:val="de-DE"/>
        </w:rPr>
        <w:t>sowie</w:t>
      </w:r>
      <w:r w:rsidRPr="0095705E">
        <w:rPr>
          <w:lang w:val="de-DE"/>
        </w:rPr>
        <w:t xml:space="preserve"> den internen </w:t>
      </w:r>
      <w:r w:rsidR="0015262A" w:rsidRPr="0095705E">
        <w:rPr>
          <w:lang w:val="de-DE"/>
        </w:rPr>
        <w:t>Regelungen</w:t>
      </w:r>
      <w:r w:rsidRPr="0095705E">
        <w:rPr>
          <w:lang w:val="de-DE"/>
        </w:rPr>
        <w:t xml:space="preserve"> der </w:t>
      </w:r>
      <w:r w:rsidR="0015262A" w:rsidRPr="0095705E">
        <w:rPr>
          <w:lang w:val="de-DE"/>
        </w:rPr>
        <w:t>jeweiligen</w:t>
      </w:r>
      <w:r w:rsidRPr="0095705E">
        <w:rPr>
          <w:lang w:val="de-DE"/>
        </w:rPr>
        <w:t xml:space="preserve"> Fakultät.</w:t>
      </w:r>
    </w:p>
    <w:p w:rsidR="00C22DB4" w:rsidRPr="0095705E" w:rsidRDefault="00C22DB4" w:rsidP="007E301E">
      <w:pPr>
        <w:spacing w:line="360" w:lineRule="auto"/>
        <w:jc w:val="both"/>
        <w:rPr>
          <w:lang w:val="de-DE"/>
        </w:rPr>
      </w:pPr>
    </w:p>
    <w:p w:rsidR="00C22DB4" w:rsidRPr="0095705E" w:rsidRDefault="00C22DB4" w:rsidP="007E301E">
      <w:pPr>
        <w:spacing w:line="360" w:lineRule="auto"/>
        <w:jc w:val="both"/>
        <w:rPr>
          <w:lang w:val="de-DE"/>
        </w:rPr>
      </w:pPr>
    </w:p>
    <w:p w:rsidR="00C22DB4" w:rsidRPr="0095705E" w:rsidRDefault="00385D41" w:rsidP="00C306F8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Zu diesem Zweck wurden folgende Bestimmungen vereinbart</w:t>
      </w:r>
      <w:r w:rsidR="00C22DB4" w:rsidRPr="0095705E">
        <w:rPr>
          <w:b/>
          <w:lang w:val="de-DE"/>
        </w:rPr>
        <w:t>:</w:t>
      </w:r>
    </w:p>
    <w:p w:rsidR="00F00F45" w:rsidRPr="0095705E" w:rsidRDefault="00F00F45" w:rsidP="007E301E">
      <w:pPr>
        <w:spacing w:line="360" w:lineRule="auto"/>
        <w:jc w:val="both"/>
        <w:rPr>
          <w:lang w:val="de-DE"/>
        </w:rPr>
      </w:pPr>
    </w:p>
    <w:p w:rsidR="00C22DB4" w:rsidRPr="0095705E" w:rsidRDefault="00385D41" w:rsidP="00F00F45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C22DB4" w:rsidRPr="0095705E">
        <w:rPr>
          <w:b/>
          <w:lang w:val="de-DE"/>
        </w:rPr>
        <w:t xml:space="preserve"> 1: </w:t>
      </w:r>
      <w:r w:rsidR="000F4500" w:rsidRPr="0095705E">
        <w:rPr>
          <w:b/>
          <w:lang w:val="de-DE"/>
        </w:rPr>
        <w:t>Einschreibung</w:t>
      </w:r>
    </w:p>
    <w:p w:rsidR="00CA71A4" w:rsidRPr="0095705E" w:rsidRDefault="00385D41" w:rsidP="007E301E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Herr</w:t>
      </w:r>
      <w:r w:rsidR="00C22DB4" w:rsidRPr="0095705E">
        <w:rPr>
          <w:lang w:val="de-DE"/>
        </w:rPr>
        <w:t>/</w:t>
      </w:r>
      <w:r w:rsidRPr="0095705E">
        <w:rPr>
          <w:lang w:val="de-DE"/>
        </w:rPr>
        <w:t>Frau</w:t>
      </w:r>
      <w:r w:rsidR="001F29A0" w:rsidRPr="0095705E">
        <w:rPr>
          <w:lang w:val="de-DE"/>
        </w:rPr>
        <w:t xml:space="preserve"> </w:t>
      </w:r>
      <w:r w:rsidR="00F00F45" w:rsidRPr="0095705E">
        <w:rPr>
          <w:lang w:val="de-DE"/>
        </w:rPr>
        <w:t>.............................</w:t>
      </w:r>
      <w:r w:rsidR="001B5593" w:rsidRPr="0095705E">
        <w:rPr>
          <w:rStyle w:val="Znakapoznpodarou"/>
          <w:lang w:val="de-DE"/>
        </w:rPr>
        <w:footnoteReference w:id="20"/>
      </w:r>
      <w:r w:rsidR="001F29A0" w:rsidRPr="0095705E">
        <w:rPr>
          <w:lang w:val="de-DE"/>
        </w:rPr>
        <w:t xml:space="preserve"> </w:t>
      </w:r>
      <w:r w:rsidR="00485BF1" w:rsidRPr="0095705E">
        <w:rPr>
          <w:lang w:val="de-DE"/>
        </w:rPr>
        <w:t>(</w:t>
      </w:r>
      <w:r w:rsidRPr="0095705E">
        <w:rPr>
          <w:lang w:val="de-DE"/>
        </w:rPr>
        <w:t xml:space="preserve">nachstehend </w:t>
      </w:r>
      <w:r w:rsidR="0015262A" w:rsidRPr="0095705E">
        <w:rPr>
          <w:lang w:val="de-DE"/>
        </w:rPr>
        <w:t>„der</w:t>
      </w:r>
      <w:r w:rsidR="00AE2E78" w:rsidRPr="0095705E">
        <w:rPr>
          <w:lang w:val="de-DE"/>
        </w:rPr>
        <w:t>/die</w:t>
      </w:r>
      <w:r w:rsidR="0015262A" w:rsidRPr="0095705E">
        <w:rPr>
          <w:lang w:val="de-DE"/>
        </w:rPr>
        <w:t xml:space="preserve"> </w:t>
      </w:r>
      <w:r w:rsidR="00AE2E78" w:rsidRPr="0095705E">
        <w:rPr>
          <w:lang w:val="de-DE"/>
        </w:rPr>
        <w:t>Student</w:t>
      </w:r>
      <w:r w:rsidR="002A2EE9" w:rsidRPr="0095705E">
        <w:rPr>
          <w:lang w:val="de-DE"/>
        </w:rPr>
        <w:t>/</w:t>
      </w:r>
      <w:r w:rsidR="00AE2E78" w:rsidRPr="0095705E">
        <w:rPr>
          <w:lang w:val="de-DE"/>
        </w:rPr>
        <w:t>in</w:t>
      </w:r>
      <w:r w:rsidR="001F29A0" w:rsidRPr="0095705E">
        <w:rPr>
          <w:lang w:val="de-DE"/>
        </w:rPr>
        <w:t>“</w:t>
      </w:r>
      <w:r w:rsidR="0015262A" w:rsidRPr="0095705E">
        <w:rPr>
          <w:lang w:val="de-DE"/>
        </w:rPr>
        <w:t xml:space="preserve"> genannt</w:t>
      </w:r>
      <w:r w:rsidR="00485BF1" w:rsidRPr="0095705E">
        <w:rPr>
          <w:lang w:val="de-DE"/>
        </w:rPr>
        <w:t>), der/die</w:t>
      </w:r>
      <w:r w:rsidRPr="0095705E">
        <w:rPr>
          <w:lang w:val="de-DE"/>
        </w:rPr>
        <w:t xml:space="preserve"> gleichzeitig i</w:t>
      </w:r>
      <w:r w:rsidR="00666881" w:rsidRPr="0095705E">
        <w:rPr>
          <w:lang w:val="de-DE"/>
        </w:rPr>
        <w:t>m</w:t>
      </w:r>
      <w:r w:rsidRPr="0095705E">
        <w:rPr>
          <w:lang w:val="de-DE"/>
        </w:rPr>
        <w:t xml:space="preserve"> Doktorstudienprogramm</w:t>
      </w:r>
      <w:r w:rsidR="001F29A0" w:rsidRPr="0095705E">
        <w:rPr>
          <w:lang w:val="de-DE"/>
        </w:rPr>
        <w:t xml:space="preserve"> </w:t>
      </w:r>
      <w:r w:rsidRPr="0095705E">
        <w:rPr>
          <w:lang w:val="de-DE"/>
        </w:rPr>
        <w:t>(</w:t>
      </w:r>
      <w:r w:rsidR="00666881" w:rsidRPr="0095705E">
        <w:rPr>
          <w:lang w:val="de-DE"/>
        </w:rPr>
        <w:t>d.</w:t>
      </w:r>
      <w:r w:rsidR="00AE2E78" w:rsidRPr="0095705E">
        <w:rPr>
          <w:lang w:val="de-DE"/>
        </w:rPr>
        <w:t> </w:t>
      </w:r>
      <w:r w:rsidR="00666881" w:rsidRPr="0095705E">
        <w:rPr>
          <w:lang w:val="de-DE"/>
        </w:rPr>
        <w:t>h.</w:t>
      </w:r>
      <w:r w:rsidR="00AE2E78" w:rsidRPr="0095705E">
        <w:rPr>
          <w:lang w:val="de-DE"/>
        </w:rPr>
        <w:t> </w:t>
      </w:r>
      <w:r w:rsidR="0015262A" w:rsidRPr="0095705E">
        <w:rPr>
          <w:lang w:val="de-DE"/>
        </w:rPr>
        <w:t>Promotion</w:t>
      </w:r>
      <w:r w:rsidR="00666881" w:rsidRPr="0095705E">
        <w:rPr>
          <w:lang w:val="de-DE"/>
        </w:rPr>
        <w:t>s</w:t>
      </w:r>
      <w:r w:rsidR="0015262A" w:rsidRPr="0095705E">
        <w:rPr>
          <w:lang w:val="de-DE"/>
        </w:rPr>
        <w:t>programm</w:t>
      </w:r>
      <w:r w:rsidRPr="0095705E">
        <w:rPr>
          <w:lang w:val="de-DE"/>
        </w:rPr>
        <w:t>)</w:t>
      </w:r>
      <w:r w:rsidR="001B5593" w:rsidRPr="0095705E">
        <w:rPr>
          <w:lang w:val="de-DE"/>
        </w:rPr>
        <w:t xml:space="preserve"> </w:t>
      </w:r>
      <w:r w:rsidR="00F00F45" w:rsidRPr="0095705E">
        <w:rPr>
          <w:lang w:val="de-DE"/>
        </w:rPr>
        <w:t>.............................</w:t>
      </w:r>
      <w:r w:rsidR="001B5593" w:rsidRPr="0095705E">
        <w:rPr>
          <w:rStyle w:val="Znakapoznpodarou"/>
          <w:lang w:val="de-DE"/>
        </w:rPr>
        <w:footnoteReference w:id="21"/>
      </w:r>
      <w:r w:rsidR="001F29A0" w:rsidRPr="0095705E">
        <w:rPr>
          <w:lang w:val="de-DE"/>
        </w:rPr>
        <w:t xml:space="preserve"> </w:t>
      </w:r>
      <w:r w:rsidRPr="0095705E">
        <w:rPr>
          <w:lang w:val="de-DE"/>
        </w:rPr>
        <w:t>an der</w:t>
      </w:r>
      <w:r w:rsidR="001F29A0" w:rsidRPr="0095705E">
        <w:rPr>
          <w:lang w:val="de-DE"/>
        </w:rPr>
        <w:t xml:space="preserve"> </w:t>
      </w:r>
      <w:r w:rsidR="00E01C15" w:rsidRPr="0095705E">
        <w:rPr>
          <w:rFonts w:eastAsia="SimSun"/>
          <w:lang w:val="de-DE" w:eastAsia="en-US"/>
        </w:rPr>
        <w:t>..........</w:t>
      </w:r>
      <w:r w:rsidR="001B5593" w:rsidRPr="0095705E">
        <w:rPr>
          <w:rStyle w:val="Znakapoznpodarou"/>
          <w:lang w:val="de-DE"/>
        </w:rPr>
        <w:footnoteReference w:id="22"/>
      </w:r>
      <w:r w:rsidR="001F29A0" w:rsidRPr="0095705E">
        <w:rPr>
          <w:lang w:val="de-DE"/>
        </w:rPr>
        <w:t xml:space="preserve"> </w:t>
      </w:r>
      <w:r w:rsidRPr="0095705E">
        <w:rPr>
          <w:lang w:val="de-DE"/>
        </w:rPr>
        <w:t>und i</w:t>
      </w:r>
      <w:r w:rsidR="00666881" w:rsidRPr="0095705E">
        <w:rPr>
          <w:lang w:val="de-DE"/>
        </w:rPr>
        <w:t>m</w:t>
      </w:r>
      <w:r w:rsidRPr="0095705E">
        <w:rPr>
          <w:lang w:val="de-DE"/>
        </w:rPr>
        <w:t xml:space="preserve"> Doktorstudienprogramm</w:t>
      </w:r>
      <w:r w:rsidR="00707E49" w:rsidRPr="0095705E">
        <w:rPr>
          <w:lang w:val="de-DE"/>
        </w:rPr>
        <w:t xml:space="preserve"> </w:t>
      </w:r>
      <w:r w:rsidR="00F00F45" w:rsidRPr="0095705E">
        <w:rPr>
          <w:lang w:val="de-DE"/>
        </w:rPr>
        <w:t>.............................</w:t>
      </w:r>
      <w:r w:rsidR="001B5593" w:rsidRPr="0095705E">
        <w:rPr>
          <w:rStyle w:val="Znakapoznpodarou"/>
          <w:lang w:val="de-DE"/>
        </w:rPr>
        <w:footnoteReference w:id="23"/>
      </w:r>
      <w:r w:rsidR="00924441" w:rsidRPr="0095705E">
        <w:rPr>
          <w:lang w:val="de-DE"/>
        </w:rPr>
        <w:t xml:space="preserve"> </w:t>
      </w:r>
      <w:r w:rsidRPr="0095705E">
        <w:rPr>
          <w:lang w:val="de-DE"/>
        </w:rPr>
        <w:t>an der</w:t>
      </w:r>
      <w:r w:rsidR="001B5593" w:rsidRPr="0095705E">
        <w:rPr>
          <w:lang w:val="de-DE"/>
        </w:rPr>
        <w:t xml:space="preserve"> UK</w:t>
      </w:r>
      <w:r w:rsidR="00485BF1" w:rsidRPr="0095705E">
        <w:rPr>
          <w:lang w:val="de-DE"/>
        </w:rPr>
        <w:t xml:space="preserve"> eingeschrieben ist</w:t>
      </w:r>
      <w:r w:rsidRPr="0095705E">
        <w:rPr>
          <w:lang w:val="de-DE"/>
        </w:rPr>
        <w:t xml:space="preserve">, </w:t>
      </w:r>
      <w:r w:rsidR="00AE2E78" w:rsidRPr="0095705E">
        <w:rPr>
          <w:lang w:val="de-DE"/>
        </w:rPr>
        <w:t>nimmt</w:t>
      </w:r>
      <w:r w:rsidRPr="0095705E">
        <w:rPr>
          <w:lang w:val="de-DE"/>
        </w:rPr>
        <w:t xml:space="preserve"> an der Doppelbetreuung der </w:t>
      </w:r>
      <w:r w:rsidR="0015262A" w:rsidRPr="0095705E">
        <w:rPr>
          <w:lang w:val="de-DE"/>
        </w:rPr>
        <w:lastRenderedPageBreak/>
        <w:t>Dissertationsarbeit</w:t>
      </w:r>
      <w:r w:rsidR="00C60660" w:rsidRPr="0095705E">
        <w:rPr>
          <w:lang w:val="de-DE"/>
        </w:rPr>
        <w:t xml:space="preserve"> </w:t>
      </w:r>
      <w:r w:rsidR="00245620" w:rsidRPr="0095705E">
        <w:rPr>
          <w:lang w:val="de-DE"/>
        </w:rPr>
        <w:t>(„cotutelle de th</w:t>
      </w:r>
      <w:r w:rsidR="00245620" w:rsidRPr="0095705E">
        <w:rPr>
          <w:rStyle w:val="hps"/>
          <w:color w:val="222222"/>
          <w:lang w:val="de-DE"/>
        </w:rPr>
        <w:t>èse</w:t>
      </w:r>
      <w:r w:rsidR="00E01C15" w:rsidRPr="0095705E">
        <w:rPr>
          <w:lang w:val="de-DE"/>
        </w:rPr>
        <w:t xml:space="preserve">“) </w:t>
      </w:r>
      <w:r w:rsidRPr="0095705E">
        <w:rPr>
          <w:lang w:val="de-DE"/>
        </w:rPr>
        <w:t>ab dem akademischen Jahr</w:t>
      </w:r>
      <w:r w:rsidR="00E01C15" w:rsidRPr="0095705E">
        <w:rPr>
          <w:lang w:val="de-DE"/>
        </w:rPr>
        <w:t xml:space="preserve"> .............................</w:t>
      </w:r>
      <w:r w:rsidR="001B5593" w:rsidRPr="0095705E">
        <w:rPr>
          <w:rStyle w:val="Znakapoznpodarou"/>
          <w:lang w:val="de-DE"/>
        </w:rPr>
        <w:footnoteReference w:id="24"/>
      </w:r>
      <w:r w:rsidRPr="0095705E">
        <w:rPr>
          <w:lang w:val="de-DE"/>
        </w:rPr>
        <w:t xml:space="preserve"> teil.</w:t>
      </w:r>
    </w:p>
    <w:p w:rsidR="003E6BA0" w:rsidRPr="0095705E" w:rsidRDefault="00385D41" w:rsidP="007E301E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Der</w:t>
      </w:r>
      <w:r w:rsidR="00AE2E78" w:rsidRPr="0095705E">
        <w:rPr>
          <w:lang w:val="de-DE"/>
        </w:rPr>
        <w:t>/die Student/in</w:t>
      </w:r>
      <w:r w:rsidRPr="0095705E">
        <w:rPr>
          <w:lang w:val="de-DE"/>
        </w:rPr>
        <w:t xml:space="preserve"> wird sich in alle Studienabschnitte</w:t>
      </w:r>
      <w:r w:rsidR="0015262A" w:rsidRPr="0095705E">
        <w:rPr>
          <w:lang w:val="de-DE"/>
        </w:rPr>
        <w:t xml:space="preserve"> </w:t>
      </w:r>
      <w:r w:rsidR="0010072D" w:rsidRPr="0095705E">
        <w:rPr>
          <w:lang w:val="de-DE"/>
        </w:rPr>
        <w:t>(</w:t>
      </w:r>
      <w:r w:rsidRPr="0095705E">
        <w:rPr>
          <w:lang w:val="de-DE"/>
        </w:rPr>
        <w:t>Semester</w:t>
      </w:r>
      <w:r w:rsidR="0010072D" w:rsidRPr="0095705E">
        <w:rPr>
          <w:lang w:val="de-DE"/>
        </w:rPr>
        <w:t xml:space="preserve"> </w:t>
      </w:r>
      <w:r w:rsidRPr="0095705E">
        <w:rPr>
          <w:lang w:val="de-DE"/>
        </w:rPr>
        <w:t>oder</w:t>
      </w:r>
      <w:r w:rsidR="0010072D" w:rsidRPr="0095705E">
        <w:rPr>
          <w:lang w:val="de-DE"/>
        </w:rPr>
        <w:t xml:space="preserve"> </w:t>
      </w:r>
      <w:r w:rsidRPr="0095705E">
        <w:rPr>
          <w:lang w:val="de-DE"/>
        </w:rPr>
        <w:t>Jahr</w:t>
      </w:r>
      <w:r w:rsidR="0010072D" w:rsidRPr="0095705E">
        <w:rPr>
          <w:lang w:val="de-DE"/>
        </w:rPr>
        <w:t xml:space="preserve">) </w:t>
      </w:r>
      <w:r w:rsidRPr="0095705E">
        <w:rPr>
          <w:lang w:val="de-DE"/>
        </w:rPr>
        <w:t xml:space="preserve">des </w:t>
      </w:r>
      <w:r w:rsidR="0015262A" w:rsidRPr="0095705E">
        <w:rPr>
          <w:lang w:val="de-DE"/>
        </w:rPr>
        <w:t>jeweiligen</w:t>
      </w:r>
      <w:r w:rsidRPr="0095705E">
        <w:rPr>
          <w:lang w:val="de-DE"/>
        </w:rPr>
        <w:t xml:space="preserve"> Doktorstudienprogrammes einschreiben. </w:t>
      </w:r>
    </w:p>
    <w:p w:rsidR="00CA71A4" w:rsidRPr="0095705E" w:rsidRDefault="00596662" w:rsidP="007E301E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Sofern eine Einschreib</w:t>
      </w:r>
      <w:r w:rsidR="0015262A" w:rsidRPr="0095705E">
        <w:rPr>
          <w:lang w:val="de-DE"/>
        </w:rPr>
        <w:t>e-/Studiengebühr</w:t>
      </w:r>
      <w:r w:rsidRPr="0095705E">
        <w:rPr>
          <w:lang w:val="de-DE"/>
        </w:rPr>
        <w:t xml:space="preserve"> </w:t>
      </w:r>
      <w:r w:rsidR="0015262A" w:rsidRPr="0095705E">
        <w:rPr>
          <w:lang w:val="de-DE"/>
        </w:rPr>
        <w:t>erhoben wird</w:t>
      </w:r>
      <w:r w:rsidR="00E56C56" w:rsidRPr="0095705E">
        <w:rPr>
          <w:lang w:val="de-DE"/>
        </w:rPr>
        <w:t xml:space="preserve">, </w:t>
      </w:r>
      <w:r w:rsidR="008E1BA1" w:rsidRPr="0095705E">
        <w:rPr>
          <w:lang w:val="de-DE"/>
        </w:rPr>
        <w:t>hat der</w:t>
      </w:r>
      <w:r w:rsidR="0015262A" w:rsidRPr="0095705E">
        <w:rPr>
          <w:lang w:val="de-DE"/>
        </w:rPr>
        <w:t>/die</w:t>
      </w:r>
      <w:r w:rsidR="008E1BA1" w:rsidRPr="0095705E">
        <w:rPr>
          <w:lang w:val="de-DE"/>
        </w:rPr>
        <w:t xml:space="preserve"> </w:t>
      </w:r>
      <w:r w:rsidR="00AE2E78" w:rsidRPr="0095705E">
        <w:rPr>
          <w:lang w:val="de-DE"/>
        </w:rPr>
        <w:t>Student</w:t>
      </w:r>
      <w:r w:rsidR="00E4652F" w:rsidRPr="0095705E">
        <w:rPr>
          <w:lang w:val="de-DE"/>
        </w:rPr>
        <w:t>/</w:t>
      </w:r>
      <w:r w:rsidR="008E1BA1" w:rsidRPr="0095705E">
        <w:rPr>
          <w:lang w:val="de-DE"/>
        </w:rPr>
        <w:t>in</w:t>
      </w:r>
      <w:r w:rsidR="00E56C56" w:rsidRPr="0095705E">
        <w:rPr>
          <w:lang w:val="de-DE"/>
        </w:rPr>
        <w:t xml:space="preserve"> </w:t>
      </w:r>
      <w:r w:rsidR="008E1BA1" w:rsidRPr="0095705E">
        <w:rPr>
          <w:lang w:val="de-DE"/>
        </w:rPr>
        <w:t>die Studien</w:t>
      </w:r>
      <w:r w:rsidR="0015262A" w:rsidRPr="0095705E">
        <w:rPr>
          <w:lang w:val="de-DE"/>
        </w:rPr>
        <w:t>-/Einschreibe</w:t>
      </w:r>
      <w:r w:rsidR="008E1BA1" w:rsidRPr="0095705E">
        <w:rPr>
          <w:lang w:val="de-DE"/>
        </w:rPr>
        <w:t>gebühr an der</w:t>
      </w:r>
      <w:r w:rsidR="00E56C56" w:rsidRPr="0095705E">
        <w:rPr>
          <w:lang w:val="de-DE"/>
        </w:rPr>
        <w:t xml:space="preserve"> </w:t>
      </w:r>
      <w:r w:rsidR="00E4652F" w:rsidRPr="0095705E">
        <w:rPr>
          <w:lang w:val="de-DE"/>
        </w:rPr>
        <w:t>..........</w:t>
      </w:r>
      <w:r w:rsidR="00420263" w:rsidRPr="0095705E">
        <w:rPr>
          <w:rStyle w:val="Znakapoznpodarou"/>
          <w:lang w:val="de-DE"/>
        </w:rPr>
        <w:footnoteReference w:id="25"/>
      </w:r>
      <w:r w:rsidR="008E1BA1" w:rsidRPr="0095705E">
        <w:rPr>
          <w:lang w:val="de-DE"/>
        </w:rPr>
        <w:t xml:space="preserve"> zu bezahlen und </w:t>
      </w:r>
      <w:r w:rsidR="00AE2E78" w:rsidRPr="0095705E">
        <w:rPr>
          <w:lang w:val="de-DE"/>
        </w:rPr>
        <w:t xml:space="preserve">wird </w:t>
      </w:r>
      <w:r w:rsidR="009913B9">
        <w:rPr>
          <w:lang w:val="de-DE"/>
        </w:rPr>
        <w:t>dadurch</w:t>
      </w:r>
      <w:r w:rsidR="008E1BA1" w:rsidRPr="0095705E">
        <w:rPr>
          <w:lang w:val="de-DE"/>
        </w:rPr>
        <w:t xml:space="preserve"> von der Gebührenzahlungs</w:t>
      </w:r>
      <w:r w:rsidR="0015262A" w:rsidRPr="0095705E">
        <w:rPr>
          <w:lang w:val="de-DE"/>
        </w:rPr>
        <w:t xml:space="preserve">pflicht </w:t>
      </w:r>
      <w:r w:rsidR="008E1BA1" w:rsidRPr="0095705E">
        <w:rPr>
          <w:lang w:val="de-DE"/>
        </w:rPr>
        <w:t>an der</w:t>
      </w:r>
      <w:r w:rsidR="00EF0FCE" w:rsidRPr="0095705E">
        <w:rPr>
          <w:lang w:val="de-DE"/>
        </w:rPr>
        <w:t> </w:t>
      </w:r>
      <w:r w:rsidR="00E4652F" w:rsidRPr="0095705E">
        <w:rPr>
          <w:lang w:val="de-DE"/>
        </w:rPr>
        <w:t>..........</w:t>
      </w:r>
      <w:r w:rsidR="00420263" w:rsidRPr="0095705E">
        <w:rPr>
          <w:rStyle w:val="Znakapoznpodarou"/>
          <w:lang w:val="de-DE"/>
        </w:rPr>
        <w:footnoteReference w:id="26"/>
      </w:r>
      <w:r w:rsidR="009B0334" w:rsidRPr="0095705E">
        <w:rPr>
          <w:rStyle w:val="Znakapoznpodarou"/>
          <w:lang w:val="de-DE"/>
        </w:rPr>
        <w:t xml:space="preserve"> </w:t>
      </w:r>
      <w:r w:rsidR="008E1BA1" w:rsidRPr="0095705E">
        <w:rPr>
          <w:lang w:val="de-DE"/>
        </w:rPr>
        <w:t>befreit.</w:t>
      </w:r>
    </w:p>
    <w:p w:rsidR="009B0334" w:rsidRPr="0095705E" w:rsidRDefault="008E1BA1" w:rsidP="007E301E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Abgesehen von der gemeinsamen Verantwortung für die akademische Aufsicht über die Dissertation</w:t>
      </w:r>
      <w:r w:rsidR="0015262A" w:rsidRPr="0095705E">
        <w:rPr>
          <w:lang w:val="de-DE"/>
        </w:rPr>
        <w:t>sarbeit</w:t>
      </w:r>
      <w:r w:rsidR="0028770D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wird sich </w:t>
      </w:r>
      <w:r w:rsidR="00902227" w:rsidRPr="0095705E">
        <w:rPr>
          <w:lang w:val="de-DE"/>
        </w:rPr>
        <w:t xml:space="preserve">die </w:t>
      </w:r>
      <w:r w:rsidR="0015262A" w:rsidRPr="0095705E">
        <w:rPr>
          <w:rFonts w:eastAsia="SimSun"/>
          <w:lang w:val="de-DE" w:eastAsia="en-US"/>
        </w:rPr>
        <w:t>..........</w:t>
      </w:r>
      <w:r w:rsidR="0015262A" w:rsidRPr="0095705E">
        <w:rPr>
          <w:rStyle w:val="Znakapoznpodarou"/>
          <w:lang w:val="de-DE"/>
        </w:rPr>
        <w:footnoteReference w:id="27"/>
      </w:r>
      <w:r w:rsidR="0015262A" w:rsidRPr="0095705E">
        <w:rPr>
          <w:lang w:val="de-DE"/>
        </w:rPr>
        <w:t xml:space="preserve"> </w:t>
      </w:r>
      <w:r w:rsidRPr="0095705E">
        <w:rPr>
          <w:lang w:val="de-DE"/>
        </w:rPr>
        <w:t>der Verantwortung für alle administrative</w:t>
      </w:r>
      <w:r w:rsidR="00666881" w:rsidRPr="0095705E">
        <w:rPr>
          <w:lang w:val="de-DE"/>
        </w:rPr>
        <w:t>n</w:t>
      </w:r>
      <w:r w:rsidR="00485BF1" w:rsidRPr="0095705E">
        <w:rPr>
          <w:lang w:val="de-DE"/>
        </w:rPr>
        <w:t>,</w:t>
      </w:r>
      <w:r w:rsidRPr="0095705E">
        <w:rPr>
          <w:lang w:val="de-DE"/>
        </w:rPr>
        <w:t xml:space="preserve"> </w:t>
      </w:r>
      <w:r w:rsidR="00B86A8D" w:rsidRPr="0095705E">
        <w:rPr>
          <w:lang w:val="de-DE"/>
        </w:rPr>
        <w:t>mit der Verteidigung der Dissertation</w:t>
      </w:r>
      <w:r w:rsidR="0015262A" w:rsidRPr="0095705E">
        <w:rPr>
          <w:lang w:val="de-DE"/>
        </w:rPr>
        <w:t>sarbeit zusammenhängende</w:t>
      </w:r>
      <w:r w:rsidR="00666881" w:rsidRPr="0095705E">
        <w:rPr>
          <w:lang w:val="de-DE"/>
        </w:rPr>
        <w:t>n</w:t>
      </w:r>
      <w:r w:rsidR="0015262A" w:rsidRPr="0095705E">
        <w:rPr>
          <w:lang w:val="de-DE"/>
        </w:rPr>
        <w:t xml:space="preserve"> Leistungen</w:t>
      </w:r>
      <w:r w:rsidR="00B86A8D" w:rsidRPr="0095705E">
        <w:rPr>
          <w:lang w:val="de-DE"/>
        </w:rPr>
        <w:t xml:space="preserve"> annehmen. </w:t>
      </w:r>
      <w:r w:rsidR="00AB099F" w:rsidRPr="0095705E">
        <w:rPr>
          <w:lang w:val="de-DE"/>
        </w:rPr>
        <w:t>Die b</w:t>
      </w:r>
      <w:r w:rsidR="00B86A8D" w:rsidRPr="0095705E">
        <w:rPr>
          <w:lang w:val="de-DE"/>
        </w:rPr>
        <w:t>eide</w:t>
      </w:r>
      <w:r w:rsidR="00AB099F" w:rsidRPr="0095705E">
        <w:rPr>
          <w:lang w:val="de-DE"/>
        </w:rPr>
        <w:t>n</w:t>
      </w:r>
      <w:r w:rsidR="00B86A8D" w:rsidRPr="0095705E">
        <w:rPr>
          <w:lang w:val="de-DE"/>
        </w:rPr>
        <w:t xml:space="preserve"> </w:t>
      </w:r>
      <w:r w:rsidR="00AE2E78" w:rsidRPr="0095705E">
        <w:rPr>
          <w:lang w:val="de-DE"/>
        </w:rPr>
        <w:t>Partnerinstitutionen</w:t>
      </w:r>
      <w:r w:rsidR="00B86A8D" w:rsidRPr="0095705E">
        <w:rPr>
          <w:lang w:val="de-DE"/>
        </w:rPr>
        <w:t xml:space="preserve"> sind für die Registerführung sowie für weitere zusammenhängende Dokumentation</w:t>
      </w:r>
      <w:r w:rsidR="0015262A" w:rsidRPr="0095705E">
        <w:rPr>
          <w:lang w:val="de-DE"/>
        </w:rPr>
        <w:t>en</w:t>
      </w:r>
      <w:r w:rsidR="00B86A8D" w:rsidRPr="0095705E">
        <w:rPr>
          <w:lang w:val="de-DE"/>
        </w:rPr>
        <w:t xml:space="preserve"> über ihren Studenten in Übereinstimmung mit ihren </w:t>
      </w:r>
      <w:r w:rsidR="0015262A" w:rsidRPr="0095705E">
        <w:rPr>
          <w:lang w:val="de-DE"/>
        </w:rPr>
        <w:t>gültigen</w:t>
      </w:r>
      <w:r w:rsidR="00B86A8D" w:rsidRPr="0095705E">
        <w:rPr>
          <w:lang w:val="de-DE"/>
        </w:rPr>
        <w:t xml:space="preserve"> </w:t>
      </w:r>
      <w:r w:rsidR="00AE2E78" w:rsidRPr="0095705E">
        <w:rPr>
          <w:lang w:val="de-DE"/>
        </w:rPr>
        <w:t>Vorschriften</w:t>
      </w:r>
      <w:r w:rsidR="00B86A8D" w:rsidRPr="0095705E">
        <w:rPr>
          <w:lang w:val="de-DE"/>
        </w:rPr>
        <w:t xml:space="preserve">, Grundsätzen und Vorgehensweisen verantwortlich. </w:t>
      </w:r>
    </w:p>
    <w:p w:rsidR="00B029DE" w:rsidRPr="0095705E" w:rsidRDefault="00B029DE" w:rsidP="007E301E">
      <w:pPr>
        <w:spacing w:line="360" w:lineRule="auto"/>
        <w:jc w:val="both"/>
        <w:rPr>
          <w:lang w:val="de-DE"/>
        </w:rPr>
      </w:pPr>
    </w:p>
    <w:p w:rsidR="00E4652F" w:rsidRPr="0095705E" w:rsidRDefault="00E4652F" w:rsidP="007E301E">
      <w:pPr>
        <w:spacing w:line="360" w:lineRule="auto"/>
        <w:jc w:val="both"/>
        <w:rPr>
          <w:lang w:val="de-DE"/>
        </w:rPr>
      </w:pPr>
    </w:p>
    <w:p w:rsidR="00B029DE" w:rsidRPr="0095705E" w:rsidRDefault="00B86A8D" w:rsidP="00166F98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B029DE" w:rsidRPr="0095705E">
        <w:rPr>
          <w:b/>
          <w:lang w:val="de-DE"/>
        </w:rPr>
        <w:t xml:space="preserve"> 2: </w:t>
      </w:r>
      <w:r w:rsidR="00C34807" w:rsidRPr="0095705E">
        <w:rPr>
          <w:b/>
          <w:lang w:val="de-DE"/>
        </w:rPr>
        <w:t xml:space="preserve">Betreuung </w:t>
      </w:r>
      <w:r w:rsidR="00902227" w:rsidRPr="0095705E">
        <w:rPr>
          <w:b/>
          <w:lang w:val="de-DE"/>
        </w:rPr>
        <w:t>der Dissertationsarbeit</w:t>
      </w:r>
    </w:p>
    <w:p w:rsidR="00CA71A4" w:rsidRPr="0095705E" w:rsidRDefault="00C34807" w:rsidP="007E301E">
      <w:pPr>
        <w:numPr>
          <w:ilvl w:val="0"/>
          <w:numId w:val="3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Der</w:t>
      </w:r>
      <w:r w:rsidR="0015262A" w:rsidRPr="0095705E">
        <w:rPr>
          <w:lang w:val="de-DE"/>
        </w:rPr>
        <w:t>/die</w:t>
      </w:r>
      <w:r w:rsidRPr="0095705E">
        <w:rPr>
          <w:lang w:val="de-DE"/>
        </w:rPr>
        <w:t xml:space="preserve"> </w:t>
      </w:r>
      <w:r w:rsidR="00902227" w:rsidRPr="0095705E">
        <w:rPr>
          <w:lang w:val="de-DE"/>
        </w:rPr>
        <w:t>Student</w:t>
      </w:r>
      <w:r w:rsidR="00B029DE" w:rsidRPr="0095705E">
        <w:rPr>
          <w:lang w:val="de-DE"/>
        </w:rPr>
        <w:t>/</w:t>
      </w:r>
      <w:r w:rsidRPr="0095705E">
        <w:rPr>
          <w:lang w:val="de-DE"/>
        </w:rPr>
        <w:t>in wird seine/</w:t>
      </w:r>
      <w:r w:rsidR="0028770D" w:rsidRPr="0095705E">
        <w:rPr>
          <w:lang w:val="de-DE"/>
        </w:rPr>
        <w:t>i</w:t>
      </w:r>
      <w:r w:rsidRPr="0095705E">
        <w:rPr>
          <w:lang w:val="de-DE"/>
        </w:rPr>
        <w:t xml:space="preserve">hre </w:t>
      </w:r>
      <w:r w:rsidR="00902227" w:rsidRPr="0095705E">
        <w:rPr>
          <w:lang w:val="de-DE"/>
        </w:rPr>
        <w:t>Dissertationsarbeit</w:t>
      </w:r>
      <w:r w:rsidR="00631EC7" w:rsidRPr="0095705E">
        <w:rPr>
          <w:lang w:val="de-DE"/>
        </w:rPr>
        <w:t xml:space="preserve"> unter der Betreuung</w:t>
      </w:r>
      <w:r w:rsidR="00B029DE" w:rsidRPr="0095705E">
        <w:rPr>
          <w:lang w:val="de-DE"/>
        </w:rPr>
        <w:t xml:space="preserve"> </w:t>
      </w:r>
      <w:r w:rsidR="00631EC7" w:rsidRPr="0095705E">
        <w:rPr>
          <w:lang w:val="de-DE"/>
        </w:rPr>
        <w:t>von einem Betreuer von der</w:t>
      </w:r>
      <w:r w:rsidR="00EF0FCE" w:rsidRPr="0095705E">
        <w:rPr>
          <w:lang w:val="de-DE"/>
        </w:rPr>
        <w:t> </w:t>
      </w:r>
      <w:r w:rsidR="00E4652F" w:rsidRPr="0095705E">
        <w:rPr>
          <w:rFonts w:eastAsia="SimSun"/>
          <w:lang w:val="de-DE" w:eastAsia="en-US"/>
        </w:rPr>
        <w:t>..........</w:t>
      </w:r>
      <w:r w:rsidR="00CA71A4" w:rsidRPr="0095705E">
        <w:rPr>
          <w:rStyle w:val="Znakapoznpodarou"/>
          <w:lang w:val="de-DE"/>
        </w:rPr>
        <w:footnoteReference w:id="28"/>
      </w:r>
      <w:r w:rsidR="00631EC7" w:rsidRPr="0095705E">
        <w:rPr>
          <w:lang w:val="de-DE"/>
        </w:rPr>
        <w:t xml:space="preserve"> und von einem </w:t>
      </w:r>
      <w:r w:rsidR="0015262A" w:rsidRPr="0095705E">
        <w:rPr>
          <w:lang w:val="de-DE"/>
        </w:rPr>
        <w:t>Betreuer</w:t>
      </w:r>
      <w:r w:rsidR="00631EC7" w:rsidRPr="0095705E">
        <w:rPr>
          <w:lang w:val="de-DE"/>
        </w:rPr>
        <w:t xml:space="preserve"> von der UK </w:t>
      </w:r>
      <w:r w:rsidR="00902227" w:rsidRPr="0095705E">
        <w:rPr>
          <w:lang w:val="de-DE"/>
        </w:rPr>
        <w:t>vorbereiten</w:t>
      </w:r>
      <w:r w:rsidR="00666881" w:rsidRPr="0095705E">
        <w:rPr>
          <w:lang w:val="de-DE"/>
        </w:rPr>
        <w:t xml:space="preserve">. </w:t>
      </w:r>
      <w:r w:rsidR="00AB099F" w:rsidRPr="0095705E">
        <w:rPr>
          <w:lang w:val="de-DE"/>
        </w:rPr>
        <w:t>Die b</w:t>
      </w:r>
      <w:r w:rsidR="00666881" w:rsidRPr="0095705E">
        <w:rPr>
          <w:lang w:val="de-DE"/>
        </w:rPr>
        <w:t>eide</w:t>
      </w:r>
      <w:r w:rsidR="00AB099F" w:rsidRPr="0095705E">
        <w:rPr>
          <w:lang w:val="de-DE"/>
        </w:rPr>
        <w:t>n</w:t>
      </w:r>
      <w:r w:rsidR="00666881" w:rsidRPr="0095705E">
        <w:rPr>
          <w:lang w:val="de-DE"/>
        </w:rPr>
        <w:t xml:space="preserve"> Betreuer haben</w:t>
      </w:r>
      <w:r w:rsidR="00631EC7" w:rsidRPr="0095705E">
        <w:rPr>
          <w:lang w:val="de-DE"/>
        </w:rPr>
        <w:t xml:space="preserve"> eine gemeinsame Verantwortung für die Gewährung der </w:t>
      </w:r>
      <w:r w:rsidR="0015262A" w:rsidRPr="0095705E">
        <w:rPr>
          <w:lang w:val="de-DE"/>
        </w:rPr>
        <w:t>Aufsicht über die</w:t>
      </w:r>
      <w:r w:rsidR="00631EC7" w:rsidRPr="0095705E">
        <w:rPr>
          <w:lang w:val="de-DE"/>
        </w:rPr>
        <w:t xml:space="preserve"> </w:t>
      </w:r>
      <w:r w:rsidR="00902227" w:rsidRPr="0095705E">
        <w:rPr>
          <w:lang w:val="de-DE"/>
        </w:rPr>
        <w:t>Studien</w:t>
      </w:r>
      <w:r w:rsidR="00631EC7" w:rsidRPr="0095705E">
        <w:rPr>
          <w:lang w:val="de-DE"/>
        </w:rPr>
        <w:t xml:space="preserve">aktivitäten unter Einhaltung der </w:t>
      </w:r>
      <w:r w:rsidR="0015262A" w:rsidRPr="0095705E">
        <w:rPr>
          <w:lang w:val="de-DE"/>
        </w:rPr>
        <w:t>gültigen</w:t>
      </w:r>
      <w:r w:rsidR="00631EC7" w:rsidRPr="0095705E">
        <w:rPr>
          <w:lang w:val="de-DE"/>
        </w:rPr>
        <w:t xml:space="preserve"> Vorschriften. </w:t>
      </w:r>
    </w:p>
    <w:p w:rsidR="00CA71A4" w:rsidRPr="0095705E" w:rsidRDefault="0015262A" w:rsidP="00C51D0E">
      <w:pPr>
        <w:numPr>
          <w:ilvl w:val="0"/>
          <w:numId w:val="3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Als Betreuer an der</w:t>
      </w:r>
      <w:r w:rsidR="00166F98" w:rsidRPr="0095705E">
        <w:rPr>
          <w:lang w:val="de-DE"/>
        </w:rPr>
        <w:t xml:space="preserve"> </w:t>
      </w:r>
      <w:r w:rsidR="00E4652F" w:rsidRPr="0095705E">
        <w:rPr>
          <w:rFonts w:eastAsia="SimSun"/>
          <w:lang w:val="de-DE" w:eastAsia="en-US"/>
        </w:rPr>
        <w:t>..........</w:t>
      </w:r>
      <w:r w:rsidR="00CA71A4" w:rsidRPr="0095705E">
        <w:rPr>
          <w:rStyle w:val="Znakapoznpodarou"/>
          <w:lang w:val="de-DE"/>
        </w:rPr>
        <w:footnoteReference w:id="29"/>
      </w:r>
      <w:r w:rsidR="00166F98" w:rsidRPr="0095705E">
        <w:rPr>
          <w:lang w:val="de-DE"/>
        </w:rPr>
        <w:t xml:space="preserve"> </w:t>
      </w:r>
      <w:r w:rsidRPr="0095705E">
        <w:rPr>
          <w:lang w:val="de-DE"/>
        </w:rPr>
        <w:t>wird</w:t>
      </w:r>
      <w:r w:rsidR="00B029DE" w:rsidRPr="0095705E">
        <w:rPr>
          <w:lang w:val="de-DE"/>
        </w:rPr>
        <w:t xml:space="preserve"> </w:t>
      </w:r>
      <w:r w:rsidR="00C51D0E" w:rsidRPr="0095705E">
        <w:rPr>
          <w:lang w:val="de-DE"/>
        </w:rPr>
        <w:t>............</w:t>
      </w:r>
      <w:r w:rsidR="00166F98" w:rsidRPr="0095705E">
        <w:rPr>
          <w:lang w:val="de-DE"/>
        </w:rPr>
        <w:t>................</w:t>
      </w:r>
      <w:r w:rsidR="00CA71A4" w:rsidRPr="0095705E">
        <w:rPr>
          <w:rStyle w:val="Znakapoznpodarou"/>
          <w:lang w:val="de-DE"/>
        </w:rPr>
        <w:footnoteReference w:id="30"/>
      </w:r>
      <w:r w:rsidR="00166F98" w:rsidRPr="0095705E">
        <w:rPr>
          <w:lang w:val="de-DE"/>
        </w:rPr>
        <w:t xml:space="preserve"> </w:t>
      </w:r>
      <w:r w:rsidR="00631EC7" w:rsidRPr="0095705E">
        <w:rPr>
          <w:lang w:val="de-DE"/>
        </w:rPr>
        <w:t>von</w:t>
      </w:r>
      <w:r w:rsidR="00166F98" w:rsidRPr="0095705E">
        <w:rPr>
          <w:lang w:val="de-DE"/>
        </w:rPr>
        <w:t xml:space="preserve"> .............................</w:t>
      </w:r>
      <w:r w:rsidR="00CA71A4" w:rsidRPr="0095705E">
        <w:rPr>
          <w:rStyle w:val="Znakapoznpodarou"/>
          <w:lang w:val="de-DE"/>
        </w:rPr>
        <w:footnoteReference w:id="31"/>
      </w:r>
      <w:r w:rsidRPr="0095705E">
        <w:rPr>
          <w:lang w:val="de-DE"/>
        </w:rPr>
        <w:t xml:space="preserve"> festgelegt.</w:t>
      </w:r>
    </w:p>
    <w:p w:rsidR="00B029DE" w:rsidRPr="0095705E" w:rsidRDefault="0015262A" w:rsidP="007E301E">
      <w:pPr>
        <w:numPr>
          <w:ilvl w:val="0"/>
          <w:numId w:val="3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Als Betreuer an der</w:t>
      </w:r>
      <w:r w:rsidR="00631EC7" w:rsidRPr="0095705E">
        <w:rPr>
          <w:lang w:val="de-DE"/>
        </w:rPr>
        <w:t xml:space="preserve"> UK </w:t>
      </w:r>
      <w:r w:rsidRPr="0095705E">
        <w:rPr>
          <w:lang w:val="de-DE"/>
        </w:rPr>
        <w:t>wird</w:t>
      </w:r>
      <w:r w:rsidR="00C51D0E" w:rsidRPr="0095705E">
        <w:rPr>
          <w:lang w:val="de-DE"/>
        </w:rPr>
        <w:t xml:space="preserve"> ............................</w:t>
      </w:r>
      <w:r w:rsidR="00CA71A4" w:rsidRPr="0095705E">
        <w:rPr>
          <w:rStyle w:val="Znakapoznpodarou"/>
          <w:lang w:val="de-DE"/>
        </w:rPr>
        <w:footnoteReference w:id="32"/>
      </w:r>
      <w:r w:rsidR="00C51D0E" w:rsidRPr="0095705E">
        <w:rPr>
          <w:lang w:val="de-DE"/>
        </w:rPr>
        <w:t xml:space="preserve"> </w:t>
      </w:r>
      <w:r w:rsidR="00631EC7" w:rsidRPr="0095705E">
        <w:rPr>
          <w:lang w:val="de-DE"/>
        </w:rPr>
        <w:t>von</w:t>
      </w:r>
      <w:r w:rsidR="00C51D0E" w:rsidRPr="0095705E">
        <w:rPr>
          <w:lang w:val="de-DE"/>
        </w:rPr>
        <w:t xml:space="preserve"> ..........................</w:t>
      </w:r>
      <w:r w:rsidR="00CA71A4" w:rsidRPr="0095705E">
        <w:rPr>
          <w:lang w:val="de-DE"/>
        </w:rPr>
        <w:t>...</w:t>
      </w:r>
      <w:r w:rsidR="00CA71A4" w:rsidRPr="0095705E">
        <w:rPr>
          <w:rStyle w:val="Znakapoznpodarou"/>
          <w:lang w:val="de-DE"/>
        </w:rPr>
        <w:footnoteReference w:id="33"/>
      </w:r>
      <w:r w:rsidRPr="0095705E">
        <w:rPr>
          <w:lang w:val="de-DE"/>
        </w:rPr>
        <w:t xml:space="preserve"> festgelegt.</w:t>
      </w:r>
    </w:p>
    <w:p w:rsidR="008479D0" w:rsidRPr="0095705E" w:rsidRDefault="008479D0" w:rsidP="007E301E">
      <w:pPr>
        <w:spacing w:line="360" w:lineRule="auto"/>
        <w:jc w:val="both"/>
        <w:rPr>
          <w:lang w:val="de-DE"/>
        </w:rPr>
      </w:pPr>
    </w:p>
    <w:p w:rsidR="00BC5F9F" w:rsidRPr="0095705E" w:rsidRDefault="00631EC7" w:rsidP="00C51D0E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lastRenderedPageBreak/>
        <w:t>Artikel</w:t>
      </w:r>
      <w:r w:rsidR="00BC5F9F" w:rsidRPr="0095705E">
        <w:rPr>
          <w:b/>
          <w:lang w:val="de-DE"/>
        </w:rPr>
        <w:t xml:space="preserve"> 3: D</w:t>
      </w:r>
      <w:r w:rsidRPr="0095705E">
        <w:rPr>
          <w:b/>
          <w:lang w:val="de-DE"/>
        </w:rPr>
        <w:t xml:space="preserve">auer des Studiums unter der Doppelbetreuung und Studienpflichten </w:t>
      </w:r>
    </w:p>
    <w:p w:rsidR="007D738B" w:rsidRPr="0095705E" w:rsidRDefault="004B0F10" w:rsidP="007E301E">
      <w:pPr>
        <w:numPr>
          <w:ilvl w:val="0"/>
          <w:numId w:val="4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</w:t>
      </w:r>
      <w:r w:rsidR="00631EC7" w:rsidRPr="0095705E">
        <w:rPr>
          <w:lang w:val="de-DE"/>
        </w:rPr>
        <w:t>ie Dauer des Doktorstudiums unter der Doppelbetreuung des</w:t>
      </w:r>
      <w:r w:rsidR="00902227" w:rsidRPr="0095705E">
        <w:rPr>
          <w:lang w:val="de-DE"/>
        </w:rPr>
        <w:t xml:space="preserve"> Studenten/der Studentin</w:t>
      </w:r>
      <w:r w:rsidR="00631EC7" w:rsidRPr="0095705E">
        <w:rPr>
          <w:lang w:val="de-DE"/>
        </w:rPr>
        <w:t xml:space="preserve"> darf nicht die maximale Studien</w:t>
      </w:r>
      <w:r w:rsidR="00022B53" w:rsidRPr="0095705E">
        <w:rPr>
          <w:lang w:val="de-DE"/>
        </w:rPr>
        <w:t>dauer des jeweiligen einzelnen Doktors</w:t>
      </w:r>
      <w:r w:rsidR="00631EC7" w:rsidRPr="0095705E">
        <w:rPr>
          <w:lang w:val="de-DE"/>
        </w:rPr>
        <w:t xml:space="preserve">tudienprogrammes nach den </w:t>
      </w:r>
      <w:r w:rsidR="00022B53" w:rsidRPr="0095705E">
        <w:rPr>
          <w:lang w:val="de-DE"/>
        </w:rPr>
        <w:t>gültigen</w:t>
      </w:r>
      <w:r w:rsidR="00631EC7" w:rsidRPr="0095705E">
        <w:rPr>
          <w:lang w:val="de-DE"/>
        </w:rPr>
        <w:t xml:space="preserve"> internen </w:t>
      </w:r>
      <w:r w:rsidR="00022B53" w:rsidRPr="0095705E">
        <w:rPr>
          <w:lang w:val="de-DE"/>
        </w:rPr>
        <w:t>Regelungen</w:t>
      </w:r>
      <w:r w:rsidR="00631EC7" w:rsidRPr="0095705E">
        <w:rPr>
          <w:lang w:val="de-DE"/>
        </w:rPr>
        <w:t xml:space="preserve"> der Partnerinstitutionen überschreiten. </w:t>
      </w:r>
      <w:r w:rsidR="008416EA" w:rsidRPr="0095705E">
        <w:rPr>
          <w:lang w:val="de-DE"/>
        </w:rPr>
        <w:t>Die Beendigung des Studiums</w:t>
      </w:r>
      <w:r w:rsidR="007D738B" w:rsidRPr="0095705E">
        <w:rPr>
          <w:lang w:val="de-DE"/>
        </w:rPr>
        <w:t xml:space="preserve"> </w:t>
      </w:r>
      <w:r w:rsidR="008416EA" w:rsidRPr="0095705E">
        <w:rPr>
          <w:lang w:val="de-DE"/>
        </w:rPr>
        <w:t xml:space="preserve">des </w:t>
      </w:r>
      <w:r w:rsidR="00902227" w:rsidRPr="0095705E">
        <w:rPr>
          <w:lang w:val="de-DE"/>
        </w:rPr>
        <w:t>Studenten</w:t>
      </w:r>
      <w:r w:rsidR="008416EA" w:rsidRPr="0095705E">
        <w:rPr>
          <w:lang w:val="de-DE"/>
        </w:rPr>
        <w:t xml:space="preserve">/der </w:t>
      </w:r>
      <w:r w:rsidR="00902227" w:rsidRPr="0095705E">
        <w:rPr>
          <w:lang w:val="de-DE"/>
        </w:rPr>
        <w:t>Studentin</w:t>
      </w:r>
      <w:r w:rsidR="008416EA" w:rsidRPr="0095705E">
        <w:rPr>
          <w:lang w:val="de-DE"/>
        </w:rPr>
        <w:t xml:space="preserve"> an einer </w:t>
      </w:r>
      <w:r w:rsidR="00B67068" w:rsidRPr="0095705E">
        <w:rPr>
          <w:lang w:val="de-DE"/>
        </w:rPr>
        <w:t>der beiden</w:t>
      </w:r>
      <w:r w:rsidR="008416EA" w:rsidRPr="0095705E">
        <w:rPr>
          <w:lang w:val="de-DE"/>
        </w:rPr>
        <w:t xml:space="preserve"> </w:t>
      </w:r>
      <w:r w:rsidR="00902227" w:rsidRPr="0095705E">
        <w:rPr>
          <w:lang w:val="de-DE"/>
        </w:rPr>
        <w:t>Partnerinstitutionen</w:t>
      </w:r>
      <w:r w:rsidR="008416EA" w:rsidRPr="0095705E">
        <w:rPr>
          <w:lang w:val="de-DE"/>
        </w:rPr>
        <w:t xml:space="preserve"> aus einem anderen Grund als </w:t>
      </w:r>
      <w:r w:rsidR="00B67068" w:rsidRPr="0095705E">
        <w:rPr>
          <w:lang w:val="de-DE"/>
        </w:rPr>
        <w:t>der Absolvierung</w:t>
      </w:r>
      <w:r w:rsidR="008416EA" w:rsidRPr="0095705E">
        <w:rPr>
          <w:lang w:val="de-DE"/>
        </w:rPr>
        <w:t xml:space="preserve"> hat eine Beendigung diese</w:t>
      </w:r>
      <w:r w:rsidR="00902227" w:rsidRPr="0095705E">
        <w:rPr>
          <w:lang w:val="de-DE"/>
        </w:rPr>
        <w:t>r Vereinbarung</w:t>
      </w:r>
      <w:r w:rsidR="008416EA" w:rsidRPr="0095705E">
        <w:rPr>
          <w:lang w:val="de-DE"/>
        </w:rPr>
        <w:t xml:space="preserve"> zur Folge. </w:t>
      </w:r>
    </w:p>
    <w:p w:rsidR="00207BB3" w:rsidRPr="0095705E" w:rsidRDefault="00902227" w:rsidP="007E301E">
      <w:pPr>
        <w:numPr>
          <w:ilvl w:val="0"/>
          <w:numId w:val="4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Terminplanung</w:t>
      </w:r>
      <w:r w:rsidR="00D92E2C">
        <w:rPr>
          <w:lang w:val="de-DE"/>
        </w:rPr>
        <w:t xml:space="preserve"> der</w:t>
      </w:r>
      <w:r w:rsidRPr="0095705E">
        <w:rPr>
          <w:lang w:val="de-DE"/>
        </w:rPr>
        <w:t xml:space="preserve"> Vorbereitung der Dissertationsarbeit</w:t>
      </w:r>
      <w:r w:rsidR="00022B53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des Studenten/der Studentin </w:t>
      </w:r>
      <w:r w:rsidR="0028770D" w:rsidRPr="0095705E">
        <w:rPr>
          <w:lang w:val="de-DE"/>
        </w:rPr>
        <w:t xml:space="preserve">an </w:t>
      </w:r>
      <w:r w:rsidR="00203908" w:rsidRPr="0095705E">
        <w:rPr>
          <w:lang w:val="de-DE"/>
        </w:rPr>
        <w:t>........................</w:t>
      </w:r>
      <w:r w:rsidR="00203908" w:rsidRPr="0095705E">
        <w:rPr>
          <w:rStyle w:val="Znakapoznpodarou"/>
          <w:lang w:val="de-DE"/>
        </w:rPr>
        <w:footnoteReference w:id="34"/>
      </w:r>
      <w:r w:rsidR="0028770D" w:rsidRPr="0095705E">
        <w:rPr>
          <w:lang w:val="de-DE"/>
        </w:rPr>
        <w:t xml:space="preserve"> </w:t>
      </w:r>
      <w:r w:rsidR="00203908" w:rsidRPr="0095705E">
        <w:rPr>
          <w:lang w:val="de-DE"/>
        </w:rPr>
        <w:t>muss</w:t>
      </w:r>
      <w:r w:rsidR="0028770D" w:rsidRPr="0095705E">
        <w:rPr>
          <w:lang w:val="de-DE"/>
        </w:rPr>
        <w:t xml:space="preserve"> im individuellen Studienplan des Studenten</w:t>
      </w:r>
      <w:r w:rsidR="00203908" w:rsidRPr="0095705E">
        <w:rPr>
          <w:lang w:val="de-DE"/>
        </w:rPr>
        <w:t>/der Studentin</w:t>
      </w:r>
      <w:r w:rsidR="0028770D" w:rsidRPr="0095705E">
        <w:rPr>
          <w:lang w:val="de-DE"/>
        </w:rPr>
        <w:t xml:space="preserve"> </w:t>
      </w:r>
      <w:r w:rsidR="00022B53" w:rsidRPr="0095705E">
        <w:rPr>
          <w:lang w:val="de-DE"/>
        </w:rPr>
        <w:t>festgelegt</w:t>
      </w:r>
      <w:r w:rsidR="00203908" w:rsidRPr="0095705E">
        <w:rPr>
          <w:lang w:val="de-DE"/>
        </w:rPr>
        <w:t xml:space="preserve"> werden</w:t>
      </w:r>
      <w:r w:rsidR="0028770D" w:rsidRPr="0095705E">
        <w:rPr>
          <w:lang w:val="de-DE"/>
        </w:rPr>
        <w:t>.</w:t>
      </w:r>
    </w:p>
    <w:p w:rsidR="007D738B" w:rsidRPr="0095705E" w:rsidRDefault="0028770D" w:rsidP="007E301E">
      <w:pPr>
        <w:numPr>
          <w:ilvl w:val="0"/>
          <w:numId w:val="4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Der</w:t>
      </w:r>
      <w:r w:rsidR="00022B53" w:rsidRPr="0095705E">
        <w:rPr>
          <w:lang w:val="de-DE"/>
        </w:rPr>
        <w:t>/die</w:t>
      </w:r>
      <w:r w:rsidRPr="0095705E">
        <w:rPr>
          <w:lang w:val="de-DE"/>
        </w:rPr>
        <w:t xml:space="preserve"> </w:t>
      </w:r>
      <w:r w:rsidR="00203908" w:rsidRPr="0095705E">
        <w:rPr>
          <w:lang w:val="de-DE"/>
        </w:rPr>
        <w:t>Student</w:t>
      </w:r>
      <w:r w:rsidR="004B0F10" w:rsidRPr="0095705E">
        <w:rPr>
          <w:lang w:val="de-DE"/>
        </w:rPr>
        <w:t>/</w:t>
      </w:r>
      <w:r w:rsidRPr="0095705E">
        <w:rPr>
          <w:lang w:val="de-DE"/>
        </w:rPr>
        <w:t>in ist verpflichtet, die Studienpflichten be</w:t>
      </w:r>
      <w:r w:rsidR="00203908" w:rsidRPr="0095705E">
        <w:rPr>
          <w:lang w:val="de-DE"/>
        </w:rPr>
        <w:t>ider Partnerinstitutionen zu erfüllen.</w:t>
      </w:r>
    </w:p>
    <w:p w:rsidR="007D738B" w:rsidRPr="0095705E" w:rsidRDefault="0028770D" w:rsidP="007E301E">
      <w:pPr>
        <w:numPr>
          <w:ilvl w:val="0"/>
          <w:numId w:val="4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An der</w:t>
      </w:r>
      <w:r w:rsidR="00207BB3" w:rsidRPr="0095705E">
        <w:rPr>
          <w:lang w:val="de-DE"/>
        </w:rPr>
        <w:t xml:space="preserve"> .......</w:t>
      </w:r>
      <w:r w:rsidR="00207BB3" w:rsidRPr="0095705E">
        <w:rPr>
          <w:rStyle w:val="Znakapoznpodarou"/>
          <w:lang w:val="de-DE"/>
        </w:rPr>
        <w:footnoteReference w:id="35"/>
      </w:r>
      <w:r w:rsidR="00207BB3" w:rsidRPr="0095705E">
        <w:rPr>
          <w:lang w:val="de-DE"/>
        </w:rPr>
        <w:t xml:space="preserve"> </w:t>
      </w:r>
      <w:r w:rsidR="00203908" w:rsidRPr="0095705E">
        <w:rPr>
          <w:lang w:val="de-DE"/>
        </w:rPr>
        <w:t>ist während des Studiums und an seinem Ende das Erfüllen der folgenden administrativen Bedingungen erforderlich:</w:t>
      </w:r>
      <w:r w:rsidR="00A23374" w:rsidRPr="0095705E">
        <w:rPr>
          <w:lang w:val="de-DE"/>
        </w:rPr>
        <w:t xml:space="preserve"> .............................</w:t>
      </w:r>
      <w:r w:rsidR="00207BB3" w:rsidRPr="0095705E">
        <w:rPr>
          <w:rStyle w:val="Znakapoznpodarou"/>
          <w:lang w:val="de-DE"/>
        </w:rPr>
        <w:footnoteReference w:id="36"/>
      </w:r>
    </w:p>
    <w:p w:rsidR="004B0F10" w:rsidRPr="0095705E" w:rsidRDefault="009E77AE" w:rsidP="007E301E">
      <w:pPr>
        <w:numPr>
          <w:ilvl w:val="0"/>
          <w:numId w:val="4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An der</w:t>
      </w:r>
      <w:r w:rsidR="004B0F10" w:rsidRPr="0095705E">
        <w:rPr>
          <w:lang w:val="de-DE"/>
        </w:rPr>
        <w:t xml:space="preserve"> </w:t>
      </w:r>
      <w:r w:rsidR="00207BB3" w:rsidRPr="0095705E">
        <w:rPr>
          <w:lang w:val="de-DE"/>
        </w:rPr>
        <w:t xml:space="preserve">UK </w:t>
      </w:r>
      <w:r w:rsidRPr="0095705E">
        <w:rPr>
          <w:lang w:val="de-DE"/>
        </w:rPr>
        <w:t>verl</w:t>
      </w:r>
      <w:r w:rsidR="00203908" w:rsidRPr="0095705E">
        <w:rPr>
          <w:lang w:val="de-DE"/>
        </w:rPr>
        <w:t>äuft das Studium</w:t>
      </w:r>
      <w:r w:rsidRPr="0095705E">
        <w:rPr>
          <w:lang w:val="de-DE"/>
        </w:rPr>
        <w:t xml:space="preserve"> auf</w:t>
      </w:r>
      <w:r w:rsidR="00B67068" w:rsidRPr="0095705E">
        <w:rPr>
          <w:lang w:val="de-DE"/>
        </w:rPr>
        <w:t>grund</w:t>
      </w:r>
      <w:r w:rsidRPr="0095705E">
        <w:rPr>
          <w:lang w:val="de-DE"/>
        </w:rPr>
        <w:t xml:space="preserve"> eines individuellen Studienplans, der alle Studienpflichten umfasst. Die Voraussetzung für eine</w:t>
      </w:r>
      <w:r w:rsidR="00022B53" w:rsidRPr="0095705E">
        <w:rPr>
          <w:lang w:val="de-DE"/>
        </w:rPr>
        <w:t>n</w:t>
      </w:r>
      <w:r w:rsidRPr="0095705E">
        <w:rPr>
          <w:lang w:val="de-DE"/>
        </w:rPr>
        <w:t xml:space="preserve"> erfolgreiche</w:t>
      </w:r>
      <w:r w:rsidR="00022B53" w:rsidRPr="0095705E">
        <w:rPr>
          <w:lang w:val="de-DE"/>
        </w:rPr>
        <w:t>n</w:t>
      </w:r>
      <w:r w:rsidRPr="0095705E">
        <w:rPr>
          <w:lang w:val="de-DE"/>
        </w:rPr>
        <w:t xml:space="preserve"> </w:t>
      </w:r>
      <w:r w:rsidR="00022B53" w:rsidRPr="0095705E">
        <w:rPr>
          <w:lang w:val="de-DE"/>
        </w:rPr>
        <w:t>Studienabschluss</w:t>
      </w:r>
      <w:r w:rsidRPr="0095705E">
        <w:rPr>
          <w:lang w:val="de-DE"/>
        </w:rPr>
        <w:t xml:space="preserve"> ist die Ablegung der staatlichen Doktorprüfung</w:t>
      </w:r>
      <w:r w:rsidR="004B0F10" w:rsidRPr="0095705E">
        <w:rPr>
          <w:lang w:val="de-DE"/>
        </w:rPr>
        <w:t xml:space="preserve">, </w:t>
      </w:r>
      <w:r w:rsidRPr="0095705E">
        <w:rPr>
          <w:lang w:val="de-DE"/>
        </w:rPr>
        <w:t xml:space="preserve">die an der </w:t>
      </w:r>
      <w:r w:rsidR="006D4203" w:rsidRPr="0095705E">
        <w:rPr>
          <w:lang w:val="de-DE"/>
        </w:rPr>
        <w:t>.............................</w:t>
      </w:r>
      <w:r w:rsidR="00207BB3" w:rsidRPr="0095705E">
        <w:rPr>
          <w:rStyle w:val="Znakapoznpodarou"/>
          <w:lang w:val="de-DE"/>
        </w:rPr>
        <w:footnoteReference w:id="37"/>
      </w:r>
      <w:r w:rsidRPr="0095705E">
        <w:rPr>
          <w:lang w:val="de-DE"/>
        </w:rPr>
        <w:t xml:space="preserve"> stattfinde</w:t>
      </w:r>
      <w:r w:rsidR="00203908" w:rsidRPr="0095705E">
        <w:rPr>
          <w:lang w:val="de-DE"/>
        </w:rPr>
        <w:t>n wird</w:t>
      </w:r>
      <w:r w:rsidR="00022B53" w:rsidRPr="0095705E">
        <w:rPr>
          <w:lang w:val="de-DE"/>
        </w:rPr>
        <w:t>.</w:t>
      </w:r>
    </w:p>
    <w:p w:rsidR="00AC724A" w:rsidRPr="0095705E" w:rsidRDefault="00AC724A" w:rsidP="007E301E">
      <w:pPr>
        <w:spacing w:line="360" w:lineRule="auto"/>
        <w:jc w:val="both"/>
        <w:rPr>
          <w:lang w:val="de-DE"/>
        </w:rPr>
      </w:pPr>
    </w:p>
    <w:p w:rsidR="00AC724A" w:rsidRPr="0095705E" w:rsidRDefault="009E77AE" w:rsidP="006D4203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AC724A" w:rsidRPr="0095705E">
        <w:rPr>
          <w:b/>
          <w:lang w:val="de-DE"/>
        </w:rPr>
        <w:t xml:space="preserve"> 4: </w:t>
      </w:r>
      <w:r w:rsidR="00DD390E" w:rsidRPr="0095705E">
        <w:rPr>
          <w:b/>
          <w:lang w:val="de-DE"/>
        </w:rPr>
        <w:t>Dissertation</w:t>
      </w:r>
      <w:r w:rsidR="00022B53" w:rsidRPr="0095705E">
        <w:rPr>
          <w:b/>
          <w:lang w:val="de-DE"/>
        </w:rPr>
        <w:t>sarbeit</w:t>
      </w:r>
      <w:r w:rsidR="00DD390E" w:rsidRPr="0095705E">
        <w:rPr>
          <w:b/>
          <w:lang w:val="de-DE"/>
        </w:rPr>
        <w:t xml:space="preserve"> </w:t>
      </w:r>
    </w:p>
    <w:p w:rsidR="00AC724A" w:rsidRPr="0095705E" w:rsidRDefault="00DD390E" w:rsidP="00207BB3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Vorbereitung der Dissertation</w:t>
      </w:r>
      <w:r w:rsidR="00022B53" w:rsidRPr="0095705E">
        <w:rPr>
          <w:lang w:val="de-DE"/>
        </w:rPr>
        <w:t>sarbeit</w:t>
      </w:r>
      <w:r w:rsidRPr="0095705E">
        <w:rPr>
          <w:lang w:val="de-DE"/>
        </w:rPr>
        <w:t xml:space="preserve"> wird in Zusammenarbeit </w:t>
      </w:r>
      <w:r w:rsidR="00022B53" w:rsidRPr="0095705E">
        <w:rPr>
          <w:lang w:val="de-DE"/>
        </w:rPr>
        <w:t xml:space="preserve">beider </w:t>
      </w:r>
      <w:r w:rsidR="00203908" w:rsidRPr="0095705E">
        <w:rPr>
          <w:lang w:val="de-DE"/>
        </w:rPr>
        <w:t>Partnerinstitutionen erfolgen.</w:t>
      </w:r>
    </w:p>
    <w:p w:rsidR="00A23374" w:rsidRPr="0095705E" w:rsidRDefault="00DD390E" w:rsidP="007E301E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</w:t>
      </w:r>
      <w:r w:rsidR="00763B56" w:rsidRPr="0095705E">
        <w:rPr>
          <w:lang w:val="de-DE"/>
        </w:rPr>
        <w:t>as Thema</w:t>
      </w:r>
      <w:r w:rsidRPr="0095705E">
        <w:rPr>
          <w:lang w:val="de-DE"/>
        </w:rPr>
        <w:t xml:space="preserve"> der Dissertation</w:t>
      </w:r>
      <w:r w:rsidR="00022B53" w:rsidRPr="0095705E">
        <w:rPr>
          <w:lang w:val="de-DE"/>
        </w:rPr>
        <w:t>sarbeit</w:t>
      </w:r>
      <w:r w:rsidRPr="0095705E">
        <w:rPr>
          <w:lang w:val="de-DE"/>
        </w:rPr>
        <w:t xml:space="preserve"> lautet wie folgt:</w:t>
      </w:r>
      <w:r w:rsidR="006D4203" w:rsidRPr="0095705E">
        <w:rPr>
          <w:lang w:val="de-DE"/>
        </w:rPr>
        <w:t xml:space="preserve"> </w:t>
      </w:r>
    </w:p>
    <w:p w:rsidR="00AC724A" w:rsidRPr="0095705E" w:rsidRDefault="00AC724A" w:rsidP="00A23374">
      <w:pPr>
        <w:spacing w:line="360" w:lineRule="auto"/>
        <w:ind w:left="720"/>
        <w:jc w:val="both"/>
        <w:rPr>
          <w:lang w:val="de-DE"/>
        </w:rPr>
      </w:pPr>
      <w:r w:rsidRPr="0095705E">
        <w:rPr>
          <w:lang w:val="de-DE"/>
        </w:rPr>
        <w:t>............</w:t>
      </w:r>
      <w:r w:rsidR="006D4203" w:rsidRPr="0095705E">
        <w:rPr>
          <w:lang w:val="de-DE"/>
        </w:rPr>
        <w:t>...............................................................................................................................</w:t>
      </w:r>
    </w:p>
    <w:p w:rsidR="00AC724A" w:rsidRPr="0095705E" w:rsidRDefault="00DD390E" w:rsidP="007E301E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Dissertation</w:t>
      </w:r>
      <w:r w:rsidR="00022B53" w:rsidRPr="0095705E">
        <w:rPr>
          <w:lang w:val="de-DE"/>
        </w:rPr>
        <w:t>sarbeit</w:t>
      </w:r>
      <w:r w:rsidRPr="0095705E">
        <w:rPr>
          <w:lang w:val="de-DE"/>
        </w:rPr>
        <w:t xml:space="preserve"> wird in</w:t>
      </w:r>
      <w:r w:rsidR="00AC724A" w:rsidRPr="0095705E">
        <w:rPr>
          <w:lang w:val="de-DE"/>
        </w:rPr>
        <w:t xml:space="preserve"> </w:t>
      </w:r>
      <w:r w:rsidR="00A23374" w:rsidRPr="0095705E">
        <w:rPr>
          <w:lang w:val="de-DE"/>
        </w:rPr>
        <w:t>.............................</w:t>
      </w:r>
      <w:r w:rsidR="00807781" w:rsidRPr="0095705E">
        <w:rPr>
          <w:rStyle w:val="Znakapoznpodarou"/>
          <w:lang w:val="de-DE"/>
        </w:rPr>
        <w:footnoteReference w:id="38"/>
      </w:r>
      <w:r w:rsidR="00AC724A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abgefasst und in </w:t>
      </w:r>
      <w:r w:rsidR="00A23374" w:rsidRPr="0095705E">
        <w:rPr>
          <w:lang w:val="de-DE"/>
        </w:rPr>
        <w:t>.............................</w:t>
      </w:r>
      <w:r w:rsidR="00807781" w:rsidRPr="0095705E">
        <w:rPr>
          <w:rStyle w:val="Znakapoznpodarou"/>
          <w:lang w:val="de-DE"/>
        </w:rPr>
        <w:footnoteReference w:id="39"/>
      </w:r>
      <w:r w:rsidRPr="0095705E">
        <w:rPr>
          <w:lang w:val="de-DE"/>
        </w:rPr>
        <w:t xml:space="preserve"> verteidigt. </w:t>
      </w:r>
      <w:r w:rsidR="00022B53" w:rsidRPr="0095705E">
        <w:rPr>
          <w:lang w:val="de-DE"/>
        </w:rPr>
        <w:t>Die Zusammenfassung</w:t>
      </w:r>
      <w:r w:rsidRPr="0095705E">
        <w:rPr>
          <w:lang w:val="de-DE"/>
        </w:rPr>
        <w:t xml:space="preserve"> wird in</w:t>
      </w:r>
      <w:r w:rsidR="00AC724A" w:rsidRPr="0095705E">
        <w:rPr>
          <w:lang w:val="de-DE"/>
        </w:rPr>
        <w:t xml:space="preserve"> </w:t>
      </w:r>
      <w:r w:rsidR="00A23374" w:rsidRPr="0095705E">
        <w:rPr>
          <w:lang w:val="de-DE"/>
        </w:rPr>
        <w:t>.............................</w:t>
      </w:r>
      <w:r w:rsidR="00807781" w:rsidRPr="0095705E">
        <w:rPr>
          <w:rStyle w:val="Znakapoznpodarou"/>
          <w:lang w:val="de-DE"/>
        </w:rPr>
        <w:footnoteReference w:id="40"/>
      </w:r>
      <w:r w:rsidRPr="0095705E">
        <w:rPr>
          <w:lang w:val="de-DE"/>
        </w:rPr>
        <w:t xml:space="preserve"> abgefasst.</w:t>
      </w:r>
    </w:p>
    <w:p w:rsidR="00807781" w:rsidRPr="0095705E" w:rsidRDefault="00807781" w:rsidP="00807781">
      <w:pPr>
        <w:spacing w:line="360" w:lineRule="auto"/>
        <w:ind w:left="720"/>
        <w:jc w:val="both"/>
        <w:rPr>
          <w:lang w:val="de-DE"/>
        </w:rPr>
      </w:pPr>
    </w:p>
    <w:p w:rsidR="00AC724A" w:rsidRPr="0095705E" w:rsidRDefault="00DD390E" w:rsidP="00AF1228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AC724A" w:rsidRPr="0095705E">
        <w:rPr>
          <w:b/>
          <w:lang w:val="de-DE"/>
        </w:rPr>
        <w:t xml:space="preserve"> 5: Didakti</w:t>
      </w:r>
      <w:r w:rsidRPr="0095705E">
        <w:rPr>
          <w:b/>
          <w:lang w:val="de-DE"/>
        </w:rPr>
        <w:t>sche und finanzielle Unterstützung</w:t>
      </w:r>
    </w:p>
    <w:p w:rsidR="00807781" w:rsidRPr="0095705E" w:rsidRDefault="00AB099F" w:rsidP="007E301E">
      <w:pPr>
        <w:numPr>
          <w:ilvl w:val="0"/>
          <w:numId w:val="6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lastRenderedPageBreak/>
        <w:t>Die b</w:t>
      </w:r>
      <w:r w:rsidR="00DD390E" w:rsidRPr="0095705E">
        <w:rPr>
          <w:lang w:val="de-DE"/>
        </w:rPr>
        <w:t>eide</w:t>
      </w:r>
      <w:r w:rsidRPr="0095705E">
        <w:rPr>
          <w:lang w:val="de-DE"/>
        </w:rPr>
        <w:t>n</w:t>
      </w:r>
      <w:r w:rsidR="00DD390E" w:rsidRPr="0095705E">
        <w:rPr>
          <w:lang w:val="de-DE"/>
        </w:rPr>
        <w:t xml:space="preserve"> </w:t>
      </w:r>
      <w:r w:rsidR="00203908" w:rsidRPr="0095705E">
        <w:rPr>
          <w:lang w:val="de-DE"/>
        </w:rPr>
        <w:t>Partnerinstitutionen</w:t>
      </w:r>
      <w:r w:rsidR="00DD390E" w:rsidRPr="0095705E">
        <w:rPr>
          <w:lang w:val="de-DE"/>
        </w:rPr>
        <w:t xml:space="preserve"> werden dem</w:t>
      </w:r>
      <w:r w:rsidR="00022B53" w:rsidRPr="0095705E">
        <w:rPr>
          <w:lang w:val="de-DE"/>
        </w:rPr>
        <w:t xml:space="preserve">/der </w:t>
      </w:r>
      <w:r w:rsidR="00203908" w:rsidRPr="0095705E">
        <w:rPr>
          <w:lang w:val="de-DE"/>
        </w:rPr>
        <w:t>Student</w:t>
      </w:r>
      <w:r w:rsidR="00022B53" w:rsidRPr="0095705E">
        <w:rPr>
          <w:lang w:val="de-DE"/>
        </w:rPr>
        <w:t>/in</w:t>
      </w:r>
      <w:r w:rsidR="00AC724A" w:rsidRPr="0095705E">
        <w:rPr>
          <w:lang w:val="de-DE"/>
        </w:rPr>
        <w:t xml:space="preserve"> </w:t>
      </w:r>
      <w:r w:rsidR="00DD390E" w:rsidRPr="0095705E">
        <w:rPr>
          <w:lang w:val="de-DE"/>
        </w:rPr>
        <w:t>erforderliche Ler</w:t>
      </w:r>
      <w:r w:rsidR="00D92E2C">
        <w:rPr>
          <w:lang w:val="de-DE"/>
        </w:rPr>
        <w:t>n</w:t>
      </w:r>
      <w:r w:rsidR="00203908" w:rsidRPr="0095705E">
        <w:rPr>
          <w:lang w:val="de-DE"/>
        </w:rPr>
        <w:t>materialien</w:t>
      </w:r>
      <w:r w:rsidR="00DD390E" w:rsidRPr="0095705E">
        <w:rPr>
          <w:lang w:val="de-DE"/>
        </w:rPr>
        <w:t xml:space="preserve"> und Forschungseinrichtungen sichern und ihm/ihr die gleichen Dienstleistungen </w:t>
      </w:r>
      <w:r w:rsidR="00807700" w:rsidRPr="0095705E">
        <w:rPr>
          <w:lang w:val="de-DE"/>
        </w:rPr>
        <w:t>und d</w:t>
      </w:r>
      <w:r w:rsidR="001626B2">
        <w:rPr>
          <w:lang w:val="de-DE"/>
        </w:rPr>
        <w:t>en</w:t>
      </w:r>
      <w:r w:rsidR="00807700" w:rsidRPr="0095705E">
        <w:rPr>
          <w:lang w:val="de-DE"/>
        </w:rPr>
        <w:t xml:space="preserve"> gleiche </w:t>
      </w:r>
      <w:r w:rsidR="001626B2">
        <w:rPr>
          <w:lang w:val="de-DE"/>
        </w:rPr>
        <w:t>Studienu</w:t>
      </w:r>
      <w:r w:rsidR="00807700" w:rsidRPr="0095705E">
        <w:rPr>
          <w:lang w:val="de-DE"/>
        </w:rPr>
        <w:t xml:space="preserve">mfeld </w:t>
      </w:r>
      <w:r w:rsidR="00DD390E" w:rsidRPr="0095705E">
        <w:rPr>
          <w:lang w:val="de-DE"/>
        </w:rPr>
        <w:t xml:space="preserve">wie den </w:t>
      </w:r>
      <w:r w:rsidR="00807700" w:rsidRPr="0095705E">
        <w:rPr>
          <w:lang w:val="de-DE"/>
        </w:rPr>
        <w:t xml:space="preserve">anderen </w:t>
      </w:r>
      <w:r w:rsidR="00DD390E" w:rsidRPr="0095705E">
        <w:rPr>
          <w:lang w:val="de-DE"/>
        </w:rPr>
        <w:t>eig</w:t>
      </w:r>
      <w:r w:rsidR="00022B53" w:rsidRPr="0095705E">
        <w:rPr>
          <w:lang w:val="de-DE"/>
        </w:rPr>
        <w:t>e</w:t>
      </w:r>
      <w:r w:rsidR="00DD390E" w:rsidRPr="0095705E">
        <w:rPr>
          <w:lang w:val="de-DE"/>
        </w:rPr>
        <w:t xml:space="preserve">nen </w:t>
      </w:r>
      <w:r w:rsidR="00807700" w:rsidRPr="0095705E">
        <w:rPr>
          <w:lang w:val="de-DE"/>
        </w:rPr>
        <w:t>Studenten</w:t>
      </w:r>
      <w:r w:rsidR="00763B56" w:rsidRPr="0095705E">
        <w:rPr>
          <w:lang w:val="de-DE"/>
        </w:rPr>
        <w:t xml:space="preserve"> </w:t>
      </w:r>
      <w:r w:rsidR="00807700" w:rsidRPr="0095705E">
        <w:rPr>
          <w:lang w:val="de-DE"/>
        </w:rPr>
        <w:t xml:space="preserve">der Doktorstudienprogramme </w:t>
      </w:r>
      <w:r w:rsidR="00763B56" w:rsidRPr="0095705E">
        <w:rPr>
          <w:lang w:val="de-DE"/>
        </w:rPr>
        <w:t>garantieren</w:t>
      </w:r>
      <w:r w:rsidR="00DD390E" w:rsidRPr="0095705E">
        <w:rPr>
          <w:lang w:val="de-DE"/>
        </w:rPr>
        <w:t xml:space="preserve">. Jede </w:t>
      </w:r>
      <w:r w:rsidR="00807700" w:rsidRPr="0095705E">
        <w:rPr>
          <w:lang w:val="de-DE"/>
        </w:rPr>
        <w:t>Partnerinstitution</w:t>
      </w:r>
      <w:r w:rsidR="00DD390E" w:rsidRPr="0095705E">
        <w:rPr>
          <w:lang w:val="de-DE"/>
        </w:rPr>
        <w:t xml:space="preserve"> hat die Mobilität</w:t>
      </w:r>
      <w:r w:rsidR="00763B56" w:rsidRPr="0095705E">
        <w:rPr>
          <w:lang w:val="de-DE"/>
        </w:rPr>
        <w:t>skosten</w:t>
      </w:r>
      <w:r w:rsidR="00DD390E" w:rsidRPr="0095705E">
        <w:rPr>
          <w:lang w:val="de-DE"/>
        </w:rPr>
        <w:t xml:space="preserve"> </w:t>
      </w:r>
      <w:r w:rsidR="00763B56" w:rsidRPr="0095705E">
        <w:rPr>
          <w:lang w:val="de-DE"/>
        </w:rPr>
        <w:t>für ihre eigenen</w:t>
      </w:r>
      <w:r w:rsidR="00DD390E" w:rsidRPr="0095705E">
        <w:rPr>
          <w:lang w:val="de-DE"/>
        </w:rPr>
        <w:t xml:space="preserve"> </w:t>
      </w:r>
      <w:r w:rsidR="00807700" w:rsidRPr="0095705E">
        <w:rPr>
          <w:lang w:val="de-DE"/>
        </w:rPr>
        <w:t>akademischen Mitarbeiter</w:t>
      </w:r>
      <w:r w:rsidR="00DD390E" w:rsidRPr="0095705E">
        <w:rPr>
          <w:lang w:val="de-DE"/>
        </w:rPr>
        <w:t xml:space="preserve"> zu tragen.</w:t>
      </w:r>
    </w:p>
    <w:p w:rsidR="004B0F10" w:rsidRPr="0095705E" w:rsidRDefault="00807700" w:rsidP="007E301E">
      <w:pPr>
        <w:numPr>
          <w:ilvl w:val="0"/>
          <w:numId w:val="6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Sofer</w:t>
      </w:r>
      <w:r w:rsidR="001626B2">
        <w:rPr>
          <w:lang w:val="de-DE"/>
        </w:rPr>
        <w:t xml:space="preserve">n nichts anderes bestimmt ist, </w:t>
      </w:r>
      <w:r w:rsidRPr="0095705E">
        <w:rPr>
          <w:lang w:val="de-DE"/>
        </w:rPr>
        <w:t>hat die .......</w:t>
      </w:r>
      <w:r w:rsidRPr="0095705E">
        <w:rPr>
          <w:rStyle w:val="Znakapoznpodarou"/>
          <w:lang w:val="de-DE"/>
        </w:rPr>
        <w:footnoteReference w:id="41"/>
      </w:r>
      <w:r w:rsidRPr="0095705E">
        <w:rPr>
          <w:lang w:val="de-DE"/>
        </w:rPr>
        <w:t xml:space="preserve"> i</w:t>
      </w:r>
      <w:r w:rsidR="00763B56" w:rsidRPr="0095705E">
        <w:rPr>
          <w:lang w:val="de-DE"/>
        </w:rPr>
        <w:t>m Rahmen</w:t>
      </w:r>
      <w:r w:rsidR="00755044" w:rsidRPr="0095705E">
        <w:rPr>
          <w:lang w:val="de-DE"/>
        </w:rPr>
        <w:t xml:space="preserve"> der Verteidi</w:t>
      </w:r>
      <w:r w:rsidR="006A59C3" w:rsidRPr="0095705E">
        <w:rPr>
          <w:lang w:val="de-DE"/>
        </w:rPr>
        <w:t>gung der Dissertation</w:t>
      </w:r>
      <w:r w:rsidR="00022B53" w:rsidRPr="0095705E">
        <w:rPr>
          <w:lang w:val="de-DE"/>
        </w:rPr>
        <w:t>sarbeit</w:t>
      </w:r>
      <w:r w:rsidR="001626B2">
        <w:rPr>
          <w:lang w:val="de-DE"/>
        </w:rPr>
        <w:t xml:space="preserve"> die </w:t>
      </w:r>
      <w:r w:rsidR="006A59C3" w:rsidRPr="0095705E">
        <w:rPr>
          <w:lang w:val="de-DE"/>
        </w:rPr>
        <w:t xml:space="preserve">Unterkunft </w:t>
      </w:r>
      <w:r w:rsidRPr="0095705E">
        <w:rPr>
          <w:lang w:val="de-DE"/>
        </w:rPr>
        <w:t>für die</w:t>
      </w:r>
      <w:r w:rsidR="006A59C3" w:rsidRPr="0095705E">
        <w:rPr>
          <w:lang w:val="de-DE"/>
        </w:rPr>
        <w:t xml:space="preserve"> Mitglieder der </w:t>
      </w:r>
      <w:r w:rsidR="00E749A6" w:rsidRPr="0095705E">
        <w:rPr>
          <w:lang w:val="de-DE"/>
        </w:rPr>
        <w:t>Kommission für die Verteidigung der Dissertationsarbeit (nachstehend nur „</w:t>
      </w:r>
      <w:r w:rsidR="006A59C3" w:rsidRPr="0095705E">
        <w:rPr>
          <w:lang w:val="de-DE"/>
        </w:rPr>
        <w:t>Prüfungskommission</w:t>
      </w:r>
      <w:r w:rsidR="00E749A6" w:rsidRPr="0095705E">
        <w:rPr>
          <w:lang w:val="de-DE"/>
        </w:rPr>
        <w:t>“ genannt), den</w:t>
      </w:r>
      <w:r w:rsidR="006A59C3" w:rsidRPr="0095705E">
        <w:rPr>
          <w:lang w:val="de-DE"/>
        </w:rPr>
        <w:t xml:space="preserve"> Vorsitzenden sow</w:t>
      </w:r>
      <w:r w:rsidR="00E749A6" w:rsidRPr="0095705E">
        <w:rPr>
          <w:lang w:val="de-DE"/>
        </w:rPr>
        <w:t>ie die</w:t>
      </w:r>
      <w:r w:rsidR="006A59C3" w:rsidRPr="0095705E">
        <w:rPr>
          <w:lang w:val="de-DE"/>
        </w:rPr>
        <w:t xml:space="preserve"> </w:t>
      </w:r>
      <w:r w:rsidR="00EA1AB5" w:rsidRPr="0095705E">
        <w:rPr>
          <w:lang w:val="de-DE"/>
        </w:rPr>
        <w:t>Gutachter</w:t>
      </w:r>
      <w:r w:rsidR="006A59C3" w:rsidRPr="0095705E">
        <w:rPr>
          <w:lang w:val="de-DE"/>
        </w:rPr>
        <w:t xml:space="preserve"> aus dem Ausland </w:t>
      </w:r>
      <w:r w:rsidR="00E4167B" w:rsidRPr="0095705E">
        <w:rPr>
          <w:lang w:val="de-DE"/>
        </w:rPr>
        <w:t>für den notwendigen Zeitraum</w:t>
      </w:r>
      <w:r w:rsidR="00EA1AB5" w:rsidRPr="0095705E">
        <w:rPr>
          <w:lang w:val="de-DE"/>
        </w:rPr>
        <w:t xml:space="preserve"> </w:t>
      </w:r>
      <w:r w:rsidR="006A59C3" w:rsidRPr="0095705E">
        <w:rPr>
          <w:lang w:val="de-DE"/>
        </w:rPr>
        <w:t xml:space="preserve">zu </w:t>
      </w:r>
      <w:r w:rsidR="00EA1AB5" w:rsidRPr="0095705E">
        <w:rPr>
          <w:lang w:val="de-DE"/>
        </w:rPr>
        <w:t xml:space="preserve">sichern und </w:t>
      </w:r>
      <w:r w:rsidR="00E749A6" w:rsidRPr="0095705E">
        <w:rPr>
          <w:lang w:val="de-DE"/>
        </w:rPr>
        <w:t xml:space="preserve">die mit der Unterkunft verbundenen Kosten </w:t>
      </w:r>
      <w:r w:rsidR="00EA1AB5" w:rsidRPr="0095705E">
        <w:rPr>
          <w:lang w:val="de-DE"/>
        </w:rPr>
        <w:t xml:space="preserve">zu </w:t>
      </w:r>
      <w:r w:rsidR="006A59C3" w:rsidRPr="0095705E">
        <w:rPr>
          <w:lang w:val="de-DE"/>
        </w:rPr>
        <w:t>erstatten. Die</w:t>
      </w:r>
      <w:r w:rsidR="00384400" w:rsidRPr="0095705E">
        <w:rPr>
          <w:lang w:val="de-DE"/>
        </w:rPr>
        <w:t xml:space="preserve"> </w:t>
      </w:r>
      <w:r w:rsidR="00A23374" w:rsidRPr="0095705E">
        <w:rPr>
          <w:lang w:val="de-DE"/>
        </w:rPr>
        <w:t>.......</w:t>
      </w:r>
      <w:r w:rsidR="00807781" w:rsidRPr="0095705E">
        <w:rPr>
          <w:rStyle w:val="Znakapoznpodarou"/>
          <w:lang w:val="de-DE"/>
        </w:rPr>
        <w:footnoteReference w:id="42"/>
      </w:r>
      <w:r w:rsidR="00384400" w:rsidRPr="0095705E">
        <w:rPr>
          <w:lang w:val="de-DE"/>
        </w:rPr>
        <w:t xml:space="preserve"> </w:t>
      </w:r>
      <w:r w:rsidR="006A59C3" w:rsidRPr="0095705E">
        <w:rPr>
          <w:lang w:val="de-DE"/>
        </w:rPr>
        <w:t xml:space="preserve">hat die Reisekosten für die Mitglieder der Prüfungskommission, den Vorsitzenden sowie für die </w:t>
      </w:r>
      <w:r w:rsidR="00EA1AB5" w:rsidRPr="0095705E">
        <w:rPr>
          <w:lang w:val="de-DE"/>
        </w:rPr>
        <w:t>Gutachter</w:t>
      </w:r>
      <w:r w:rsidR="006A59C3" w:rsidRPr="0095705E">
        <w:rPr>
          <w:lang w:val="de-DE"/>
        </w:rPr>
        <w:t xml:space="preserve"> aus dem Ausland zu erstatten. </w:t>
      </w:r>
    </w:p>
    <w:p w:rsidR="00384400" w:rsidRPr="0095705E" w:rsidRDefault="00384400" w:rsidP="007E301E">
      <w:pPr>
        <w:spacing w:line="360" w:lineRule="auto"/>
        <w:jc w:val="both"/>
        <w:rPr>
          <w:lang w:val="de-DE"/>
        </w:rPr>
      </w:pPr>
    </w:p>
    <w:p w:rsidR="00384400" w:rsidRPr="0095705E" w:rsidRDefault="006A59C3" w:rsidP="00AF1228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384400" w:rsidRPr="0095705E">
        <w:rPr>
          <w:b/>
          <w:lang w:val="de-DE"/>
        </w:rPr>
        <w:t xml:space="preserve"> 6: </w:t>
      </w:r>
      <w:r w:rsidRPr="0095705E">
        <w:rPr>
          <w:b/>
          <w:lang w:val="de-DE"/>
        </w:rPr>
        <w:t>Verteidigung der Dissertation</w:t>
      </w:r>
      <w:r w:rsidR="00EA1AB5" w:rsidRPr="0095705E">
        <w:rPr>
          <w:b/>
          <w:lang w:val="de-DE"/>
        </w:rPr>
        <w:t>sarbeit</w:t>
      </w:r>
      <w:r w:rsidRPr="0095705E">
        <w:rPr>
          <w:b/>
          <w:lang w:val="de-DE"/>
        </w:rPr>
        <w:t xml:space="preserve"> </w:t>
      </w:r>
    </w:p>
    <w:p w:rsidR="00695DDB" w:rsidRPr="0095705E" w:rsidRDefault="006A59C3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Verteidigung der Dissertation</w:t>
      </w:r>
      <w:r w:rsidR="00EA1AB5" w:rsidRPr="0095705E">
        <w:rPr>
          <w:lang w:val="de-DE"/>
        </w:rPr>
        <w:t>sarbeit</w:t>
      </w:r>
      <w:r w:rsidRPr="0095705E">
        <w:rPr>
          <w:lang w:val="de-DE"/>
        </w:rPr>
        <w:t xml:space="preserve"> besteht aus einer einzigen Disputation vor der Prüfungskommission</w:t>
      </w:r>
      <w:r w:rsidR="003D4AF7" w:rsidRPr="0095705E">
        <w:rPr>
          <w:lang w:val="de-DE"/>
        </w:rPr>
        <w:t>.</w:t>
      </w:r>
    </w:p>
    <w:p w:rsidR="00695DDB" w:rsidRPr="0095705E" w:rsidRDefault="006A59C3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Die </w:t>
      </w:r>
      <w:r w:rsidR="003D4AF7" w:rsidRPr="0095705E">
        <w:rPr>
          <w:lang w:val="de-DE"/>
        </w:rPr>
        <w:t>Verteidigung der Dissertationsarbeit</w:t>
      </w:r>
      <w:r w:rsidR="00B9743B" w:rsidRPr="0095705E">
        <w:rPr>
          <w:lang w:val="de-DE"/>
        </w:rPr>
        <w:t xml:space="preserve"> </w:t>
      </w:r>
      <w:r w:rsidR="00EA1AB5" w:rsidRPr="0095705E">
        <w:rPr>
          <w:lang w:val="de-DE"/>
        </w:rPr>
        <w:t>erfolgt</w:t>
      </w:r>
      <w:r w:rsidRPr="0095705E">
        <w:rPr>
          <w:lang w:val="de-DE"/>
        </w:rPr>
        <w:t xml:space="preserve"> an der </w:t>
      </w:r>
      <w:r w:rsidR="00AF1228" w:rsidRPr="0095705E">
        <w:rPr>
          <w:lang w:val="de-DE"/>
        </w:rPr>
        <w:t>.............................</w:t>
      </w:r>
      <w:r w:rsidR="00695DDB" w:rsidRPr="0095705E">
        <w:rPr>
          <w:rStyle w:val="Znakapoznpodarou"/>
          <w:lang w:val="de-DE"/>
        </w:rPr>
        <w:footnoteReference w:id="43"/>
      </w:r>
      <w:r w:rsidR="00695DDB" w:rsidRPr="0095705E">
        <w:rPr>
          <w:lang w:val="de-DE"/>
        </w:rPr>
        <w:t xml:space="preserve"> </w:t>
      </w:r>
      <w:r w:rsidRPr="0095705E">
        <w:rPr>
          <w:lang w:val="de-DE"/>
        </w:rPr>
        <w:t>an der</w:t>
      </w:r>
      <w:r w:rsidR="00695DDB" w:rsidRPr="0095705E">
        <w:rPr>
          <w:lang w:val="de-DE"/>
        </w:rPr>
        <w:t xml:space="preserve"> .......</w:t>
      </w:r>
      <w:r w:rsidR="00695DDB" w:rsidRPr="0095705E">
        <w:rPr>
          <w:rStyle w:val="Znakapoznpodarou"/>
          <w:lang w:val="de-DE"/>
        </w:rPr>
        <w:footnoteReference w:id="44"/>
      </w:r>
      <w:r w:rsidRPr="0095705E">
        <w:rPr>
          <w:lang w:val="de-DE"/>
        </w:rPr>
        <w:t>.</w:t>
      </w:r>
    </w:p>
    <w:p w:rsidR="00695DDB" w:rsidRPr="0095705E" w:rsidRDefault="006A59C3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Die Prüfungskommission wird </w:t>
      </w:r>
      <w:r w:rsidR="00EA1AB5" w:rsidRPr="0095705E">
        <w:rPr>
          <w:lang w:val="de-DE"/>
        </w:rPr>
        <w:t>mit</w:t>
      </w:r>
      <w:r w:rsidR="00B9743B" w:rsidRPr="0095705E">
        <w:rPr>
          <w:lang w:val="de-DE"/>
        </w:rPr>
        <w:t xml:space="preserve"> ..</w:t>
      </w:r>
      <w:r w:rsidR="00AF1228" w:rsidRPr="0095705E">
        <w:rPr>
          <w:lang w:val="de-DE"/>
        </w:rPr>
        <w:t>....</w:t>
      </w:r>
      <w:r w:rsidR="00B9743B" w:rsidRPr="0095705E">
        <w:rPr>
          <w:lang w:val="de-DE"/>
        </w:rPr>
        <w:t>.</w:t>
      </w:r>
      <w:r w:rsidR="00695DDB" w:rsidRPr="0095705E">
        <w:rPr>
          <w:rStyle w:val="Znakapoznpodarou"/>
          <w:lang w:val="de-DE"/>
        </w:rPr>
        <w:footnoteReference w:id="45"/>
      </w:r>
      <w:r w:rsidR="00B9743B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Mitgliedern </w:t>
      </w:r>
      <w:r w:rsidR="003D4AF7" w:rsidRPr="0095705E">
        <w:rPr>
          <w:lang w:val="de-DE"/>
        </w:rPr>
        <w:t xml:space="preserve">und dem Vorsitzenden besetzt, wobei die Teilnahme </w:t>
      </w:r>
      <w:r w:rsidRPr="0095705E">
        <w:rPr>
          <w:lang w:val="de-DE"/>
        </w:rPr>
        <w:t>der beiden Betreuer</w:t>
      </w:r>
      <w:r w:rsidR="003D4AF7" w:rsidRPr="0095705E">
        <w:rPr>
          <w:lang w:val="de-DE"/>
        </w:rPr>
        <w:t xml:space="preserve"> fakultativ ist. Die Zusammensetzung der Prüfungskommission wird auf einem</w:t>
      </w:r>
      <w:r w:rsidR="00EA1AB5" w:rsidRPr="0095705E">
        <w:rPr>
          <w:lang w:val="de-DE"/>
        </w:rPr>
        <w:t xml:space="preserve"> ausgewogenem</w:t>
      </w:r>
      <w:r w:rsidR="002A2C88" w:rsidRPr="0095705E">
        <w:rPr>
          <w:lang w:val="de-DE"/>
        </w:rPr>
        <w:t xml:space="preserve"> Verhältnis der Vertretung beide</w:t>
      </w:r>
      <w:r w:rsidR="00EA1AB5" w:rsidRPr="0095705E">
        <w:rPr>
          <w:lang w:val="de-DE"/>
        </w:rPr>
        <w:t>r</w:t>
      </w:r>
      <w:r w:rsidR="002A2C88" w:rsidRPr="0095705E">
        <w:rPr>
          <w:lang w:val="de-DE"/>
        </w:rPr>
        <w:t xml:space="preserve"> Part</w:t>
      </w:r>
      <w:r w:rsidR="003D4AF7" w:rsidRPr="0095705E">
        <w:rPr>
          <w:lang w:val="de-DE"/>
        </w:rPr>
        <w:t>nerinstitutionen basieren</w:t>
      </w:r>
      <w:r w:rsidR="002A2C88" w:rsidRPr="0095705E">
        <w:rPr>
          <w:lang w:val="de-DE"/>
        </w:rPr>
        <w:t>.</w:t>
      </w:r>
    </w:p>
    <w:p w:rsidR="00695DDB" w:rsidRPr="0095705E" w:rsidRDefault="002A2C88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Die </w:t>
      </w:r>
      <w:r w:rsidR="003D4AF7" w:rsidRPr="0095705E">
        <w:rPr>
          <w:lang w:val="de-DE"/>
        </w:rPr>
        <w:t xml:space="preserve">gemeinsame </w:t>
      </w:r>
      <w:r w:rsidR="004A5A4D" w:rsidRPr="0095705E">
        <w:rPr>
          <w:lang w:val="de-DE"/>
        </w:rPr>
        <w:t>Prüfungskommission wird von den</w:t>
      </w:r>
      <w:r w:rsidRPr="0095705E">
        <w:rPr>
          <w:lang w:val="de-DE"/>
        </w:rPr>
        <w:t xml:space="preserve"> </w:t>
      </w:r>
      <w:r w:rsidR="00132D3E" w:rsidRPr="0095705E">
        <w:rPr>
          <w:lang w:val="de-DE"/>
        </w:rPr>
        <w:t>Vertreter</w:t>
      </w:r>
      <w:r w:rsidR="004A5A4D" w:rsidRPr="0095705E">
        <w:rPr>
          <w:lang w:val="de-DE"/>
        </w:rPr>
        <w:t>n</w:t>
      </w:r>
      <w:r w:rsidRPr="0095705E">
        <w:rPr>
          <w:lang w:val="de-DE"/>
        </w:rPr>
        <w:t xml:space="preserve"> der </w:t>
      </w:r>
      <w:r w:rsidR="00EA1AB5" w:rsidRPr="0095705E">
        <w:rPr>
          <w:lang w:val="de-DE"/>
        </w:rPr>
        <w:t>jeweiligen</w:t>
      </w:r>
      <w:r w:rsidRPr="0095705E">
        <w:rPr>
          <w:lang w:val="de-DE"/>
        </w:rPr>
        <w:t xml:space="preserve"> Fakultät</w:t>
      </w:r>
      <w:r w:rsidR="004A5A4D" w:rsidRPr="0095705E">
        <w:rPr>
          <w:lang w:val="de-DE"/>
        </w:rPr>
        <w:t>en</w:t>
      </w:r>
      <w:r w:rsidR="004A5A4D" w:rsidRPr="0095705E">
        <w:rPr>
          <w:rStyle w:val="Znakapoznpodarou"/>
          <w:lang w:val="de-DE"/>
        </w:rPr>
        <w:footnoteReference w:id="46"/>
      </w:r>
      <w:r w:rsidR="004A5A4D" w:rsidRPr="0095705E">
        <w:rPr>
          <w:lang w:val="de-DE"/>
        </w:rPr>
        <w:t xml:space="preserve"> der beiden Partnerinstitutionen nach gegenseitiger Absprache </w:t>
      </w:r>
      <w:r w:rsidRPr="0095705E">
        <w:rPr>
          <w:lang w:val="de-DE"/>
        </w:rPr>
        <w:t>bestellt.</w:t>
      </w:r>
    </w:p>
    <w:p w:rsidR="00695DDB" w:rsidRPr="0095705E" w:rsidRDefault="00BC0E33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lastRenderedPageBreak/>
        <w:t>Der Vorsitzende der Prüfungskommission wird vo</w:t>
      </w:r>
      <w:r w:rsidR="001626B2">
        <w:rPr>
          <w:lang w:val="de-DE"/>
        </w:rPr>
        <w:t>n den</w:t>
      </w:r>
      <w:r w:rsidRPr="0095705E">
        <w:rPr>
          <w:lang w:val="de-DE"/>
        </w:rPr>
        <w:t xml:space="preserve"> </w:t>
      </w:r>
      <w:r w:rsidR="00132D3E" w:rsidRPr="0095705E">
        <w:rPr>
          <w:lang w:val="de-DE"/>
        </w:rPr>
        <w:t>Vertreter</w:t>
      </w:r>
      <w:r w:rsidR="001626B2">
        <w:rPr>
          <w:lang w:val="de-DE"/>
        </w:rPr>
        <w:t>n</w:t>
      </w:r>
      <w:r w:rsidRPr="0095705E">
        <w:rPr>
          <w:lang w:val="de-DE"/>
        </w:rPr>
        <w:t xml:space="preserve"> der </w:t>
      </w:r>
      <w:r w:rsidR="00EA1AB5" w:rsidRPr="0095705E">
        <w:rPr>
          <w:lang w:val="de-DE"/>
        </w:rPr>
        <w:t>jeweiligen</w:t>
      </w:r>
      <w:r w:rsidRPr="0095705E">
        <w:rPr>
          <w:lang w:val="de-DE"/>
        </w:rPr>
        <w:t xml:space="preserve"> </w:t>
      </w:r>
      <w:r w:rsidR="004A5A4D" w:rsidRPr="0095705E">
        <w:rPr>
          <w:lang w:val="de-DE"/>
        </w:rPr>
        <w:t>Fakultäten</w:t>
      </w:r>
      <w:r w:rsidR="004A5A4D" w:rsidRPr="0095705E">
        <w:rPr>
          <w:rStyle w:val="Znakapoznpodarou"/>
          <w:lang w:val="de-DE"/>
        </w:rPr>
        <w:footnoteReference w:id="47"/>
      </w:r>
      <w:r w:rsidR="004A5A4D" w:rsidRPr="0095705E">
        <w:rPr>
          <w:lang w:val="de-DE"/>
        </w:rPr>
        <w:t xml:space="preserve"> der beiden Partnerinstitutionen nach gegenseitiger Absprache bestellt</w:t>
      </w:r>
      <w:r w:rsidRPr="0095705E">
        <w:rPr>
          <w:lang w:val="de-DE"/>
        </w:rPr>
        <w:t>.</w:t>
      </w:r>
    </w:p>
    <w:p w:rsidR="00695DDB" w:rsidRPr="0095705E" w:rsidRDefault="004A5A4D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Prüfungskommission/……………………</w:t>
      </w:r>
      <w:r w:rsidRPr="0095705E">
        <w:rPr>
          <w:rStyle w:val="Znakapoznpodarou"/>
          <w:lang w:val="de-DE"/>
        </w:rPr>
        <w:footnoteReference w:id="48"/>
      </w:r>
      <w:r w:rsidRPr="0095705E">
        <w:rPr>
          <w:lang w:val="de-DE"/>
        </w:rPr>
        <w:t xml:space="preserve"> wird 2 Gutachter bestellen</w:t>
      </w:r>
      <w:r w:rsidR="00DB58B3" w:rsidRPr="0095705E">
        <w:rPr>
          <w:lang w:val="de-DE"/>
        </w:rPr>
        <w:t xml:space="preserve">. </w:t>
      </w:r>
      <w:r w:rsidR="00BC0E33" w:rsidRPr="0095705E">
        <w:rPr>
          <w:lang w:val="de-DE"/>
        </w:rPr>
        <w:t xml:space="preserve">Der Vorsitzende </w:t>
      </w:r>
      <w:r w:rsidRPr="0095705E">
        <w:rPr>
          <w:lang w:val="de-DE"/>
        </w:rPr>
        <w:t>der Prüfungskommission</w:t>
      </w:r>
      <w:r w:rsidR="00BC0E33" w:rsidRPr="0095705E">
        <w:rPr>
          <w:lang w:val="de-DE"/>
        </w:rPr>
        <w:t xml:space="preserve"> </w:t>
      </w:r>
      <w:r w:rsidR="00956231" w:rsidRPr="0095705E">
        <w:rPr>
          <w:lang w:val="de-DE"/>
        </w:rPr>
        <w:t xml:space="preserve">wird den beiden </w:t>
      </w:r>
      <w:r w:rsidRPr="0095705E">
        <w:rPr>
          <w:lang w:val="de-DE"/>
        </w:rPr>
        <w:t>jeweiligen</w:t>
      </w:r>
      <w:r w:rsidR="00956231" w:rsidRPr="0095705E">
        <w:rPr>
          <w:lang w:val="de-DE"/>
        </w:rPr>
        <w:t xml:space="preserve"> Faku</w:t>
      </w:r>
      <w:r w:rsidRPr="0095705E">
        <w:rPr>
          <w:lang w:val="de-DE"/>
        </w:rPr>
        <w:t>ltäten diese Bestellung bekannt geben</w:t>
      </w:r>
      <w:r w:rsidR="00956231" w:rsidRPr="0095705E">
        <w:rPr>
          <w:lang w:val="de-DE"/>
        </w:rPr>
        <w:t>.</w:t>
      </w:r>
    </w:p>
    <w:p w:rsidR="0011634B" w:rsidRPr="0095705E" w:rsidRDefault="00956231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Die </w:t>
      </w:r>
      <w:r w:rsidR="00EA1AB5" w:rsidRPr="0095705E">
        <w:rPr>
          <w:lang w:val="de-DE"/>
        </w:rPr>
        <w:t>Gutachter</w:t>
      </w:r>
      <w:r w:rsidRPr="0095705E">
        <w:rPr>
          <w:lang w:val="de-DE"/>
        </w:rPr>
        <w:t xml:space="preserve"> werden ein</w:t>
      </w:r>
      <w:r w:rsidR="00EA1AB5" w:rsidRPr="0095705E">
        <w:rPr>
          <w:lang w:val="de-DE"/>
        </w:rPr>
        <w:t>e</w:t>
      </w:r>
      <w:r w:rsidRPr="0095705E">
        <w:rPr>
          <w:lang w:val="de-DE"/>
        </w:rPr>
        <w:t xml:space="preserve"> schriftliche</w:t>
      </w:r>
      <w:r w:rsidR="00EA1AB5" w:rsidRPr="0095705E">
        <w:rPr>
          <w:lang w:val="de-DE"/>
        </w:rPr>
        <w:t xml:space="preserve"> Begutachtung der</w:t>
      </w:r>
      <w:r w:rsidRPr="0095705E">
        <w:rPr>
          <w:lang w:val="de-DE"/>
        </w:rPr>
        <w:t xml:space="preserve"> Dissertation</w:t>
      </w:r>
      <w:r w:rsidR="00EA1AB5" w:rsidRPr="0095705E">
        <w:rPr>
          <w:lang w:val="de-DE"/>
        </w:rPr>
        <w:t>sarbeit</w:t>
      </w:r>
      <w:r w:rsidRPr="0095705E">
        <w:rPr>
          <w:lang w:val="de-DE"/>
        </w:rPr>
        <w:t xml:space="preserve"> in der</w:t>
      </w:r>
      <w:r w:rsidR="00432384" w:rsidRPr="0095705E">
        <w:rPr>
          <w:lang w:val="de-DE"/>
        </w:rPr>
        <w:t xml:space="preserve"> </w:t>
      </w:r>
      <w:r w:rsidR="00FB4DEF" w:rsidRPr="0095705E">
        <w:rPr>
          <w:lang w:val="de-DE"/>
        </w:rPr>
        <w:t>.............................</w:t>
      </w:r>
      <w:r w:rsidR="0011634B" w:rsidRPr="0095705E">
        <w:rPr>
          <w:rStyle w:val="Znakapoznpodarou"/>
          <w:lang w:val="de-DE"/>
        </w:rPr>
        <w:footnoteReference w:id="49"/>
      </w:r>
      <w:r w:rsidR="00E4167B" w:rsidRPr="0095705E">
        <w:rPr>
          <w:lang w:val="de-DE"/>
        </w:rPr>
        <w:t xml:space="preserve"> den</w:t>
      </w:r>
      <w:r w:rsidR="00432384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beiden </w:t>
      </w:r>
      <w:r w:rsidR="00EA1AB5" w:rsidRPr="0095705E">
        <w:rPr>
          <w:lang w:val="de-DE"/>
        </w:rPr>
        <w:t>jeweiligen Fakultäten vorlegen. In der Begutachtung</w:t>
      </w:r>
      <w:r w:rsidRPr="0095705E">
        <w:rPr>
          <w:lang w:val="de-DE"/>
        </w:rPr>
        <w:t xml:space="preserve"> muss </w:t>
      </w:r>
      <w:r w:rsidR="00E4167B" w:rsidRPr="0095705E">
        <w:rPr>
          <w:lang w:val="de-DE"/>
        </w:rPr>
        <w:t>klar</w:t>
      </w:r>
      <w:r w:rsidRPr="0095705E">
        <w:rPr>
          <w:lang w:val="de-DE"/>
        </w:rPr>
        <w:t xml:space="preserve"> angeführt werden, ob die Dissertation</w:t>
      </w:r>
      <w:r w:rsidR="00EA1AB5" w:rsidRPr="0095705E">
        <w:rPr>
          <w:lang w:val="de-DE"/>
        </w:rPr>
        <w:t>sarbeit</w:t>
      </w:r>
      <w:r w:rsidRPr="0095705E">
        <w:rPr>
          <w:lang w:val="de-DE"/>
        </w:rPr>
        <w:t xml:space="preserve"> zur Verteidigung empfohlen wird oder nicht.</w:t>
      </w:r>
    </w:p>
    <w:p w:rsidR="004A5A4D" w:rsidRPr="0095705E" w:rsidRDefault="004A5A4D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Sofern nichts anderes bestimmt ist, </w:t>
      </w:r>
      <w:r w:rsidR="00B52D5C" w:rsidRPr="0095705E">
        <w:rPr>
          <w:lang w:val="de-DE"/>
        </w:rPr>
        <w:t xml:space="preserve">werden die Termine der Verteidigung der Dissertationsarbeit vom Vertreter der jeweiligen, im Art. 1 Abs. 4 dieser Vereinbarung angeführten Fakultät der Partnerinstitution festgelegt. Der reguläre und der Wiederholungstermin der Verteidigung müssen gemäß den </w:t>
      </w:r>
      <w:r w:rsidR="00D72587" w:rsidRPr="0095705E">
        <w:rPr>
          <w:lang w:val="de-DE"/>
        </w:rPr>
        <w:t>Regelungen</w:t>
      </w:r>
      <w:r w:rsidR="00B52D5C" w:rsidRPr="0095705E">
        <w:rPr>
          <w:lang w:val="de-DE"/>
        </w:rPr>
        <w:t xml:space="preserve"> der jeweiligen Fakultät, d.h. rechtzeitig vor der Prüfung veröffentlicht werden.</w:t>
      </w:r>
    </w:p>
    <w:p w:rsidR="00C06B84" w:rsidRPr="0095705E" w:rsidRDefault="00956231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Prüfungskommission ist verpfl</w:t>
      </w:r>
      <w:r w:rsidR="00EA1AB5" w:rsidRPr="0095705E">
        <w:rPr>
          <w:lang w:val="de-DE"/>
        </w:rPr>
        <w:t>ichtet, zwei Gleichschriften des</w:t>
      </w:r>
      <w:r w:rsidRPr="0095705E">
        <w:rPr>
          <w:lang w:val="de-DE"/>
        </w:rPr>
        <w:t xml:space="preserve"> </w:t>
      </w:r>
      <w:r w:rsidR="000A6846" w:rsidRPr="0095705E">
        <w:rPr>
          <w:lang w:val="de-DE"/>
        </w:rPr>
        <w:t>in der .............................</w:t>
      </w:r>
      <w:r w:rsidR="000A6846" w:rsidRPr="0095705E">
        <w:rPr>
          <w:rStyle w:val="Znakapoznpodarou"/>
          <w:lang w:val="de-DE"/>
        </w:rPr>
        <w:footnoteReference w:id="50"/>
      </w:r>
      <w:r w:rsidR="000A6846" w:rsidRPr="0095705E">
        <w:rPr>
          <w:lang w:val="de-DE"/>
        </w:rPr>
        <w:t xml:space="preserve"> abgefassten </w:t>
      </w:r>
      <w:r w:rsidRPr="0095705E">
        <w:rPr>
          <w:lang w:val="de-DE"/>
        </w:rPr>
        <w:t>Protokoll</w:t>
      </w:r>
      <w:r w:rsidR="00EA1AB5" w:rsidRPr="0095705E">
        <w:rPr>
          <w:lang w:val="de-DE"/>
        </w:rPr>
        <w:t>s</w:t>
      </w:r>
      <w:r w:rsidRPr="0095705E">
        <w:rPr>
          <w:lang w:val="de-DE"/>
        </w:rPr>
        <w:t xml:space="preserve"> über die Verteidigung der Dissertation</w:t>
      </w:r>
      <w:r w:rsidR="00EA1AB5" w:rsidRPr="0095705E">
        <w:rPr>
          <w:lang w:val="de-DE"/>
        </w:rPr>
        <w:t>sarbeit</w:t>
      </w:r>
      <w:r w:rsidRPr="0095705E">
        <w:rPr>
          <w:lang w:val="de-DE"/>
        </w:rPr>
        <w:t xml:space="preserve"> </w:t>
      </w:r>
      <w:r w:rsidR="00EA1AB5" w:rsidRPr="0095705E">
        <w:rPr>
          <w:lang w:val="de-DE"/>
        </w:rPr>
        <w:t>auszustellen. D</w:t>
      </w:r>
      <w:r w:rsidR="00D72587" w:rsidRPr="0095705E">
        <w:rPr>
          <w:lang w:val="de-DE"/>
        </w:rPr>
        <w:t>ie Gleichschriften sind</w:t>
      </w:r>
      <w:r w:rsidR="00EA1AB5" w:rsidRPr="0095705E">
        <w:rPr>
          <w:lang w:val="de-DE"/>
        </w:rPr>
        <w:t xml:space="preserve"> vo</w:t>
      </w:r>
      <w:r w:rsidR="00A84FDF" w:rsidRPr="0095705E">
        <w:rPr>
          <w:lang w:val="de-DE"/>
        </w:rPr>
        <w:t>m</w:t>
      </w:r>
      <w:r w:rsidRPr="0095705E">
        <w:rPr>
          <w:lang w:val="de-DE"/>
        </w:rPr>
        <w:t xml:space="preserve"> Vorsitzenden und mindestens von einem weiteren Mitglied der Prüfungskommission </w:t>
      </w:r>
      <w:r w:rsidR="00EA1AB5" w:rsidRPr="0095705E">
        <w:rPr>
          <w:lang w:val="de-DE"/>
        </w:rPr>
        <w:t>zu unterzeichnen.</w:t>
      </w:r>
    </w:p>
    <w:p w:rsidR="006B534E" w:rsidRPr="0095705E" w:rsidRDefault="00956231" w:rsidP="0095705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Im Protokoll muss </w:t>
      </w:r>
      <w:r w:rsidR="00553743" w:rsidRPr="0095705E">
        <w:rPr>
          <w:lang w:val="de-DE"/>
        </w:rPr>
        <w:t xml:space="preserve">das </w:t>
      </w:r>
      <w:r w:rsidR="00D72587" w:rsidRPr="0095705E">
        <w:rPr>
          <w:lang w:val="de-DE"/>
        </w:rPr>
        <w:t xml:space="preserve">für die beiden Partnerinstitutionen gemeinsame </w:t>
      </w:r>
      <w:r w:rsidR="00553743" w:rsidRPr="0095705E">
        <w:rPr>
          <w:lang w:val="de-DE"/>
        </w:rPr>
        <w:t xml:space="preserve">Ergebnis der Verteidigung </w:t>
      </w:r>
      <w:r w:rsidR="00A84FDF" w:rsidRPr="0095705E">
        <w:rPr>
          <w:lang w:val="de-DE"/>
        </w:rPr>
        <w:t xml:space="preserve">klar </w:t>
      </w:r>
      <w:r w:rsidR="00553743" w:rsidRPr="0095705E">
        <w:rPr>
          <w:lang w:val="de-DE"/>
        </w:rPr>
        <w:t xml:space="preserve">angeführt werden, </w:t>
      </w:r>
      <w:r w:rsidR="00D72587" w:rsidRPr="0095705E">
        <w:rPr>
          <w:lang w:val="de-DE"/>
        </w:rPr>
        <w:t>und zwar als</w:t>
      </w:r>
      <w:r w:rsidR="00553743" w:rsidRPr="0095705E">
        <w:rPr>
          <w:lang w:val="de-DE"/>
        </w:rPr>
        <w:t xml:space="preserve"> „</w:t>
      </w:r>
      <w:r w:rsidR="00A84FDF" w:rsidRPr="0095705E">
        <w:rPr>
          <w:lang w:val="de-DE"/>
        </w:rPr>
        <w:t>prospěl/</w:t>
      </w:r>
      <w:r w:rsidR="00553743" w:rsidRPr="0095705E">
        <w:rPr>
          <w:lang w:val="de-DE"/>
        </w:rPr>
        <w:t>bestanden“ oder „</w:t>
      </w:r>
      <w:r w:rsidR="00A84FDF" w:rsidRPr="0095705E">
        <w:rPr>
          <w:lang w:val="de-DE"/>
        </w:rPr>
        <w:t>neprospěl/</w:t>
      </w:r>
      <w:r w:rsidR="00553743" w:rsidRPr="0095705E">
        <w:rPr>
          <w:lang w:val="de-DE"/>
        </w:rPr>
        <w:t>nicht bestanden“.</w:t>
      </w:r>
      <w:r w:rsidR="002E3B44" w:rsidRPr="0095705E">
        <w:rPr>
          <w:lang w:val="de-DE"/>
        </w:rPr>
        <w:t xml:space="preserve"> </w:t>
      </w:r>
      <w:r w:rsidR="00553743" w:rsidRPr="0095705E">
        <w:rPr>
          <w:lang w:val="de-DE"/>
        </w:rPr>
        <w:t xml:space="preserve">Die </w:t>
      </w:r>
      <w:r w:rsidR="00EA1AB5" w:rsidRPr="0095705E">
        <w:rPr>
          <w:lang w:val="de-DE"/>
        </w:rPr>
        <w:t>jeweilige</w:t>
      </w:r>
      <w:r w:rsidR="00553743" w:rsidRPr="0095705E">
        <w:rPr>
          <w:lang w:val="de-DE"/>
        </w:rPr>
        <w:t xml:space="preserve"> Fakultät </w:t>
      </w:r>
      <w:r w:rsidR="00D72587" w:rsidRPr="0095705E">
        <w:rPr>
          <w:lang w:val="de-DE"/>
        </w:rPr>
        <w:t xml:space="preserve">der </w:t>
      </w:r>
      <w:r w:rsidR="002E3B44" w:rsidRPr="0095705E">
        <w:rPr>
          <w:lang w:val="de-DE"/>
        </w:rPr>
        <w:t>.............................</w:t>
      </w:r>
      <w:r w:rsidR="0011634B" w:rsidRPr="00805AF7">
        <w:rPr>
          <w:rStyle w:val="TextpoznpodarouChar"/>
          <w:vertAlign w:val="superscript"/>
          <w:lang w:val="de-DE"/>
        </w:rPr>
        <w:footnoteReference w:id="51"/>
      </w:r>
      <w:r w:rsidR="002E3B44" w:rsidRPr="0095705E">
        <w:rPr>
          <w:lang w:val="de-DE"/>
        </w:rPr>
        <w:t xml:space="preserve"> </w:t>
      </w:r>
      <w:r w:rsidR="00412D2B" w:rsidRPr="0095705E">
        <w:rPr>
          <w:lang w:val="de-DE"/>
        </w:rPr>
        <w:t>wird das unterzeichnete Protokoll über die Verteidigung der Dissertation</w:t>
      </w:r>
      <w:r w:rsidR="00A8340B" w:rsidRPr="0095705E">
        <w:rPr>
          <w:lang w:val="de-DE"/>
        </w:rPr>
        <w:t>s</w:t>
      </w:r>
      <w:r w:rsidR="00EA1AB5" w:rsidRPr="0095705E">
        <w:rPr>
          <w:lang w:val="de-DE"/>
        </w:rPr>
        <w:t>arbeit</w:t>
      </w:r>
      <w:r w:rsidR="00412D2B" w:rsidRPr="0095705E">
        <w:rPr>
          <w:lang w:val="de-DE"/>
        </w:rPr>
        <w:t xml:space="preserve"> ihrer Partnerinstitution innerhalb von 14 Tagen nach dem Datum der </w:t>
      </w:r>
      <w:r w:rsidR="00A84FDF" w:rsidRPr="0095705E">
        <w:rPr>
          <w:lang w:val="de-DE"/>
        </w:rPr>
        <w:t>Durchführung</w:t>
      </w:r>
      <w:r w:rsidR="00412D2B" w:rsidRPr="0095705E">
        <w:rPr>
          <w:lang w:val="de-DE"/>
        </w:rPr>
        <w:t xml:space="preserve"> der Verteidigung der Dissertation</w:t>
      </w:r>
      <w:r w:rsidR="00A8340B" w:rsidRPr="0095705E">
        <w:rPr>
          <w:lang w:val="de-DE"/>
        </w:rPr>
        <w:t>sarbeit</w:t>
      </w:r>
      <w:r w:rsidR="00412D2B" w:rsidRPr="0095705E">
        <w:rPr>
          <w:lang w:val="de-DE"/>
        </w:rPr>
        <w:t xml:space="preserve"> bereitstellen.</w:t>
      </w:r>
      <w:r w:rsidR="006B534E" w:rsidRPr="0095705E">
        <w:rPr>
          <w:lang w:val="de-DE"/>
        </w:rPr>
        <w:t xml:space="preserve"> </w:t>
      </w:r>
      <w:r w:rsidR="00D72587" w:rsidRPr="0095705E">
        <w:rPr>
          <w:lang w:val="de-DE"/>
        </w:rPr>
        <w:t xml:space="preserve">Als Äquivalent der Beurteilung </w:t>
      </w:r>
      <w:r w:rsidR="00D72587" w:rsidRPr="0095705E">
        <w:rPr>
          <w:lang w:val="de-DE"/>
        </w:rPr>
        <w:lastRenderedPageBreak/>
        <w:t>„prospěl/bestanden“ wird an der ..................</w:t>
      </w:r>
      <w:r w:rsidR="00D72587" w:rsidRPr="0095705E">
        <w:rPr>
          <w:rFonts w:eastAsia="SimSun"/>
          <w:vertAlign w:val="superscript"/>
          <w:lang w:val="de-DE"/>
        </w:rPr>
        <w:footnoteReference w:id="52"/>
      </w:r>
      <w:r w:rsidR="00D72587" w:rsidRPr="0095705E">
        <w:rPr>
          <w:lang w:val="de-DE"/>
        </w:rPr>
        <w:t xml:space="preserve"> gemäß ihrer Regelungen eine </w:t>
      </w:r>
      <w:r w:rsidR="0095705E" w:rsidRPr="0095705E">
        <w:rPr>
          <w:lang w:val="de-DE"/>
        </w:rPr>
        <w:t>mehr detaillierte Beurteilungsskala</w:t>
      </w:r>
      <w:r w:rsidR="00805AF7">
        <w:rPr>
          <w:lang w:val="de-DE"/>
        </w:rPr>
        <w:t xml:space="preserve"> benutzt</w:t>
      </w:r>
      <w:r w:rsidR="0095705E" w:rsidRPr="0095705E">
        <w:rPr>
          <w:lang w:val="de-DE"/>
        </w:rPr>
        <w:t>, und zwar</w:t>
      </w:r>
      <w:r w:rsidR="00D72587" w:rsidRPr="0095705E">
        <w:rPr>
          <w:lang w:val="de-DE"/>
        </w:rPr>
        <w:t>.............................</w:t>
      </w:r>
      <w:r w:rsidR="00D72587" w:rsidRPr="0095705E">
        <w:rPr>
          <w:rFonts w:eastAsia="SimSun"/>
          <w:vertAlign w:val="superscript"/>
          <w:lang w:val="de-DE"/>
        </w:rPr>
        <w:footnoteReference w:id="53"/>
      </w:r>
    </w:p>
    <w:p w:rsidR="00C06B84" w:rsidRPr="0095705E" w:rsidRDefault="00D9486C" w:rsidP="007E301E">
      <w:pPr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Sofern n</w:t>
      </w:r>
      <w:r w:rsidR="00805AF7">
        <w:rPr>
          <w:lang w:val="de-DE"/>
        </w:rPr>
        <w:t>ichts anderes bestimmt ist,</w:t>
      </w:r>
      <w:r w:rsidRPr="0095705E">
        <w:rPr>
          <w:lang w:val="de-DE"/>
        </w:rPr>
        <w:t xml:space="preserve"> stellt die erfolgreich</w:t>
      </w:r>
      <w:r w:rsidR="00A8340B" w:rsidRPr="0095705E">
        <w:rPr>
          <w:lang w:val="de-DE"/>
        </w:rPr>
        <w:t>e Verteidigung der Dissertationsarbeit</w:t>
      </w:r>
      <w:r w:rsidRPr="0095705E">
        <w:rPr>
          <w:lang w:val="de-DE"/>
        </w:rPr>
        <w:t xml:space="preserve"> für </w:t>
      </w:r>
      <w:r w:rsidR="00AB099F" w:rsidRPr="0095705E">
        <w:rPr>
          <w:lang w:val="de-DE"/>
        </w:rPr>
        <w:t xml:space="preserve">die </w:t>
      </w:r>
      <w:r w:rsidRPr="0095705E">
        <w:rPr>
          <w:lang w:val="de-DE"/>
        </w:rPr>
        <w:t>beide</w:t>
      </w:r>
      <w:r w:rsidR="00AB099F" w:rsidRPr="0095705E">
        <w:rPr>
          <w:lang w:val="de-DE"/>
        </w:rPr>
        <w:t>n</w:t>
      </w:r>
      <w:r w:rsidRPr="0095705E">
        <w:rPr>
          <w:lang w:val="de-DE"/>
        </w:rPr>
        <w:t xml:space="preserve"> Partnerinstitutionen eine Erfüllung der letzten Studienpflicht sowie einen erfolgreichen Abschluss </w:t>
      </w:r>
      <w:r w:rsidR="00A84FDF" w:rsidRPr="0095705E">
        <w:rPr>
          <w:lang w:val="de-DE"/>
        </w:rPr>
        <w:t xml:space="preserve">der </w:t>
      </w:r>
      <w:r w:rsidRPr="0095705E">
        <w:rPr>
          <w:lang w:val="de-DE"/>
        </w:rPr>
        <w:t>beid</w:t>
      </w:r>
      <w:r w:rsidR="00A8340B" w:rsidRPr="0095705E">
        <w:rPr>
          <w:lang w:val="de-DE"/>
        </w:rPr>
        <w:t>e</w:t>
      </w:r>
      <w:r w:rsidR="00A84FDF" w:rsidRPr="0095705E">
        <w:rPr>
          <w:lang w:val="de-DE"/>
        </w:rPr>
        <w:t>n</w:t>
      </w:r>
      <w:r w:rsidR="00A8340B" w:rsidRPr="0095705E">
        <w:rPr>
          <w:lang w:val="de-DE"/>
        </w:rPr>
        <w:t xml:space="preserve"> Studienprogramme dar, auf desse</w:t>
      </w:r>
      <w:r w:rsidRPr="0095705E">
        <w:rPr>
          <w:lang w:val="de-DE"/>
        </w:rPr>
        <w:t xml:space="preserve">n Grundlage die </w:t>
      </w:r>
      <w:r w:rsidR="0095705E">
        <w:rPr>
          <w:lang w:val="de-DE"/>
        </w:rPr>
        <w:t>Hochschul</w:t>
      </w:r>
      <w:r w:rsidRPr="0095705E">
        <w:rPr>
          <w:lang w:val="de-DE"/>
        </w:rPr>
        <w:t xml:space="preserve">diplome </w:t>
      </w:r>
      <w:r w:rsidR="00A8340B" w:rsidRPr="0095705E">
        <w:rPr>
          <w:lang w:val="de-DE"/>
        </w:rPr>
        <w:t>vergeben</w:t>
      </w:r>
      <w:r w:rsidRPr="0095705E">
        <w:rPr>
          <w:lang w:val="de-DE"/>
        </w:rPr>
        <w:t xml:space="preserve"> werden können</w:t>
      </w:r>
      <w:r w:rsidR="0095705E">
        <w:rPr>
          <w:lang w:val="de-DE"/>
        </w:rPr>
        <w:t>.</w:t>
      </w:r>
    </w:p>
    <w:p w:rsidR="006B534E" w:rsidRPr="0095705E" w:rsidRDefault="006B534E" w:rsidP="007E301E">
      <w:pPr>
        <w:spacing w:line="360" w:lineRule="auto"/>
        <w:jc w:val="both"/>
        <w:rPr>
          <w:lang w:val="de-DE"/>
        </w:rPr>
      </w:pPr>
    </w:p>
    <w:p w:rsidR="006B534E" w:rsidRPr="0095705E" w:rsidRDefault="00D9486C" w:rsidP="002E3B44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6B534E" w:rsidRPr="0095705E">
        <w:rPr>
          <w:b/>
          <w:lang w:val="de-DE"/>
        </w:rPr>
        <w:t xml:space="preserve"> 7: </w:t>
      </w:r>
      <w:r w:rsidR="0095705E">
        <w:rPr>
          <w:b/>
          <w:lang w:val="de-DE"/>
        </w:rPr>
        <w:t>Nachweise über den Abschluss des Studienprogrammes</w:t>
      </w:r>
    </w:p>
    <w:p w:rsidR="00C06B84" w:rsidRPr="0095705E" w:rsidRDefault="00D9486C" w:rsidP="007E301E">
      <w:pPr>
        <w:numPr>
          <w:ilvl w:val="0"/>
          <w:numId w:val="8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Auf der Grundlage der erfolgreichen Verteidigung der Dissertation</w:t>
      </w:r>
      <w:r w:rsidR="00A8340B" w:rsidRPr="0095705E">
        <w:rPr>
          <w:lang w:val="de-DE"/>
        </w:rPr>
        <w:t>sarbeit</w:t>
      </w:r>
      <w:r w:rsidRPr="0095705E">
        <w:rPr>
          <w:lang w:val="de-DE"/>
        </w:rPr>
        <w:t xml:space="preserve"> werden </w:t>
      </w:r>
      <w:r w:rsidR="00805AF7">
        <w:rPr>
          <w:lang w:val="de-DE"/>
        </w:rPr>
        <w:t xml:space="preserve">die </w:t>
      </w:r>
      <w:r w:rsidRPr="0095705E">
        <w:rPr>
          <w:lang w:val="de-DE"/>
        </w:rPr>
        <w:t>beide</w:t>
      </w:r>
      <w:r w:rsidR="00805AF7">
        <w:rPr>
          <w:lang w:val="de-DE"/>
        </w:rPr>
        <w:t>n</w:t>
      </w:r>
      <w:r w:rsidRPr="0095705E">
        <w:rPr>
          <w:lang w:val="de-DE"/>
        </w:rPr>
        <w:t xml:space="preserve"> </w:t>
      </w:r>
      <w:r w:rsidR="00B2259F">
        <w:rPr>
          <w:lang w:val="de-DE"/>
        </w:rPr>
        <w:t>Partneri</w:t>
      </w:r>
      <w:r w:rsidRPr="0095705E">
        <w:rPr>
          <w:lang w:val="de-DE"/>
        </w:rPr>
        <w:t>nstitutionen ihre eigenen Standard</w:t>
      </w:r>
      <w:r w:rsidR="00B2259F">
        <w:rPr>
          <w:lang w:val="de-DE"/>
        </w:rPr>
        <w:t>hochschul</w:t>
      </w:r>
      <w:r w:rsidRPr="0095705E">
        <w:rPr>
          <w:lang w:val="de-DE"/>
        </w:rPr>
        <w:t xml:space="preserve">diplome </w:t>
      </w:r>
      <w:r w:rsidR="00A8340B" w:rsidRPr="0095705E">
        <w:rPr>
          <w:lang w:val="de-DE"/>
        </w:rPr>
        <w:t>vergeben</w:t>
      </w:r>
      <w:r w:rsidR="003D4494" w:rsidRPr="00DA2E2C">
        <w:rPr>
          <w:rFonts w:eastAsia="SimSun"/>
          <w:vertAlign w:val="superscript"/>
        </w:rPr>
        <w:footnoteReference w:id="54"/>
      </w:r>
      <w:r w:rsidR="003D4494" w:rsidRPr="003D4494">
        <w:t>.</w:t>
      </w:r>
      <w:r w:rsidR="00D2234A" w:rsidRPr="0095705E">
        <w:rPr>
          <w:lang w:val="de-DE"/>
        </w:rPr>
        <w:t xml:space="preserve"> </w:t>
      </w:r>
    </w:p>
    <w:p w:rsidR="00C06B84" w:rsidRPr="0095705E" w:rsidRDefault="00D9486C" w:rsidP="007E301E">
      <w:pPr>
        <w:numPr>
          <w:ilvl w:val="0"/>
          <w:numId w:val="8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</w:t>
      </w:r>
      <w:r w:rsidR="00663EAD" w:rsidRPr="0095705E">
        <w:rPr>
          <w:lang w:val="de-DE"/>
        </w:rPr>
        <w:t>.......</w:t>
      </w:r>
      <w:r w:rsidR="00C06B84" w:rsidRPr="0095705E">
        <w:rPr>
          <w:rStyle w:val="Znakapoznpodarou"/>
          <w:lang w:val="de-DE"/>
        </w:rPr>
        <w:footnoteReference w:id="55"/>
      </w:r>
      <w:r w:rsidR="00D2234A" w:rsidRPr="0095705E">
        <w:rPr>
          <w:lang w:val="de-DE"/>
        </w:rPr>
        <w:t xml:space="preserve"> </w:t>
      </w:r>
      <w:r w:rsidR="00A8340B" w:rsidRPr="0095705E">
        <w:rPr>
          <w:lang w:val="de-DE"/>
        </w:rPr>
        <w:t>verleiht</w:t>
      </w:r>
      <w:r w:rsidRPr="0095705E">
        <w:rPr>
          <w:lang w:val="de-DE"/>
        </w:rPr>
        <w:t xml:space="preserve"> den Titel</w:t>
      </w:r>
      <w:r w:rsidR="00D2234A" w:rsidRPr="0095705E">
        <w:rPr>
          <w:lang w:val="de-DE"/>
        </w:rPr>
        <w:t xml:space="preserve"> </w:t>
      </w:r>
      <w:r w:rsidR="002E3B44" w:rsidRPr="0095705E">
        <w:rPr>
          <w:lang w:val="de-DE"/>
        </w:rPr>
        <w:t>.............................</w:t>
      </w:r>
      <w:r w:rsidR="00C06B84" w:rsidRPr="0095705E">
        <w:rPr>
          <w:rStyle w:val="Znakapoznpodarou"/>
          <w:lang w:val="de-DE"/>
        </w:rPr>
        <w:footnoteReference w:id="56"/>
      </w:r>
      <w:r w:rsidRPr="0095705E">
        <w:rPr>
          <w:lang w:val="de-DE"/>
        </w:rPr>
        <w:t>.</w:t>
      </w:r>
    </w:p>
    <w:p w:rsidR="00C06B84" w:rsidRPr="0095705E" w:rsidRDefault="00D9486C" w:rsidP="007E301E">
      <w:pPr>
        <w:numPr>
          <w:ilvl w:val="0"/>
          <w:numId w:val="8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Die </w:t>
      </w:r>
      <w:r w:rsidR="00C06B84" w:rsidRPr="0095705E">
        <w:rPr>
          <w:lang w:val="de-DE"/>
        </w:rPr>
        <w:t>UK</w:t>
      </w:r>
      <w:r w:rsidR="00D2234A" w:rsidRPr="0095705E">
        <w:rPr>
          <w:lang w:val="de-DE"/>
        </w:rPr>
        <w:t xml:space="preserve"> </w:t>
      </w:r>
      <w:r w:rsidR="00A8340B" w:rsidRPr="0095705E">
        <w:rPr>
          <w:lang w:val="de-DE"/>
        </w:rPr>
        <w:t>verleiht</w:t>
      </w:r>
      <w:r w:rsidR="00A84FDF" w:rsidRPr="0095705E">
        <w:rPr>
          <w:lang w:val="de-DE"/>
        </w:rPr>
        <w:t xml:space="preserve"> den Titel „d</w:t>
      </w:r>
      <w:r w:rsidR="00D2234A" w:rsidRPr="0095705E">
        <w:rPr>
          <w:lang w:val="de-DE"/>
        </w:rPr>
        <w:t>oktor“</w:t>
      </w:r>
      <w:r w:rsidR="00A975EC" w:rsidRPr="0095705E">
        <w:rPr>
          <w:lang w:val="de-DE"/>
        </w:rPr>
        <w:t xml:space="preserve"> (</w:t>
      </w:r>
      <w:r w:rsidRPr="0095705E">
        <w:rPr>
          <w:lang w:val="de-DE"/>
        </w:rPr>
        <w:t>Abkürzung</w:t>
      </w:r>
      <w:r w:rsidR="00D2234A" w:rsidRPr="0095705E">
        <w:rPr>
          <w:lang w:val="de-DE"/>
        </w:rPr>
        <w:t xml:space="preserve"> Ph.</w:t>
      </w:r>
      <w:r w:rsidR="003D4494">
        <w:rPr>
          <w:lang w:val="de-DE"/>
        </w:rPr>
        <w:t> </w:t>
      </w:r>
      <w:r w:rsidR="00D2234A" w:rsidRPr="0095705E">
        <w:rPr>
          <w:lang w:val="de-DE"/>
        </w:rPr>
        <w:t>D.</w:t>
      </w:r>
      <w:r w:rsidR="003D4494">
        <w:rPr>
          <w:lang w:val="de-DE"/>
        </w:rPr>
        <w:t xml:space="preserve"> </w:t>
      </w:r>
      <w:r w:rsidR="00A8340B" w:rsidRPr="0095705E">
        <w:rPr>
          <w:lang w:val="de-DE"/>
        </w:rPr>
        <w:t>dem Namen nachgestellt)</w:t>
      </w:r>
      <w:r w:rsidR="00D2234A" w:rsidRPr="0095705E">
        <w:rPr>
          <w:lang w:val="de-DE"/>
        </w:rPr>
        <w:t>.</w:t>
      </w:r>
    </w:p>
    <w:p w:rsidR="00904A7D" w:rsidRPr="0095705E" w:rsidRDefault="004E3FE3" w:rsidP="007E301E">
      <w:pPr>
        <w:numPr>
          <w:ilvl w:val="0"/>
          <w:numId w:val="8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Auf dem </w:t>
      </w:r>
      <w:r w:rsidR="003D4494">
        <w:rPr>
          <w:lang w:val="de-DE"/>
        </w:rPr>
        <w:t>Hochschul</w:t>
      </w:r>
      <w:r w:rsidRPr="0095705E">
        <w:rPr>
          <w:lang w:val="de-DE"/>
        </w:rPr>
        <w:t>diplom/</w:t>
      </w:r>
      <w:r w:rsidR="00A8340B" w:rsidRPr="0095705E">
        <w:rPr>
          <w:lang w:val="de-DE"/>
        </w:rPr>
        <w:t xml:space="preserve">den </w:t>
      </w:r>
      <w:r w:rsidR="003D4494">
        <w:rPr>
          <w:lang w:val="de-DE"/>
        </w:rPr>
        <w:t>Hochschul</w:t>
      </w:r>
      <w:r w:rsidRPr="0095705E">
        <w:rPr>
          <w:lang w:val="de-DE"/>
        </w:rPr>
        <w:t xml:space="preserve">diplomen oder auf den </w:t>
      </w:r>
      <w:r w:rsidR="003D4494">
        <w:rPr>
          <w:lang w:val="de-DE"/>
        </w:rPr>
        <w:t>Anhängen</w:t>
      </w:r>
      <w:r w:rsidRPr="0095705E">
        <w:rPr>
          <w:lang w:val="de-DE"/>
        </w:rPr>
        <w:t xml:space="preserve"> zu den Diplomen</w:t>
      </w:r>
      <w:r w:rsidR="003D4494" w:rsidRPr="00DA2E2C">
        <w:rPr>
          <w:rStyle w:val="Znakapoznpodarou"/>
        </w:rPr>
        <w:footnoteReference w:id="57"/>
      </w:r>
      <w:r w:rsidRPr="0095705E">
        <w:rPr>
          <w:lang w:val="de-DE"/>
        </w:rPr>
        <w:t xml:space="preserve"> wird </w:t>
      </w:r>
      <w:r w:rsidR="00A8340B" w:rsidRPr="0095705E">
        <w:rPr>
          <w:lang w:val="de-DE"/>
        </w:rPr>
        <w:t>vermerkt</w:t>
      </w:r>
      <w:r w:rsidRPr="0095705E">
        <w:rPr>
          <w:lang w:val="de-DE"/>
        </w:rPr>
        <w:t xml:space="preserve">, dass sich </w:t>
      </w:r>
      <w:r w:rsidR="00A84FDF" w:rsidRPr="0095705E">
        <w:rPr>
          <w:lang w:val="de-DE"/>
        </w:rPr>
        <w:t xml:space="preserve">die beiden </w:t>
      </w:r>
      <w:r w:rsidR="003D4494">
        <w:rPr>
          <w:lang w:val="de-DE"/>
        </w:rPr>
        <w:t>Partnerinstitutionen</w:t>
      </w:r>
      <w:r w:rsidR="00A84FDF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an der </w:t>
      </w:r>
      <w:r w:rsidR="00A84FDF" w:rsidRPr="0095705E">
        <w:rPr>
          <w:lang w:val="de-DE"/>
        </w:rPr>
        <w:t>Durchführung</w:t>
      </w:r>
      <w:r w:rsidRPr="0095705E">
        <w:rPr>
          <w:lang w:val="de-DE"/>
        </w:rPr>
        <w:t xml:space="preserve"> der Verteidigung der Dissertation</w:t>
      </w:r>
      <w:r w:rsidR="00A8340B" w:rsidRPr="0095705E">
        <w:rPr>
          <w:lang w:val="de-DE"/>
        </w:rPr>
        <w:t>sarbeit</w:t>
      </w:r>
      <w:r w:rsidRPr="0095705E">
        <w:rPr>
          <w:lang w:val="de-DE"/>
        </w:rPr>
        <w:t xml:space="preserve"> beteiligten.</w:t>
      </w:r>
      <w:r w:rsidR="00A975EC" w:rsidRPr="0095705E">
        <w:rPr>
          <w:lang w:val="de-DE"/>
        </w:rPr>
        <w:t xml:space="preserve"> </w:t>
      </w:r>
    </w:p>
    <w:p w:rsidR="00663EAD" w:rsidRPr="0095705E" w:rsidRDefault="004E3FE3" w:rsidP="007E301E">
      <w:pPr>
        <w:numPr>
          <w:ilvl w:val="0"/>
          <w:numId w:val="8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Das </w:t>
      </w:r>
      <w:r w:rsidR="003D4494">
        <w:rPr>
          <w:lang w:val="de-DE"/>
        </w:rPr>
        <w:t>Hochschul</w:t>
      </w:r>
      <w:r w:rsidRPr="0095705E">
        <w:rPr>
          <w:lang w:val="de-DE"/>
        </w:rPr>
        <w:t xml:space="preserve">diplom wird </w:t>
      </w:r>
      <w:r w:rsidR="003D4494">
        <w:rPr>
          <w:lang w:val="de-DE"/>
        </w:rPr>
        <w:t>seine</w:t>
      </w:r>
      <w:r w:rsidRPr="0095705E">
        <w:rPr>
          <w:lang w:val="de-DE"/>
        </w:rPr>
        <w:t>n</w:t>
      </w:r>
      <w:r w:rsidR="003D4494">
        <w:rPr>
          <w:lang w:val="de-DE"/>
        </w:rPr>
        <w:t>/seine</w:t>
      </w:r>
      <w:r w:rsidRPr="0095705E">
        <w:rPr>
          <w:lang w:val="de-DE"/>
        </w:rPr>
        <w:t xml:space="preserve"> Besitzer/in dazu berechtigen, den </w:t>
      </w:r>
      <w:r w:rsidR="003D4494">
        <w:rPr>
          <w:lang w:val="de-DE"/>
        </w:rPr>
        <w:t>akademischen T</w:t>
      </w:r>
      <w:r w:rsidR="00A8340B" w:rsidRPr="0095705E">
        <w:rPr>
          <w:lang w:val="de-DE"/>
        </w:rPr>
        <w:t>itel</w:t>
      </w:r>
      <w:r w:rsidR="003D4494">
        <w:rPr>
          <w:lang w:val="de-DE"/>
        </w:rPr>
        <w:t xml:space="preserve"> sowohl in der</w:t>
      </w:r>
      <w:r w:rsidR="00663EAD" w:rsidRPr="0095705E">
        <w:rPr>
          <w:lang w:val="de-DE"/>
        </w:rPr>
        <w:t xml:space="preserve"> .............................</w:t>
      </w:r>
      <w:r w:rsidR="009C659C" w:rsidRPr="0095705E">
        <w:rPr>
          <w:lang w:val="de-DE"/>
        </w:rPr>
        <w:t>,</w:t>
      </w:r>
      <w:r w:rsidR="00663EAD" w:rsidRPr="0095705E">
        <w:rPr>
          <w:rStyle w:val="Znakapoznpodarou"/>
          <w:lang w:val="de-DE"/>
        </w:rPr>
        <w:footnoteReference w:id="58"/>
      </w:r>
      <w:r w:rsidR="00663EAD" w:rsidRPr="0095705E">
        <w:rPr>
          <w:lang w:val="de-DE"/>
        </w:rPr>
        <w:t xml:space="preserve"> </w:t>
      </w:r>
      <w:r w:rsidRPr="0095705E">
        <w:rPr>
          <w:lang w:val="de-DE"/>
        </w:rPr>
        <w:t xml:space="preserve">als auch in der tschechischen Form nach der </w:t>
      </w:r>
      <w:r w:rsidR="00A8340B" w:rsidRPr="0095705E">
        <w:rPr>
          <w:lang w:val="de-DE"/>
        </w:rPr>
        <w:t>gültigen</w:t>
      </w:r>
      <w:r w:rsidRPr="0095705E">
        <w:rPr>
          <w:lang w:val="de-DE"/>
        </w:rPr>
        <w:t xml:space="preserve"> nationalen Gesetzgebung zu </w:t>
      </w:r>
      <w:r w:rsidR="00A8340B" w:rsidRPr="0095705E">
        <w:rPr>
          <w:lang w:val="de-DE"/>
        </w:rPr>
        <w:t>nutzen</w:t>
      </w:r>
      <w:r w:rsidRPr="0095705E">
        <w:rPr>
          <w:lang w:val="de-DE"/>
        </w:rPr>
        <w:t>.</w:t>
      </w:r>
    </w:p>
    <w:p w:rsidR="00663EAD" w:rsidRPr="0095705E" w:rsidRDefault="00663EAD" w:rsidP="007E301E">
      <w:pPr>
        <w:spacing w:line="360" w:lineRule="auto"/>
        <w:jc w:val="both"/>
        <w:rPr>
          <w:lang w:val="de-DE"/>
        </w:rPr>
      </w:pPr>
    </w:p>
    <w:p w:rsidR="009C659C" w:rsidRPr="0095705E" w:rsidRDefault="004E3FE3" w:rsidP="004F787D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9C659C" w:rsidRPr="0095705E">
        <w:rPr>
          <w:b/>
          <w:lang w:val="de-DE"/>
        </w:rPr>
        <w:t xml:space="preserve"> 8: </w:t>
      </w:r>
      <w:r w:rsidRPr="0095705E">
        <w:rPr>
          <w:b/>
          <w:lang w:val="de-DE"/>
        </w:rPr>
        <w:t>Versicherung</w:t>
      </w:r>
    </w:p>
    <w:p w:rsidR="008273D9" w:rsidRPr="0095705E" w:rsidRDefault="004E3FE3" w:rsidP="00904A7D">
      <w:pPr>
        <w:numPr>
          <w:ilvl w:val="0"/>
          <w:numId w:val="9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Der</w:t>
      </w:r>
      <w:r w:rsidR="00A8340B" w:rsidRPr="0095705E">
        <w:rPr>
          <w:lang w:val="de-DE"/>
        </w:rPr>
        <w:t>/die</w:t>
      </w:r>
      <w:r w:rsidRPr="0095705E">
        <w:rPr>
          <w:lang w:val="de-DE"/>
        </w:rPr>
        <w:t xml:space="preserve"> </w:t>
      </w:r>
      <w:r w:rsidR="003D4494">
        <w:rPr>
          <w:lang w:val="de-DE"/>
        </w:rPr>
        <w:t>Student</w:t>
      </w:r>
      <w:r w:rsidR="008273D9" w:rsidRPr="0095705E">
        <w:rPr>
          <w:lang w:val="de-DE"/>
        </w:rPr>
        <w:t>/</w:t>
      </w:r>
      <w:r w:rsidR="00A8340B" w:rsidRPr="0095705E">
        <w:rPr>
          <w:lang w:val="de-DE"/>
        </w:rPr>
        <w:t>in</w:t>
      </w:r>
      <w:r w:rsidRPr="0095705E">
        <w:rPr>
          <w:lang w:val="de-DE"/>
        </w:rPr>
        <w:t xml:space="preserve"> ist für die Erfüllung aller Pflichten in Bezug auf die Sozial</w:t>
      </w:r>
      <w:r w:rsidR="00A8340B" w:rsidRPr="0095705E">
        <w:rPr>
          <w:lang w:val="de-DE"/>
        </w:rPr>
        <w:t>-</w:t>
      </w:r>
      <w:r w:rsidRPr="0095705E">
        <w:rPr>
          <w:lang w:val="de-DE"/>
        </w:rPr>
        <w:t>, Kranken</w:t>
      </w:r>
      <w:r w:rsidR="00A8340B" w:rsidRPr="0095705E">
        <w:rPr>
          <w:lang w:val="de-DE"/>
        </w:rPr>
        <w:t>-</w:t>
      </w:r>
      <w:r w:rsidRPr="0095705E">
        <w:rPr>
          <w:lang w:val="de-DE"/>
        </w:rPr>
        <w:t>, Unfall</w:t>
      </w:r>
      <w:r w:rsidR="00A8340B" w:rsidRPr="0095705E">
        <w:rPr>
          <w:lang w:val="de-DE"/>
        </w:rPr>
        <w:t xml:space="preserve">- </w:t>
      </w:r>
      <w:r w:rsidRPr="0095705E">
        <w:rPr>
          <w:lang w:val="de-DE"/>
        </w:rPr>
        <w:t xml:space="preserve">und Haftpflichtversicherung während des Aufenthaltes </w:t>
      </w:r>
      <w:r w:rsidR="003D4494">
        <w:rPr>
          <w:lang w:val="de-DE"/>
        </w:rPr>
        <w:t>in</w:t>
      </w:r>
      <w:r w:rsidRPr="0095705E">
        <w:rPr>
          <w:lang w:val="de-DE"/>
        </w:rPr>
        <w:t xml:space="preserve"> der </w:t>
      </w:r>
      <w:r w:rsidR="00FF2D34" w:rsidRPr="0095705E">
        <w:rPr>
          <w:lang w:val="de-DE"/>
        </w:rPr>
        <w:t>Tschechischen</w:t>
      </w:r>
      <w:r w:rsidRPr="0095705E">
        <w:rPr>
          <w:lang w:val="de-DE"/>
        </w:rPr>
        <w:t xml:space="preserve"> </w:t>
      </w:r>
      <w:r w:rsidR="00FF2D34" w:rsidRPr="0095705E">
        <w:rPr>
          <w:lang w:val="de-DE"/>
        </w:rPr>
        <w:t>Republik</w:t>
      </w:r>
      <w:r w:rsidRPr="0095705E">
        <w:rPr>
          <w:lang w:val="de-DE"/>
        </w:rPr>
        <w:t xml:space="preserve"> und i</w:t>
      </w:r>
      <w:r w:rsidR="00FF2D34" w:rsidRPr="0095705E">
        <w:rPr>
          <w:lang w:val="de-DE"/>
        </w:rPr>
        <w:t>n</w:t>
      </w:r>
      <w:r w:rsidR="004F787D" w:rsidRPr="0095705E">
        <w:rPr>
          <w:lang w:val="de-DE"/>
        </w:rPr>
        <w:t> .............................</w:t>
      </w:r>
      <w:r w:rsidR="00904A7D" w:rsidRPr="0095705E">
        <w:rPr>
          <w:rStyle w:val="Znakapoznpodarou"/>
          <w:lang w:val="de-DE"/>
        </w:rPr>
        <w:footnoteReference w:id="59"/>
      </w:r>
      <w:r w:rsidR="00904A7D" w:rsidRPr="0095705E">
        <w:rPr>
          <w:lang w:val="de-DE"/>
        </w:rPr>
        <w:t xml:space="preserve"> </w:t>
      </w:r>
      <w:r w:rsidR="00FF2D34" w:rsidRPr="0095705E">
        <w:rPr>
          <w:lang w:val="de-DE"/>
        </w:rPr>
        <w:t xml:space="preserve">in Übereinstimmung mit den </w:t>
      </w:r>
      <w:r w:rsidR="003D4494">
        <w:rPr>
          <w:lang w:val="de-DE"/>
        </w:rPr>
        <w:t>Rechtsvorschriften b</w:t>
      </w:r>
      <w:r w:rsidR="00FF2D34" w:rsidRPr="0095705E">
        <w:rPr>
          <w:lang w:val="de-DE"/>
        </w:rPr>
        <w:t>eider Länder verantwortlich.</w:t>
      </w:r>
      <w:r w:rsidR="0040206D" w:rsidRPr="0095705E">
        <w:rPr>
          <w:lang w:val="de-DE"/>
        </w:rPr>
        <w:t xml:space="preserve"> </w:t>
      </w:r>
    </w:p>
    <w:p w:rsidR="00A73C94" w:rsidRPr="0095705E" w:rsidRDefault="00A73C94" w:rsidP="007E301E">
      <w:pPr>
        <w:spacing w:line="360" w:lineRule="auto"/>
        <w:jc w:val="both"/>
        <w:rPr>
          <w:lang w:val="de-DE"/>
        </w:rPr>
      </w:pPr>
    </w:p>
    <w:p w:rsidR="0040206D" w:rsidRPr="0095705E" w:rsidRDefault="00686443" w:rsidP="004F787D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40206D" w:rsidRPr="0095705E">
        <w:rPr>
          <w:b/>
          <w:lang w:val="de-DE"/>
        </w:rPr>
        <w:t xml:space="preserve"> 9: </w:t>
      </w:r>
      <w:r w:rsidR="003D4494">
        <w:rPr>
          <w:b/>
          <w:lang w:val="de-DE"/>
        </w:rPr>
        <w:t>Rechte des geistigen Eigentums</w:t>
      </w:r>
    </w:p>
    <w:p w:rsidR="0040206D" w:rsidRPr="0095705E" w:rsidRDefault="003047B3" w:rsidP="00957A20">
      <w:pPr>
        <w:numPr>
          <w:ilvl w:val="0"/>
          <w:numId w:val="10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lastRenderedPageBreak/>
        <w:t xml:space="preserve">Die </w:t>
      </w:r>
      <w:r w:rsidR="00957A20" w:rsidRPr="00957A20">
        <w:rPr>
          <w:lang w:val="de-DE"/>
        </w:rPr>
        <w:t>Rechte des geistigen Eigentums</w:t>
      </w:r>
      <w:r w:rsidR="00957A20">
        <w:rPr>
          <w:lang w:val="de-DE"/>
        </w:rPr>
        <w:t xml:space="preserve"> bezüglich</w:t>
      </w:r>
      <w:r w:rsidRPr="0095705E">
        <w:rPr>
          <w:lang w:val="de-DE"/>
        </w:rPr>
        <w:t xml:space="preserve"> der Dissertation</w:t>
      </w:r>
      <w:r w:rsidR="00A8340B" w:rsidRPr="0095705E">
        <w:rPr>
          <w:lang w:val="de-DE"/>
        </w:rPr>
        <w:t>sarbeit</w:t>
      </w:r>
      <w:r w:rsidRPr="0095705E">
        <w:rPr>
          <w:lang w:val="de-DE"/>
        </w:rPr>
        <w:t xml:space="preserve">, der </w:t>
      </w:r>
      <w:r w:rsidR="00A8340B" w:rsidRPr="0095705E">
        <w:rPr>
          <w:lang w:val="de-DE"/>
        </w:rPr>
        <w:t>Veröffentlichung</w:t>
      </w:r>
      <w:r w:rsidRPr="0095705E">
        <w:rPr>
          <w:lang w:val="de-DE"/>
        </w:rPr>
        <w:t xml:space="preserve">, der </w:t>
      </w:r>
      <w:r w:rsidR="00A8340B" w:rsidRPr="0095705E">
        <w:rPr>
          <w:lang w:val="de-DE"/>
        </w:rPr>
        <w:t>Ausnutzung</w:t>
      </w:r>
      <w:r w:rsidRPr="0095705E">
        <w:rPr>
          <w:lang w:val="de-DE"/>
        </w:rPr>
        <w:t xml:space="preserve"> und </w:t>
      </w:r>
      <w:r w:rsidR="00957A20">
        <w:rPr>
          <w:lang w:val="de-DE"/>
        </w:rPr>
        <w:t>des</w:t>
      </w:r>
      <w:r w:rsidRPr="0095705E">
        <w:rPr>
          <w:lang w:val="de-DE"/>
        </w:rPr>
        <w:t xml:space="preserve"> Schutz</w:t>
      </w:r>
      <w:r w:rsidR="00957A20">
        <w:rPr>
          <w:lang w:val="de-DE"/>
        </w:rPr>
        <w:t>es</w:t>
      </w:r>
      <w:r w:rsidRPr="0095705E">
        <w:rPr>
          <w:lang w:val="de-DE"/>
        </w:rPr>
        <w:t xml:space="preserve"> der Forschungsergebnisse werden in Übereinstimmung mit den Rechtsvorschriften beider Länder und auf der Grundlage der </w:t>
      </w:r>
      <w:r w:rsidR="00957A20">
        <w:rPr>
          <w:lang w:val="de-DE"/>
        </w:rPr>
        <w:t>Vereinbarung zwischen den an dieser Vereinbarung</w:t>
      </w:r>
      <w:r w:rsidRPr="0095705E">
        <w:rPr>
          <w:lang w:val="de-DE"/>
        </w:rPr>
        <w:t xml:space="preserve"> </w:t>
      </w:r>
      <w:r w:rsidR="00957A20">
        <w:rPr>
          <w:lang w:val="de-DE"/>
        </w:rPr>
        <w:t xml:space="preserve">über </w:t>
      </w:r>
      <w:r w:rsidR="00957A20" w:rsidRPr="00957A20">
        <w:rPr>
          <w:lang w:val="de-DE"/>
        </w:rPr>
        <w:t>die Doppelbetreuung der Dissertationsarbeit</w:t>
      </w:r>
      <w:r w:rsidR="00957A20">
        <w:rPr>
          <w:lang w:val="de-DE"/>
        </w:rPr>
        <w:t xml:space="preserve"> </w:t>
      </w:r>
      <w:r w:rsidR="00805AF7">
        <w:rPr>
          <w:lang w:val="de-DE"/>
        </w:rPr>
        <w:t>beteiligten Vertragsp</w:t>
      </w:r>
      <w:r w:rsidRPr="0095705E">
        <w:rPr>
          <w:lang w:val="de-DE"/>
        </w:rPr>
        <w:t>arteien geschützt.</w:t>
      </w:r>
    </w:p>
    <w:p w:rsidR="0040206D" w:rsidRPr="0095705E" w:rsidRDefault="00A8340B" w:rsidP="00904A7D">
      <w:pPr>
        <w:numPr>
          <w:ilvl w:val="0"/>
          <w:numId w:val="10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 Z</w:t>
      </w:r>
      <w:r w:rsidR="003047B3" w:rsidRPr="0095705E">
        <w:rPr>
          <w:lang w:val="de-DE"/>
        </w:rPr>
        <w:t xml:space="preserve">ahl der </w:t>
      </w:r>
      <w:r w:rsidR="00957A20">
        <w:rPr>
          <w:lang w:val="de-DE"/>
        </w:rPr>
        <w:t xml:space="preserve">Exemplare der </w:t>
      </w:r>
      <w:r w:rsidR="003047B3" w:rsidRPr="0095705E">
        <w:rPr>
          <w:lang w:val="de-DE"/>
        </w:rPr>
        <w:t>Dissertations</w:t>
      </w:r>
      <w:r w:rsidR="00957A20">
        <w:rPr>
          <w:lang w:val="de-DE"/>
        </w:rPr>
        <w:t>arbeit</w:t>
      </w:r>
      <w:r w:rsidR="003047B3" w:rsidRPr="0095705E">
        <w:rPr>
          <w:lang w:val="de-DE"/>
        </w:rPr>
        <w:t xml:space="preserve"> und weiterer Schriftstücke, die zur </w:t>
      </w:r>
      <w:r w:rsidRPr="0095705E">
        <w:rPr>
          <w:lang w:val="de-DE"/>
        </w:rPr>
        <w:t>Aufbewahrung an</w:t>
      </w:r>
      <w:r w:rsidR="003047B3" w:rsidRPr="0095705E">
        <w:rPr>
          <w:lang w:val="de-DE"/>
        </w:rPr>
        <w:t xml:space="preserve"> jeder </w:t>
      </w:r>
      <w:r w:rsidR="00957A20">
        <w:rPr>
          <w:lang w:val="de-DE"/>
        </w:rPr>
        <w:t>der Partnerinstitutionen</w:t>
      </w:r>
      <w:r w:rsidR="003047B3" w:rsidRPr="0095705E">
        <w:rPr>
          <w:lang w:val="de-DE"/>
        </w:rPr>
        <w:t xml:space="preserve"> bestimmt sind, ist von ihren </w:t>
      </w:r>
      <w:r w:rsidRPr="0095705E">
        <w:rPr>
          <w:lang w:val="de-DE"/>
        </w:rPr>
        <w:t>gültigen Regelungen</w:t>
      </w:r>
      <w:r w:rsidR="003047B3" w:rsidRPr="0095705E">
        <w:rPr>
          <w:lang w:val="de-DE"/>
        </w:rPr>
        <w:t xml:space="preserve"> abhängig.</w:t>
      </w:r>
    </w:p>
    <w:p w:rsidR="0040206D" w:rsidRPr="0095705E" w:rsidRDefault="0040206D" w:rsidP="007E301E">
      <w:pPr>
        <w:spacing w:line="360" w:lineRule="auto"/>
        <w:jc w:val="both"/>
        <w:rPr>
          <w:lang w:val="de-DE"/>
        </w:rPr>
      </w:pPr>
    </w:p>
    <w:p w:rsidR="0040206D" w:rsidRPr="0095705E" w:rsidRDefault="00BB5382" w:rsidP="004F787D">
      <w:pPr>
        <w:spacing w:line="360" w:lineRule="auto"/>
        <w:jc w:val="center"/>
        <w:rPr>
          <w:b/>
          <w:lang w:val="de-DE"/>
        </w:rPr>
      </w:pPr>
      <w:r w:rsidRPr="0095705E">
        <w:rPr>
          <w:b/>
          <w:lang w:val="de-DE"/>
        </w:rPr>
        <w:t>Artikel</w:t>
      </w:r>
      <w:r w:rsidR="0040206D" w:rsidRPr="0095705E">
        <w:rPr>
          <w:b/>
          <w:lang w:val="de-DE"/>
        </w:rPr>
        <w:t xml:space="preserve"> 10: </w:t>
      </w:r>
      <w:r w:rsidRPr="0095705E">
        <w:rPr>
          <w:b/>
          <w:lang w:val="de-DE"/>
        </w:rPr>
        <w:t>Schlussbestimmungen</w:t>
      </w:r>
    </w:p>
    <w:p w:rsidR="00104A6D" w:rsidRDefault="00957A20" w:rsidP="00904A7D">
      <w:pPr>
        <w:numPr>
          <w:ilvl w:val="0"/>
          <w:numId w:val="11"/>
        </w:numPr>
        <w:spacing w:line="360" w:lineRule="auto"/>
        <w:jc w:val="both"/>
        <w:rPr>
          <w:lang w:val="de-DE"/>
        </w:rPr>
      </w:pPr>
      <w:r>
        <w:rPr>
          <w:lang w:val="de-DE"/>
        </w:rPr>
        <w:t>Diese Vereinbarung</w:t>
      </w:r>
      <w:r w:rsidR="003047B3" w:rsidRPr="0095705E">
        <w:rPr>
          <w:lang w:val="de-DE"/>
        </w:rPr>
        <w:t xml:space="preserve"> wird zum Zeitpunkt </w:t>
      </w:r>
      <w:r>
        <w:rPr>
          <w:lang w:val="de-DE"/>
        </w:rPr>
        <w:t>de</w:t>
      </w:r>
      <w:r w:rsidR="00AB099F" w:rsidRPr="0095705E">
        <w:rPr>
          <w:lang w:val="de-DE"/>
        </w:rPr>
        <w:t>r</w:t>
      </w:r>
      <w:r w:rsidR="003047B3" w:rsidRPr="0095705E">
        <w:rPr>
          <w:lang w:val="de-DE"/>
        </w:rPr>
        <w:t xml:space="preserve"> Beendigung des Studiums des </w:t>
      </w:r>
      <w:r>
        <w:rPr>
          <w:lang w:val="de-DE"/>
        </w:rPr>
        <w:t>Studenten/der Studentin</w:t>
      </w:r>
      <w:r w:rsidR="003047B3" w:rsidRPr="0095705E">
        <w:rPr>
          <w:lang w:val="de-DE"/>
        </w:rPr>
        <w:t xml:space="preserve"> an einer </w:t>
      </w:r>
      <w:r w:rsidR="00AB099F" w:rsidRPr="0095705E">
        <w:rPr>
          <w:lang w:val="de-DE"/>
        </w:rPr>
        <w:t>der</w:t>
      </w:r>
      <w:r w:rsidR="003047B3" w:rsidRPr="0095705E">
        <w:rPr>
          <w:lang w:val="de-DE"/>
        </w:rPr>
        <w:t xml:space="preserve"> </w:t>
      </w:r>
      <w:r w:rsidR="00A8340B" w:rsidRPr="0095705E">
        <w:rPr>
          <w:lang w:val="de-DE"/>
        </w:rPr>
        <w:t>jeweiligen</w:t>
      </w:r>
      <w:r w:rsidR="003047B3" w:rsidRPr="0095705E">
        <w:rPr>
          <w:lang w:val="de-DE"/>
        </w:rPr>
        <w:t xml:space="preserve"> </w:t>
      </w:r>
      <w:r>
        <w:rPr>
          <w:lang w:val="de-DE"/>
        </w:rPr>
        <w:t>Partnerinstitutionen</w:t>
      </w:r>
      <w:r w:rsidR="003047B3" w:rsidRPr="0095705E">
        <w:rPr>
          <w:lang w:val="de-DE"/>
        </w:rPr>
        <w:t xml:space="preserve"> auf eine andere Weise als </w:t>
      </w:r>
      <w:r>
        <w:rPr>
          <w:lang w:val="de-DE"/>
        </w:rPr>
        <w:t xml:space="preserve">durch </w:t>
      </w:r>
      <w:r w:rsidR="00A84FDF" w:rsidRPr="0095705E">
        <w:rPr>
          <w:lang w:val="de-DE"/>
        </w:rPr>
        <w:t>Absolvierung</w:t>
      </w:r>
      <w:r w:rsidR="003047B3" w:rsidRPr="0095705E">
        <w:rPr>
          <w:lang w:val="de-DE"/>
        </w:rPr>
        <w:t xml:space="preserve"> beendet.</w:t>
      </w:r>
    </w:p>
    <w:p w:rsidR="00957A20" w:rsidRPr="0095705E" w:rsidRDefault="00957A20" w:rsidP="00904A7D">
      <w:pPr>
        <w:numPr>
          <w:ilvl w:val="0"/>
          <w:numId w:val="11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Jegliche Änderungen </w:t>
      </w:r>
      <w:r w:rsidR="00ED3B23">
        <w:rPr>
          <w:lang w:val="de-DE"/>
        </w:rPr>
        <w:t xml:space="preserve">in </w:t>
      </w:r>
      <w:r>
        <w:rPr>
          <w:lang w:val="de-DE"/>
        </w:rPr>
        <w:t>dieser Vereinbarung sind nur in Form von aufsteigend nummerierten Nachträgen</w:t>
      </w:r>
      <w:r w:rsidR="00ED3B23">
        <w:rPr>
          <w:lang w:val="de-DE"/>
        </w:rPr>
        <w:t xml:space="preserve"> zu dieser Vereinbarung möglich, die von allen Vertragsparteien zu unterzeichnen sind.</w:t>
      </w:r>
    </w:p>
    <w:p w:rsidR="00736053" w:rsidRPr="0095705E" w:rsidRDefault="003047B3" w:rsidP="00904A7D">
      <w:pPr>
        <w:numPr>
          <w:ilvl w:val="0"/>
          <w:numId w:val="11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Diese</w:t>
      </w:r>
      <w:r w:rsidR="00ED3B23">
        <w:rPr>
          <w:lang w:val="de-DE"/>
        </w:rPr>
        <w:t xml:space="preserve"> Vereinbarung</w:t>
      </w:r>
      <w:r w:rsidRPr="0095705E">
        <w:rPr>
          <w:lang w:val="de-DE"/>
        </w:rPr>
        <w:t xml:space="preserve"> wird in </w:t>
      </w:r>
      <w:r w:rsidR="00ED3B23" w:rsidRPr="00DA2E2C">
        <w:t>……</w:t>
      </w:r>
      <w:r w:rsidR="00ED3B23" w:rsidRPr="00DA2E2C">
        <w:rPr>
          <w:rStyle w:val="Znakapoznpodarou"/>
        </w:rPr>
        <w:footnoteReference w:id="60"/>
      </w:r>
      <w:r w:rsidR="00ED3B23" w:rsidRPr="00ED3B23">
        <w:t xml:space="preserve"> </w:t>
      </w:r>
      <w:r w:rsidRPr="0095705E">
        <w:rPr>
          <w:lang w:val="de-DE"/>
        </w:rPr>
        <w:t>Gleichschriften</w:t>
      </w:r>
      <w:r w:rsidR="00736053" w:rsidRPr="0095705E">
        <w:rPr>
          <w:lang w:val="de-DE"/>
        </w:rPr>
        <w:t xml:space="preserve"> </w:t>
      </w:r>
      <w:r w:rsidRPr="0095705E">
        <w:rPr>
          <w:lang w:val="de-DE"/>
        </w:rPr>
        <w:t>ausgefertigt, und zwar in de</w:t>
      </w:r>
      <w:r w:rsidR="00A8340B" w:rsidRPr="0095705E">
        <w:rPr>
          <w:lang w:val="de-DE"/>
        </w:rPr>
        <w:t xml:space="preserve">r </w:t>
      </w:r>
      <w:r w:rsidR="00ED3B23">
        <w:rPr>
          <w:lang w:val="de-DE"/>
        </w:rPr>
        <w:t>………….</w:t>
      </w:r>
      <w:r w:rsidR="00A8340B" w:rsidRPr="0095705E">
        <w:rPr>
          <w:lang w:val="de-DE"/>
        </w:rPr>
        <w:t xml:space="preserve"> Sprache</w:t>
      </w:r>
      <w:r w:rsidRPr="0095705E">
        <w:rPr>
          <w:lang w:val="de-DE"/>
        </w:rPr>
        <w:t>.</w:t>
      </w:r>
      <w:r w:rsidR="00776FD6" w:rsidRPr="0095705E">
        <w:rPr>
          <w:lang w:val="de-DE"/>
        </w:rPr>
        <w:t xml:space="preserve"> </w:t>
      </w:r>
      <w:r w:rsidR="007E75F1" w:rsidRPr="0095705E">
        <w:rPr>
          <w:lang w:val="de-DE"/>
        </w:rPr>
        <w:t>Jede Partner</w:t>
      </w:r>
      <w:r w:rsidR="00ED3B23">
        <w:rPr>
          <w:lang w:val="de-DE"/>
        </w:rPr>
        <w:t>institution</w:t>
      </w:r>
      <w:r w:rsidR="007E75F1" w:rsidRPr="0095705E">
        <w:rPr>
          <w:lang w:val="de-DE"/>
        </w:rPr>
        <w:t xml:space="preserve"> erhält </w:t>
      </w:r>
      <w:r w:rsidR="00ED3B23">
        <w:rPr>
          <w:lang w:val="de-DE"/>
        </w:rPr>
        <w:t xml:space="preserve">…... </w:t>
      </w:r>
      <w:r w:rsidR="007E75F1" w:rsidRPr="0095705E">
        <w:rPr>
          <w:lang w:val="de-DE"/>
        </w:rPr>
        <w:t>Gleichschriften</w:t>
      </w:r>
      <w:r w:rsidR="00D10DCC" w:rsidRPr="0095705E">
        <w:rPr>
          <w:lang w:val="de-DE"/>
        </w:rPr>
        <w:t xml:space="preserve"> </w:t>
      </w:r>
      <w:r w:rsidR="00ED3B23">
        <w:rPr>
          <w:lang w:val="de-DE"/>
        </w:rPr>
        <w:t>(von jeder Sprachv</w:t>
      </w:r>
      <w:r w:rsidR="00D10DCC" w:rsidRPr="0095705E">
        <w:rPr>
          <w:lang w:val="de-DE"/>
        </w:rPr>
        <w:t>ersion</w:t>
      </w:r>
      <w:r w:rsidR="00ED3B23">
        <w:rPr>
          <w:lang w:val="de-DE"/>
        </w:rPr>
        <w:t>)</w:t>
      </w:r>
      <w:r w:rsidR="007E75F1" w:rsidRPr="0095705E">
        <w:rPr>
          <w:lang w:val="de-DE"/>
        </w:rPr>
        <w:t>, der</w:t>
      </w:r>
      <w:r w:rsidR="00ED3B23">
        <w:rPr>
          <w:lang w:val="de-DE"/>
        </w:rPr>
        <w:t>/die</w:t>
      </w:r>
      <w:r w:rsidR="007E75F1" w:rsidRPr="0095705E">
        <w:rPr>
          <w:lang w:val="de-DE"/>
        </w:rPr>
        <w:t xml:space="preserve"> </w:t>
      </w:r>
      <w:r w:rsidR="00ED3B23">
        <w:rPr>
          <w:lang w:val="de-DE"/>
        </w:rPr>
        <w:t>Student</w:t>
      </w:r>
      <w:r w:rsidR="007E75F1" w:rsidRPr="0095705E">
        <w:rPr>
          <w:lang w:val="de-DE"/>
        </w:rPr>
        <w:t>/</w:t>
      </w:r>
      <w:r w:rsidR="00485BF1" w:rsidRPr="0095705E">
        <w:rPr>
          <w:lang w:val="de-DE"/>
        </w:rPr>
        <w:t>in</w:t>
      </w:r>
      <w:r w:rsidR="007E75F1" w:rsidRPr="0095705E">
        <w:rPr>
          <w:lang w:val="de-DE"/>
        </w:rPr>
        <w:t xml:space="preserve"> erhält </w:t>
      </w:r>
      <w:r w:rsidR="00ED3B23">
        <w:t xml:space="preserve">1 </w:t>
      </w:r>
      <w:r w:rsidR="007E75F1" w:rsidRPr="0095705E">
        <w:rPr>
          <w:lang w:val="de-DE"/>
        </w:rPr>
        <w:t>Gleichschrift</w:t>
      </w:r>
      <w:r w:rsidR="00AB099F" w:rsidRPr="0095705E">
        <w:rPr>
          <w:lang w:val="de-DE"/>
        </w:rPr>
        <w:t xml:space="preserve"> </w:t>
      </w:r>
      <w:r w:rsidR="00ED3B23">
        <w:rPr>
          <w:lang w:val="de-DE"/>
        </w:rPr>
        <w:t>(von jeder</w:t>
      </w:r>
      <w:r w:rsidR="00D10DCC" w:rsidRPr="0095705E">
        <w:rPr>
          <w:lang w:val="de-DE"/>
        </w:rPr>
        <w:t xml:space="preserve"> Sprachversion</w:t>
      </w:r>
      <w:r w:rsidR="00ED3B23">
        <w:rPr>
          <w:lang w:val="de-DE"/>
        </w:rPr>
        <w:t>)</w:t>
      </w:r>
      <w:r w:rsidR="00D10DCC" w:rsidRPr="0095705E">
        <w:rPr>
          <w:lang w:val="de-DE"/>
        </w:rPr>
        <w:t xml:space="preserve"> </w:t>
      </w:r>
      <w:r w:rsidR="00AB099F" w:rsidRPr="0095705E">
        <w:rPr>
          <w:lang w:val="de-DE"/>
        </w:rPr>
        <w:t>von der .......</w:t>
      </w:r>
      <w:r w:rsidR="00AB099F" w:rsidRPr="0095705E">
        <w:rPr>
          <w:rStyle w:val="Znakapoznpodarou"/>
          <w:lang w:val="de-DE"/>
        </w:rPr>
        <w:footnoteReference w:id="61"/>
      </w:r>
      <w:r w:rsidR="00104A6D" w:rsidRPr="0095705E">
        <w:rPr>
          <w:lang w:val="de-DE"/>
        </w:rPr>
        <w:t>.</w:t>
      </w:r>
      <w:r w:rsidR="00736053" w:rsidRPr="0095705E">
        <w:rPr>
          <w:lang w:val="de-DE"/>
        </w:rPr>
        <w:t xml:space="preserve"> </w:t>
      </w:r>
    </w:p>
    <w:p w:rsidR="00736053" w:rsidRPr="0095705E" w:rsidRDefault="007E75F1" w:rsidP="00904A7D">
      <w:pPr>
        <w:numPr>
          <w:ilvl w:val="0"/>
          <w:numId w:val="11"/>
        </w:num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Diese</w:t>
      </w:r>
      <w:r w:rsidR="00ED3B23">
        <w:rPr>
          <w:lang w:val="de-DE"/>
        </w:rPr>
        <w:t xml:space="preserve"> Vereinbarung</w:t>
      </w:r>
      <w:r w:rsidRPr="0095705E">
        <w:rPr>
          <w:lang w:val="de-DE"/>
        </w:rPr>
        <w:t xml:space="preserve"> wird mit dem Datum der Unterzeichnung </w:t>
      </w:r>
      <w:r w:rsidR="00A8340B" w:rsidRPr="0095705E">
        <w:rPr>
          <w:lang w:val="de-DE"/>
        </w:rPr>
        <w:t>durch den</w:t>
      </w:r>
      <w:r w:rsidRPr="0095705E">
        <w:rPr>
          <w:lang w:val="de-DE"/>
        </w:rPr>
        <w:t xml:space="preserve"> letzten </w:t>
      </w:r>
      <w:r w:rsidR="00132D3E" w:rsidRPr="0095705E">
        <w:rPr>
          <w:lang w:val="de-DE"/>
        </w:rPr>
        <w:t>Vertreter</w:t>
      </w:r>
      <w:r w:rsidRPr="0095705E">
        <w:rPr>
          <w:lang w:val="de-DE"/>
        </w:rPr>
        <w:t xml:space="preserve"> der Vertragsparteien rechtswirksam.</w:t>
      </w:r>
    </w:p>
    <w:p w:rsidR="007E301E" w:rsidRPr="00B129EA" w:rsidRDefault="00C24B37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br w:type="page"/>
      </w:r>
      <w:r w:rsidR="007E75F1" w:rsidRPr="00B129EA">
        <w:rPr>
          <w:lang w:val="de-DE"/>
        </w:rPr>
        <w:lastRenderedPageBreak/>
        <w:t>Unterschriften</w:t>
      </w:r>
      <w:r w:rsidR="007E301E" w:rsidRPr="00B129EA">
        <w:rPr>
          <w:lang w:val="de-DE"/>
        </w:rPr>
        <w:t>: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75F1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für </w:t>
      </w:r>
      <w:r w:rsidR="00C24B37" w:rsidRPr="0095705E">
        <w:rPr>
          <w:lang w:val="de-DE"/>
        </w:rPr>
        <w:t>.............................</w:t>
      </w:r>
      <w:r w:rsidR="00C24B37" w:rsidRPr="0095705E">
        <w:rPr>
          <w:lang w:val="de-DE"/>
        </w:rPr>
        <w:tab/>
      </w:r>
      <w:r w:rsidR="00A8340B" w:rsidRPr="0095705E">
        <w:rPr>
          <w:lang w:val="de-DE"/>
        </w:rPr>
        <w:tab/>
      </w:r>
      <w:r w:rsidR="00A8340B" w:rsidRPr="0095705E">
        <w:rPr>
          <w:lang w:val="de-DE"/>
        </w:rPr>
        <w:tab/>
      </w:r>
      <w:r w:rsidR="00ED3B23">
        <w:rPr>
          <w:lang w:val="de-DE"/>
        </w:rPr>
        <w:tab/>
      </w:r>
      <w:r w:rsidR="00ED3B23">
        <w:rPr>
          <w:lang w:val="de-DE"/>
        </w:rPr>
        <w:tab/>
      </w:r>
      <w:r w:rsidRPr="0095705E">
        <w:rPr>
          <w:lang w:val="de-DE"/>
        </w:rPr>
        <w:t>f</w:t>
      </w:r>
      <w:r w:rsidR="00073BB5" w:rsidRPr="0095705E">
        <w:rPr>
          <w:lang w:val="de-DE"/>
        </w:rPr>
        <w:t xml:space="preserve">ür die </w:t>
      </w:r>
      <w:r w:rsidR="00ED3B23">
        <w:rPr>
          <w:lang w:val="de-DE"/>
        </w:rPr>
        <w:t>Univerzita Karlova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Datum: 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Datum: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.....................................................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.....................................................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(</w:t>
      </w:r>
      <w:r w:rsidR="007E75F1" w:rsidRPr="0095705E">
        <w:rPr>
          <w:lang w:val="de-DE"/>
        </w:rPr>
        <w:t xml:space="preserve">Titel, </w:t>
      </w:r>
      <w:r w:rsidR="00A8340B" w:rsidRPr="0095705E">
        <w:rPr>
          <w:lang w:val="de-DE"/>
        </w:rPr>
        <w:t>Name</w:t>
      </w:r>
      <w:r w:rsidR="00721916" w:rsidRPr="0095705E">
        <w:rPr>
          <w:lang w:val="de-DE"/>
        </w:rPr>
        <w:t>)</w:t>
      </w:r>
      <w:r w:rsidR="00721916" w:rsidRPr="0095705E">
        <w:rPr>
          <w:lang w:val="de-DE"/>
        </w:rPr>
        <w:tab/>
      </w:r>
      <w:r w:rsidR="00721916" w:rsidRPr="0095705E">
        <w:rPr>
          <w:lang w:val="de-DE"/>
        </w:rPr>
        <w:tab/>
      </w:r>
      <w:r w:rsidR="00721916" w:rsidRPr="0095705E">
        <w:rPr>
          <w:lang w:val="de-DE"/>
        </w:rPr>
        <w:tab/>
      </w:r>
      <w:r w:rsidR="00721916" w:rsidRPr="0095705E">
        <w:rPr>
          <w:lang w:val="de-DE"/>
        </w:rPr>
        <w:tab/>
      </w:r>
      <w:r w:rsidR="00721916" w:rsidRPr="0095705E">
        <w:rPr>
          <w:lang w:val="de-DE"/>
        </w:rPr>
        <w:tab/>
      </w:r>
      <w:r w:rsidR="00721916" w:rsidRPr="0095705E">
        <w:rPr>
          <w:lang w:val="de-DE"/>
        </w:rPr>
        <w:tab/>
      </w:r>
      <w:r w:rsidR="00ED3B23">
        <w:rPr>
          <w:lang w:val="de-DE"/>
        </w:rPr>
        <w:t>p</w:t>
      </w:r>
      <w:r w:rsidR="00721916" w:rsidRPr="0095705E">
        <w:rPr>
          <w:lang w:val="de-DE"/>
        </w:rPr>
        <w:t>rof. MUDr. To</w:t>
      </w:r>
      <w:r w:rsidRPr="0095705E">
        <w:rPr>
          <w:lang w:val="de-DE"/>
        </w:rPr>
        <w:t>máš Zima, DrSc.</w:t>
      </w:r>
    </w:p>
    <w:p w:rsidR="007E301E" w:rsidRPr="0095705E" w:rsidRDefault="007E75F1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Präsident</w:t>
      </w:r>
      <w:r w:rsidR="007E301E" w:rsidRPr="0095705E">
        <w:rPr>
          <w:lang w:val="de-DE"/>
        </w:rPr>
        <w:t>/</w:t>
      </w:r>
      <w:r w:rsidRPr="0095705E">
        <w:rPr>
          <w:lang w:val="de-DE"/>
        </w:rPr>
        <w:t>R</w:t>
      </w:r>
      <w:r w:rsidR="007E301E" w:rsidRPr="0095705E">
        <w:rPr>
          <w:lang w:val="de-DE"/>
        </w:rPr>
        <w:t>ektor</w:t>
      </w:r>
      <w:r w:rsidR="00ED3B23" w:rsidRPr="00DA2E2C">
        <w:rPr>
          <w:rStyle w:val="Znakapoznpodarou"/>
        </w:rPr>
        <w:footnoteReference w:id="62"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Pr="0095705E">
        <w:rPr>
          <w:lang w:val="de-DE"/>
        </w:rPr>
        <w:t>R</w:t>
      </w:r>
      <w:r w:rsidR="007E301E" w:rsidRPr="0095705E">
        <w:rPr>
          <w:lang w:val="de-DE"/>
        </w:rPr>
        <w:t>ektor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Datum: 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Datum: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.....................................................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.....................................................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(</w:t>
      </w:r>
      <w:r w:rsidR="007E75F1" w:rsidRPr="0095705E">
        <w:rPr>
          <w:lang w:val="de-DE"/>
        </w:rPr>
        <w:t>Titel, Name</w:t>
      </w:r>
      <w:r w:rsidRPr="0095705E">
        <w:rPr>
          <w:lang w:val="de-DE"/>
        </w:rPr>
        <w:t>)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(</w:t>
      </w:r>
      <w:r w:rsidR="007E75F1" w:rsidRPr="0095705E">
        <w:rPr>
          <w:lang w:val="de-DE"/>
        </w:rPr>
        <w:t>Titel, Name</w:t>
      </w:r>
      <w:r w:rsidRPr="0095705E">
        <w:rPr>
          <w:lang w:val="de-DE"/>
        </w:rPr>
        <w:t>)</w:t>
      </w:r>
      <w:r w:rsidRPr="0095705E">
        <w:rPr>
          <w:lang w:val="de-DE"/>
        </w:rPr>
        <w:tab/>
      </w:r>
    </w:p>
    <w:p w:rsidR="007E301E" w:rsidRPr="0095705E" w:rsidRDefault="007E75F1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Dekan der Fakultät</w:t>
      </w:r>
      <w:r w:rsidR="00116DC5" w:rsidRPr="0095705E">
        <w:rPr>
          <w:rStyle w:val="Znakapoznpodarou"/>
          <w:lang w:val="de-DE"/>
        </w:rPr>
        <w:footnoteReference w:id="63"/>
      </w:r>
      <w:r w:rsidR="00721916" w:rsidRPr="0095705E">
        <w:rPr>
          <w:lang w:val="de-DE"/>
        </w:rPr>
        <w:t>...............................</w:t>
      </w:r>
      <w:r w:rsidR="00721916" w:rsidRPr="0095705E">
        <w:rPr>
          <w:lang w:val="de-DE"/>
        </w:rPr>
        <w:tab/>
      </w:r>
      <w:r w:rsidR="00721916" w:rsidRPr="0095705E">
        <w:rPr>
          <w:lang w:val="de-DE"/>
        </w:rPr>
        <w:tab/>
      </w:r>
      <w:r w:rsidRPr="0095705E">
        <w:rPr>
          <w:lang w:val="de-DE"/>
        </w:rPr>
        <w:t>Dekan der</w:t>
      </w:r>
      <w:r w:rsidR="009C1ED2" w:rsidRPr="0095705E">
        <w:rPr>
          <w:lang w:val="de-DE"/>
        </w:rPr>
        <w:t xml:space="preserve"> </w:t>
      </w:r>
      <w:r w:rsidR="00ED3B23">
        <w:rPr>
          <w:lang w:val="de-DE"/>
        </w:rPr>
        <w:t>Fakultät</w:t>
      </w:r>
      <w:r w:rsidR="007E301E" w:rsidRPr="0095705E">
        <w:rPr>
          <w:lang w:val="de-DE"/>
        </w:rPr>
        <w:t>...............................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Datum: 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Datum: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.....................................................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  <w:t>.....................................................</w:t>
      </w:r>
    </w:p>
    <w:p w:rsidR="007E301E" w:rsidRPr="0095705E" w:rsidRDefault="00C24B37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>(</w:t>
      </w:r>
      <w:r w:rsidR="007E75F1" w:rsidRPr="0095705E">
        <w:rPr>
          <w:lang w:val="de-DE"/>
        </w:rPr>
        <w:t>Titel, Name</w:t>
      </w:r>
      <w:r w:rsidRPr="0095705E">
        <w:rPr>
          <w:lang w:val="de-DE"/>
        </w:rPr>
        <w:t>)</w:t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Pr="0095705E">
        <w:rPr>
          <w:lang w:val="de-DE"/>
        </w:rPr>
        <w:tab/>
      </w:r>
      <w:r w:rsidR="007E301E" w:rsidRPr="0095705E">
        <w:rPr>
          <w:lang w:val="de-DE"/>
        </w:rPr>
        <w:t>(</w:t>
      </w:r>
      <w:r w:rsidR="00895312" w:rsidRPr="0095705E">
        <w:rPr>
          <w:lang w:val="de-DE"/>
        </w:rPr>
        <w:t>Titel, Name</w:t>
      </w:r>
      <w:r w:rsidR="007E301E" w:rsidRPr="0095705E">
        <w:rPr>
          <w:lang w:val="de-DE"/>
        </w:rPr>
        <w:t>)</w:t>
      </w:r>
      <w:r w:rsidR="007E301E" w:rsidRPr="0095705E">
        <w:rPr>
          <w:lang w:val="de-DE"/>
        </w:rPr>
        <w:tab/>
      </w:r>
    </w:p>
    <w:p w:rsidR="007E301E" w:rsidRPr="0095705E" w:rsidRDefault="006449D5" w:rsidP="007E301E">
      <w:pPr>
        <w:spacing w:line="360" w:lineRule="auto"/>
        <w:jc w:val="both"/>
        <w:rPr>
          <w:lang w:val="de-DE"/>
        </w:rPr>
      </w:pPr>
      <w:r w:rsidRPr="0095705E">
        <w:rPr>
          <w:lang w:val="de-DE"/>
        </w:rPr>
        <w:t xml:space="preserve">Betreuer </w:t>
      </w:r>
      <w:r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7E301E" w:rsidRPr="0095705E">
        <w:rPr>
          <w:lang w:val="de-DE"/>
        </w:rPr>
        <w:tab/>
      </w:r>
      <w:r w:rsidR="00895312" w:rsidRPr="0095705E">
        <w:rPr>
          <w:lang w:val="de-DE"/>
        </w:rPr>
        <w:t xml:space="preserve">Betreuer </w:t>
      </w: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7E301E">
      <w:pPr>
        <w:spacing w:line="360" w:lineRule="auto"/>
        <w:jc w:val="both"/>
        <w:rPr>
          <w:lang w:val="de-DE"/>
        </w:rPr>
      </w:pPr>
    </w:p>
    <w:p w:rsidR="007E301E" w:rsidRPr="0095705E" w:rsidRDefault="007E301E" w:rsidP="00C24B37">
      <w:pPr>
        <w:spacing w:line="360" w:lineRule="auto"/>
        <w:ind w:left="3240"/>
        <w:jc w:val="both"/>
        <w:rPr>
          <w:lang w:val="de-DE"/>
        </w:rPr>
      </w:pPr>
      <w:r w:rsidRPr="0095705E">
        <w:rPr>
          <w:lang w:val="de-DE"/>
        </w:rPr>
        <w:t>Datum:</w:t>
      </w:r>
    </w:p>
    <w:p w:rsidR="007E301E" w:rsidRPr="0095705E" w:rsidRDefault="007E301E" w:rsidP="00C24B37">
      <w:pPr>
        <w:spacing w:line="360" w:lineRule="auto"/>
        <w:ind w:left="3240"/>
        <w:jc w:val="both"/>
        <w:rPr>
          <w:lang w:val="de-DE"/>
        </w:rPr>
      </w:pPr>
    </w:p>
    <w:p w:rsidR="007E301E" w:rsidRPr="0095705E" w:rsidRDefault="007E301E" w:rsidP="00C24B37">
      <w:pPr>
        <w:spacing w:line="360" w:lineRule="auto"/>
        <w:ind w:left="3240"/>
        <w:jc w:val="both"/>
        <w:rPr>
          <w:lang w:val="de-DE"/>
        </w:rPr>
      </w:pPr>
      <w:r w:rsidRPr="0095705E">
        <w:rPr>
          <w:lang w:val="de-DE"/>
        </w:rPr>
        <w:t>.....................................................</w:t>
      </w:r>
    </w:p>
    <w:p w:rsidR="007E301E" w:rsidRPr="0095705E" w:rsidRDefault="00895312" w:rsidP="00C24B37">
      <w:pPr>
        <w:spacing w:line="360" w:lineRule="auto"/>
        <w:ind w:left="3240"/>
        <w:jc w:val="both"/>
        <w:rPr>
          <w:lang w:val="de-DE"/>
        </w:rPr>
      </w:pPr>
      <w:r w:rsidRPr="0095705E">
        <w:rPr>
          <w:lang w:val="de-DE"/>
        </w:rPr>
        <w:t>Herr</w:t>
      </w:r>
      <w:r w:rsidR="007E301E" w:rsidRPr="0095705E">
        <w:rPr>
          <w:lang w:val="de-DE"/>
        </w:rPr>
        <w:t>/</w:t>
      </w:r>
      <w:r w:rsidRPr="0095705E">
        <w:rPr>
          <w:lang w:val="de-DE"/>
        </w:rPr>
        <w:t>Frau</w:t>
      </w:r>
    </w:p>
    <w:p w:rsidR="007E301E" w:rsidRPr="0095705E" w:rsidRDefault="00ED3B23" w:rsidP="00C24B37">
      <w:pPr>
        <w:spacing w:line="360" w:lineRule="auto"/>
        <w:ind w:left="3240"/>
        <w:jc w:val="both"/>
        <w:rPr>
          <w:lang w:val="de-DE"/>
        </w:rPr>
      </w:pPr>
      <w:r>
        <w:rPr>
          <w:lang w:val="de-DE"/>
        </w:rPr>
        <w:t>Student/in</w:t>
      </w:r>
      <w:r w:rsidRPr="0095705E">
        <w:rPr>
          <w:rStyle w:val="Znakapoznpodarou"/>
          <w:lang w:val="de-DE"/>
        </w:rPr>
        <w:footnoteReference w:id="64"/>
      </w:r>
    </w:p>
    <w:sectPr w:rsidR="007E301E" w:rsidRPr="0095705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5F" w:rsidRDefault="00D7085F">
      <w:r>
        <w:separator/>
      </w:r>
    </w:p>
  </w:endnote>
  <w:endnote w:type="continuationSeparator" w:id="0">
    <w:p w:rsidR="00D7085F" w:rsidRDefault="00D7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9" w:rsidRDefault="009913B9" w:rsidP="007C51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13B9" w:rsidRDefault="009913B9" w:rsidP="007E301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9" w:rsidRDefault="009913B9" w:rsidP="007C51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494">
      <w:rPr>
        <w:rStyle w:val="slostrnky"/>
        <w:noProof/>
      </w:rPr>
      <w:t>1</w:t>
    </w:r>
    <w:r>
      <w:rPr>
        <w:rStyle w:val="slostrnky"/>
      </w:rPr>
      <w:fldChar w:fldCharType="end"/>
    </w:r>
  </w:p>
  <w:p w:rsidR="009913B9" w:rsidRDefault="009913B9" w:rsidP="007E30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5F" w:rsidRDefault="00D7085F">
      <w:r>
        <w:separator/>
      </w:r>
    </w:p>
  </w:footnote>
  <w:footnote w:type="continuationSeparator" w:id="0">
    <w:p w:rsidR="00D7085F" w:rsidRDefault="00D7085F">
      <w:r>
        <w:continuationSeparator/>
      </w:r>
    </w:p>
  </w:footnote>
  <w:footnote w:id="1">
    <w:p w:rsidR="009913B9" w:rsidRPr="0037417B" w:rsidRDefault="009913B9" w:rsidP="00AA7231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Namen der Partnerhochschule oder einer anderen ausländischen Partnerinstitution in der Original</w:t>
      </w:r>
      <w:r>
        <w:rPr>
          <w:lang w:val="de-DE"/>
        </w:rPr>
        <w:t>fassung oder in der e</w:t>
      </w:r>
      <w:r w:rsidRPr="0037417B">
        <w:rPr>
          <w:lang w:val="de-DE"/>
        </w:rPr>
        <w:t>ngli</w:t>
      </w:r>
      <w:r>
        <w:rPr>
          <w:lang w:val="de-DE"/>
        </w:rPr>
        <w:t>s</w:t>
      </w:r>
      <w:r w:rsidRPr="0037417B">
        <w:rPr>
          <w:lang w:val="de-DE"/>
        </w:rPr>
        <w:t xml:space="preserve">chen Sprache an (in den </w:t>
      </w:r>
      <w:r>
        <w:rPr>
          <w:lang w:val="de-DE"/>
        </w:rPr>
        <w:t>Fußnoten</w:t>
      </w:r>
      <w:r w:rsidRPr="0037417B">
        <w:rPr>
          <w:lang w:val="de-DE"/>
        </w:rPr>
        <w:t xml:space="preserve"> nachstehend „</w:t>
      </w:r>
      <w:r w:rsidRPr="0037417B">
        <w:rPr>
          <w:b/>
          <w:lang w:val="de-DE"/>
        </w:rPr>
        <w:t>Partnerhochschule</w:t>
      </w:r>
      <w:r w:rsidRPr="0037417B">
        <w:rPr>
          <w:lang w:val="de-DE"/>
        </w:rPr>
        <w:t>“ genannt).</w:t>
      </w:r>
    </w:p>
  </w:footnote>
  <w:footnote w:id="2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Namen der Partnerhochschule in der Original</w:t>
      </w:r>
      <w:r>
        <w:rPr>
          <w:lang w:val="de-DE"/>
        </w:rPr>
        <w:t>fassung oder in der e</w:t>
      </w:r>
      <w:r w:rsidRPr="0037417B">
        <w:rPr>
          <w:lang w:val="de-DE"/>
        </w:rPr>
        <w:t>ngli</w:t>
      </w:r>
      <w:r>
        <w:rPr>
          <w:lang w:val="de-DE"/>
        </w:rPr>
        <w:t>s</w:t>
      </w:r>
      <w:r w:rsidRPr="0037417B">
        <w:rPr>
          <w:lang w:val="de-DE"/>
        </w:rPr>
        <w:t>chen Sprache an.</w:t>
      </w:r>
    </w:p>
  </w:footnote>
  <w:footnote w:id="3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das Land an, in dem die Partnerhochschule ihren Sitz hat.</w:t>
      </w:r>
    </w:p>
  </w:footnote>
  <w:footnote w:id="4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Geben Sie das Datum der Unterzeichnung des bilateralen Universitätsabkommens an. Sofern solches Abkommen nicht unterzeichnet wurde, </w:t>
      </w:r>
      <w:r>
        <w:rPr>
          <w:lang w:val="de-DE"/>
        </w:rPr>
        <w:t>wird</w:t>
      </w:r>
      <w:r w:rsidRPr="0037417B">
        <w:rPr>
          <w:lang w:val="de-DE"/>
        </w:rPr>
        <w:t xml:space="preserve"> der </w:t>
      </w:r>
      <w:r>
        <w:rPr>
          <w:lang w:val="de-DE"/>
        </w:rPr>
        <w:t>Text dieses Absatzes wie folgt lauten:</w:t>
      </w:r>
      <w:r w:rsidRPr="0037417B">
        <w:rPr>
          <w:lang w:val="de-DE"/>
        </w:rPr>
        <w:t xml:space="preserve"> „</w:t>
      </w:r>
      <w:r>
        <w:rPr>
          <w:lang w:val="de-DE"/>
        </w:rPr>
        <w:t xml:space="preserve">Diese </w:t>
      </w:r>
      <w:r w:rsidRPr="0095705E">
        <w:rPr>
          <w:lang w:val="de-DE"/>
        </w:rPr>
        <w:t>Vereinbarung über die Doppelbetreuung der Dissertationsarbeit („cotutelle de th</w:t>
      </w:r>
      <w:r w:rsidRPr="0095705E">
        <w:rPr>
          <w:rStyle w:val="hps"/>
          <w:color w:val="222222"/>
          <w:lang w:val="de-DE"/>
        </w:rPr>
        <w:t>èse</w:t>
      </w:r>
      <w:r w:rsidRPr="0095705E">
        <w:rPr>
          <w:lang w:val="de-DE"/>
        </w:rPr>
        <w:t xml:space="preserve">“) </w:t>
      </w:r>
      <w:r>
        <w:rPr>
          <w:lang w:val="de-DE"/>
        </w:rPr>
        <w:t>wird</w:t>
      </w:r>
      <w:r w:rsidRPr="0095705E">
        <w:rPr>
          <w:lang w:val="de-DE"/>
        </w:rPr>
        <w:t xml:space="preserve"> zwischen den folgenden Subjekten</w:t>
      </w:r>
      <w:r>
        <w:rPr>
          <w:lang w:val="de-DE"/>
        </w:rPr>
        <w:t xml:space="preserve"> geschlossen“</w:t>
      </w:r>
      <w:r w:rsidRPr="0037417B">
        <w:rPr>
          <w:lang w:val="de-DE"/>
        </w:rPr>
        <w:t>.</w:t>
      </w:r>
    </w:p>
  </w:footnote>
  <w:footnote w:id="5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Namen der Partnerhochschule in der Original</w:t>
      </w:r>
      <w:r>
        <w:rPr>
          <w:lang w:val="de-DE"/>
        </w:rPr>
        <w:t>fassung oder in der e</w:t>
      </w:r>
      <w:r w:rsidRPr="0037417B">
        <w:rPr>
          <w:lang w:val="de-DE"/>
        </w:rPr>
        <w:t>ngli</w:t>
      </w:r>
      <w:r>
        <w:rPr>
          <w:lang w:val="de-DE"/>
        </w:rPr>
        <w:t>s</w:t>
      </w:r>
      <w:r w:rsidRPr="0037417B">
        <w:rPr>
          <w:lang w:val="de-DE"/>
        </w:rPr>
        <w:t>chen Sprache an.</w:t>
      </w:r>
    </w:p>
  </w:footnote>
  <w:footnote w:id="6">
    <w:p w:rsidR="009913B9" w:rsidRPr="0037417B" w:rsidRDefault="009913B9" w:rsidP="00C57D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an, die weiter im Text genutzt wird. </w:t>
      </w:r>
    </w:p>
  </w:footnote>
  <w:footnote w:id="7">
    <w:p w:rsidR="009913B9" w:rsidRPr="0037417B" w:rsidRDefault="009913B9" w:rsidP="00AA7231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Adresse des Sitzes der </w:t>
      </w:r>
      <w:r>
        <w:rPr>
          <w:lang w:val="de-DE"/>
        </w:rPr>
        <w:t>Partnerhochschule</w:t>
      </w:r>
      <w:r w:rsidRPr="0037417B">
        <w:rPr>
          <w:lang w:val="de-DE"/>
        </w:rPr>
        <w:t xml:space="preserve"> (jedoch nicht der jeweiligen Fakultät/Schule/ des </w:t>
      </w:r>
      <w:r>
        <w:rPr>
          <w:lang w:val="de-DE"/>
        </w:rPr>
        <w:t>Instituts) an.</w:t>
      </w:r>
    </w:p>
  </w:footnote>
  <w:footnote w:id="8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Vor- und Nachnamen des </w:t>
      </w:r>
      <w:r>
        <w:rPr>
          <w:lang w:val="de-DE"/>
        </w:rPr>
        <w:t>Vertreters</w:t>
      </w:r>
      <w:r w:rsidRPr="0037417B">
        <w:rPr>
          <w:lang w:val="de-DE"/>
        </w:rPr>
        <w:t xml:space="preserve"> der Partnerhochschule einschl. der Titel vor und hinter dem Namen an.  </w:t>
      </w:r>
    </w:p>
  </w:footnote>
  <w:footnote w:id="9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Namen der jeweiligen Fakultät/Schule/des Instituts der Partnerhochschule an.</w:t>
      </w:r>
    </w:p>
  </w:footnote>
  <w:footnote w:id="10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Adresse der jeweiligen Fakultät/Schule/des Instituts der Partnerhochschule an.</w:t>
      </w:r>
    </w:p>
  </w:footnote>
  <w:footnote w:id="11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Vor- und Nachnamen des Vertreters der Partnerfakultät/-schule/-instituts einschl. der Titel vor und hinter dem Namen an.</w:t>
      </w:r>
    </w:p>
  </w:footnote>
  <w:footnote w:id="12">
    <w:p w:rsidR="009913B9" w:rsidRPr="0037417B" w:rsidRDefault="009913B9" w:rsidP="00AA7231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Diese Abkürzung kann gegebenenfalls für die Zwecke der Vereinbarung nach Ermessen des Erstellers mit einer anderen Abkürzung ersetzt werden.</w:t>
      </w:r>
    </w:p>
  </w:footnote>
  <w:footnote w:id="13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Namen der </w:t>
      </w:r>
      <w:r>
        <w:rPr>
          <w:lang w:val="de-DE"/>
        </w:rPr>
        <w:t>UK-</w:t>
      </w:r>
      <w:r w:rsidRPr="0037417B">
        <w:rPr>
          <w:lang w:val="de-DE"/>
        </w:rPr>
        <w:t>Fakultät</w:t>
      </w:r>
      <w:r>
        <w:rPr>
          <w:lang w:val="de-DE"/>
        </w:rPr>
        <w:t>, bzw. auch des Instituts (Lehrstuhls)</w:t>
      </w:r>
      <w:r w:rsidRPr="0037417B">
        <w:rPr>
          <w:lang w:val="de-DE"/>
        </w:rPr>
        <w:t xml:space="preserve"> an</w:t>
      </w:r>
      <w:r>
        <w:rPr>
          <w:lang w:val="de-DE"/>
        </w:rPr>
        <w:t>, an welcher/welchem das Studium mit Doppelbetreuung stattfinden wird</w:t>
      </w:r>
      <w:r w:rsidRPr="0037417B">
        <w:rPr>
          <w:lang w:val="de-DE"/>
        </w:rPr>
        <w:t>.</w:t>
      </w:r>
    </w:p>
  </w:footnote>
  <w:footnote w:id="14">
    <w:p w:rsidR="009913B9" w:rsidRPr="0037417B" w:rsidRDefault="009913B9" w:rsidP="00994BF7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15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Die ungültigen Möglichkeiten sind im ganzen Text </w:t>
      </w:r>
      <w:r>
        <w:rPr>
          <w:lang w:val="de-DE"/>
        </w:rPr>
        <w:t xml:space="preserve">der Vereinbarung </w:t>
      </w:r>
      <w:r w:rsidRPr="0037417B">
        <w:rPr>
          <w:lang w:val="de-DE"/>
        </w:rPr>
        <w:t>zu löschen.</w:t>
      </w:r>
    </w:p>
  </w:footnote>
  <w:footnote w:id="16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Vor- und Nachnamen des Studenten ohne Titel an.</w:t>
      </w:r>
    </w:p>
  </w:footnote>
  <w:footnote w:id="17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das Geburtsdatum des Studenten an.</w:t>
      </w:r>
    </w:p>
  </w:footnote>
  <w:footnote w:id="18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19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</w:t>
      </w:r>
      <w:r>
        <w:rPr>
          <w:lang w:val="de-DE"/>
        </w:rPr>
        <w:t xml:space="preserve">den gesetzlichen Rahmen und </w:t>
      </w:r>
      <w:r w:rsidRPr="0037417B">
        <w:rPr>
          <w:lang w:val="de-DE"/>
        </w:rPr>
        <w:t>die internen Regelungen an, nach denen sich das Studium cotutelle an der Partnerhochschule richtet.</w:t>
      </w:r>
    </w:p>
  </w:footnote>
  <w:footnote w:id="20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Vor- und Nachnamen des Studenten ohne Titel an.</w:t>
      </w:r>
    </w:p>
  </w:footnote>
  <w:footnote w:id="21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Bezeichnung des Studienprogramm</w:t>
      </w:r>
      <w:r>
        <w:rPr>
          <w:lang w:val="de-DE"/>
        </w:rPr>
        <w:t>e</w:t>
      </w:r>
      <w:r w:rsidRPr="0037417B">
        <w:rPr>
          <w:lang w:val="de-DE"/>
        </w:rPr>
        <w:t>s an der Partnerhochschule an.</w:t>
      </w:r>
    </w:p>
  </w:footnote>
  <w:footnote w:id="22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23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Bezeichnung des Doktorstudienprogrammes an der UK an.</w:t>
      </w:r>
    </w:p>
  </w:footnote>
  <w:footnote w:id="24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das akademische Jahr an, in dem </w:t>
      </w:r>
      <w:r>
        <w:rPr>
          <w:lang w:val="de-DE"/>
        </w:rPr>
        <w:t>die Vereinbarung</w:t>
      </w:r>
      <w:r w:rsidRPr="0037417B">
        <w:rPr>
          <w:lang w:val="de-DE"/>
        </w:rPr>
        <w:t xml:space="preserve"> in Kraft tritt.</w:t>
      </w:r>
    </w:p>
  </w:footnote>
  <w:footnote w:id="25">
    <w:p w:rsidR="009913B9" w:rsidRPr="009913B9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Hochschule an, an der der Student eventuelle, mit dem Studium zusammenhängende Gebühren bezahlen wird</w:t>
      </w:r>
      <w:r>
        <w:rPr>
          <w:lang w:val="de-DE"/>
        </w:rPr>
        <w:t xml:space="preserve"> (der Begriff </w:t>
      </w:r>
      <w:r>
        <w:rPr>
          <w:b/>
          <w:lang w:val="de-DE"/>
        </w:rPr>
        <w:t>„Hochschule“</w:t>
      </w:r>
      <w:r>
        <w:rPr>
          <w:lang w:val="de-DE"/>
        </w:rPr>
        <w:t xml:space="preserve"> wird hier austauschbar mit dem im Kopf dieser Vereinbarung definierten Begriff „</w:t>
      </w:r>
      <w:r>
        <w:rPr>
          <w:b/>
          <w:lang w:val="de-DE"/>
        </w:rPr>
        <w:t>Partner</w:t>
      </w:r>
      <w:r w:rsidRPr="009913B9">
        <w:rPr>
          <w:b/>
          <w:lang w:val="de-DE"/>
        </w:rPr>
        <w:t>institution“</w:t>
      </w:r>
      <w:r>
        <w:rPr>
          <w:lang w:val="de-DE"/>
        </w:rPr>
        <w:t xml:space="preserve"> verwendet).</w:t>
      </w:r>
    </w:p>
  </w:footnote>
  <w:footnote w:id="26">
    <w:p w:rsidR="009913B9" w:rsidRPr="0037417B" w:rsidRDefault="009913B9" w:rsidP="00E4652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Hochschule an, an der der Student von der Zahlungspflicht der angeführten Gebühren befreit wird.  </w:t>
      </w:r>
    </w:p>
  </w:footnote>
  <w:footnote w:id="27">
    <w:p w:rsidR="009913B9" w:rsidRPr="0037417B" w:rsidRDefault="009913B9" w:rsidP="0015262A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Hochschule an, die die </w:t>
      </w:r>
      <w:r w:rsidR="00D92E2C">
        <w:rPr>
          <w:lang w:val="de-DE"/>
        </w:rPr>
        <w:t>Administration</w:t>
      </w:r>
      <w:r w:rsidR="0036114B">
        <w:rPr>
          <w:lang w:val="de-DE"/>
        </w:rPr>
        <w:t xml:space="preserve"> der </w:t>
      </w:r>
      <w:r w:rsidRPr="0037417B">
        <w:rPr>
          <w:lang w:val="de-DE"/>
        </w:rPr>
        <w:t>Verteidigung der Dissertationsarbeit sichern wird.</w:t>
      </w:r>
    </w:p>
  </w:footnote>
  <w:footnote w:id="28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29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30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Vor- und Nachnamen des zuständigen Betreuers an.</w:t>
      </w:r>
    </w:p>
  </w:footnote>
  <w:footnote w:id="31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Arbeitsstätte des Betreuers an, z.B. die jeweilige Fakultät, </w:t>
      </w:r>
      <w:r w:rsidR="0036114B">
        <w:rPr>
          <w:lang w:val="de-DE"/>
        </w:rPr>
        <w:t>den Lehrstuhl usw.</w:t>
      </w:r>
    </w:p>
  </w:footnote>
  <w:footnote w:id="32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Vor- und Nachnamen des zuständigen Betreuers an.</w:t>
      </w:r>
    </w:p>
  </w:footnote>
  <w:footnote w:id="33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Arbeitsstätte des Betreuers an, z.B. die jeweilige</w:t>
      </w:r>
      <w:r w:rsidR="0036114B">
        <w:rPr>
          <w:lang w:val="de-DE"/>
        </w:rPr>
        <w:t xml:space="preserve"> Fakultät, den Lehrstuhl usw</w:t>
      </w:r>
      <w:r w:rsidRPr="0037417B">
        <w:rPr>
          <w:lang w:val="de-DE"/>
        </w:rPr>
        <w:t>.</w:t>
      </w:r>
    </w:p>
  </w:footnote>
  <w:footnote w:id="34">
    <w:p w:rsidR="009913B9" w:rsidRPr="0037417B" w:rsidRDefault="009913B9" w:rsidP="00203908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</w:t>
      </w:r>
      <w:r w:rsidR="0036114B" w:rsidRPr="0037417B">
        <w:rPr>
          <w:lang w:val="de-DE"/>
        </w:rPr>
        <w:t>Geben Sie die Abkürzung der Partnerhochschule an.</w:t>
      </w:r>
    </w:p>
  </w:footnote>
  <w:footnote w:id="35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36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</w:t>
      </w:r>
      <w:r w:rsidR="0036114B">
        <w:rPr>
          <w:lang w:val="de-DE"/>
        </w:rPr>
        <w:t xml:space="preserve">wichtigsten </w:t>
      </w:r>
      <w:r w:rsidR="00D92E2C">
        <w:rPr>
          <w:lang w:val="de-DE"/>
        </w:rPr>
        <w:t>V</w:t>
      </w:r>
      <w:r w:rsidR="0036114B">
        <w:rPr>
          <w:lang w:val="de-DE"/>
        </w:rPr>
        <w:t xml:space="preserve">oraussetzungen </w:t>
      </w:r>
      <w:r w:rsidR="00D92E2C">
        <w:rPr>
          <w:lang w:val="de-DE"/>
        </w:rPr>
        <w:t>bezüglich der Administration und der</w:t>
      </w:r>
      <w:r w:rsidR="0036114B">
        <w:rPr>
          <w:lang w:val="de-DE"/>
        </w:rPr>
        <w:t xml:space="preserve"> regul</w:t>
      </w:r>
      <w:r w:rsidR="00D92E2C">
        <w:rPr>
          <w:lang w:val="de-DE"/>
        </w:rPr>
        <w:t>ären</w:t>
      </w:r>
      <w:r w:rsidRPr="0037417B">
        <w:rPr>
          <w:lang w:val="de-DE"/>
        </w:rPr>
        <w:t xml:space="preserve"> Abschlussweise des Doktorstudiums an der Partnerhochschule </w:t>
      </w:r>
      <w:r w:rsidR="00D92E2C">
        <w:rPr>
          <w:lang w:val="de-DE"/>
        </w:rPr>
        <w:t xml:space="preserve">außer der gemeinsamen Verteidigung der Dissertationsarbeit </w:t>
      </w:r>
      <w:r w:rsidRPr="0037417B">
        <w:rPr>
          <w:lang w:val="de-DE"/>
        </w:rPr>
        <w:t>an.</w:t>
      </w:r>
    </w:p>
  </w:footnote>
  <w:footnote w:id="37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Namen der jeweiligen </w:t>
      </w:r>
      <w:r w:rsidR="00D92E2C">
        <w:rPr>
          <w:lang w:val="de-DE"/>
        </w:rPr>
        <w:t>Institution</w:t>
      </w:r>
      <w:r w:rsidRPr="0037417B">
        <w:rPr>
          <w:lang w:val="de-DE"/>
        </w:rPr>
        <w:t xml:space="preserve"> an.</w:t>
      </w:r>
    </w:p>
  </w:footnote>
  <w:footnote w:id="38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Sprache an, in der die Dissertationsarbeit abgefasst wird.</w:t>
      </w:r>
    </w:p>
  </w:footnote>
  <w:footnote w:id="39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Sprache an, in der die Verteidigung der Dissertationsarbeit durchgeführt wird.</w:t>
      </w:r>
    </w:p>
  </w:footnote>
  <w:footnote w:id="40">
    <w:p w:rsidR="009913B9" w:rsidRPr="0037417B" w:rsidRDefault="009913B9" w:rsidP="00FB4DE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Sprachen an, in denen die Zusammenfassung der Arbeit </w:t>
      </w:r>
      <w:r w:rsidR="001626B2">
        <w:rPr>
          <w:lang w:val="de-DE"/>
        </w:rPr>
        <w:t>abgefasst wird.</w:t>
      </w:r>
    </w:p>
  </w:footnote>
  <w:footnote w:id="41">
    <w:p w:rsidR="009913B9" w:rsidRPr="0037417B" w:rsidRDefault="009913B9" w:rsidP="00807700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an, die die spezifizierten, mit der Verteidigung der Dissertationsarbeit verb</w:t>
      </w:r>
      <w:r w:rsidR="001626B2">
        <w:rPr>
          <w:lang w:val="de-DE"/>
        </w:rPr>
        <w:t xml:space="preserve">undenen Kosten erstatten wird (gewöhnlich die </w:t>
      </w:r>
      <w:r w:rsidR="00383708">
        <w:rPr>
          <w:lang w:val="de-DE"/>
        </w:rPr>
        <w:t>Partnerinstitution</w:t>
      </w:r>
      <w:r w:rsidR="001626B2">
        <w:rPr>
          <w:lang w:val="de-DE"/>
        </w:rPr>
        <w:t>, an der die Verteidigung der Dissertationsarbeit stattfindet).</w:t>
      </w:r>
    </w:p>
  </w:footnote>
  <w:footnote w:id="42">
    <w:p w:rsidR="009913B9" w:rsidRPr="0037417B" w:rsidRDefault="009913B9" w:rsidP="00FB4DE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an, die die spezifizierten, mit der Verteidigung der Dissertationsarbeit verbundenen Kosten erstatten wird</w:t>
      </w:r>
      <w:r w:rsidR="00383708">
        <w:rPr>
          <w:lang w:val="de-DE"/>
        </w:rPr>
        <w:t xml:space="preserve"> (gewöhnlich die andere Partnerinstitution – vgl. die vorige Fußnote)</w:t>
      </w:r>
      <w:r w:rsidRPr="0037417B">
        <w:rPr>
          <w:lang w:val="de-DE"/>
        </w:rPr>
        <w:t>.</w:t>
      </w:r>
    </w:p>
  </w:footnote>
  <w:footnote w:id="43">
    <w:p w:rsidR="009913B9" w:rsidRPr="0037417B" w:rsidRDefault="009913B9" w:rsidP="00FB4DE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="00383708">
        <w:rPr>
          <w:lang w:val="de-DE"/>
        </w:rPr>
        <w:t>Geben Sie den Namen der Institution</w:t>
      </w:r>
      <w:r w:rsidRPr="0037417B">
        <w:rPr>
          <w:lang w:val="de-DE"/>
        </w:rPr>
        <w:t xml:space="preserve"> an, an der die Verteidigung der Dissertationsarbeit erfolgen</w:t>
      </w:r>
      <w:r w:rsidR="00383708">
        <w:rPr>
          <w:lang w:val="de-DE"/>
        </w:rPr>
        <w:t xml:space="preserve"> wird.</w:t>
      </w:r>
    </w:p>
  </w:footnote>
  <w:footnote w:id="44">
    <w:p w:rsidR="009913B9" w:rsidRPr="0037417B" w:rsidRDefault="009913B9" w:rsidP="00FB4DE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Hochschule an, an der die Verteidigung der Dissertationsarbeit erfolgen wird. </w:t>
      </w:r>
      <w:r w:rsidR="00383708">
        <w:rPr>
          <w:lang w:val="de-DE"/>
        </w:rPr>
        <w:t>Falls die Verteidigung außerhalb der Partnerinstitutionen stattfinden wird, ist die Abkürzung auszulassen.</w:t>
      </w:r>
    </w:p>
  </w:footnote>
  <w:footnote w:id="45">
    <w:p w:rsidR="009913B9" w:rsidRPr="0037417B" w:rsidRDefault="009913B9" w:rsidP="00FB4DE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="00023846">
        <w:rPr>
          <w:lang w:val="de-DE"/>
        </w:rPr>
        <w:t xml:space="preserve"> Geben Sie die Z</w:t>
      </w:r>
      <w:r w:rsidRPr="0037417B">
        <w:rPr>
          <w:lang w:val="de-DE"/>
        </w:rPr>
        <w:t>ahl der Mitglieder der Prüfungskommission, einschl.</w:t>
      </w:r>
      <w:r w:rsidR="00383708">
        <w:rPr>
          <w:lang w:val="de-DE"/>
        </w:rPr>
        <w:t xml:space="preserve"> des Vorsitzenden </w:t>
      </w:r>
      <w:r w:rsidR="00383708" w:rsidRPr="0037417B">
        <w:rPr>
          <w:lang w:val="de-DE"/>
        </w:rPr>
        <w:t xml:space="preserve">der Prüfungskommission </w:t>
      </w:r>
      <w:r w:rsidR="00383708">
        <w:rPr>
          <w:lang w:val="de-DE"/>
        </w:rPr>
        <w:t>und bzw.</w:t>
      </w:r>
      <w:r w:rsidRPr="0037417B">
        <w:rPr>
          <w:lang w:val="de-DE"/>
        </w:rPr>
        <w:t xml:space="preserve"> </w:t>
      </w:r>
      <w:r w:rsidR="00383708">
        <w:rPr>
          <w:lang w:val="de-DE"/>
        </w:rPr>
        <w:t>der</w:t>
      </w:r>
      <w:r w:rsidRPr="0037417B">
        <w:rPr>
          <w:lang w:val="de-DE"/>
        </w:rPr>
        <w:t xml:space="preserve"> Betreuer an.</w:t>
      </w:r>
      <w:r w:rsidR="00023846">
        <w:rPr>
          <w:lang w:val="de-DE"/>
        </w:rPr>
        <w:t xml:space="preserve"> Die Mindest</w:t>
      </w:r>
      <w:r w:rsidR="00383708">
        <w:rPr>
          <w:lang w:val="de-DE"/>
        </w:rPr>
        <w:t>zahl der anwesenden Mitglieder der Prüfungskommission ist drei.</w:t>
      </w:r>
    </w:p>
  </w:footnote>
  <w:footnote w:id="46">
    <w:p w:rsidR="009913B9" w:rsidRPr="0037417B" w:rsidRDefault="009913B9" w:rsidP="004A5A4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Im Zusammenhang mit der Partnerhochschule k</w:t>
      </w:r>
      <w:r w:rsidR="00383708">
        <w:rPr>
          <w:lang w:val="de-DE"/>
        </w:rPr>
        <w:t>önnen</w:t>
      </w:r>
      <w:r w:rsidRPr="0037417B">
        <w:rPr>
          <w:lang w:val="de-DE"/>
        </w:rPr>
        <w:t xml:space="preserve"> ihre interne</w:t>
      </w:r>
      <w:r w:rsidR="00383708">
        <w:rPr>
          <w:lang w:val="de-DE"/>
        </w:rPr>
        <w:t>n</w:t>
      </w:r>
      <w:r w:rsidRPr="0037417B">
        <w:rPr>
          <w:lang w:val="de-DE"/>
        </w:rPr>
        <w:t xml:space="preserve"> Regelung</w:t>
      </w:r>
      <w:r w:rsidR="00383708">
        <w:rPr>
          <w:lang w:val="de-DE"/>
        </w:rPr>
        <w:t>en</w:t>
      </w:r>
      <w:r w:rsidRPr="0037417B">
        <w:rPr>
          <w:lang w:val="de-DE"/>
        </w:rPr>
        <w:t xml:space="preserve"> oder die Rechtsvorschriften des entsprechenden Landes auch eine andere Person bestimmen, die zur Bestellung der Prüfungsko</w:t>
      </w:r>
      <w:r w:rsidR="00383708">
        <w:rPr>
          <w:lang w:val="de-DE"/>
        </w:rPr>
        <w:t>m</w:t>
      </w:r>
      <w:r w:rsidRPr="0037417B">
        <w:rPr>
          <w:lang w:val="de-DE"/>
        </w:rPr>
        <w:t>mission zuständig ist.</w:t>
      </w:r>
    </w:p>
  </w:footnote>
  <w:footnote w:id="47">
    <w:p w:rsidR="009913B9" w:rsidRPr="0037417B" w:rsidRDefault="009913B9" w:rsidP="004A5A4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</w:t>
      </w:r>
      <w:r w:rsidR="00383708" w:rsidRPr="0037417B">
        <w:rPr>
          <w:lang w:val="de-DE"/>
        </w:rPr>
        <w:t>Im Zusammenhang mit der Partnerhochschule k</w:t>
      </w:r>
      <w:r w:rsidR="00383708">
        <w:rPr>
          <w:lang w:val="de-DE"/>
        </w:rPr>
        <w:t>önnen</w:t>
      </w:r>
      <w:r w:rsidR="00383708" w:rsidRPr="0037417B">
        <w:rPr>
          <w:lang w:val="de-DE"/>
        </w:rPr>
        <w:t xml:space="preserve"> ihre interne</w:t>
      </w:r>
      <w:r w:rsidR="00383708">
        <w:rPr>
          <w:lang w:val="de-DE"/>
        </w:rPr>
        <w:t>n</w:t>
      </w:r>
      <w:r w:rsidR="00383708" w:rsidRPr="0037417B">
        <w:rPr>
          <w:lang w:val="de-DE"/>
        </w:rPr>
        <w:t xml:space="preserve"> Regelung</w:t>
      </w:r>
      <w:r w:rsidR="00383708">
        <w:rPr>
          <w:lang w:val="de-DE"/>
        </w:rPr>
        <w:t>en</w:t>
      </w:r>
      <w:r w:rsidR="00383708" w:rsidRPr="0037417B">
        <w:rPr>
          <w:lang w:val="de-DE"/>
        </w:rPr>
        <w:t xml:space="preserve"> oder die Rechtsvorschriften des entsprechenden Landes auch eine andere Person bestimmen, die zur Bestellung der Prüfungsko</w:t>
      </w:r>
      <w:r w:rsidR="00383708">
        <w:rPr>
          <w:lang w:val="de-DE"/>
        </w:rPr>
        <w:t>m</w:t>
      </w:r>
      <w:r w:rsidR="00383708" w:rsidRPr="0037417B">
        <w:rPr>
          <w:lang w:val="de-DE"/>
        </w:rPr>
        <w:t>mission zuständig ist.</w:t>
      </w:r>
    </w:p>
  </w:footnote>
  <w:footnote w:id="48">
    <w:p w:rsidR="009913B9" w:rsidRPr="0037417B" w:rsidRDefault="009913B9" w:rsidP="004A5A4D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an, wer die Gutachter bestellt</w:t>
      </w:r>
      <w:r w:rsidR="00383708">
        <w:rPr>
          <w:lang w:val="de-DE"/>
        </w:rPr>
        <w:t>,</w:t>
      </w:r>
      <w:r w:rsidRPr="0037417B">
        <w:rPr>
          <w:lang w:val="de-DE"/>
        </w:rPr>
        <w:t xml:space="preserve"> und streichen Sie das Unzutreffende.</w:t>
      </w:r>
    </w:p>
  </w:footnote>
  <w:footnote w:id="49">
    <w:p w:rsidR="009913B9" w:rsidRPr="0037417B" w:rsidRDefault="009913B9" w:rsidP="00663E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Sprache an, in der die Begutachtung der Gutachter abgefasst wird.</w:t>
      </w:r>
    </w:p>
  </w:footnote>
  <w:footnote w:id="50">
    <w:p w:rsidR="009913B9" w:rsidRPr="0037417B" w:rsidRDefault="009913B9" w:rsidP="000A6846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Sprache an, in der das Protokoll über den Verlauf der Verteidigung der Dissertationsarbeit abgefasst wird. </w:t>
      </w:r>
    </w:p>
  </w:footnote>
  <w:footnote w:id="51">
    <w:p w:rsidR="009913B9" w:rsidRPr="0037417B" w:rsidRDefault="009913B9" w:rsidP="00663E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Hochschule an, die das Protokoll über die Verteidigung der Dissertationsarbeit ausfertigen und der Partnerhochschule über</w:t>
      </w:r>
      <w:r w:rsidR="00023846">
        <w:rPr>
          <w:lang w:val="de-DE"/>
        </w:rPr>
        <w:t>reichen</w:t>
      </w:r>
      <w:r w:rsidRPr="0037417B">
        <w:rPr>
          <w:lang w:val="de-DE"/>
        </w:rPr>
        <w:t xml:space="preserve"> wird.</w:t>
      </w:r>
    </w:p>
  </w:footnote>
  <w:footnote w:id="52">
    <w:p w:rsidR="009913B9" w:rsidRPr="0037417B" w:rsidRDefault="009913B9" w:rsidP="00D72587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53">
    <w:p w:rsidR="009913B9" w:rsidRPr="0037417B" w:rsidRDefault="009913B9" w:rsidP="00D72587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möglichen Ergebnisse der Beurteilung der Verteidigung von der D</w:t>
      </w:r>
      <w:r w:rsidR="00805AF7">
        <w:rPr>
          <w:lang w:val="de-DE"/>
        </w:rPr>
        <w:t>i</w:t>
      </w:r>
      <w:r w:rsidRPr="0037417B">
        <w:rPr>
          <w:lang w:val="de-DE"/>
        </w:rPr>
        <w:t xml:space="preserve">ssertationsarbeit gemäß den Regelungen der Partnerhochschule an. Falls die Beurteilung der Partnerhochschule mit der Beurteilung von der UK übereinstimmt, lassen Sie </w:t>
      </w:r>
      <w:r w:rsidR="00805AF7">
        <w:rPr>
          <w:lang w:val="de-DE"/>
        </w:rPr>
        <w:t>den letzten Satz des Absatzes aus</w:t>
      </w:r>
      <w:r w:rsidRPr="0037417B">
        <w:rPr>
          <w:lang w:val="de-DE"/>
        </w:rPr>
        <w:t>.</w:t>
      </w:r>
    </w:p>
  </w:footnote>
  <w:footnote w:id="54">
    <w:p w:rsidR="009913B9" w:rsidRPr="0037417B" w:rsidRDefault="009913B9" w:rsidP="003D4494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</w:t>
      </w:r>
      <w:r>
        <w:rPr>
          <w:lang w:val="de-DE"/>
        </w:rPr>
        <w:t>D.h. entweder zwei unabhängige Diplome oder ein gemeinsames Diplom in Übereinstimmung mit den internen Regelungen der beiden Partnerinstitutionen gemäß der Verfügung des Rektors Nr.</w:t>
      </w:r>
      <w:r w:rsidRPr="0037417B">
        <w:rPr>
          <w:lang w:val="de-DE"/>
        </w:rPr>
        <w:t xml:space="preserve"> 9/2016</w:t>
      </w:r>
      <w:r w:rsidR="00805AF7">
        <w:rPr>
          <w:lang w:val="de-DE"/>
        </w:rPr>
        <w:t xml:space="preserve"> (Opatření rektora)</w:t>
      </w:r>
      <w:r w:rsidRPr="0037417B">
        <w:rPr>
          <w:lang w:val="de-DE"/>
        </w:rPr>
        <w:t>.</w:t>
      </w:r>
    </w:p>
  </w:footnote>
  <w:footnote w:id="55">
    <w:p w:rsidR="009913B9" w:rsidRPr="0037417B" w:rsidRDefault="009913B9" w:rsidP="00663E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Partnerhochschule an.</w:t>
      </w:r>
    </w:p>
  </w:footnote>
  <w:footnote w:id="56">
    <w:p w:rsidR="009913B9" w:rsidRPr="0037417B" w:rsidRDefault="009913B9" w:rsidP="00663E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den Titel an, der dem Absolventen an der Partnerhochschule verliehen wird.</w:t>
      </w:r>
    </w:p>
  </w:footnote>
  <w:footnote w:id="57">
    <w:p w:rsidR="009913B9" w:rsidRPr="0037417B" w:rsidRDefault="009913B9" w:rsidP="003D4494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>
        <w:rPr>
          <w:lang w:val="de-DE"/>
        </w:rPr>
        <w:t xml:space="preserve"> Unzutreffendes streichen.</w:t>
      </w:r>
    </w:p>
  </w:footnote>
  <w:footnote w:id="58">
    <w:p w:rsidR="009913B9" w:rsidRPr="0037417B" w:rsidRDefault="009913B9" w:rsidP="00663E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das Adjektiv des Landes an, in dem der Absolvent seinen Doktortitel </w:t>
      </w:r>
      <w:r w:rsidR="00023846">
        <w:rPr>
          <w:lang w:val="de-DE"/>
        </w:rPr>
        <w:t>verwenden kann.</w:t>
      </w:r>
    </w:p>
  </w:footnote>
  <w:footnote w:id="59">
    <w:p w:rsidR="009913B9" w:rsidRPr="0037417B" w:rsidRDefault="009913B9" w:rsidP="00663EAD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das Land an, in dem die Partnerhochschule ihren Sitz hat. </w:t>
      </w:r>
    </w:p>
  </w:footnote>
  <w:footnote w:id="60">
    <w:p w:rsidR="009913B9" w:rsidRPr="0037417B" w:rsidRDefault="009913B9" w:rsidP="00ED3B23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>
        <w:rPr>
          <w:lang w:val="de-DE"/>
        </w:rPr>
        <w:t xml:space="preserve"> Geben Sie die Gesamtzahl der Gleichschriften</w:t>
      </w:r>
      <w:r w:rsidR="00023846">
        <w:rPr>
          <w:lang w:val="de-DE"/>
        </w:rPr>
        <w:t xml:space="preserve"> an</w:t>
      </w:r>
      <w:r w:rsidRPr="0037417B">
        <w:rPr>
          <w:lang w:val="de-DE"/>
        </w:rPr>
        <w:t>. Analog</w:t>
      </w:r>
      <w:r>
        <w:rPr>
          <w:lang w:val="de-DE"/>
        </w:rPr>
        <w:t xml:space="preserve"> dazu füllen Sie auch die restlichen Zahlen auf den punktierten Feldern in diesem Absatz</w:t>
      </w:r>
      <w:r w:rsidRPr="0037417B">
        <w:rPr>
          <w:lang w:val="de-DE"/>
        </w:rPr>
        <w:t>.</w:t>
      </w:r>
    </w:p>
  </w:footnote>
  <w:footnote w:id="61">
    <w:p w:rsidR="009913B9" w:rsidRPr="0037417B" w:rsidRDefault="009913B9" w:rsidP="00AB099F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Geben Sie die Abkürzung der Hochschule </w:t>
      </w:r>
      <w:r>
        <w:rPr>
          <w:lang w:val="de-DE"/>
        </w:rPr>
        <w:t>an, die für die Überreichung der Vereinbarung</w:t>
      </w:r>
      <w:r w:rsidRPr="0037417B">
        <w:rPr>
          <w:lang w:val="de-DE"/>
        </w:rPr>
        <w:t xml:space="preserve"> dem Studenten verantwortlich ist. </w:t>
      </w:r>
    </w:p>
  </w:footnote>
  <w:footnote w:id="62">
    <w:p w:rsidR="009913B9" w:rsidRPr="0037417B" w:rsidRDefault="009913B9" w:rsidP="00ED3B23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>
        <w:rPr>
          <w:lang w:val="de-DE"/>
        </w:rPr>
        <w:t xml:space="preserve"> Geben Sie den Namen der Position des berechtigten Vertreters der Partnerhochschule an</w:t>
      </w:r>
      <w:r w:rsidR="00B129EA">
        <w:rPr>
          <w:lang w:val="de-DE"/>
        </w:rPr>
        <w:t>.</w:t>
      </w:r>
    </w:p>
  </w:footnote>
  <w:footnote w:id="63">
    <w:p w:rsidR="009913B9" w:rsidRPr="0037417B" w:rsidRDefault="009913B9">
      <w:pPr>
        <w:pStyle w:val="Textpoznpodarou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oder ein anderer Vertreter der Partner</w:t>
      </w:r>
      <w:r>
        <w:rPr>
          <w:lang w:val="de-DE"/>
        </w:rPr>
        <w:t>hochschule</w:t>
      </w:r>
    </w:p>
  </w:footnote>
  <w:footnote w:id="64">
    <w:p w:rsidR="009913B9" w:rsidRPr="0037417B" w:rsidRDefault="009913B9" w:rsidP="00ED3B23">
      <w:pPr>
        <w:pStyle w:val="Textpoznpodarou"/>
        <w:jc w:val="both"/>
        <w:rPr>
          <w:lang w:val="de-DE"/>
        </w:rPr>
      </w:pPr>
      <w:r w:rsidRPr="0037417B">
        <w:rPr>
          <w:rStyle w:val="Znakapoznpodarou"/>
          <w:lang w:val="de-DE"/>
        </w:rPr>
        <w:footnoteRef/>
      </w:r>
      <w:r w:rsidRPr="0037417B">
        <w:rPr>
          <w:lang w:val="de-DE"/>
        </w:rPr>
        <w:t xml:space="preserve"> Nach dem Ausfüllen aller Stellen, auf die sich die Fußnoten beziehen, sind alle Fußnoten zu löschen.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314"/>
    <w:multiLevelType w:val="hybridMultilevel"/>
    <w:tmpl w:val="C8ECAD24"/>
    <w:lvl w:ilvl="0" w:tplc="040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4612"/>
    <w:multiLevelType w:val="hybridMultilevel"/>
    <w:tmpl w:val="7E60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3F0"/>
    <w:multiLevelType w:val="hybridMultilevel"/>
    <w:tmpl w:val="19542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7B2B"/>
    <w:multiLevelType w:val="hybridMultilevel"/>
    <w:tmpl w:val="231E7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69"/>
    <w:multiLevelType w:val="hybridMultilevel"/>
    <w:tmpl w:val="21C6E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4C72"/>
    <w:multiLevelType w:val="hybridMultilevel"/>
    <w:tmpl w:val="808A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66E"/>
    <w:multiLevelType w:val="hybridMultilevel"/>
    <w:tmpl w:val="FB0A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2310"/>
    <w:multiLevelType w:val="hybridMultilevel"/>
    <w:tmpl w:val="4AFC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85955"/>
    <w:multiLevelType w:val="hybridMultilevel"/>
    <w:tmpl w:val="1A7A4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D05"/>
    <w:multiLevelType w:val="hybridMultilevel"/>
    <w:tmpl w:val="4AF6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18D6"/>
    <w:multiLevelType w:val="hybridMultilevel"/>
    <w:tmpl w:val="075A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DA"/>
    <w:rsid w:val="00022B53"/>
    <w:rsid w:val="00023846"/>
    <w:rsid w:val="00024B03"/>
    <w:rsid w:val="00033377"/>
    <w:rsid w:val="0003407C"/>
    <w:rsid w:val="00067A7F"/>
    <w:rsid w:val="00073BB5"/>
    <w:rsid w:val="00095893"/>
    <w:rsid w:val="00097F5F"/>
    <w:rsid w:val="000A6846"/>
    <w:rsid w:val="000C3D28"/>
    <w:rsid w:val="000E49E6"/>
    <w:rsid w:val="000E4FE7"/>
    <w:rsid w:val="000E59E2"/>
    <w:rsid w:val="000F22DA"/>
    <w:rsid w:val="000F4500"/>
    <w:rsid w:val="0010072D"/>
    <w:rsid w:val="00104A6D"/>
    <w:rsid w:val="0010573F"/>
    <w:rsid w:val="0011634B"/>
    <w:rsid w:val="00116DC5"/>
    <w:rsid w:val="00132D3E"/>
    <w:rsid w:val="0013473B"/>
    <w:rsid w:val="0014003E"/>
    <w:rsid w:val="0015262A"/>
    <w:rsid w:val="0015294A"/>
    <w:rsid w:val="00153700"/>
    <w:rsid w:val="001626B2"/>
    <w:rsid w:val="00166F98"/>
    <w:rsid w:val="001A4696"/>
    <w:rsid w:val="001B5593"/>
    <w:rsid w:val="001B7954"/>
    <w:rsid w:val="001D6762"/>
    <w:rsid w:val="001F29A0"/>
    <w:rsid w:val="001F629E"/>
    <w:rsid w:val="00203908"/>
    <w:rsid w:val="00207BB3"/>
    <w:rsid w:val="0021154E"/>
    <w:rsid w:val="00245172"/>
    <w:rsid w:val="00245620"/>
    <w:rsid w:val="00263C9B"/>
    <w:rsid w:val="0028770D"/>
    <w:rsid w:val="0029538F"/>
    <w:rsid w:val="002A2C88"/>
    <w:rsid w:val="002A2EE9"/>
    <w:rsid w:val="002A4F8E"/>
    <w:rsid w:val="002B6F51"/>
    <w:rsid w:val="002D3AFA"/>
    <w:rsid w:val="002E297E"/>
    <w:rsid w:val="002E3B44"/>
    <w:rsid w:val="002F3FCC"/>
    <w:rsid w:val="003047B3"/>
    <w:rsid w:val="0036114B"/>
    <w:rsid w:val="00362B9D"/>
    <w:rsid w:val="00365D02"/>
    <w:rsid w:val="00367D33"/>
    <w:rsid w:val="00371072"/>
    <w:rsid w:val="0037417B"/>
    <w:rsid w:val="00382EF2"/>
    <w:rsid w:val="00383708"/>
    <w:rsid w:val="00384400"/>
    <w:rsid w:val="00385D41"/>
    <w:rsid w:val="003C084B"/>
    <w:rsid w:val="003D4494"/>
    <w:rsid w:val="003D4AF7"/>
    <w:rsid w:val="003E6BA0"/>
    <w:rsid w:val="003F7B23"/>
    <w:rsid w:val="0040206D"/>
    <w:rsid w:val="00404202"/>
    <w:rsid w:val="00412494"/>
    <w:rsid w:val="00412D2B"/>
    <w:rsid w:val="00420263"/>
    <w:rsid w:val="00432384"/>
    <w:rsid w:val="0045259D"/>
    <w:rsid w:val="00485BF1"/>
    <w:rsid w:val="004A5A4D"/>
    <w:rsid w:val="004B0F10"/>
    <w:rsid w:val="004C6449"/>
    <w:rsid w:val="004D1268"/>
    <w:rsid w:val="004E21DF"/>
    <w:rsid w:val="004E3FE3"/>
    <w:rsid w:val="004F1D5C"/>
    <w:rsid w:val="004F368C"/>
    <w:rsid w:val="004F604A"/>
    <w:rsid w:val="004F787D"/>
    <w:rsid w:val="00525DF4"/>
    <w:rsid w:val="00553743"/>
    <w:rsid w:val="00570301"/>
    <w:rsid w:val="00577AE7"/>
    <w:rsid w:val="00596662"/>
    <w:rsid w:val="005E488D"/>
    <w:rsid w:val="005E7536"/>
    <w:rsid w:val="00631EC7"/>
    <w:rsid w:val="006449D5"/>
    <w:rsid w:val="00663EAD"/>
    <w:rsid w:val="00664753"/>
    <w:rsid w:val="00666881"/>
    <w:rsid w:val="00676EB5"/>
    <w:rsid w:val="00686443"/>
    <w:rsid w:val="00695DDB"/>
    <w:rsid w:val="006A59C3"/>
    <w:rsid w:val="006B534E"/>
    <w:rsid w:val="006C65C3"/>
    <w:rsid w:val="006D0EAC"/>
    <w:rsid w:val="006D4203"/>
    <w:rsid w:val="006D695E"/>
    <w:rsid w:val="006F424A"/>
    <w:rsid w:val="00707E49"/>
    <w:rsid w:val="00721916"/>
    <w:rsid w:val="00723020"/>
    <w:rsid w:val="007303C4"/>
    <w:rsid w:val="00736053"/>
    <w:rsid w:val="00755044"/>
    <w:rsid w:val="00755F21"/>
    <w:rsid w:val="00762040"/>
    <w:rsid w:val="00763B56"/>
    <w:rsid w:val="00764FC9"/>
    <w:rsid w:val="0077585E"/>
    <w:rsid w:val="00776FD6"/>
    <w:rsid w:val="007A0E60"/>
    <w:rsid w:val="007B7E55"/>
    <w:rsid w:val="007C299C"/>
    <w:rsid w:val="007C51E8"/>
    <w:rsid w:val="007C6E6D"/>
    <w:rsid w:val="007D3CED"/>
    <w:rsid w:val="007D738B"/>
    <w:rsid w:val="007E301E"/>
    <w:rsid w:val="007E75F1"/>
    <w:rsid w:val="008020A4"/>
    <w:rsid w:val="00805AF7"/>
    <w:rsid w:val="00807700"/>
    <w:rsid w:val="00807781"/>
    <w:rsid w:val="00825574"/>
    <w:rsid w:val="008273D9"/>
    <w:rsid w:val="008416EA"/>
    <w:rsid w:val="008454AE"/>
    <w:rsid w:val="008479D0"/>
    <w:rsid w:val="00876ED8"/>
    <w:rsid w:val="00895312"/>
    <w:rsid w:val="008A44B7"/>
    <w:rsid w:val="008E1BA1"/>
    <w:rsid w:val="008F313C"/>
    <w:rsid w:val="00902227"/>
    <w:rsid w:val="00904A7D"/>
    <w:rsid w:val="00912F03"/>
    <w:rsid w:val="009151C4"/>
    <w:rsid w:val="00924441"/>
    <w:rsid w:val="00956231"/>
    <w:rsid w:val="0095705E"/>
    <w:rsid w:val="00957A20"/>
    <w:rsid w:val="0096122C"/>
    <w:rsid w:val="009742CA"/>
    <w:rsid w:val="00975F6C"/>
    <w:rsid w:val="009800C2"/>
    <w:rsid w:val="009913B9"/>
    <w:rsid w:val="00994BF7"/>
    <w:rsid w:val="009A3989"/>
    <w:rsid w:val="009A3F20"/>
    <w:rsid w:val="009A7FC0"/>
    <w:rsid w:val="009B0334"/>
    <w:rsid w:val="009C06EF"/>
    <w:rsid w:val="009C1ED2"/>
    <w:rsid w:val="009C659C"/>
    <w:rsid w:val="009E77AE"/>
    <w:rsid w:val="00A05F8C"/>
    <w:rsid w:val="00A23374"/>
    <w:rsid w:val="00A725A0"/>
    <w:rsid w:val="00A73C94"/>
    <w:rsid w:val="00A8340B"/>
    <w:rsid w:val="00A84FDF"/>
    <w:rsid w:val="00A93DA9"/>
    <w:rsid w:val="00A975EC"/>
    <w:rsid w:val="00AA7231"/>
    <w:rsid w:val="00AB099F"/>
    <w:rsid w:val="00AB27C4"/>
    <w:rsid w:val="00AB7F43"/>
    <w:rsid w:val="00AC600D"/>
    <w:rsid w:val="00AC724A"/>
    <w:rsid w:val="00AE2E78"/>
    <w:rsid w:val="00AF1228"/>
    <w:rsid w:val="00AF6BD4"/>
    <w:rsid w:val="00B029DE"/>
    <w:rsid w:val="00B129EA"/>
    <w:rsid w:val="00B2259F"/>
    <w:rsid w:val="00B23A7C"/>
    <w:rsid w:val="00B43469"/>
    <w:rsid w:val="00B456D0"/>
    <w:rsid w:val="00B52D5C"/>
    <w:rsid w:val="00B56C5F"/>
    <w:rsid w:val="00B67068"/>
    <w:rsid w:val="00B75087"/>
    <w:rsid w:val="00B77CF8"/>
    <w:rsid w:val="00B8404F"/>
    <w:rsid w:val="00B86A8D"/>
    <w:rsid w:val="00B91E56"/>
    <w:rsid w:val="00B9291A"/>
    <w:rsid w:val="00B934E9"/>
    <w:rsid w:val="00B9743B"/>
    <w:rsid w:val="00BA4615"/>
    <w:rsid w:val="00BB5382"/>
    <w:rsid w:val="00BC0E33"/>
    <w:rsid w:val="00BC5BDC"/>
    <w:rsid w:val="00BC5F9F"/>
    <w:rsid w:val="00BD47CE"/>
    <w:rsid w:val="00BE2FA2"/>
    <w:rsid w:val="00BE5D97"/>
    <w:rsid w:val="00C0567C"/>
    <w:rsid w:val="00C06B84"/>
    <w:rsid w:val="00C22DB4"/>
    <w:rsid w:val="00C24B37"/>
    <w:rsid w:val="00C306F8"/>
    <w:rsid w:val="00C34807"/>
    <w:rsid w:val="00C4132A"/>
    <w:rsid w:val="00C44CE7"/>
    <w:rsid w:val="00C479DA"/>
    <w:rsid w:val="00C51D0E"/>
    <w:rsid w:val="00C545D4"/>
    <w:rsid w:val="00C57DAD"/>
    <w:rsid w:val="00C60660"/>
    <w:rsid w:val="00C61ADA"/>
    <w:rsid w:val="00C66667"/>
    <w:rsid w:val="00C75890"/>
    <w:rsid w:val="00CA71A4"/>
    <w:rsid w:val="00CB5812"/>
    <w:rsid w:val="00CC2A7D"/>
    <w:rsid w:val="00CE4D53"/>
    <w:rsid w:val="00D10DCC"/>
    <w:rsid w:val="00D20045"/>
    <w:rsid w:val="00D2234A"/>
    <w:rsid w:val="00D5191A"/>
    <w:rsid w:val="00D523F9"/>
    <w:rsid w:val="00D55634"/>
    <w:rsid w:val="00D64424"/>
    <w:rsid w:val="00D7085F"/>
    <w:rsid w:val="00D72587"/>
    <w:rsid w:val="00D8605B"/>
    <w:rsid w:val="00D92E2C"/>
    <w:rsid w:val="00D94621"/>
    <w:rsid w:val="00D9486C"/>
    <w:rsid w:val="00DB58B3"/>
    <w:rsid w:val="00DD390E"/>
    <w:rsid w:val="00DE46AE"/>
    <w:rsid w:val="00DE7656"/>
    <w:rsid w:val="00E005D2"/>
    <w:rsid w:val="00E01C15"/>
    <w:rsid w:val="00E02E89"/>
    <w:rsid w:val="00E4167B"/>
    <w:rsid w:val="00E4652F"/>
    <w:rsid w:val="00E5366B"/>
    <w:rsid w:val="00E56C56"/>
    <w:rsid w:val="00E749A6"/>
    <w:rsid w:val="00E80A14"/>
    <w:rsid w:val="00EA1AB5"/>
    <w:rsid w:val="00ED057C"/>
    <w:rsid w:val="00ED3B23"/>
    <w:rsid w:val="00EF0FCE"/>
    <w:rsid w:val="00EF178C"/>
    <w:rsid w:val="00F0082B"/>
    <w:rsid w:val="00F00F45"/>
    <w:rsid w:val="00F26D73"/>
    <w:rsid w:val="00F46DCD"/>
    <w:rsid w:val="00F554DB"/>
    <w:rsid w:val="00F61E7D"/>
    <w:rsid w:val="00F6412A"/>
    <w:rsid w:val="00F81567"/>
    <w:rsid w:val="00F908BB"/>
    <w:rsid w:val="00FB4DEF"/>
    <w:rsid w:val="00FF1AC0"/>
    <w:rsid w:val="00FF2D34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3473B"/>
  </w:style>
  <w:style w:type="character" w:styleId="Odkaznakoment">
    <w:name w:val="annotation reference"/>
    <w:rsid w:val="00707E49"/>
    <w:rPr>
      <w:sz w:val="16"/>
      <w:szCs w:val="16"/>
    </w:rPr>
  </w:style>
  <w:style w:type="paragraph" w:styleId="Textkomente">
    <w:name w:val="annotation text"/>
    <w:basedOn w:val="Normln"/>
    <w:semiHidden/>
    <w:rsid w:val="00707E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7E49"/>
    <w:rPr>
      <w:b/>
      <w:bCs/>
    </w:rPr>
  </w:style>
  <w:style w:type="paragraph" w:styleId="Textbubliny">
    <w:name w:val="Balloon Text"/>
    <w:basedOn w:val="Normln"/>
    <w:semiHidden/>
    <w:rsid w:val="00707E4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3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01E"/>
  </w:style>
  <w:style w:type="paragraph" w:styleId="Textpoznpodarou">
    <w:name w:val="footnote text"/>
    <w:basedOn w:val="Normln"/>
    <w:link w:val="TextpoznpodarouChar"/>
    <w:rsid w:val="007D3CED"/>
    <w:rPr>
      <w:rFonts w:eastAsia="SimSu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7D3CED"/>
    <w:rPr>
      <w:rFonts w:eastAsia="SimSun"/>
      <w:lang w:val="en-US" w:eastAsia="en-US"/>
    </w:rPr>
  </w:style>
  <w:style w:type="character" w:styleId="Znakapoznpodarou">
    <w:name w:val="footnote reference"/>
    <w:rsid w:val="007D3CED"/>
    <w:rPr>
      <w:vertAlign w:val="superscript"/>
    </w:rPr>
  </w:style>
  <w:style w:type="paragraph" w:styleId="Revize">
    <w:name w:val="Revision"/>
    <w:hidden/>
    <w:uiPriority w:val="99"/>
    <w:semiHidden/>
    <w:rsid w:val="00ED3B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3473B"/>
  </w:style>
  <w:style w:type="character" w:styleId="Odkaznakoment">
    <w:name w:val="annotation reference"/>
    <w:rsid w:val="00707E49"/>
    <w:rPr>
      <w:sz w:val="16"/>
      <w:szCs w:val="16"/>
    </w:rPr>
  </w:style>
  <w:style w:type="paragraph" w:styleId="Textkomente">
    <w:name w:val="annotation text"/>
    <w:basedOn w:val="Normln"/>
    <w:semiHidden/>
    <w:rsid w:val="00707E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7E49"/>
    <w:rPr>
      <w:b/>
      <w:bCs/>
    </w:rPr>
  </w:style>
  <w:style w:type="paragraph" w:styleId="Textbubliny">
    <w:name w:val="Balloon Text"/>
    <w:basedOn w:val="Normln"/>
    <w:semiHidden/>
    <w:rsid w:val="00707E4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3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01E"/>
  </w:style>
  <w:style w:type="paragraph" w:styleId="Textpoznpodarou">
    <w:name w:val="footnote text"/>
    <w:basedOn w:val="Normln"/>
    <w:link w:val="TextpoznpodarouChar"/>
    <w:rsid w:val="007D3CED"/>
    <w:rPr>
      <w:rFonts w:eastAsia="SimSu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7D3CED"/>
    <w:rPr>
      <w:rFonts w:eastAsia="SimSun"/>
      <w:lang w:val="en-US" w:eastAsia="en-US"/>
    </w:rPr>
  </w:style>
  <w:style w:type="character" w:styleId="Znakapoznpodarou">
    <w:name w:val="footnote reference"/>
    <w:rsid w:val="007D3CED"/>
    <w:rPr>
      <w:vertAlign w:val="superscript"/>
    </w:rPr>
  </w:style>
  <w:style w:type="paragraph" w:styleId="Revize">
    <w:name w:val="Revision"/>
    <w:hidden/>
    <w:uiPriority w:val="99"/>
    <w:semiHidden/>
    <w:rsid w:val="00ED3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66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6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4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462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C72B-B7B3-4BB5-BCE5-1A9B4EF4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765561F6.dotm</Template>
  <TotalTime>4137</TotalTime>
  <Pages>9</Pages>
  <Words>1898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vedení disertační práce</vt:lpstr>
    </vt:vector>
  </TitlesOfParts>
  <Company>Univerzita Karlova v Praze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společném vedení disertační práce</dc:title>
  <dc:creator>Univerzita Karlova v Praze</dc:creator>
  <cp:lastModifiedBy>Univerzita Karlova v Praze</cp:lastModifiedBy>
  <cp:revision>12</cp:revision>
  <cp:lastPrinted>2016-12-02T14:18:00Z</cp:lastPrinted>
  <dcterms:created xsi:type="dcterms:W3CDTF">2016-12-02T10:18:00Z</dcterms:created>
  <dcterms:modified xsi:type="dcterms:W3CDTF">2016-12-06T13:11:00Z</dcterms:modified>
</cp:coreProperties>
</file>