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C3" w:rsidRPr="00283CEB" w:rsidRDefault="00714447" w:rsidP="002B58C3">
      <w:pPr>
        <w:overflowPunct w:val="0"/>
        <w:spacing w:line="360" w:lineRule="auto"/>
        <w:jc w:val="center"/>
        <w:outlineLvl w:val="0"/>
        <w:rPr>
          <w:rFonts w:ascii="Times New Roman" w:eastAsia="SimSun" w:hAnsi="Times New Roman"/>
          <w:b/>
          <w:sz w:val="24"/>
          <w:lang w:eastAsia="en-US"/>
        </w:rPr>
      </w:pPr>
      <w:r w:rsidRPr="00283CEB">
        <w:rPr>
          <w:rFonts w:ascii="Times New Roman" w:eastAsia="SimSun" w:hAnsi="Times New Roman"/>
          <w:b/>
          <w:sz w:val="24"/>
          <w:lang w:eastAsia="en-US"/>
        </w:rPr>
        <w:t>Convention de cotutelle de thèse</w:t>
      </w:r>
      <w:r w:rsidR="002B58C3" w:rsidRPr="00283CEB">
        <w:rPr>
          <w:rFonts w:ascii="Times New Roman" w:eastAsia="SimSun" w:hAnsi="Times New Roman"/>
          <w:b/>
          <w:sz w:val="24"/>
          <w:lang w:eastAsia="en-US"/>
        </w:rPr>
        <w:t xml:space="preserve"> </w:t>
      </w:r>
    </w:p>
    <w:p w:rsidR="002B58C3" w:rsidRPr="00283CEB" w:rsidRDefault="00714447" w:rsidP="00714447">
      <w:pPr>
        <w:overflowPunct w:val="0"/>
        <w:spacing w:line="360" w:lineRule="auto"/>
        <w:jc w:val="center"/>
        <w:outlineLvl w:val="0"/>
        <w:rPr>
          <w:rFonts w:ascii="Times New Roman" w:eastAsia="SimSun" w:hAnsi="Times New Roman"/>
          <w:b/>
          <w:sz w:val="24"/>
          <w:lang w:eastAsia="en-US"/>
        </w:rPr>
      </w:pPr>
      <w:r w:rsidRPr="00283CEB">
        <w:rPr>
          <w:rFonts w:ascii="Times New Roman" w:eastAsia="SimSun" w:hAnsi="Times New Roman"/>
          <w:b/>
          <w:sz w:val="24"/>
          <w:lang w:eastAsia="en-US"/>
        </w:rPr>
        <w:t>entre</w:t>
      </w:r>
    </w:p>
    <w:p w:rsidR="002B58C3" w:rsidRPr="00283CEB" w:rsidRDefault="007A3267" w:rsidP="002B58C3">
      <w:pPr>
        <w:overflowPunct w:val="0"/>
        <w:spacing w:line="360" w:lineRule="auto"/>
        <w:jc w:val="center"/>
        <w:outlineLvl w:val="0"/>
        <w:rPr>
          <w:rFonts w:ascii="Times New Roman" w:eastAsia="SimSun" w:hAnsi="Times New Roman"/>
          <w:b/>
          <w:sz w:val="24"/>
          <w:lang w:eastAsia="en-US"/>
        </w:rPr>
      </w:pPr>
      <w:r w:rsidRPr="00283CEB">
        <w:rPr>
          <w:rFonts w:ascii="Times New Roman" w:eastAsia="SimSun" w:hAnsi="Times New Roman"/>
          <w:b/>
          <w:sz w:val="24"/>
          <w:lang w:eastAsia="en-US"/>
        </w:rPr>
        <w:t>...................................................</w:t>
      </w:r>
      <w:r w:rsidR="008A08CB" w:rsidRPr="00283CEB">
        <w:rPr>
          <w:rFonts w:ascii="Times New Roman" w:eastAsia="SimSun" w:hAnsi="Times New Roman"/>
          <w:b/>
          <w:sz w:val="24"/>
          <w:lang w:eastAsia="en-US"/>
        </w:rPr>
        <w:t>.</w:t>
      </w:r>
      <w:r w:rsidR="008A08CB" w:rsidRPr="00283CEB">
        <w:rPr>
          <w:rStyle w:val="Znakapoznpodarou"/>
          <w:rFonts w:ascii="Times New Roman" w:eastAsia="SimSun" w:hAnsi="Times New Roman"/>
          <w:b/>
          <w:sz w:val="24"/>
          <w:lang w:eastAsia="en-US"/>
        </w:rPr>
        <w:footnoteReference w:id="1"/>
      </w:r>
      <w:r w:rsidR="002B58C3" w:rsidRPr="00283CEB">
        <w:rPr>
          <w:rFonts w:ascii="Times New Roman" w:eastAsia="SimSun" w:hAnsi="Times New Roman"/>
          <w:b/>
          <w:sz w:val="24"/>
          <w:lang w:eastAsia="en-US"/>
        </w:rPr>
        <w:t xml:space="preserve">  </w:t>
      </w:r>
    </w:p>
    <w:p w:rsidR="002B58C3" w:rsidRPr="00283CEB" w:rsidRDefault="00714447" w:rsidP="002B58C3">
      <w:pPr>
        <w:overflowPunct w:val="0"/>
        <w:spacing w:line="360" w:lineRule="auto"/>
        <w:jc w:val="center"/>
        <w:outlineLvl w:val="0"/>
        <w:rPr>
          <w:rFonts w:ascii="Times New Roman" w:eastAsia="SimSun" w:hAnsi="Times New Roman"/>
          <w:b/>
          <w:sz w:val="24"/>
          <w:lang w:eastAsia="en-US"/>
        </w:rPr>
      </w:pPr>
      <w:r w:rsidRPr="00283CEB">
        <w:rPr>
          <w:rFonts w:ascii="Times New Roman" w:eastAsia="SimSun" w:hAnsi="Times New Roman"/>
          <w:b/>
          <w:sz w:val="24"/>
          <w:lang w:eastAsia="en-US"/>
        </w:rPr>
        <w:t>et</w:t>
      </w:r>
    </w:p>
    <w:p w:rsidR="002B58C3" w:rsidRPr="00283CEB" w:rsidRDefault="00714447" w:rsidP="002B58C3">
      <w:pPr>
        <w:overflowPunct w:val="0"/>
        <w:spacing w:line="360" w:lineRule="auto"/>
        <w:jc w:val="center"/>
        <w:outlineLvl w:val="0"/>
        <w:rPr>
          <w:rFonts w:ascii="Times New Roman" w:eastAsia="SimSun" w:hAnsi="Times New Roman"/>
          <w:b/>
          <w:sz w:val="24"/>
          <w:lang w:eastAsia="en-US"/>
        </w:rPr>
      </w:pPr>
      <w:r w:rsidRPr="00283CEB">
        <w:rPr>
          <w:rFonts w:ascii="Times New Roman" w:eastAsia="SimSun" w:hAnsi="Times New Roman"/>
          <w:b/>
          <w:sz w:val="24"/>
          <w:lang w:eastAsia="en-US"/>
        </w:rPr>
        <w:t>UNIVERZITA KARLOVA</w:t>
      </w:r>
    </w:p>
    <w:p w:rsidR="002B58C3" w:rsidRPr="00283CEB" w:rsidRDefault="002B58C3" w:rsidP="002B58C3">
      <w:pPr>
        <w:rPr>
          <w:rFonts w:ascii="Times New Roman" w:hAnsi="Times New Roman"/>
          <w:b/>
          <w:sz w:val="24"/>
        </w:rPr>
      </w:pPr>
    </w:p>
    <w:p w:rsidR="002B58C3" w:rsidRPr="00283CEB" w:rsidRDefault="002B58C3" w:rsidP="002B58C3">
      <w:pPr>
        <w:rPr>
          <w:rFonts w:ascii="Times New Roman" w:hAnsi="Times New Roman"/>
          <w:b/>
          <w:sz w:val="24"/>
        </w:rPr>
      </w:pPr>
    </w:p>
    <w:p w:rsidR="002B58C3" w:rsidRPr="00283CEB" w:rsidRDefault="00283CEB" w:rsidP="00714447">
      <w:pPr>
        <w:spacing w:line="360" w:lineRule="auto"/>
        <w:jc w:val="both"/>
        <w:rPr>
          <w:rFonts w:ascii="Times New Roman" w:hAnsi="Times New Roman"/>
          <w:sz w:val="24"/>
        </w:rPr>
      </w:pPr>
      <w:r>
        <w:rPr>
          <w:rFonts w:ascii="Times New Roman" w:hAnsi="Times New Roman"/>
          <w:sz w:val="24"/>
        </w:rPr>
        <w:t>En vertu du contrat bi</w:t>
      </w:r>
      <w:r w:rsidR="00714447" w:rsidRPr="00283CEB">
        <w:rPr>
          <w:rFonts w:ascii="Times New Roman" w:hAnsi="Times New Roman"/>
          <w:sz w:val="24"/>
        </w:rPr>
        <w:t xml:space="preserve">latéral entre </w:t>
      </w:r>
      <w:r w:rsidR="002B58C3" w:rsidRPr="00283CEB">
        <w:rPr>
          <w:rFonts w:ascii="Times New Roman" w:eastAsia="SimSun" w:hAnsi="Times New Roman"/>
          <w:sz w:val="24"/>
          <w:lang w:eastAsia="en-US"/>
        </w:rPr>
        <w:t>.............................</w:t>
      </w:r>
      <w:r w:rsidR="002B58C3" w:rsidRPr="00283CEB">
        <w:rPr>
          <w:rFonts w:ascii="Times New Roman" w:eastAsia="SimSun" w:hAnsi="Times New Roman"/>
          <w:sz w:val="24"/>
          <w:vertAlign w:val="superscript"/>
          <w:lang w:eastAsia="en-US"/>
        </w:rPr>
        <w:footnoteReference w:id="2"/>
      </w:r>
      <w:r w:rsidR="002B58C3" w:rsidRPr="00283CEB">
        <w:rPr>
          <w:rFonts w:ascii="Times New Roman" w:eastAsia="SimSun" w:hAnsi="Times New Roman"/>
          <w:sz w:val="24"/>
          <w:lang w:eastAsia="en-US"/>
        </w:rPr>
        <w:t>, .............................</w:t>
      </w:r>
      <w:r w:rsidR="002B58C3" w:rsidRPr="00283CEB">
        <w:rPr>
          <w:rFonts w:ascii="Times New Roman" w:eastAsia="SimSun" w:hAnsi="Times New Roman"/>
          <w:sz w:val="24"/>
          <w:vertAlign w:val="superscript"/>
          <w:lang w:eastAsia="en-US"/>
        </w:rPr>
        <w:footnoteReference w:id="3"/>
      </w:r>
      <w:r w:rsidR="008A08CB" w:rsidRPr="00283CEB">
        <w:rPr>
          <w:rFonts w:ascii="Times New Roman" w:eastAsia="SimSun" w:hAnsi="Times New Roman"/>
          <w:sz w:val="24"/>
          <w:lang w:eastAsia="en-US"/>
        </w:rPr>
        <w:t>,</w:t>
      </w:r>
      <w:r w:rsidR="002B58C3" w:rsidRPr="00283CEB">
        <w:rPr>
          <w:rFonts w:ascii="Times New Roman" w:eastAsia="SimSun" w:hAnsi="Times New Roman"/>
          <w:sz w:val="24"/>
          <w:lang w:eastAsia="en-US"/>
        </w:rPr>
        <w:t xml:space="preserve"> </w:t>
      </w:r>
      <w:r w:rsidR="00714447" w:rsidRPr="00283CEB">
        <w:rPr>
          <w:rFonts w:ascii="Times New Roman" w:hAnsi="Times New Roman"/>
          <w:sz w:val="24"/>
        </w:rPr>
        <w:t>et Univerzita Karlova</w:t>
      </w:r>
      <w:r w:rsidR="002B58C3" w:rsidRPr="00283CEB">
        <w:rPr>
          <w:rFonts w:ascii="Times New Roman" w:hAnsi="Times New Roman"/>
          <w:sz w:val="24"/>
        </w:rPr>
        <w:t xml:space="preserve"> v Praze,</w:t>
      </w:r>
      <w:r w:rsidR="00714447" w:rsidRPr="00283CEB">
        <w:rPr>
          <w:rFonts w:ascii="Times New Roman" w:hAnsi="Times New Roman"/>
          <w:sz w:val="24"/>
        </w:rPr>
        <w:t xml:space="preserve"> République tchèque, du</w:t>
      </w:r>
      <w:r w:rsidR="002B58C3" w:rsidRPr="00283CEB">
        <w:rPr>
          <w:rFonts w:ascii="Times New Roman" w:eastAsia="SimSun" w:hAnsi="Times New Roman"/>
          <w:sz w:val="24"/>
          <w:lang w:eastAsia="en-US"/>
        </w:rPr>
        <w:t>..........</w:t>
      </w:r>
      <w:r w:rsidR="002B58C3" w:rsidRPr="00283CEB">
        <w:rPr>
          <w:rFonts w:ascii="Times New Roman" w:hAnsi="Times New Roman"/>
          <w:sz w:val="24"/>
        </w:rPr>
        <w:t xml:space="preserve"> </w:t>
      </w:r>
      <w:r w:rsidR="00B108A4" w:rsidRPr="00283CEB">
        <w:rPr>
          <w:rFonts w:ascii="Times New Roman" w:eastAsia="SimSun" w:hAnsi="Times New Roman"/>
          <w:sz w:val="24"/>
          <w:vertAlign w:val="superscript"/>
        </w:rPr>
        <w:footnoteReference w:id="4"/>
      </w:r>
      <w:r w:rsidR="00714447" w:rsidRPr="00283CEB">
        <w:rPr>
          <w:rFonts w:ascii="Times New Roman" w:hAnsi="Times New Roman"/>
          <w:sz w:val="24"/>
        </w:rPr>
        <w:t xml:space="preserve">, la convention de cotutelle de thèse est conclue entre les parties comme suit </w:t>
      </w:r>
      <w:r w:rsidR="002B58C3" w:rsidRPr="00283CEB">
        <w:rPr>
          <w:rFonts w:ascii="Times New Roman" w:hAnsi="Times New Roman"/>
          <w:sz w:val="24"/>
        </w:rPr>
        <w:t>:</w:t>
      </w:r>
    </w:p>
    <w:p w:rsidR="002B58C3" w:rsidRPr="00283CEB" w:rsidRDefault="002B58C3" w:rsidP="002B58C3">
      <w:pPr>
        <w:spacing w:line="360" w:lineRule="auto"/>
        <w:jc w:val="both"/>
        <w:rPr>
          <w:rFonts w:ascii="Times New Roman" w:hAnsi="Times New Roman"/>
          <w:sz w:val="24"/>
        </w:rPr>
      </w:pPr>
    </w:p>
    <w:p w:rsidR="006C36D5" w:rsidRPr="00283CEB" w:rsidRDefault="00B108A4" w:rsidP="006C36D5">
      <w:pPr>
        <w:spacing w:line="360" w:lineRule="auto"/>
        <w:jc w:val="both"/>
        <w:rPr>
          <w:rFonts w:ascii="Times New Roman" w:hAnsi="Times New Roman"/>
          <w:sz w:val="24"/>
        </w:rPr>
      </w:pPr>
      <w:r w:rsidRPr="00283CEB">
        <w:rPr>
          <w:rFonts w:ascii="Times New Roman" w:hAnsi="Times New Roman"/>
          <w:b/>
          <w:sz w:val="24"/>
        </w:rPr>
        <w:t>………</w:t>
      </w:r>
      <w:r w:rsidR="002B58C3" w:rsidRPr="00283CEB">
        <w:rPr>
          <w:rFonts w:ascii="Times New Roman" w:hAnsi="Times New Roman"/>
          <w:b/>
          <w:sz w:val="24"/>
        </w:rPr>
        <w:t>…</w:t>
      </w:r>
      <w:r w:rsidR="002B58C3" w:rsidRPr="00283CEB">
        <w:rPr>
          <w:rFonts w:ascii="Times New Roman" w:eastAsia="SimSun" w:hAnsi="Times New Roman"/>
          <w:sz w:val="24"/>
          <w:vertAlign w:val="superscript"/>
        </w:rPr>
        <w:footnoteReference w:id="5"/>
      </w:r>
      <w:r w:rsidR="002B58C3" w:rsidRPr="00283CEB">
        <w:rPr>
          <w:rFonts w:ascii="Times New Roman" w:hAnsi="Times New Roman"/>
          <w:sz w:val="24"/>
        </w:rPr>
        <w:t xml:space="preserve"> </w:t>
      </w:r>
      <w:r w:rsidR="00714447" w:rsidRPr="00283CEB">
        <w:rPr>
          <w:rFonts w:ascii="Times New Roman" w:eastAsia="SimSun" w:hAnsi="Times New Roman"/>
          <w:sz w:val="24"/>
          <w:lang w:eastAsia="en-US"/>
        </w:rPr>
        <w:t>(ci-après désignée</w:t>
      </w:r>
      <w:r w:rsidR="00555F68" w:rsidRPr="00283CEB">
        <w:rPr>
          <w:rFonts w:ascii="Times New Roman" w:eastAsia="SimSun" w:hAnsi="Times New Roman"/>
          <w:sz w:val="24"/>
          <w:lang w:eastAsia="en-US"/>
        </w:rPr>
        <w:t xml:space="preserve"> comme </w:t>
      </w:r>
      <w:r w:rsidR="008A08CB" w:rsidRPr="00283CEB">
        <w:rPr>
          <w:rFonts w:ascii="Times New Roman" w:eastAsia="SimSun" w:hAnsi="Times New Roman"/>
          <w:sz w:val="24"/>
          <w:lang w:eastAsia="en-US"/>
        </w:rPr>
        <w:t>..........’)</w:t>
      </w:r>
      <w:r w:rsidR="008A08CB" w:rsidRPr="00283CEB">
        <w:rPr>
          <w:rFonts w:ascii="Times New Roman" w:eastAsia="SimSun" w:hAnsi="Times New Roman"/>
          <w:sz w:val="24"/>
          <w:vertAlign w:val="superscript"/>
          <w:lang w:eastAsia="en-US"/>
        </w:rPr>
        <w:footnoteReference w:id="6"/>
      </w:r>
      <w:r w:rsidR="006C36D5" w:rsidRPr="00283CEB">
        <w:rPr>
          <w:rFonts w:ascii="Times New Roman" w:hAnsi="Times New Roman"/>
          <w:sz w:val="24"/>
        </w:rPr>
        <w:t xml:space="preserve"> sise</w:t>
      </w:r>
      <w:r w:rsidR="00852A8A">
        <w:rPr>
          <w:rFonts w:ascii="Times New Roman" w:hAnsi="Times New Roman"/>
          <w:sz w:val="24"/>
        </w:rPr>
        <w:t xml:space="preserve"> à</w:t>
      </w:r>
      <w:r w:rsidR="00213F30" w:rsidRPr="00283CEB">
        <w:rPr>
          <w:rFonts w:ascii="Times New Roman" w:hAnsi="Times New Roman"/>
          <w:sz w:val="24"/>
        </w:rPr>
        <w:t xml:space="preserve"> .............................</w:t>
      </w:r>
      <w:r w:rsidR="00213F30" w:rsidRPr="00283CEB">
        <w:rPr>
          <w:rFonts w:ascii="Times New Roman" w:eastAsia="SimSun" w:hAnsi="Times New Roman"/>
          <w:sz w:val="24"/>
          <w:vertAlign w:val="superscript"/>
        </w:rPr>
        <w:footnoteReference w:id="7"/>
      </w:r>
      <w:r w:rsidR="00213F30" w:rsidRPr="00283CEB">
        <w:rPr>
          <w:rFonts w:ascii="Times New Roman" w:hAnsi="Times New Roman"/>
          <w:sz w:val="24"/>
        </w:rPr>
        <w:t xml:space="preserve">, </w:t>
      </w:r>
      <w:r w:rsidR="008A08CB" w:rsidRPr="00283CEB">
        <w:rPr>
          <w:rFonts w:ascii="Times New Roman" w:eastAsia="SimSun" w:hAnsi="Times New Roman"/>
          <w:sz w:val="24"/>
          <w:lang w:eastAsia="en-US"/>
        </w:rPr>
        <w:t xml:space="preserve"> </w:t>
      </w:r>
      <w:r w:rsidR="006C36D5" w:rsidRPr="00283CEB">
        <w:rPr>
          <w:rFonts w:ascii="Times New Roman" w:hAnsi="Times New Roman"/>
          <w:sz w:val="24"/>
        </w:rPr>
        <w:t xml:space="preserve">représentée par le </w:t>
      </w:r>
      <w:r w:rsidR="00555F68" w:rsidRPr="00283CEB">
        <w:rPr>
          <w:rFonts w:ascii="Times New Roman" w:hAnsi="Times New Roman"/>
          <w:sz w:val="24"/>
        </w:rPr>
        <w:t xml:space="preserve">président </w:t>
      </w:r>
      <w:r w:rsidR="006C36D5" w:rsidRPr="00283CEB">
        <w:rPr>
          <w:rFonts w:ascii="Times New Roman" w:hAnsi="Times New Roman"/>
          <w:sz w:val="24"/>
        </w:rPr>
        <w:t>/ recteur</w:t>
      </w:r>
      <w:r w:rsidR="002B58C3" w:rsidRPr="00283CEB">
        <w:rPr>
          <w:rFonts w:ascii="Times New Roman" w:hAnsi="Times New Roman"/>
          <w:sz w:val="24"/>
        </w:rPr>
        <w:t xml:space="preserve"> .............................,</w:t>
      </w:r>
      <w:r w:rsidR="002B58C3" w:rsidRPr="00283CEB">
        <w:rPr>
          <w:rFonts w:ascii="Times New Roman" w:eastAsia="SimSun" w:hAnsi="Times New Roman"/>
          <w:sz w:val="24"/>
          <w:vertAlign w:val="superscript"/>
        </w:rPr>
        <w:footnoteReference w:id="8"/>
      </w:r>
      <w:r w:rsidR="002B58C3" w:rsidRPr="00283CEB">
        <w:rPr>
          <w:rFonts w:ascii="Times New Roman" w:hAnsi="Times New Roman"/>
          <w:sz w:val="24"/>
        </w:rPr>
        <w:t xml:space="preserve"> </w:t>
      </w:r>
      <w:r w:rsidR="006C36D5" w:rsidRPr="00283CEB">
        <w:rPr>
          <w:rFonts w:ascii="Times New Roman" w:hAnsi="Times New Roman"/>
          <w:sz w:val="24"/>
        </w:rPr>
        <w:t xml:space="preserve">et sa partie intégrante </w:t>
      </w:r>
      <w:r w:rsidR="002B58C3" w:rsidRPr="00283CEB">
        <w:rPr>
          <w:rFonts w:ascii="Times New Roman" w:hAnsi="Times New Roman"/>
          <w:sz w:val="24"/>
        </w:rPr>
        <w:t>.............................,</w:t>
      </w:r>
      <w:r w:rsidR="002B58C3" w:rsidRPr="00283CEB">
        <w:rPr>
          <w:rFonts w:ascii="Times New Roman" w:eastAsia="SimSun" w:hAnsi="Times New Roman"/>
          <w:sz w:val="24"/>
          <w:vertAlign w:val="superscript"/>
        </w:rPr>
        <w:footnoteReference w:id="9"/>
      </w:r>
      <w:r w:rsidR="006C36D5" w:rsidRPr="00283CEB">
        <w:rPr>
          <w:rFonts w:ascii="Times New Roman" w:hAnsi="Times New Roman"/>
          <w:sz w:val="24"/>
        </w:rPr>
        <w:t xml:space="preserve"> sise</w:t>
      </w:r>
      <w:r w:rsidR="00852A8A">
        <w:rPr>
          <w:rFonts w:ascii="Times New Roman" w:hAnsi="Times New Roman"/>
          <w:sz w:val="24"/>
        </w:rPr>
        <w:t xml:space="preserve"> à</w:t>
      </w:r>
      <w:r w:rsidR="002B58C3" w:rsidRPr="00283CEB">
        <w:rPr>
          <w:rFonts w:ascii="Times New Roman" w:hAnsi="Times New Roman"/>
          <w:sz w:val="24"/>
        </w:rPr>
        <w:t xml:space="preserve"> .............................,</w:t>
      </w:r>
      <w:r w:rsidR="002B58C3" w:rsidRPr="00283CEB">
        <w:rPr>
          <w:rFonts w:ascii="Times New Roman" w:eastAsia="SimSun" w:hAnsi="Times New Roman"/>
          <w:sz w:val="24"/>
          <w:vertAlign w:val="superscript"/>
        </w:rPr>
        <w:footnoteReference w:id="10"/>
      </w:r>
      <w:r w:rsidR="006C36D5" w:rsidRPr="00283CEB">
        <w:rPr>
          <w:rFonts w:ascii="Times New Roman" w:hAnsi="Times New Roman"/>
          <w:sz w:val="24"/>
        </w:rPr>
        <w:t xml:space="preserve"> représentée par</w:t>
      </w:r>
      <w:r w:rsidR="002B58C3" w:rsidRPr="00283CEB">
        <w:rPr>
          <w:rFonts w:ascii="Times New Roman" w:hAnsi="Times New Roman"/>
          <w:sz w:val="24"/>
        </w:rPr>
        <w:t>.............................</w:t>
      </w:r>
      <w:r w:rsidR="002B58C3" w:rsidRPr="00283CEB">
        <w:rPr>
          <w:rFonts w:ascii="Times New Roman" w:eastAsia="SimSun" w:hAnsi="Times New Roman"/>
          <w:sz w:val="24"/>
          <w:vertAlign w:val="superscript"/>
        </w:rPr>
        <w:footnoteReference w:id="11"/>
      </w:r>
      <w:r w:rsidR="006C36D5" w:rsidRPr="00283CEB">
        <w:rPr>
          <w:rFonts w:ascii="Times New Roman" w:hAnsi="Times New Roman"/>
          <w:sz w:val="24"/>
        </w:rPr>
        <w:t xml:space="preserve"> (ci-après</w:t>
      </w:r>
      <w:r w:rsidR="00555F68" w:rsidRPr="00283CEB">
        <w:rPr>
          <w:rFonts w:ascii="Times New Roman" w:hAnsi="Times New Roman"/>
          <w:sz w:val="24"/>
        </w:rPr>
        <w:t xml:space="preserve"> désigné seulement comme</w:t>
      </w:r>
      <w:r w:rsidR="002B58C3" w:rsidRPr="00283CEB">
        <w:rPr>
          <w:rFonts w:ascii="Times New Roman" w:hAnsi="Times New Roman"/>
          <w:sz w:val="24"/>
        </w:rPr>
        <w:t xml:space="preserve"> </w:t>
      </w:r>
      <w:r w:rsidR="00555F68" w:rsidRPr="00283CEB">
        <w:rPr>
          <w:rFonts w:ascii="Times New Roman" w:hAnsi="Times New Roman"/>
          <w:sz w:val="24"/>
        </w:rPr>
        <w:t xml:space="preserve">  </w:t>
      </w:r>
      <w:r w:rsidR="006C36D5" w:rsidRPr="00283CEB">
        <w:rPr>
          <w:rFonts w:ascii="Times New Roman" w:hAnsi="Times New Roman"/>
          <w:sz w:val="24"/>
        </w:rPr>
        <w:t>« le représentant de la faculté respective »),</w:t>
      </w:r>
    </w:p>
    <w:p w:rsidR="002B58C3" w:rsidRPr="00283CEB" w:rsidRDefault="002B58C3" w:rsidP="002B58C3">
      <w:pPr>
        <w:spacing w:line="360" w:lineRule="auto"/>
        <w:jc w:val="both"/>
        <w:rPr>
          <w:rFonts w:ascii="Times New Roman" w:hAnsi="Times New Roman"/>
          <w:sz w:val="24"/>
        </w:rPr>
      </w:pPr>
    </w:p>
    <w:p w:rsidR="002B58C3" w:rsidRPr="00283CEB" w:rsidRDefault="002B58C3" w:rsidP="002B58C3">
      <w:pPr>
        <w:spacing w:before="120" w:after="120" w:line="360" w:lineRule="auto"/>
        <w:jc w:val="center"/>
        <w:rPr>
          <w:rFonts w:ascii="Times New Roman" w:hAnsi="Times New Roman"/>
          <w:sz w:val="24"/>
        </w:rPr>
      </w:pPr>
      <w:r w:rsidRPr="00283CEB">
        <w:rPr>
          <w:rFonts w:ascii="Times New Roman" w:hAnsi="Times New Roman"/>
          <w:sz w:val="24"/>
        </w:rPr>
        <w:t>a</w:t>
      </w:r>
    </w:p>
    <w:p w:rsidR="00555F68" w:rsidRPr="00283CEB" w:rsidRDefault="002B58C3" w:rsidP="00555F68">
      <w:pPr>
        <w:spacing w:line="360" w:lineRule="auto"/>
        <w:jc w:val="both"/>
        <w:rPr>
          <w:rFonts w:ascii="Times New Roman" w:hAnsi="Times New Roman"/>
          <w:sz w:val="24"/>
        </w:rPr>
      </w:pPr>
      <w:r w:rsidRPr="00283CEB">
        <w:rPr>
          <w:rFonts w:ascii="Times New Roman" w:hAnsi="Times New Roman"/>
          <w:b/>
          <w:sz w:val="24"/>
        </w:rPr>
        <w:t>Univerzita Karlova</w:t>
      </w:r>
      <w:r w:rsidR="006C36D5" w:rsidRPr="00283CEB">
        <w:t xml:space="preserve"> (</w:t>
      </w:r>
      <w:r w:rsidR="006C36D5" w:rsidRPr="00283CEB">
        <w:rPr>
          <w:rFonts w:ascii="Times New Roman" w:hAnsi="Times New Roman"/>
          <w:sz w:val="24"/>
        </w:rPr>
        <w:t>ci-après désignée comme « UK »</w:t>
      </w:r>
      <w:r w:rsidR="00555F68" w:rsidRPr="00283CEB">
        <w:rPr>
          <w:rFonts w:ascii="Times New Roman" w:hAnsi="Times New Roman"/>
          <w:sz w:val="24"/>
        </w:rPr>
        <w:t>)</w:t>
      </w:r>
      <w:r w:rsidR="00555F68" w:rsidRPr="00283CEB">
        <w:t>,</w:t>
      </w:r>
      <w:r w:rsidR="008A08CB" w:rsidRPr="00283CEB">
        <w:rPr>
          <w:rFonts w:ascii="Times New Roman" w:eastAsia="SimSun" w:hAnsi="Times New Roman"/>
          <w:sz w:val="24"/>
          <w:vertAlign w:val="superscript"/>
        </w:rPr>
        <w:footnoteReference w:id="12"/>
      </w:r>
      <w:r w:rsidR="008A08CB" w:rsidRPr="00283CEB">
        <w:rPr>
          <w:rFonts w:ascii="Times New Roman" w:eastAsia="SimSun" w:hAnsi="Times New Roman"/>
          <w:sz w:val="24"/>
          <w:lang w:eastAsia="en-US"/>
        </w:rPr>
        <w:t xml:space="preserve"> </w:t>
      </w:r>
      <w:r w:rsidR="00555F68" w:rsidRPr="00283CEB">
        <w:rPr>
          <w:rFonts w:ascii="Times New Roman" w:hAnsi="Times New Roman"/>
          <w:sz w:val="24"/>
        </w:rPr>
        <w:t>sise</w:t>
      </w:r>
      <w:r w:rsidR="00852A8A">
        <w:rPr>
          <w:rFonts w:ascii="Times New Roman" w:hAnsi="Times New Roman"/>
          <w:sz w:val="24"/>
        </w:rPr>
        <w:t xml:space="preserve"> à</w:t>
      </w:r>
      <w:r w:rsidRPr="00283CEB">
        <w:rPr>
          <w:rFonts w:ascii="Times New Roman" w:hAnsi="Times New Roman"/>
          <w:sz w:val="24"/>
        </w:rPr>
        <w:t xml:space="preserve"> Ovocný trh </w:t>
      </w:r>
      <w:r w:rsidR="008F32FA" w:rsidRPr="00283CEB">
        <w:rPr>
          <w:rFonts w:ascii="Times New Roman" w:hAnsi="Times New Roman"/>
          <w:sz w:val="24"/>
        </w:rPr>
        <w:t>560</w:t>
      </w:r>
      <w:r w:rsidRPr="00283CEB">
        <w:rPr>
          <w:rFonts w:ascii="Times New Roman" w:hAnsi="Times New Roman"/>
          <w:sz w:val="24"/>
        </w:rPr>
        <w:t>/5, 11</w:t>
      </w:r>
      <w:r w:rsidR="008F32FA" w:rsidRPr="00283CEB">
        <w:rPr>
          <w:rFonts w:ascii="Times New Roman" w:hAnsi="Times New Roman"/>
          <w:sz w:val="24"/>
        </w:rPr>
        <w:t>0</w:t>
      </w:r>
      <w:r w:rsidRPr="00283CEB">
        <w:rPr>
          <w:rFonts w:ascii="Times New Roman" w:hAnsi="Times New Roman"/>
          <w:sz w:val="24"/>
        </w:rPr>
        <w:t xml:space="preserve"> </w:t>
      </w:r>
      <w:r w:rsidR="008F32FA" w:rsidRPr="00283CEB">
        <w:rPr>
          <w:rFonts w:ascii="Times New Roman" w:hAnsi="Times New Roman"/>
          <w:sz w:val="24"/>
        </w:rPr>
        <w:t>00</w:t>
      </w:r>
      <w:r w:rsidR="00555F68" w:rsidRPr="00283CEB">
        <w:rPr>
          <w:rFonts w:ascii="Times New Roman" w:hAnsi="Times New Roman"/>
          <w:sz w:val="24"/>
        </w:rPr>
        <w:t xml:space="preserve"> Prague</w:t>
      </w:r>
      <w:r w:rsidRPr="00283CEB">
        <w:rPr>
          <w:rFonts w:ascii="Times New Roman" w:hAnsi="Times New Roman"/>
          <w:sz w:val="24"/>
        </w:rPr>
        <w:t xml:space="preserve"> 1, </w:t>
      </w:r>
      <w:r w:rsidR="008F32FA" w:rsidRPr="00283CEB">
        <w:rPr>
          <w:rFonts w:ascii="Times New Roman" w:hAnsi="Times New Roman"/>
          <w:sz w:val="24"/>
        </w:rPr>
        <w:t xml:space="preserve">Staré </w:t>
      </w:r>
      <w:r w:rsidR="009D0906" w:rsidRPr="00283CEB">
        <w:rPr>
          <w:rFonts w:ascii="Times New Roman" w:hAnsi="Times New Roman"/>
          <w:sz w:val="24"/>
        </w:rPr>
        <w:t>M</w:t>
      </w:r>
      <w:r w:rsidR="008F32FA" w:rsidRPr="00283CEB">
        <w:rPr>
          <w:rFonts w:ascii="Times New Roman" w:hAnsi="Times New Roman"/>
          <w:sz w:val="24"/>
        </w:rPr>
        <w:t xml:space="preserve">ěsto, </w:t>
      </w:r>
      <w:r w:rsidR="00555F68" w:rsidRPr="00283CEB">
        <w:rPr>
          <w:rFonts w:ascii="Times New Roman" w:hAnsi="Times New Roman"/>
          <w:sz w:val="24"/>
        </w:rPr>
        <w:t>République tchèque, TVA No</w:t>
      </w:r>
      <w:r w:rsidR="00555F68" w:rsidRPr="00283CEB">
        <w:t xml:space="preserve"> </w:t>
      </w:r>
      <w:r w:rsidR="00555F68" w:rsidRPr="00283CEB">
        <w:rPr>
          <w:rFonts w:ascii="Times New Roman" w:hAnsi="Times New Roman"/>
          <w:sz w:val="24"/>
        </w:rPr>
        <w:t xml:space="preserve">: CZ00216208, ID No </w:t>
      </w:r>
      <w:r w:rsidRPr="00283CEB">
        <w:rPr>
          <w:rFonts w:ascii="Times New Roman" w:hAnsi="Times New Roman"/>
          <w:sz w:val="24"/>
        </w:rPr>
        <w:t xml:space="preserve">: 00216208, </w:t>
      </w:r>
      <w:r w:rsidR="00555F68" w:rsidRPr="00283CEB">
        <w:rPr>
          <w:rFonts w:ascii="Times New Roman" w:hAnsi="Times New Roman"/>
          <w:sz w:val="24"/>
        </w:rPr>
        <w:t xml:space="preserve">représentée par le recteur </w:t>
      </w:r>
      <w:r w:rsidR="006C7D0E">
        <w:rPr>
          <w:rFonts w:ascii="Times New Roman" w:hAnsi="Times New Roman"/>
          <w:sz w:val="24"/>
        </w:rPr>
        <w:t>p</w:t>
      </w:r>
      <w:r w:rsidR="00E46B95">
        <w:rPr>
          <w:rFonts w:ascii="Times New Roman" w:hAnsi="Times New Roman"/>
          <w:sz w:val="24"/>
        </w:rPr>
        <w:t xml:space="preserve">rof. </w:t>
      </w:r>
      <w:r w:rsidR="006C7D0E">
        <w:rPr>
          <w:rFonts w:ascii="Times New Roman" w:hAnsi="Times New Roman"/>
          <w:sz w:val="24"/>
        </w:rPr>
        <w:t xml:space="preserve">MUDr. </w:t>
      </w:r>
      <w:r w:rsidR="00E46B95">
        <w:rPr>
          <w:rFonts w:ascii="Times New Roman" w:hAnsi="Times New Roman"/>
          <w:sz w:val="24"/>
        </w:rPr>
        <w:t>Tomáš Zima, D</w:t>
      </w:r>
      <w:r w:rsidR="006C7D0E">
        <w:rPr>
          <w:rFonts w:ascii="Times New Roman" w:hAnsi="Times New Roman"/>
          <w:sz w:val="24"/>
        </w:rPr>
        <w:t>r</w:t>
      </w:r>
      <w:r w:rsidR="00E46B95">
        <w:rPr>
          <w:rFonts w:ascii="Times New Roman" w:hAnsi="Times New Roman"/>
          <w:sz w:val="24"/>
        </w:rPr>
        <w:t>Sc.</w:t>
      </w:r>
      <w:r w:rsidR="00555F68" w:rsidRPr="00283CEB">
        <w:rPr>
          <w:rFonts w:ascii="Times New Roman" w:hAnsi="Times New Roman"/>
          <w:sz w:val="24"/>
        </w:rPr>
        <w:t>, et sa partie intégrante</w:t>
      </w:r>
      <w:r w:rsidR="00A02A6A" w:rsidRPr="00283CEB">
        <w:rPr>
          <w:rFonts w:ascii="Times New Roman" w:hAnsi="Times New Roman"/>
          <w:sz w:val="24"/>
        </w:rPr>
        <w:t>.............................</w:t>
      </w:r>
      <w:r w:rsidR="00A02A6A" w:rsidRPr="00283CEB">
        <w:rPr>
          <w:rStyle w:val="Znakapoznpodarou"/>
          <w:rFonts w:ascii="Times New Roman" w:hAnsi="Times New Roman"/>
          <w:sz w:val="24"/>
        </w:rPr>
        <w:footnoteReference w:id="13"/>
      </w:r>
      <w:r w:rsidR="00555F68" w:rsidRPr="00283CEB">
        <w:rPr>
          <w:rFonts w:ascii="Times New Roman" w:hAnsi="Times New Roman"/>
          <w:sz w:val="24"/>
        </w:rPr>
        <w:t xml:space="preserve"> sise</w:t>
      </w:r>
      <w:r w:rsidRPr="00283CEB">
        <w:rPr>
          <w:rFonts w:ascii="Times New Roman" w:hAnsi="Times New Roman"/>
          <w:sz w:val="24"/>
        </w:rPr>
        <w:t xml:space="preserve"> </w:t>
      </w:r>
      <w:r w:rsidR="00852A8A">
        <w:rPr>
          <w:rFonts w:ascii="Times New Roman" w:hAnsi="Times New Roman"/>
          <w:sz w:val="24"/>
        </w:rPr>
        <w:t xml:space="preserve"> à </w:t>
      </w:r>
      <w:r w:rsidRPr="00283CEB">
        <w:rPr>
          <w:rFonts w:ascii="Times New Roman" w:hAnsi="Times New Roman"/>
          <w:sz w:val="24"/>
        </w:rPr>
        <w:t>..............</w:t>
      </w:r>
      <w:r w:rsidR="00555F68" w:rsidRPr="00283CEB">
        <w:rPr>
          <w:rFonts w:ascii="Times New Roman" w:hAnsi="Times New Roman"/>
          <w:sz w:val="24"/>
        </w:rPr>
        <w:t xml:space="preserve">..............., République tchèque, représentée par </w:t>
      </w:r>
      <w:r w:rsidR="00555F68" w:rsidRPr="00283CEB">
        <w:rPr>
          <w:rFonts w:ascii="Times New Roman" w:hAnsi="Times New Roman"/>
          <w:sz w:val="24"/>
        </w:rPr>
        <w:lastRenderedPageBreak/>
        <w:t>le doyen</w:t>
      </w:r>
      <w:r w:rsidRPr="00283CEB">
        <w:rPr>
          <w:rFonts w:ascii="Times New Roman" w:hAnsi="Times New Roman"/>
          <w:sz w:val="24"/>
        </w:rPr>
        <w:t xml:space="preserve"> ............................. </w:t>
      </w:r>
      <w:r w:rsidR="00555F68" w:rsidRPr="00283CEB">
        <w:rPr>
          <w:rFonts w:ascii="Times New Roman" w:hAnsi="Times New Roman"/>
          <w:sz w:val="24"/>
        </w:rPr>
        <w:t>(ci-après désigné seulement comme  « le représentant de la faculté respective »),</w:t>
      </w:r>
    </w:p>
    <w:p w:rsidR="009211F2" w:rsidRPr="00283CEB" w:rsidRDefault="00555F68" w:rsidP="00555F68">
      <w:pPr>
        <w:spacing w:line="360" w:lineRule="auto"/>
        <w:jc w:val="both"/>
        <w:rPr>
          <w:rFonts w:ascii="Times New Roman" w:hAnsi="Times New Roman"/>
          <w:sz w:val="24"/>
        </w:rPr>
      </w:pPr>
      <w:r w:rsidRPr="00283CEB">
        <w:rPr>
          <w:rFonts w:ascii="Times New Roman" w:hAnsi="Times New Roman"/>
          <w:sz w:val="24"/>
        </w:rPr>
        <w:t xml:space="preserve"> </w:t>
      </w:r>
      <w:r w:rsidR="009211F2" w:rsidRPr="00283CEB">
        <w:rPr>
          <w:rFonts w:ascii="Times New Roman" w:hAnsi="Times New Roman"/>
          <w:sz w:val="24"/>
        </w:rPr>
        <w:t>(</w:t>
      </w:r>
      <w:r w:rsidR="000672B0" w:rsidRPr="00283CEB">
        <w:rPr>
          <w:rFonts w:ascii="Times New Roman" w:hAnsi="Times New Roman"/>
          <w:sz w:val="24"/>
        </w:rPr>
        <w:t xml:space="preserve">ci-après la seule désignation unique et commune « l’institution partenaire » sera utilisée pour l’UK et  </w:t>
      </w:r>
      <w:r w:rsidR="009211F2" w:rsidRPr="00283CEB">
        <w:rPr>
          <w:rFonts w:ascii="Times New Roman" w:hAnsi="Times New Roman"/>
          <w:sz w:val="24"/>
        </w:rPr>
        <w:t>…........</w:t>
      </w:r>
      <w:r w:rsidR="009211F2" w:rsidRPr="00283CEB">
        <w:rPr>
          <w:rStyle w:val="Znakapoznpodarou"/>
          <w:rFonts w:ascii="Times New Roman" w:hAnsi="Times New Roman"/>
          <w:sz w:val="24"/>
        </w:rPr>
        <w:footnoteReference w:id="14"/>
      </w:r>
      <w:r w:rsidR="009211F2" w:rsidRPr="00283CEB">
        <w:rPr>
          <w:rFonts w:ascii="Times New Roman" w:hAnsi="Times New Roman"/>
          <w:sz w:val="24"/>
        </w:rPr>
        <w:t>)</w:t>
      </w:r>
    </w:p>
    <w:p w:rsidR="002B58C3" w:rsidRPr="00283CEB" w:rsidRDefault="000672B0" w:rsidP="00CC0F07">
      <w:pPr>
        <w:spacing w:line="360" w:lineRule="auto"/>
        <w:jc w:val="center"/>
        <w:rPr>
          <w:rFonts w:ascii="Times New Roman" w:hAnsi="Times New Roman"/>
          <w:sz w:val="24"/>
        </w:rPr>
      </w:pPr>
      <w:r w:rsidRPr="00283CEB">
        <w:rPr>
          <w:rFonts w:ascii="Times New Roman" w:hAnsi="Times New Roman"/>
          <w:sz w:val="24"/>
        </w:rPr>
        <w:t>et</w:t>
      </w:r>
    </w:p>
    <w:p w:rsidR="002B58C3" w:rsidRPr="00283CEB" w:rsidRDefault="002B58C3" w:rsidP="002B58C3">
      <w:pPr>
        <w:spacing w:line="360" w:lineRule="auto"/>
        <w:rPr>
          <w:rFonts w:ascii="Times New Roman" w:hAnsi="Times New Roman"/>
          <w:sz w:val="24"/>
        </w:rPr>
      </w:pPr>
      <w:r w:rsidRPr="00283CEB">
        <w:rPr>
          <w:rFonts w:ascii="Times New Roman" w:hAnsi="Times New Roman"/>
          <w:sz w:val="24"/>
        </w:rPr>
        <w:t xml:space="preserve">                                         </w:t>
      </w:r>
      <w:r w:rsidR="00EC0E81" w:rsidRPr="00283CEB">
        <w:rPr>
          <w:rFonts w:ascii="Times New Roman" w:hAnsi="Times New Roman"/>
          <w:sz w:val="24"/>
        </w:rPr>
        <w:t>l’étudiant du progra</w:t>
      </w:r>
      <w:r w:rsidR="007A6438" w:rsidRPr="00283CEB">
        <w:rPr>
          <w:rFonts w:ascii="Times New Roman" w:hAnsi="Times New Roman"/>
          <w:sz w:val="24"/>
        </w:rPr>
        <w:t>mme</w:t>
      </w:r>
      <w:r w:rsidR="00EC0E81" w:rsidRPr="00283CEB">
        <w:rPr>
          <w:rFonts w:ascii="Times New Roman" w:hAnsi="Times New Roman"/>
          <w:sz w:val="24"/>
        </w:rPr>
        <w:t xml:space="preserve"> de doctorat </w:t>
      </w:r>
    </w:p>
    <w:p w:rsidR="002B58C3" w:rsidRPr="00283CEB" w:rsidRDefault="00EC0E81" w:rsidP="002B58C3">
      <w:pPr>
        <w:spacing w:line="360" w:lineRule="auto"/>
        <w:jc w:val="center"/>
        <w:rPr>
          <w:rFonts w:ascii="Times New Roman" w:hAnsi="Times New Roman"/>
          <w:sz w:val="24"/>
        </w:rPr>
      </w:pPr>
      <w:r w:rsidRPr="00283CEB">
        <w:rPr>
          <w:rFonts w:ascii="Times New Roman" w:hAnsi="Times New Roman"/>
          <w:sz w:val="24"/>
        </w:rPr>
        <w:t>Monsieur</w:t>
      </w:r>
      <w:r w:rsidR="002B58C3" w:rsidRPr="00283CEB">
        <w:rPr>
          <w:rFonts w:ascii="Times New Roman" w:hAnsi="Times New Roman"/>
          <w:sz w:val="24"/>
        </w:rPr>
        <w:t>/</w:t>
      </w:r>
      <w:r w:rsidRPr="00283CEB">
        <w:rPr>
          <w:rFonts w:ascii="Times New Roman" w:hAnsi="Times New Roman"/>
          <w:sz w:val="24"/>
        </w:rPr>
        <w:t>Madame</w:t>
      </w:r>
      <w:r w:rsidR="002B58C3" w:rsidRPr="00283CEB">
        <w:rPr>
          <w:rFonts w:ascii="Times New Roman" w:eastAsia="SimSun" w:hAnsi="Times New Roman"/>
          <w:sz w:val="24"/>
          <w:vertAlign w:val="superscript"/>
        </w:rPr>
        <w:footnoteReference w:id="15"/>
      </w:r>
      <w:r w:rsidR="002B58C3" w:rsidRPr="00283CEB">
        <w:rPr>
          <w:rFonts w:ascii="Times New Roman" w:hAnsi="Times New Roman"/>
          <w:sz w:val="24"/>
        </w:rPr>
        <w:t xml:space="preserve"> .............................</w:t>
      </w:r>
      <w:r w:rsidR="002B58C3" w:rsidRPr="00283CEB">
        <w:rPr>
          <w:rFonts w:ascii="Times New Roman" w:eastAsia="SimSun" w:hAnsi="Times New Roman"/>
          <w:sz w:val="24"/>
          <w:vertAlign w:val="superscript"/>
        </w:rPr>
        <w:footnoteReference w:id="16"/>
      </w:r>
      <w:r w:rsidRPr="00283CEB">
        <w:rPr>
          <w:rFonts w:ascii="Times New Roman" w:hAnsi="Times New Roman"/>
          <w:sz w:val="24"/>
        </w:rPr>
        <w:t xml:space="preserve"> né(e)</w:t>
      </w:r>
      <w:r w:rsidR="002B58C3" w:rsidRPr="00283CEB">
        <w:rPr>
          <w:rFonts w:ascii="Times New Roman" w:hAnsi="Times New Roman"/>
          <w:sz w:val="24"/>
        </w:rPr>
        <w:t> ..............</w:t>
      </w:r>
      <w:r w:rsidR="002B58C3" w:rsidRPr="00283CEB">
        <w:rPr>
          <w:rFonts w:ascii="Times New Roman" w:eastAsia="SimSun" w:hAnsi="Times New Roman"/>
          <w:sz w:val="24"/>
          <w:vertAlign w:val="superscript"/>
        </w:rPr>
        <w:footnoteReference w:id="17"/>
      </w:r>
    </w:p>
    <w:p w:rsidR="009D0906" w:rsidRPr="00283CEB" w:rsidRDefault="00EC0E81" w:rsidP="009D0906">
      <w:pPr>
        <w:spacing w:line="360" w:lineRule="auto"/>
        <w:rPr>
          <w:rFonts w:ascii="Times New Roman" w:hAnsi="Times New Roman"/>
          <w:sz w:val="24"/>
        </w:rPr>
      </w:pPr>
      <w:r w:rsidRPr="00283CEB">
        <w:rPr>
          <w:rFonts w:ascii="Times New Roman" w:hAnsi="Times New Roman"/>
          <w:sz w:val="24"/>
        </w:rPr>
        <w:t>(ci-après</w:t>
      </w:r>
      <w:r w:rsidR="00852A8A">
        <w:rPr>
          <w:rFonts w:ascii="Times New Roman" w:hAnsi="Times New Roman"/>
          <w:sz w:val="24"/>
        </w:rPr>
        <w:t xml:space="preserve"> les deux parties</w:t>
      </w:r>
      <w:r w:rsidRPr="00283CEB">
        <w:rPr>
          <w:rFonts w:ascii="Times New Roman" w:hAnsi="Times New Roman"/>
          <w:sz w:val="24"/>
        </w:rPr>
        <w:t xml:space="preserve"> désignées conjointement comme « les parties contractantes »</w:t>
      </w:r>
      <w:r w:rsidR="009D0906" w:rsidRPr="00283CEB">
        <w:rPr>
          <w:rFonts w:ascii="Times New Roman" w:hAnsi="Times New Roman"/>
          <w:sz w:val="24"/>
        </w:rPr>
        <w:t>)</w:t>
      </w:r>
      <w:r w:rsidR="0002619C" w:rsidRPr="00283CEB">
        <w:rPr>
          <w:rFonts w:ascii="Times New Roman" w:hAnsi="Times New Roman"/>
          <w:sz w:val="24"/>
        </w:rPr>
        <w:t>.</w:t>
      </w:r>
    </w:p>
    <w:p w:rsidR="002B58C3" w:rsidRPr="00283CEB" w:rsidRDefault="002B58C3" w:rsidP="002B58C3">
      <w:pPr>
        <w:spacing w:line="360" w:lineRule="auto"/>
        <w:jc w:val="both"/>
        <w:rPr>
          <w:rFonts w:ascii="Times New Roman" w:hAnsi="Times New Roman"/>
          <w:sz w:val="24"/>
        </w:rPr>
      </w:pPr>
    </w:p>
    <w:p w:rsidR="002B58C3" w:rsidRPr="00852A8A" w:rsidRDefault="00EC0E81" w:rsidP="002B58C3">
      <w:pPr>
        <w:spacing w:line="360" w:lineRule="auto"/>
        <w:jc w:val="both"/>
        <w:rPr>
          <w:rFonts w:ascii="Times New Roman" w:hAnsi="Times New Roman"/>
          <w:sz w:val="24"/>
          <w:lang w:val="cs-CZ"/>
        </w:rPr>
      </w:pPr>
      <w:r w:rsidRPr="00283CEB">
        <w:rPr>
          <w:rFonts w:ascii="Times New Roman" w:hAnsi="Times New Roman"/>
          <w:sz w:val="24"/>
        </w:rPr>
        <w:t>Les études à</w:t>
      </w:r>
      <w:r w:rsidR="002B58C3" w:rsidRPr="00283CEB">
        <w:rPr>
          <w:rFonts w:ascii="Times New Roman" w:hAnsi="Times New Roman"/>
          <w:sz w:val="24"/>
        </w:rPr>
        <w:t xml:space="preserve"> </w:t>
      </w:r>
      <w:r w:rsidR="002B58C3" w:rsidRPr="00283CEB">
        <w:rPr>
          <w:rFonts w:ascii="Times New Roman" w:eastAsia="SimSun" w:hAnsi="Times New Roman"/>
          <w:sz w:val="22"/>
          <w:szCs w:val="22"/>
          <w:lang w:eastAsia="en-US"/>
        </w:rPr>
        <w:t>..........</w:t>
      </w:r>
      <w:r w:rsidR="002B58C3" w:rsidRPr="00283CEB">
        <w:rPr>
          <w:rFonts w:ascii="Times New Roman" w:eastAsia="SimSun" w:hAnsi="Times New Roman"/>
          <w:sz w:val="24"/>
          <w:vertAlign w:val="superscript"/>
        </w:rPr>
        <w:footnoteReference w:id="18"/>
      </w:r>
      <w:r w:rsidRPr="00283CEB">
        <w:rPr>
          <w:rFonts w:ascii="Times New Roman" w:hAnsi="Times New Roman"/>
          <w:sz w:val="24"/>
        </w:rPr>
        <w:t xml:space="preserve"> sont régies par </w:t>
      </w:r>
      <w:r w:rsidR="002B58C3" w:rsidRPr="00283CEB">
        <w:rPr>
          <w:rFonts w:ascii="Times New Roman" w:hAnsi="Times New Roman"/>
          <w:sz w:val="24"/>
        </w:rPr>
        <w:t xml:space="preserve"> .............................</w:t>
      </w:r>
      <w:r w:rsidR="002B58C3" w:rsidRPr="00283CEB">
        <w:rPr>
          <w:rFonts w:ascii="Times New Roman" w:eastAsia="SimSun" w:hAnsi="Times New Roman"/>
          <w:sz w:val="24"/>
          <w:vertAlign w:val="superscript"/>
        </w:rPr>
        <w:footnoteReference w:id="19"/>
      </w:r>
      <w:r w:rsidR="00852A8A">
        <w:rPr>
          <w:rFonts w:ascii="Times New Roman" w:hAnsi="Times New Roman"/>
          <w:sz w:val="24"/>
          <w:lang w:val="cs-CZ"/>
        </w:rPr>
        <w:t>.</w:t>
      </w:r>
    </w:p>
    <w:p w:rsidR="002B58C3" w:rsidRPr="00283CEB" w:rsidRDefault="002B58C3" w:rsidP="002B58C3">
      <w:pPr>
        <w:spacing w:line="360" w:lineRule="auto"/>
        <w:jc w:val="both"/>
        <w:rPr>
          <w:rFonts w:ascii="Times New Roman" w:hAnsi="Times New Roman"/>
          <w:sz w:val="24"/>
        </w:rPr>
      </w:pPr>
    </w:p>
    <w:p w:rsidR="00EC0E81" w:rsidRPr="00283CEB" w:rsidRDefault="00EC0E81" w:rsidP="00EC0E81">
      <w:pPr>
        <w:spacing w:line="360" w:lineRule="auto"/>
        <w:jc w:val="both"/>
        <w:rPr>
          <w:rFonts w:ascii="Times New Roman" w:hAnsi="Times New Roman"/>
          <w:sz w:val="24"/>
        </w:rPr>
      </w:pPr>
      <w:r w:rsidRPr="00283CEB">
        <w:rPr>
          <w:rFonts w:ascii="Times New Roman" w:hAnsi="Times New Roman"/>
          <w:sz w:val="24"/>
        </w:rPr>
        <w:t>Les</w:t>
      </w:r>
      <w:r w:rsidR="00283CEB">
        <w:rPr>
          <w:rFonts w:ascii="Times New Roman" w:hAnsi="Times New Roman"/>
          <w:sz w:val="24"/>
        </w:rPr>
        <w:t xml:space="preserve"> études à Univerzita Karlova v</w:t>
      </w:r>
      <w:r w:rsidRPr="00283CEB">
        <w:rPr>
          <w:rFonts w:ascii="Times New Roman" w:hAnsi="Times New Roman"/>
          <w:sz w:val="24"/>
        </w:rPr>
        <w:t xml:space="preserve"> Praze sont régies par la loi n° 111/1998 Sb. (Recueil des lois) sur les écoles supérieures et sur le complément de certaines lois (loi sur les écoles supérieures), telle que modifiée ultérieurement, surtout par l'art. 47bis, et par le règlement intérieur de Univerzita Karlova v Praze et par le règlement intérieur de la faculté respective. </w:t>
      </w:r>
    </w:p>
    <w:p w:rsidR="002B58C3" w:rsidRPr="00283CEB" w:rsidRDefault="002B58C3" w:rsidP="002B58C3">
      <w:pPr>
        <w:spacing w:line="360" w:lineRule="auto"/>
        <w:jc w:val="both"/>
        <w:rPr>
          <w:rFonts w:ascii="Times New Roman" w:hAnsi="Times New Roman"/>
          <w:sz w:val="24"/>
        </w:rPr>
      </w:pPr>
    </w:p>
    <w:p w:rsidR="002B58C3" w:rsidRPr="00283CEB" w:rsidRDefault="007A6438" w:rsidP="002B58C3">
      <w:pPr>
        <w:spacing w:line="360" w:lineRule="auto"/>
        <w:jc w:val="center"/>
        <w:rPr>
          <w:rFonts w:ascii="Times New Roman" w:hAnsi="Times New Roman"/>
          <w:b/>
          <w:sz w:val="24"/>
        </w:rPr>
      </w:pPr>
      <w:r w:rsidRPr="00283CEB">
        <w:rPr>
          <w:rFonts w:ascii="Times New Roman" w:hAnsi="Times New Roman"/>
          <w:b/>
          <w:sz w:val="24"/>
        </w:rPr>
        <w:t xml:space="preserve">A ces fins, ils arrêtent les stipulations suivantes </w:t>
      </w:r>
      <w:r w:rsidR="002B58C3" w:rsidRPr="00283CEB">
        <w:rPr>
          <w:rFonts w:ascii="Times New Roman" w:hAnsi="Times New Roman"/>
          <w:b/>
          <w:sz w:val="24"/>
        </w:rPr>
        <w:t>:</w:t>
      </w:r>
    </w:p>
    <w:p w:rsidR="002B58C3" w:rsidRPr="00283CEB" w:rsidRDefault="002B58C3" w:rsidP="002B58C3">
      <w:pPr>
        <w:spacing w:line="360" w:lineRule="auto"/>
        <w:jc w:val="both"/>
        <w:rPr>
          <w:rFonts w:ascii="Times New Roman" w:hAnsi="Times New Roman"/>
          <w:sz w:val="24"/>
        </w:rPr>
      </w:pPr>
    </w:p>
    <w:p w:rsidR="002B58C3" w:rsidRPr="00283CEB" w:rsidRDefault="007A6438" w:rsidP="002B58C3">
      <w:pPr>
        <w:spacing w:line="360" w:lineRule="auto"/>
        <w:jc w:val="center"/>
        <w:rPr>
          <w:rFonts w:ascii="Times New Roman" w:hAnsi="Times New Roman"/>
          <w:b/>
          <w:sz w:val="24"/>
        </w:rPr>
      </w:pPr>
      <w:r w:rsidRPr="00283CEB">
        <w:rPr>
          <w:rFonts w:ascii="Times New Roman" w:hAnsi="Times New Roman"/>
          <w:b/>
          <w:sz w:val="24"/>
        </w:rPr>
        <w:t xml:space="preserve">Article 1 : Inscription </w:t>
      </w:r>
    </w:p>
    <w:p w:rsidR="002B58C3" w:rsidRPr="00283CEB" w:rsidRDefault="007A6438" w:rsidP="002B58C3">
      <w:pPr>
        <w:numPr>
          <w:ilvl w:val="0"/>
          <w:numId w:val="9"/>
        </w:numPr>
        <w:spacing w:line="360" w:lineRule="auto"/>
        <w:jc w:val="both"/>
        <w:rPr>
          <w:rFonts w:ascii="Times New Roman" w:hAnsi="Times New Roman"/>
          <w:sz w:val="24"/>
        </w:rPr>
      </w:pPr>
      <w:r w:rsidRPr="00283CEB">
        <w:rPr>
          <w:rFonts w:ascii="Times New Roman" w:hAnsi="Times New Roman"/>
          <w:sz w:val="24"/>
        </w:rPr>
        <w:t>Monsieur/Madame</w:t>
      </w:r>
      <w:r w:rsidR="002B58C3" w:rsidRPr="00283CEB">
        <w:rPr>
          <w:rFonts w:ascii="Times New Roman" w:hAnsi="Times New Roman"/>
          <w:sz w:val="24"/>
        </w:rPr>
        <w:t xml:space="preserve"> .............................</w:t>
      </w:r>
      <w:r w:rsidR="002B58C3" w:rsidRPr="00283CEB">
        <w:rPr>
          <w:rFonts w:ascii="Times New Roman" w:eastAsia="SimSun" w:hAnsi="Times New Roman"/>
          <w:sz w:val="24"/>
          <w:vertAlign w:val="superscript"/>
        </w:rPr>
        <w:footnoteReference w:id="20"/>
      </w:r>
      <w:r w:rsidR="004D2871" w:rsidRPr="00283CEB">
        <w:rPr>
          <w:rFonts w:ascii="Times New Roman" w:hAnsi="Times New Roman"/>
          <w:sz w:val="24"/>
        </w:rPr>
        <w:t xml:space="preserve"> (</w:t>
      </w:r>
      <w:r w:rsidRPr="00283CEB">
        <w:rPr>
          <w:rFonts w:ascii="Times New Roman" w:hAnsi="Times New Roman"/>
          <w:sz w:val="24"/>
        </w:rPr>
        <w:t>ci-après désigné(e) comme « l’étudiant/e » dans le texte</w:t>
      </w:r>
      <w:r w:rsidR="004D2871" w:rsidRPr="00283CEB">
        <w:rPr>
          <w:rFonts w:ascii="Times New Roman" w:hAnsi="Times New Roman"/>
          <w:sz w:val="24"/>
        </w:rPr>
        <w:t>)</w:t>
      </w:r>
      <w:r w:rsidR="002B58C3" w:rsidRPr="00283CEB">
        <w:rPr>
          <w:rFonts w:ascii="Times New Roman" w:hAnsi="Times New Roman"/>
          <w:sz w:val="24"/>
        </w:rPr>
        <w:t xml:space="preserve">, </w:t>
      </w:r>
      <w:r w:rsidRPr="00283CEB">
        <w:rPr>
          <w:rFonts w:ascii="Times New Roman" w:hAnsi="Times New Roman"/>
          <w:sz w:val="24"/>
        </w:rPr>
        <w:t xml:space="preserve">qui est inscrit/e au programme d'études doctorales de </w:t>
      </w:r>
      <w:r w:rsidR="002B58C3" w:rsidRPr="00283CEB">
        <w:rPr>
          <w:rFonts w:ascii="Times New Roman" w:hAnsi="Times New Roman"/>
          <w:sz w:val="24"/>
        </w:rPr>
        <w:t>.............................</w:t>
      </w:r>
      <w:r w:rsidR="002B58C3" w:rsidRPr="00283CEB">
        <w:rPr>
          <w:rFonts w:ascii="Times New Roman" w:eastAsia="SimSun" w:hAnsi="Times New Roman"/>
          <w:sz w:val="24"/>
          <w:vertAlign w:val="superscript"/>
        </w:rPr>
        <w:footnoteReference w:id="21"/>
      </w:r>
      <w:r w:rsidRPr="00283CEB">
        <w:rPr>
          <w:rFonts w:ascii="Times New Roman" w:hAnsi="Times New Roman"/>
          <w:sz w:val="24"/>
        </w:rPr>
        <w:t xml:space="preserve"> à</w:t>
      </w:r>
      <w:r w:rsidR="002B58C3" w:rsidRPr="00283CEB">
        <w:rPr>
          <w:rFonts w:ascii="Times New Roman" w:hAnsi="Times New Roman"/>
          <w:sz w:val="24"/>
        </w:rPr>
        <w:t xml:space="preserve"> </w:t>
      </w:r>
      <w:r w:rsidR="002B58C3" w:rsidRPr="00283CEB">
        <w:rPr>
          <w:rFonts w:ascii="Times New Roman" w:eastAsia="SimSun" w:hAnsi="Times New Roman"/>
          <w:sz w:val="24"/>
          <w:lang w:eastAsia="en-US"/>
        </w:rPr>
        <w:t>..........</w:t>
      </w:r>
      <w:r w:rsidR="002B58C3" w:rsidRPr="00283CEB">
        <w:rPr>
          <w:rFonts w:ascii="Times New Roman" w:eastAsia="SimSun" w:hAnsi="Times New Roman"/>
          <w:sz w:val="24"/>
          <w:vertAlign w:val="superscript"/>
        </w:rPr>
        <w:footnoteReference w:id="22"/>
      </w:r>
      <w:r w:rsidRPr="00283CEB">
        <w:rPr>
          <w:rFonts w:ascii="Times New Roman" w:hAnsi="Times New Roman"/>
          <w:sz w:val="24"/>
        </w:rPr>
        <w:t xml:space="preserve"> de même qu'au programme d'études doctorales de </w:t>
      </w:r>
      <w:r w:rsidR="002B58C3" w:rsidRPr="00283CEB">
        <w:rPr>
          <w:rFonts w:ascii="Times New Roman" w:hAnsi="Times New Roman"/>
          <w:sz w:val="24"/>
        </w:rPr>
        <w:t xml:space="preserve"> .............................</w:t>
      </w:r>
      <w:r w:rsidR="002B58C3" w:rsidRPr="00283CEB">
        <w:rPr>
          <w:rFonts w:ascii="Times New Roman" w:eastAsia="SimSun" w:hAnsi="Times New Roman"/>
          <w:sz w:val="24"/>
          <w:vertAlign w:val="superscript"/>
        </w:rPr>
        <w:footnoteReference w:id="23"/>
      </w:r>
      <w:r w:rsidRPr="00283CEB">
        <w:rPr>
          <w:rFonts w:ascii="Times New Roman" w:hAnsi="Times New Roman"/>
          <w:sz w:val="24"/>
        </w:rPr>
        <w:t xml:space="preserve"> à l’</w:t>
      </w:r>
      <w:r w:rsidR="002B58C3" w:rsidRPr="00283CEB">
        <w:rPr>
          <w:rFonts w:ascii="Times New Roman" w:hAnsi="Times New Roman"/>
          <w:sz w:val="24"/>
        </w:rPr>
        <w:t>UK</w:t>
      </w:r>
      <w:r w:rsidR="0064718B" w:rsidRPr="00283CEB">
        <w:rPr>
          <w:rFonts w:ascii="Times New Roman" w:hAnsi="Times New Roman"/>
          <w:sz w:val="24"/>
        </w:rPr>
        <w:t>,</w:t>
      </w:r>
      <w:r w:rsidR="00D57BED" w:rsidRPr="00283CEB">
        <w:rPr>
          <w:rFonts w:ascii="Times New Roman" w:hAnsi="Times New Roman"/>
          <w:sz w:val="24"/>
        </w:rPr>
        <w:t xml:space="preserve"> réalisera</w:t>
      </w:r>
      <w:r w:rsidRPr="00283CEB">
        <w:rPr>
          <w:rFonts w:ascii="Times New Roman" w:hAnsi="Times New Roman"/>
          <w:sz w:val="24"/>
        </w:rPr>
        <w:t xml:space="preserve"> </w:t>
      </w:r>
      <w:r w:rsidR="00D57BED" w:rsidRPr="00283CEB">
        <w:rPr>
          <w:rFonts w:ascii="Times New Roman" w:hAnsi="Times New Roman"/>
          <w:sz w:val="24"/>
        </w:rPr>
        <w:t>sa thèse</w:t>
      </w:r>
      <w:r w:rsidRPr="00283CEB">
        <w:rPr>
          <w:rFonts w:ascii="Times New Roman" w:hAnsi="Times New Roman"/>
          <w:sz w:val="24"/>
        </w:rPr>
        <w:t xml:space="preserve"> en cotutelle à partir de l'année universitaire</w:t>
      </w:r>
      <w:r w:rsidR="0064718B" w:rsidRPr="00283CEB">
        <w:rPr>
          <w:rFonts w:ascii="Times New Roman" w:hAnsi="Times New Roman"/>
          <w:sz w:val="24"/>
        </w:rPr>
        <w:t xml:space="preserve"> </w:t>
      </w:r>
      <w:r w:rsidR="002B58C3" w:rsidRPr="00283CEB">
        <w:rPr>
          <w:rFonts w:ascii="Times New Roman" w:hAnsi="Times New Roman"/>
          <w:sz w:val="24"/>
        </w:rPr>
        <w:t>.............................</w:t>
      </w:r>
      <w:r w:rsidR="002B58C3" w:rsidRPr="00283CEB">
        <w:rPr>
          <w:rFonts w:ascii="Times New Roman" w:eastAsia="SimSun" w:hAnsi="Times New Roman"/>
          <w:sz w:val="24"/>
          <w:vertAlign w:val="superscript"/>
        </w:rPr>
        <w:footnoteReference w:id="24"/>
      </w:r>
    </w:p>
    <w:p w:rsidR="00D57BED" w:rsidRPr="00283CEB" w:rsidRDefault="00D57BED" w:rsidP="007D447E">
      <w:pPr>
        <w:numPr>
          <w:ilvl w:val="0"/>
          <w:numId w:val="9"/>
        </w:numPr>
        <w:spacing w:line="360" w:lineRule="auto"/>
        <w:jc w:val="both"/>
        <w:rPr>
          <w:rFonts w:ascii="Times New Roman" w:hAnsi="Times New Roman"/>
          <w:sz w:val="24"/>
        </w:rPr>
      </w:pPr>
      <w:r w:rsidRPr="00283CEB">
        <w:rPr>
          <w:rFonts w:ascii="Times New Roman" w:hAnsi="Times New Roman"/>
          <w:sz w:val="24"/>
        </w:rPr>
        <w:t>L’étudiant (e) sera inscrit(e) dans toutes les unités d'études (semestre ou année) du programme respectif d'études doctorales.</w:t>
      </w:r>
    </w:p>
    <w:p w:rsidR="002B58C3" w:rsidRPr="00283CEB" w:rsidRDefault="0083765A" w:rsidP="007D447E">
      <w:pPr>
        <w:numPr>
          <w:ilvl w:val="0"/>
          <w:numId w:val="9"/>
        </w:numPr>
        <w:spacing w:line="360" w:lineRule="auto"/>
        <w:jc w:val="both"/>
        <w:rPr>
          <w:rFonts w:ascii="Times New Roman" w:hAnsi="Times New Roman"/>
          <w:sz w:val="24"/>
        </w:rPr>
      </w:pPr>
      <w:r w:rsidRPr="00283CEB">
        <w:rPr>
          <w:rFonts w:ascii="Times New Roman" w:hAnsi="Times New Roman"/>
          <w:sz w:val="24"/>
        </w:rPr>
        <w:lastRenderedPageBreak/>
        <w:t xml:space="preserve">En cas qu'il soit nécessaire de payer les droits d'inscription /de scolarité, l’étudiant/e paiera ses droits d'inscription ou de scolarité à </w:t>
      </w:r>
      <w:r w:rsidR="002B58C3" w:rsidRPr="00283CEB">
        <w:rPr>
          <w:rFonts w:ascii="Times New Roman" w:eastAsia="SimSun" w:hAnsi="Times New Roman"/>
          <w:sz w:val="24"/>
          <w:lang w:eastAsia="en-US"/>
        </w:rPr>
        <w:t>..........</w:t>
      </w:r>
      <w:r w:rsidR="002B58C3" w:rsidRPr="00283CEB">
        <w:rPr>
          <w:rFonts w:ascii="Times New Roman" w:eastAsia="SimSun" w:hAnsi="Times New Roman"/>
          <w:sz w:val="24"/>
          <w:vertAlign w:val="superscript"/>
        </w:rPr>
        <w:footnoteReference w:id="25"/>
      </w:r>
      <w:r w:rsidRPr="00283CEB">
        <w:rPr>
          <w:rFonts w:ascii="Times New Roman" w:hAnsi="Times New Roman"/>
          <w:sz w:val="24"/>
        </w:rPr>
        <w:t xml:space="preserve"> et sera exonéré(e) de son obligation de payer ses droits à</w:t>
      </w:r>
      <w:r w:rsidR="002B58C3" w:rsidRPr="00283CEB">
        <w:rPr>
          <w:rFonts w:ascii="Times New Roman" w:hAnsi="Times New Roman"/>
          <w:sz w:val="24"/>
        </w:rPr>
        <w:t> </w:t>
      </w:r>
      <w:r w:rsidR="002B58C3" w:rsidRPr="00283CEB">
        <w:rPr>
          <w:rFonts w:ascii="Times New Roman" w:eastAsia="SimSun" w:hAnsi="Times New Roman"/>
          <w:sz w:val="24"/>
          <w:lang w:eastAsia="en-US"/>
        </w:rPr>
        <w:t>..........</w:t>
      </w:r>
      <w:r w:rsidR="002B58C3" w:rsidRPr="00283CEB">
        <w:rPr>
          <w:rFonts w:ascii="Times New Roman" w:eastAsia="SimSun" w:hAnsi="Times New Roman"/>
          <w:sz w:val="24"/>
          <w:vertAlign w:val="superscript"/>
        </w:rPr>
        <w:footnoteReference w:id="26"/>
      </w:r>
      <w:r w:rsidR="002B58C3" w:rsidRPr="00283CEB">
        <w:rPr>
          <w:rFonts w:ascii="Times New Roman" w:hAnsi="Times New Roman"/>
          <w:sz w:val="24"/>
        </w:rPr>
        <w:t xml:space="preserve"> </w:t>
      </w:r>
    </w:p>
    <w:p w:rsidR="000C7D29" w:rsidRPr="00283CEB" w:rsidRDefault="000C7D29" w:rsidP="000C7D29">
      <w:pPr>
        <w:numPr>
          <w:ilvl w:val="0"/>
          <w:numId w:val="9"/>
        </w:numPr>
        <w:spacing w:line="360" w:lineRule="auto"/>
        <w:jc w:val="both"/>
        <w:rPr>
          <w:rFonts w:ascii="Times New Roman" w:hAnsi="Times New Roman"/>
          <w:sz w:val="24"/>
        </w:rPr>
      </w:pPr>
      <w:r w:rsidRPr="00283CEB">
        <w:rPr>
          <w:rFonts w:ascii="Times New Roman" w:hAnsi="Times New Roman"/>
          <w:sz w:val="24"/>
        </w:rPr>
        <w:t>Sans égard à la responsabilité commune de la supervision de la thèse de doctorat,</w:t>
      </w:r>
      <w:r w:rsidRPr="00283CEB">
        <w:t xml:space="preserve"> </w:t>
      </w:r>
      <w:r w:rsidR="002B58C3" w:rsidRPr="00283CEB">
        <w:rPr>
          <w:rFonts w:ascii="Times New Roman" w:eastAsia="SimSun" w:hAnsi="Times New Roman"/>
          <w:sz w:val="22"/>
          <w:szCs w:val="22"/>
          <w:lang w:eastAsia="en-US"/>
        </w:rPr>
        <w:t>..........</w:t>
      </w:r>
      <w:r w:rsidR="002B58C3" w:rsidRPr="00283CEB">
        <w:rPr>
          <w:rFonts w:ascii="Times New Roman" w:eastAsia="SimSun" w:hAnsi="Times New Roman"/>
          <w:sz w:val="24"/>
          <w:vertAlign w:val="superscript"/>
        </w:rPr>
        <w:footnoteReference w:id="27"/>
      </w:r>
      <w:r w:rsidR="002B58C3" w:rsidRPr="00283CEB">
        <w:rPr>
          <w:rFonts w:ascii="Times New Roman" w:hAnsi="Times New Roman"/>
          <w:sz w:val="24"/>
        </w:rPr>
        <w:t xml:space="preserve"> </w:t>
      </w:r>
      <w:r w:rsidRPr="00283CEB">
        <w:rPr>
          <w:rFonts w:ascii="Times New Roman" w:hAnsi="Times New Roman"/>
          <w:sz w:val="24"/>
        </w:rPr>
        <w:t xml:space="preserve">assumera toute la responsabilité de toutes les démarches administratives liées avec la soutenance de la thèse. Les deux universités sont responsables de la tenue des registres et d'autres documents concernant leur étudiant conformément à leurs dispositions, principes et procédures en vigueur. </w:t>
      </w:r>
    </w:p>
    <w:p w:rsidR="002B58C3" w:rsidRPr="00283CEB" w:rsidRDefault="000C7D29" w:rsidP="000C7D29">
      <w:pPr>
        <w:spacing w:line="360" w:lineRule="auto"/>
        <w:ind w:left="720"/>
        <w:jc w:val="both"/>
        <w:rPr>
          <w:rFonts w:ascii="Times New Roman" w:hAnsi="Times New Roman"/>
          <w:sz w:val="24"/>
        </w:rPr>
      </w:pPr>
      <w:r w:rsidRPr="00283CEB">
        <w:t xml:space="preserve"> </w:t>
      </w:r>
    </w:p>
    <w:p w:rsidR="002B58C3" w:rsidRPr="00283CEB" w:rsidRDefault="000C7D29" w:rsidP="002B58C3">
      <w:pPr>
        <w:spacing w:line="360" w:lineRule="auto"/>
        <w:jc w:val="center"/>
        <w:rPr>
          <w:rFonts w:ascii="Times New Roman" w:hAnsi="Times New Roman"/>
          <w:b/>
          <w:sz w:val="24"/>
        </w:rPr>
      </w:pPr>
      <w:r w:rsidRPr="00283CEB">
        <w:rPr>
          <w:rFonts w:ascii="Times New Roman" w:hAnsi="Times New Roman"/>
          <w:b/>
          <w:sz w:val="24"/>
        </w:rPr>
        <w:t>Article</w:t>
      </w:r>
      <w:r w:rsidR="002B58C3" w:rsidRPr="00283CEB">
        <w:rPr>
          <w:rFonts w:ascii="Times New Roman" w:hAnsi="Times New Roman"/>
          <w:b/>
          <w:sz w:val="24"/>
        </w:rPr>
        <w:t xml:space="preserve"> 2</w:t>
      </w:r>
      <w:r w:rsidRPr="00283CEB">
        <w:rPr>
          <w:rFonts w:ascii="Times New Roman" w:hAnsi="Times New Roman"/>
          <w:b/>
          <w:sz w:val="24"/>
        </w:rPr>
        <w:t xml:space="preserve"> : Direction de thèse </w:t>
      </w:r>
    </w:p>
    <w:p w:rsidR="004F7AD1" w:rsidRPr="00283CEB" w:rsidRDefault="000C7D29" w:rsidP="004F7AD1">
      <w:pPr>
        <w:numPr>
          <w:ilvl w:val="0"/>
          <w:numId w:val="10"/>
        </w:numPr>
        <w:spacing w:line="360" w:lineRule="auto"/>
        <w:jc w:val="both"/>
        <w:rPr>
          <w:rFonts w:ascii="Times New Roman" w:hAnsi="Times New Roman"/>
          <w:sz w:val="24"/>
        </w:rPr>
      </w:pPr>
      <w:r w:rsidRPr="00283CEB">
        <w:rPr>
          <w:rFonts w:ascii="Times New Roman" w:hAnsi="Times New Roman"/>
          <w:sz w:val="24"/>
        </w:rPr>
        <w:t>L’étudiant/e préparera sa thèse de doctorat sous la direction d'un directeur de thèse de</w:t>
      </w:r>
      <w:r w:rsidR="002B58C3" w:rsidRPr="00283CEB">
        <w:rPr>
          <w:rFonts w:ascii="Times New Roman" w:eastAsia="SimSun" w:hAnsi="Times New Roman"/>
          <w:sz w:val="24"/>
          <w:lang w:eastAsia="en-US"/>
        </w:rPr>
        <w:t>..........</w:t>
      </w:r>
      <w:r w:rsidR="002B58C3" w:rsidRPr="00283CEB">
        <w:rPr>
          <w:rFonts w:ascii="Times New Roman" w:eastAsia="SimSun" w:hAnsi="Times New Roman"/>
          <w:sz w:val="24"/>
          <w:vertAlign w:val="superscript"/>
        </w:rPr>
        <w:footnoteReference w:id="28"/>
      </w:r>
      <w:r w:rsidR="004F7AD1" w:rsidRPr="00283CEB">
        <w:rPr>
          <w:rFonts w:ascii="Times New Roman" w:hAnsi="Times New Roman"/>
          <w:sz w:val="24"/>
        </w:rPr>
        <w:t xml:space="preserve"> et d'un directeur de thèse de l'UK qui auront la responsabilité partagée de surveiller les activités de l’étudiant/e tout en respectant le règlement intérieur correspondant.</w:t>
      </w:r>
    </w:p>
    <w:p w:rsidR="002B58C3" w:rsidRPr="00283CEB" w:rsidRDefault="002B58C3" w:rsidP="007D447E">
      <w:pPr>
        <w:numPr>
          <w:ilvl w:val="0"/>
          <w:numId w:val="10"/>
        </w:numPr>
        <w:spacing w:line="360" w:lineRule="auto"/>
        <w:jc w:val="both"/>
        <w:rPr>
          <w:rFonts w:ascii="Times New Roman" w:hAnsi="Times New Roman"/>
          <w:sz w:val="24"/>
        </w:rPr>
      </w:pPr>
      <w:r w:rsidRPr="00283CEB">
        <w:rPr>
          <w:rFonts w:ascii="Times New Roman" w:hAnsi="Times New Roman"/>
          <w:sz w:val="24"/>
        </w:rPr>
        <w:t> </w:t>
      </w:r>
      <w:r w:rsidR="004F7AD1" w:rsidRPr="00283CEB">
        <w:rPr>
          <w:rFonts w:ascii="Times New Roman" w:hAnsi="Times New Roman"/>
          <w:sz w:val="24"/>
        </w:rPr>
        <w:t xml:space="preserve">Le directeur de thèse à  </w:t>
      </w:r>
      <w:r w:rsidRPr="00283CEB">
        <w:rPr>
          <w:rFonts w:ascii="Times New Roman" w:hAnsi="Times New Roman"/>
          <w:sz w:val="24"/>
        </w:rPr>
        <w:t xml:space="preserve"> </w:t>
      </w:r>
      <w:r w:rsidRPr="00283CEB">
        <w:rPr>
          <w:rFonts w:ascii="Times New Roman" w:eastAsia="SimSun" w:hAnsi="Times New Roman"/>
          <w:sz w:val="24"/>
          <w:lang w:eastAsia="en-US"/>
        </w:rPr>
        <w:t>..........</w:t>
      </w:r>
      <w:r w:rsidRPr="00283CEB">
        <w:rPr>
          <w:rFonts w:ascii="Times New Roman" w:eastAsia="SimSun" w:hAnsi="Times New Roman"/>
          <w:sz w:val="24"/>
          <w:vertAlign w:val="superscript"/>
        </w:rPr>
        <w:footnoteReference w:id="29"/>
      </w:r>
      <w:r w:rsidR="004F7AD1" w:rsidRPr="00283CEB">
        <w:rPr>
          <w:rFonts w:ascii="Times New Roman" w:hAnsi="Times New Roman"/>
          <w:sz w:val="24"/>
        </w:rPr>
        <w:t xml:space="preserve"> sera</w:t>
      </w:r>
      <w:r w:rsidR="00AA004A" w:rsidRPr="00283CEB">
        <w:rPr>
          <w:rFonts w:ascii="Times New Roman" w:hAnsi="Times New Roman"/>
          <w:sz w:val="24"/>
        </w:rPr>
        <w:t xml:space="preserve"> </w:t>
      </w:r>
      <w:r w:rsidRPr="00283CEB">
        <w:rPr>
          <w:rFonts w:ascii="Times New Roman" w:hAnsi="Times New Roman"/>
          <w:sz w:val="24"/>
        </w:rPr>
        <w:t>............................</w:t>
      </w:r>
      <w:r w:rsidRPr="00283CEB">
        <w:rPr>
          <w:rFonts w:ascii="Times New Roman" w:eastAsia="SimSun" w:hAnsi="Times New Roman"/>
          <w:sz w:val="24"/>
          <w:vertAlign w:val="superscript"/>
        </w:rPr>
        <w:footnoteReference w:id="30"/>
      </w:r>
      <w:r w:rsidR="004F7AD1" w:rsidRPr="00283CEB">
        <w:rPr>
          <w:rFonts w:ascii="Times New Roman" w:hAnsi="Times New Roman"/>
          <w:sz w:val="24"/>
        </w:rPr>
        <w:t xml:space="preserve"> de</w:t>
      </w:r>
      <w:r w:rsidRPr="00283CEB">
        <w:rPr>
          <w:rFonts w:ascii="Times New Roman" w:hAnsi="Times New Roman"/>
          <w:sz w:val="24"/>
        </w:rPr>
        <w:t xml:space="preserve"> .............................</w:t>
      </w:r>
      <w:r w:rsidRPr="00283CEB">
        <w:rPr>
          <w:rFonts w:ascii="Times New Roman" w:eastAsia="SimSun" w:hAnsi="Times New Roman"/>
          <w:sz w:val="24"/>
          <w:vertAlign w:val="superscript"/>
        </w:rPr>
        <w:footnoteReference w:id="31"/>
      </w:r>
      <w:r w:rsidR="00503379">
        <w:rPr>
          <w:rFonts w:ascii="Times New Roman" w:hAnsi="Times New Roman"/>
          <w:sz w:val="24"/>
        </w:rPr>
        <w:t>.</w:t>
      </w:r>
    </w:p>
    <w:p w:rsidR="002B58C3" w:rsidRPr="00283CEB" w:rsidRDefault="004F7AD1" w:rsidP="002B58C3">
      <w:pPr>
        <w:numPr>
          <w:ilvl w:val="0"/>
          <w:numId w:val="10"/>
        </w:numPr>
        <w:spacing w:line="360" w:lineRule="auto"/>
        <w:jc w:val="both"/>
        <w:rPr>
          <w:rFonts w:ascii="Times New Roman" w:hAnsi="Times New Roman"/>
          <w:sz w:val="24"/>
        </w:rPr>
      </w:pPr>
      <w:r w:rsidRPr="00283CEB">
        <w:rPr>
          <w:rFonts w:ascii="Times New Roman" w:hAnsi="Times New Roman"/>
          <w:sz w:val="24"/>
        </w:rPr>
        <w:t xml:space="preserve"> Le directeur de thèse à l'UK sera </w:t>
      </w:r>
      <w:r w:rsidR="002B58C3" w:rsidRPr="00283CEB">
        <w:rPr>
          <w:rFonts w:ascii="Times New Roman" w:hAnsi="Times New Roman"/>
          <w:sz w:val="24"/>
        </w:rPr>
        <w:t xml:space="preserve">  ............................</w:t>
      </w:r>
      <w:r w:rsidR="002B58C3" w:rsidRPr="00283CEB">
        <w:rPr>
          <w:rFonts w:ascii="Times New Roman" w:eastAsia="SimSun" w:hAnsi="Times New Roman"/>
          <w:sz w:val="24"/>
          <w:vertAlign w:val="superscript"/>
        </w:rPr>
        <w:footnoteReference w:id="32"/>
      </w:r>
      <w:r w:rsidRPr="00283CEB">
        <w:rPr>
          <w:rFonts w:ascii="Times New Roman" w:hAnsi="Times New Roman"/>
          <w:sz w:val="24"/>
        </w:rPr>
        <w:t xml:space="preserve"> de</w:t>
      </w:r>
      <w:r w:rsidR="002B58C3" w:rsidRPr="00283CEB">
        <w:rPr>
          <w:rFonts w:ascii="Times New Roman" w:hAnsi="Times New Roman"/>
          <w:sz w:val="24"/>
        </w:rPr>
        <w:t xml:space="preserve"> .............................</w:t>
      </w:r>
      <w:r w:rsidR="002B58C3" w:rsidRPr="00283CEB">
        <w:rPr>
          <w:rFonts w:ascii="Times New Roman" w:eastAsia="SimSun" w:hAnsi="Times New Roman"/>
          <w:sz w:val="24"/>
          <w:vertAlign w:val="superscript"/>
        </w:rPr>
        <w:footnoteReference w:id="33"/>
      </w:r>
      <w:r w:rsidR="00503379">
        <w:rPr>
          <w:rFonts w:ascii="Times New Roman" w:hAnsi="Times New Roman"/>
          <w:sz w:val="24"/>
        </w:rPr>
        <w:t>.</w:t>
      </w:r>
    </w:p>
    <w:p w:rsidR="002B58C3" w:rsidRPr="00283CEB" w:rsidRDefault="002B58C3" w:rsidP="002B58C3">
      <w:pPr>
        <w:spacing w:line="360" w:lineRule="auto"/>
        <w:jc w:val="both"/>
        <w:rPr>
          <w:rFonts w:ascii="Times New Roman" w:hAnsi="Times New Roman"/>
          <w:sz w:val="24"/>
        </w:rPr>
      </w:pPr>
    </w:p>
    <w:p w:rsidR="002B58C3" w:rsidRPr="00283CEB" w:rsidRDefault="004F7AD1" w:rsidP="002B58C3">
      <w:pPr>
        <w:spacing w:line="360" w:lineRule="auto"/>
        <w:jc w:val="center"/>
        <w:rPr>
          <w:rFonts w:ascii="Times New Roman" w:hAnsi="Times New Roman"/>
          <w:b/>
          <w:sz w:val="24"/>
        </w:rPr>
      </w:pPr>
      <w:r w:rsidRPr="00283CEB">
        <w:rPr>
          <w:rFonts w:ascii="Times New Roman" w:hAnsi="Times New Roman"/>
          <w:b/>
          <w:sz w:val="24"/>
        </w:rPr>
        <w:t>Article</w:t>
      </w:r>
      <w:r w:rsidR="002B58C3" w:rsidRPr="00283CEB">
        <w:rPr>
          <w:rFonts w:ascii="Times New Roman" w:hAnsi="Times New Roman"/>
          <w:b/>
          <w:sz w:val="24"/>
        </w:rPr>
        <w:t xml:space="preserve"> 3</w:t>
      </w:r>
      <w:r w:rsidRPr="00283CEB">
        <w:rPr>
          <w:rFonts w:ascii="Times New Roman" w:hAnsi="Times New Roman"/>
          <w:b/>
          <w:sz w:val="24"/>
        </w:rPr>
        <w:t xml:space="preserve"> : Durée des études en cotutelle et obligations de l'étudiant</w:t>
      </w:r>
    </w:p>
    <w:p w:rsidR="002B58C3" w:rsidRPr="00283CEB" w:rsidRDefault="004F7AD1" w:rsidP="004F7AD1">
      <w:pPr>
        <w:numPr>
          <w:ilvl w:val="0"/>
          <w:numId w:val="11"/>
        </w:numPr>
        <w:spacing w:line="360" w:lineRule="auto"/>
        <w:jc w:val="both"/>
        <w:rPr>
          <w:rFonts w:ascii="Times New Roman" w:hAnsi="Times New Roman"/>
          <w:sz w:val="24"/>
        </w:rPr>
      </w:pPr>
      <w:r w:rsidRPr="00283CEB">
        <w:rPr>
          <w:rFonts w:ascii="Times New Roman" w:hAnsi="Times New Roman"/>
          <w:sz w:val="24"/>
        </w:rPr>
        <w:t>La durée des études doctorales en cotutelle de l’étudiant/e ne doit pas dépasser la durée maximale prescrite pour les études de tout programme particulier d'études doctorales conformément aux règlements intérieurs des deux institutions partenaires. L’arrêt des études de l’étudiant/e à une des deux institutions partenair</w:t>
      </w:r>
      <w:r w:rsidR="00503379">
        <w:rPr>
          <w:rFonts w:ascii="Times New Roman" w:hAnsi="Times New Roman"/>
          <w:sz w:val="24"/>
        </w:rPr>
        <w:t>es pour une raison différente à</w:t>
      </w:r>
      <w:r w:rsidRPr="00283CEB">
        <w:rPr>
          <w:rFonts w:ascii="Times New Roman" w:hAnsi="Times New Roman"/>
          <w:sz w:val="24"/>
        </w:rPr>
        <w:t xml:space="preserve"> l'obtention du diplôme a pour conséquence la résiliation de la présente convention.</w:t>
      </w:r>
    </w:p>
    <w:p w:rsidR="002B58C3" w:rsidRPr="00283CEB" w:rsidRDefault="004F7AD1" w:rsidP="00262414">
      <w:pPr>
        <w:numPr>
          <w:ilvl w:val="0"/>
          <w:numId w:val="11"/>
        </w:numPr>
        <w:spacing w:after="120" w:line="360" w:lineRule="auto"/>
        <w:jc w:val="both"/>
        <w:rPr>
          <w:rFonts w:ascii="Times New Roman" w:hAnsi="Times New Roman"/>
          <w:sz w:val="24"/>
        </w:rPr>
      </w:pPr>
      <w:r w:rsidRPr="00283CEB">
        <w:rPr>
          <w:rFonts w:ascii="Times New Roman" w:hAnsi="Times New Roman"/>
          <w:sz w:val="24"/>
        </w:rPr>
        <w:lastRenderedPageBreak/>
        <w:t>Le calendrier de la préparation de la thèse de doctorat de l’étudiant/e</w:t>
      </w:r>
      <w:r w:rsidR="002B58C3" w:rsidRPr="00283CEB">
        <w:rPr>
          <w:rFonts w:ascii="Times New Roman" w:hAnsi="Times New Roman"/>
          <w:sz w:val="24"/>
        </w:rPr>
        <w:t xml:space="preserve"> </w:t>
      </w:r>
      <w:r w:rsidRPr="00283CEB">
        <w:rPr>
          <w:rFonts w:ascii="Times New Roman" w:hAnsi="Times New Roman"/>
          <w:sz w:val="24"/>
        </w:rPr>
        <w:t>à</w:t>
      </w:r>
      <w:r w:rsidR="00262414" w:rsidRPr="00283CEB">
        <w:rPr>
          <w:rFonts w:ascii="Times New Roman" w:hAnsi="Times New Roman"/>
          <w:sz w:val="24"/>
        </w:rPr>
        <w:t>........................</w:t>
      </w:r>
      <w:r w:rsidR="00262414" w:rsidRPr="00283CEB">
        <w:rPr>
          <w:rStyle w:val="Znakapoznpodarou"/>
          <w:rFonts w:ascii="Times New Roman" w:hAnsi="Times New Roman"/>
          <w:sz w:val="24"/>
        </w:rPr>
        <w:footnoteReference w:id="34"/>
      </w:r>
      <w:r w:rsidRPr="00283CEB">
        <w:rPr>
          <w:rFonts w:ascii="Times New Roman" w:hAnsi="Times New Roman"/>
          <w:sz w:val="24"/>
        </w:rPr>
        <w:t xml:space="preserve"> doit </w:t>
      </w:r>
      <w:r w:rsidR="00C12BF4" w:rsidRPr="00283CEB">
        <w:rPr>
          <w:rFonts w:ascii="Times New Roman" w:hAnsi="Times New Roman"/>
          <w:sz w:val="24"/>
        </w:rPr>
        <w:t>être spécifié</w:t>
      </w:r>
      <w:r w:rsidRPr="00283CEB">
        <w:rPr>
          <w:rFonts w:ascii="Times New Roman" w:hAnsi="Times New Roman"/>
          <w:sz w:val="24"/>
        </w:rPr>
        <w:t xml:space="preserve"> dans le plan d'études individuel de l’étudiant/e</w:t>
      </w:r>
      <w:r w:rsidR="002B58C3" w:rsidRPr="00283CEB">
        <w:rPr>
          <w:rFonts w:ascii="Times New Roman" w:hAnsi="Times New Roman"/>
          <w:sz w:val="24"/>
        </w:rPr>
        <w:t>.</w:t>
      </w:r>
    </w:p>
    <w:p w:rsidR="002B58C3" w:rsidRPr="00283CEB" w:rsidRDefault="00D2370E" w:rsidP="00C8124D">
      <w:pPr>
        <w:numPr>
          <w:ilvl w:val="0"/>
          <w:numId w:val="11"/>
        </w:numPr>
        <w:spacing w:line="360" w:lineRule="auto"/>
        <w:ind w:left="714" w:hanging="357"/>
        <w:rPr>
          <w:rFonts w:ascii="Times New Roman" w:hAnsi="Times New Roman"/>
          <w:sz w:val="24"/>
        </w:rPr>
      </w:pPr>
      <w:r w:rsidRPr="00283CEB">
        <w:rPr>
          <w:rFonts w:ascii="Times New Roman" w:hAnsi="Times New Roman"/>
          <w:sz w:val="24"/>
        </w:rPr>
        <w:t>L'étudiant(e) est tenu(e) de remplir ses obligations résultant de ses études da</w:t>
      </w:r>
      <w:r w:rsidR="00C8124D" w:rsidRPr="00283CEB">
        <w:rPr>
          <w:rFonts w:ascii="Times New Roman" w:hAnsi="Times New Roman"/>
          <w:sz w:val="24"/>
        </w:rPr>
        <w:t>ns le cadre des deux institutions partenaires</w:t>
      </w:r>
      <w:r w:rsidRPr="00283CEB">
        <w:rPr>
          <w:rFonts w:ascii="Times New Roman" w:hAnsi="Times New Roman"/>
          <w:sz w:val="24"/>
        </w:rPr>
        <w:t xml:space="preserve">. </w:t>
      </w:r>
    </w:p>
    <w:p w:rsidR="002B58C3" w:rsidRPr="00283CEB" w:rsidRDefault="00503379" w:rsidP="002B58C3">
      <w:pPr>
        <w:numPr>
          <w:ilvl w:val="0"/>
          <w:numId w:val="11"/>
        </w:numPr>
        <w:spacing w:line="360" w:lineRule="auto"/>
        <w:jc w:val="both"/>
        <w:rPr>
          <w:rFonts w:ascii="Times New Roman" w:hAnsi="Times New Roman"/>
          <w:sz w:val="24"/>
        </w:rPr>
      </w:pPr>
      <w:r>
        <w:rPr>
          <w:rFonts w:ascii="Times New Roman" w:hAnsi="Times New Roman"/>
          <w:sz w:val="24"/>
        </w:rPr>
        <w:t>Lors de ses</w:t>
      </w:r>
      <w:r w:rsidR="00C8124D" w:rsidRPr="00283CEB">
        <w:rPr>
          <w:rFonts w:ascii="Times New Roman" w:hAnsi="Times New Roman"/>
          <w:sz w:val="24"/>
        </w:rPr>
        <w:t xml:space="preserve"> études et à la fin de ses études à</w:t>
      </w:r>
      <w:r w:rsidR="002B58C3" w:rsidRPr="00283CEB">
        <w:rPr>
          <w:rFonts w:ascii="Times New Roman" w:hAnsi="Times New Roman"/>
          <w:sz w:val="24"/>
        </w:rPr>
        <w:t xml:space="preserve"> .......</w:t>
      </w:r>
      <w:r w:rsidR="002B58C3" w:rsidRPr="00283CEB">
        <w:rPr>
          <w:rFonts w:ascii="Times New Roman" w:eastAsia="SimSun" w:hAnsi="Times New Roman"/>
          <w:sz w:val="24"/>
          <w:vertAlign w:val="superscript"/>
        </w:rPr>
        <w:footnoteReference w:id="35"/>
      </w:r>
      <w:r>
        <w:rPr>
          <w:rFonts w:ascii="Times New Roman" w:hAnsi="Times New Roman"/>
          <w:sz w:val="24"/>
        </w:rPr>
        <w:t>,</w:t>
      </w:r>
      <w:r w:rsidR="002B58C3" w:rsidRPr="00283CEB">
        <w:rPr>
          <w:rFonts w:ascii="Times New Roman" w:hAnsi="Times New Roman"/>
          <w:sz w:val="24"/>
        </w:rPr>
        <w:t xml:space="preserve"> </w:t>
      </w:r>
      <w:r w:rsidR="00C8124D" w:rsidRPr="00283CEB">
        <w:rPr>
          <w:rFonts w:ascii="Times New Roman" w:hAnsi="Times New Roman"/>
          <w:sz w:val="24"/>
        </w:rPr>
        <w:t xml:space="preserve">l’étudiant/e doit remplir </w:t>
      </w:r>
      <w:r w:rsidR="00C12BF4" w:rsidRPr="00283CEB">
        <w:rPr>
          <w:rFonts w:ascii="Times New Roman" w:hAnsi="Times New Roman"/>
          <w:sz w:val="24"/>
        </w:rPr>
        <w:t xml:space="preserve">les formalités administratives comme suit </w:t>
      </w:r>
      <w:r w:rsidR="00BB0235" w:rsidRPr="00283CEB">
        <w:rPr>
          <w:rFonts w:ascii="Times New Roman" w:hAnsi="Times New Roman"/>
          <w:sz w:val="24"/>
        </w:rPr>
        <w:t>:</w:t>
      </w:r>
      <w:r w:rsidR="00A621DD" w:rsidRPr="00283CEB">
        <w:rPr>
          <w:rFonts w:ascii="Times New Roman" w:hAnsi="Times New Roman"/>
          <w:sz w:val="24"/>
        </w:rPr>
        <w:t xml:space="preserve"> </w:t>
      </w:r>
      <w:r w:rsidR="002B58C3" w:rsidRPr="00283CEB">
        <w:rPr>
          <w:rFonts w:ascii="Times New Roman" w:hAnsi="Times New Roman"/>
          <w:sz w:val="24"/>
        </w:rPr>
        <w:t xml:space="preserve"> .............................</w:t>
      </w:r>
      <w:r w:rsidR="002B58C3" w:rsidRPr="00283CEB">
        <w:rPr>
          <w:rFonts w:ascii="Times New Roman" w:eastAsia="SimSun" w:hAnsi="Times New Roman"/>
          <w:sz w:val="24"/>
          <w:vertAlign w:val="superscript"/>
        </w:rPr>
        <w:footnoteReference w:id="36"/>
      </w:r>
    </w:p>
    <w:p w:rsidR="002B58C3" w:rsidRPr="00283CEB" w:rsidRDefault="00C12BF4" w:rsidP="002B58C3">
      <w:pPr>
        <w:numPr>
          <w:ilvl w:val="0"/>
          <w:numId w:val="11"/>
        </w:numPr>
        <w:spacing w:line="360" w:lineRule="auto"/>
        <w:jc w:val="both"/>
        <w:rPr>
          <w:rFonts w:ascii="Times New Roman" w:hAnsi="Times New Roman"/>
          <w:sz w:val="24"/>
        </w:rPr>
      </w:pPr>
      <w:r w:rsidRPr="00283CEB">
        <w:rPr>
          <w:rFonts w:ascii="Times New Roman" w:hAnsi="Times New Roman"/>
          <w:sz w:val="24"/>
        </w:rPr>
        <w:t xml:space="preserve">Les études doctorales à l'UK s'appuient sur le programme d'études individuel contenant toutes les obligations de l'étudiant. La condition pour réussir les études consiste en la réussite de l'examen de doctorat d'État qui aura lieu à la faculté à </w:t>
      </w:r>
      <w:r w:rsidR="002B58C3" w:rsidRPr="00283CEB">
        <w:rPr>
          <w:rFonts w:ascii="Times New Roman" w:hAnsi="Times New Roman"/>
          <w:sz w:val="24"/>
        </w:rPr>
        <w:t>.............................</w:t>
      </w:r>
      <w:r w:rsidR="002B58C3" w:rsidRPr="00283CEB">
        <w:rPr>
          <w:rFonts w:ascii="Times New Roman" w:eastAsia="SimSun" w:hAnsi="Times New Roman"/>
          <w:sz w:val="24"/>
          <w:vertAlign w:val="superscript"/>
        </w:rPr>
        <w:footnoteReference w:id="37"/>
      </w:r>
      <w:r w:rsidR="00503379">
        <w:rPr>
          <w:rFonts w:ascii="Times New Roman" w:hAnsi="Times New Roman"/>
          <w:sz w:val="24"/>
        </w:rPr>
        <w:t>.</w:t>
      </w:r>
    </w:p>
    <w:p w:rsidR="002B58C3" w:rsidRPr="00283CEB" w:rsidRDefault="002B58C3" w:rsidP="002B58C3">
      <w:pPr>
        <w:spacing w:line="360" w:lineRule="auto"/>
        <w:jc w:val="both"/>
        <w:rPr>
          <w:rFonts w:ascii="Times New Roman" w:hAnsi="Times New Roman"/>
          <w:sz w:val="24"/>
        </w:rPr>
      </w:pPr>
    </w:p>
    <w:p w:rsidR="002B58C3" w:rsidRPr="00283CEB" w:rsidRDefault="00C12BF4" w:rsidP="002B58C3">
      <w:pPr>
        <w:spacing w:line="360" w:lineRule="auto"/>
        <w:jc w:val="center"/>
        <w:rPr>
          <w:rFonts w:ascii="Times New Roman" w:hAnsi="Times New Roman"/>
          <w:b/>
          <w:sz w:val="24"/>
        </w:rPr>
      </w:pPr>
      <w:r w:rsidRPr="00283CEB">
        <w:rPr>
          <w:rFonts w:ascii="Times New Roman" w:hAnsi="Times New Roman"/>
          <w:b/>
          <w:sz w:val="24"/>
        </w:rPr>
        <w:t>Article 4 : Thèse de doctorat</w:t>
      </w:r>
    </w:p>
    <w:p w:rsidR="002B58C3" w:rsidRPr="00283CEB" w:rsidRDefault="00C12BF4" w:rsidP="00C12BF4">
      <w:pPr>
        <w:numPr>
          <w:ilvl w:val="0"/>
          <w:numId w:val="12"/>
        </w:numPr>
        <w:spacing w:line="360" w:lineRule="auto"/>
        <w:jc w:val="both"/>
        <w:rPr>
          <w:rFonts w:ascii="Times New Roman" w:hAnsi="Times New Roman"/>
          <w:sz w:val="24"/>
        </w:rPr>
      </w:pPr>
      <w:r w:rsidRPr="00283CEB">
        <w:rPr>
          <w:rFonts w:ascii="Times New Roman" w:hAnsi="Times New Roman"/>
          <w:sz w:val="24"/>
        </w:rPr>
        <w:t xml:space="preserve">La thèse de doctorat sera préparée en coopération entre les deux universités. </w:t>
      </w:r>
      <w:r w:rsidR="002B58C3" w:rsidRPr="00283CEB">
        <w:rPr>
          <w:rFonts w:ascii="Times New Roman" w:hAnsi="Times New Roman"/>
          <w:sz w:val="24"/>
        </w:rPr>
        <w:t xml:space="preserve"> </w:t>
      </w:r>
    </w:p>
    <w:p w:rsidR="002B58C3" w:rsidRPr="00283CEB" w:rsidRDefault="00C12BF4" w:rsidP="00C12BF4">
      <w:pPr>
        <w:numPr>
          <w:ilvl w:val="0"/>
          <w:numId w:val="12"/>
        </w:numPr>
        <w:spacing w:line="360" w:lineRule="auto"/>
        <w:jc w:val="both"/>
        <w:rPr>
          <w:rFonts w:ascii="Times New Roman" w:hAnsi="Times New Roman"/>
          <w:sz w:val="24"/>
        </w:rPr>
      </w:pPr>
      <w:r w:rsidRPr="00283CEB">
        <w:rPr>
          <w:rFonts w:ascii="Times New Roman" w:hAnsi="Times New Roman"/>
          <w:sz w:val="24"/>
        </w:rPr>
        <w:t xml:space="preserve">Le sujet de la thèse est le suivant : </w:t>
      </w:r>
      <w:r w:rsidR="002B58C3" w:rsidRPr="00283CEB">
        <w:rPr>
          <w:rFonts w:ascii="Times New Roman" w:hAnsi="Times New Roman"/>
          <w:sz w:val="24"/>
        </w:rPr>
        <w:t xml:space="preserve"> </w:t>
      </w:r>
    </w:p>
    <w:p w:rsidR="002B58C3" w:rsidRPr="00283CEB" w:rsidRDefault="002B58C3" w:rsidP="002B58C3">
      <w:pPr>
        <w:spacing w:line="360" w:lineRule="auto"/>
        <w:ind w:left="720"/>
        <w:jc w:val="both"/>
        <w:rPr>
          <w:rFonts w:ascii="Times New Roman" w:hAnsi="Times New Roman"/>
          <w:sz w:val="24"/>
        </w:rPr>
      </w:pPr>
      <w:r w:rsidRPr="00283CEB">
        <w:rPr>
          <w:rFonts w:ascii="Times New Roman" w:hAnsi="Times New Roman"/>
          <w:sz w:val="24"/>
        </w:rPr>
        <w:t>...........................................................................................................................................</w:t>
      </w:r>
    </w:p>
    <w:p w:rsidR="002B58C3" w:rsidRPr="00283CEB" w:rsidRDefault="00C12BF4" w:rsidP="002B58C3">
      <w:pPr>
        <w:numPr>
          <w:ilvl w:val="0"/>
          <w:numId w:val="12"/>
        </w:numPr>
        <w:spacing w:line="360" w:lineRule="auto"/>
        <w:jc w:val="both"/>
        <w:rPr>
          <w:rFonts w:ascii="Times New Roman" w:hAnsi="Times New Roman"/>
          <w:sz w:val="24"/>
        </w:rPr>
      </w:pPr>
      <w:r w:rsidRPr="00283CEB">
        <w:rPr>
          <w:rFonts w:ascii="Times New Roman" w:hAnsi="Times New Roman"/>
          <w:sz w:val="24"/>
        </w:rPr>
        <w:t>La thèse sera rédigée en langue</w:t>
      </w:r>
      <w:r w:rsidR="002B58C3" w:rsidRPr="00283CEB">
        <w:rPr>
          <w:rFonts w:ascii="Times New Roman" w:hAnsi="Times New Roman"/>
          <w:sz w:val="24"/>
        </w:rPr>
        <w:t xml:space="preserve"> .............................</w:t>
      </w:r>
      <w:r w:rsidR="002B58C3" w:rsidRPr="00283CEB">
        <w:rPr>
          <w:rFonts w:ascii="Times New Roman" w:eastAsia="SimSun" w:hAnsi="Times New Roman"/>
          <w:sz w:val="24"/>
          <w:vertAlign w:val="superscript"/>
        </w:rPr>
        <w:footnoteReference w:id="38"/>
      </w:r>
      <w:r w:rsidRPr="00283CEB">
        <w:rPr>
          <w:rFonts w:ascii="Times New Roman" w:hAnsi="Times New Roman"/>
          <w:sz w:val="24"/>
        </w:rPr>
        <w:t xml:space="preserve"> et sera soutenue en langue</w:t>
      </w:r>
      <w:r w:rsidR="002B58C3" w:rsidRPr="00283CEB">
        <w:rPr>
          <w:rFonts w:ascii="Times New Roman" w:hAnsi="Times New Roman"/>
          <w:sz w:val="24"/>
        </w:rPr>
        <w:t xml:space="preserve"> .............................</w:t>
      </w:r>
      <w:r w:rsidR="002B58C3" w:rsidRPr="00283CEB">
        <w:rPr>
          <w:rFonts w:ascii="Times New Roman" w:eastAsia="SimSun" w:hAnsi="Times New Roman"/>
          <w:sz w:val="24"/>
          <w:vertAlign w:val="superscript"/>
        </w:rPr>
        <w:footnoteReference w:id="39"/>
      </w:r>
      <w:r w:rsidRPr="00283CEB">
        <w:rPr>
          <w:rFonts w:ascii="Times New Roman" w:hAnsi="Times New Roman"/>
          <w:sz w:val="24"/>
        </w:rPr>
        <w:t>. Le résumé sera rédigé en langue</w:t>
      </w:r>
      <w:r w:rsidR="002B58C3" w:rsidRPr="00283CEB">
        <w:rPr>
          <w:rFonts w:ascii="Times New Roman" w:hAnsi="Times New Roman"/>
          <w:sz w:val="24"/>
        </w:rPr>
        <w:t xml:space="preserve"> .............................</w:t>
      </w:r>
      <w:r w:rsidR="002B58C3" w:rsidRPr="00283CEB">
        <w:rPr>
          <w:rFonts w:ascii="Times New Roman" w:eastAsia="SimSun" w:hAnsi="Times New Roman"/>
          <w:sz w:val="24"/>
          <w:vertAlign w:val="superscript"/>
        </w:rPr>
        <w:footnoteReference w:id="40"/>
      </w:r>
      <w:r w:rsidRPr="00283CEB">
        <w:rPr>
          <w:rFonts w:ascii="Times New Roman" w:hAnsi="Times New Roman"/>
          <w:sz w:val="24"/>
        </w:rPr>
        <w:t>.</w:t>
      </w:r>
    </w:p>
    <w:p w:rsidR="002B58C3" w:rsidRPr="00283CEB" w:rsidRDefault="002B58C3" w:rsidP="002B58C3">
      <w:pPr>
        <w:spacing w:line="360" w:lineRule="auto"/>
        <w:ind w:left="720"/>
        <w:jc w:val="both"/>
        <w:rPr>
          <w:rFonts w:ascii="Times New Roman" w:hAnsi="Times New Roman"/>
          <w:sz w:val="24"/>
        </w:rPr>
      </w:pPr>
    </w:p>
    <w:p w:rsidR="00C12BF4" w:rsidRPr="00283CEB" w:rsidRDefault="00C12BF4" w:rsidP="00C12BF4">
      <w:pPr>
        <w:spacing w:line="360" w:lineRule="auto"/>
        <w:jc w:val="center"/>
        <w:rPr>
          <w:b/>
        </w:rPr>
      </w:pPr>
      <w:r w:rsidRPr="00283CEB">
        <w:rPr>
          <w:rFonts w:ascii="Times New Roman" w:hAnsi="Times New Roman"/>
          <w:b/>
          <w:sz w:val="24"/>
        </w:rPr>
        <w:t>Article</w:t>
      </w:r>
      <w:r w:rsidR="002B58C3" w:rsidRPr="00283CEB">
        <w:rPr>
          <w:rFonts w:ascii="Times New Roman" w:hAnsi="Times New Roman"/>
          <w:b/>
          <w:sz w:val="24"/>
        </w:rPr>
        <w:t xml:space="preserve"> 5</w:t>
      </w:r>
      <w:r w:rsidRPr="00283CEB">
        <w:rPr>
          <w:rFonts w:ascii="Times New Roman" w:hAnsi="Times New Roman"/>
          <w:b/>
          <w:sz w:val="24"/>
        </w:rPr>
        <w:t xml:space="preserve"> : Soutien pédagogique et financier</w:t>
      </w:r>
    </w:p>
    <w:p w:rsidR="00C12BF4" w:rsidRPr="00283CEB" w:rsidRDefault="00C12BF4" w:rsidP="00C12BF4">
      <w:pPr>
        <w:numPr>
          <w:ilvl w:val="0"/>
          <w:numId w:val="13"/>
        </w:numPr>
        <w:spacing w:line="360" w:lineRule="auto"/>
        <w:jc w:val="both"/>
        <w:rPr>
          <w:rFonts w:ascii="Times New Roman" w:hAnsi="Times New Roman"/>
          <w:sz w:val="24"/>
        </w:rPr>
      </w:pPr>
      <w:r w:rsidRPr="00283CEB">
        <w:rPr>
          <w:rFonts w:ascii="Times New Roman" w:hAnsi="Times New Roman"/>
          <w:sz w:val="24"/>
        </w:rPr>
        <w:t xml:space="preserve"> Les deux universités assureront à l’étudiant/e le matériel d'enseignement et de recherche indispensable et lui garantiront les mêmes services qu'à leurs propres étudiants. Chacune des deux universités aura à sa charge les frais de déplacement de ses propres enseignants. </w:t>
      </w:r>
    </w:p>
    <w:p w:rsidR="00C12BF4" w:rsidRPr="00283CEB" w:rsidRDefault="00C12BF4" w:rsidP="00C12BF4">
      <w:pPr>
        <w:numPr>
          <w:ilvl w:val="0"/>
          <w:numId w:val="13"/>
        </w:numPr>
        <w:spacing w:line="360" w:lineRule="auto"/>
        <w:jc w:val="both"/>
        <w:rPr>
          <w:rFonts w:ascii="Times New Roman" w:hAnsi="Times New Roman"/>
          <w:sz w:val="24"/>
        </w:rPr>
      </w:pPr>
      <w:r w:rsidRPr="00283CEB">
        <w:rPr>
          <w:rFonts w:ascii="Times New Roman" w:hAnsi="Times New Roman"/>
          <w:sz w:val="24"/>
        </w:rPr>
        <w:t xml:space="preserve">Sauf stipulations contraires, </w:t>
      </w:r>
      <w:r w:rsidR="00792A7C" w:rsidRPr="00283CEB">
        <w:rPr>
          <w:rFonts w:ascii="Times New Roman" w:hAnsi="Times New Roman"/>
          <w:sz w:val="24"/>
        </w:rPr>
        <w:t>.......</w:t>
      </w:r>
      <w:r w:rsidR="00792A7C" w:rsidRPr="00283CEB">
        <w:rPr>
          <w:rFonts w:ascii="Times New Roman" w:eastAsia="SimSun" w:hAnsi="Times New Roman"/>
          <w:sz w:val="24"/>
          <w:vertAlign w:val="superscript"/>
        </w:rPr>
        <w:footnoteReference w:id="41"/>
      </w:r>
      <w:r w:rsidRPr="00283CEB">
        <w:rPr>
          <w:rFonts w:ascii="Times New Roman" w:hAnsi="Times New Roman"/>
          <w:sz w:val="24"/>
        </w:rPr>
        <w:t xml:space="preserve"> assurera et paiera les frais liés à l'hébergement des membres du jury</w:t>
      </w:r>
      <w:r w:rsidR="00503379">
        <w:rPr>
          <w:rFonts w:ascii="Times New Roman" w:hAnsi="Times New Roman"/>
          <w:sz w:val="24"/>
        </w:rPr>
        <w:t xml:space="preserve"> pour la soutenance de la</w:t>
      </w:r>
      <w:r w:rsidR="007D447E" w:rsidRPr="00283CEB">
        <w:rPr>
          <w:rFonts w:ascii="Times New Roman" w:hAnsi="Times New Roman"/>
          <w:sz w:val="24"/>
        </w:rPr>
        <w:t xml:space="preserve"> thèse de doctorat (ci-ap</w:t>
      </w:r>
      <w:r w:rsidR="00533653" w:rsidRPr="00283CEB">
        <w:rPr>
          <w:rFonts w:ascii="Times New Roman" w:hAnsi="Times New Roman"/>
          <w:sz w:val="24"/>
        </w:rPr>
        <w:t>rès seulement « le jury de thèse</w:t>
      </w:r>
      <w:r w:rsidR="007D447E" w:rsidRPr="00283CEB">
        <w:rPr>
          <w:rFonts w:ascii="Times New Roman" w:hAnsi="Times New Roman"/>
          <w:sz w:val="24"/>
        </w:rPr>
        <w:t xml:space="preserve"> </w:t>
      </w:r>
      <w:r w:rsidR="00503379">
        <w:rPr>
          <w:rFonts w:ascii="Times New Roman" w:hAnsi="Times New Roman"/>
          <w:sz w:val="24"/>
        </w:rPr>
        <w:t>»), du président et des contradicteurs</w:t>
      </w:r>
      <w:r w:rsidRPr="00283CEB">
        <w:rPr>
          <w:rFonts w:ascii="Times New Roman" w:hAnsi="Times New Roman"/>
          <w:sz w:val="24"/>
        </w:rPr>
        <w:t xml:space="preserve"> étrangers</w:t>
      </w:r>
      <w:r w:rsidR="007D447E" w:rsidRPr="00283CEB">
        <w:rPr>
          <w:rFonts w:ascii="Times New Roman" w:hAnsi="Times New Roman"/>
          <w:sz w:val="24"/>
        </w:rPr>
        <w:t xml:space="preserve"> lors de la soutenance de la </w:t>
      </w:r>
      <w:r w:rsidR="007D447E" w:rsidRPr="00283CEB">
        <w:rPr>
          <w:rFonts w:ascii="Times New Roman" w:hAnsi="Times New Roman"/>
          <w:sz w:val="24"/>
        </w:rPr>
        <w:lastRenderedPageBreak/>
        <w:t>thèse pour un temps indispensable</w:t>
      </w:r>
      <w:r w:rsidRPr="00283CEB">
        <w:rPr>
          <w:rFonts w:ascii="Times New Roman" w:hAnsi="Times New Roman"/>
          <w:sz w:val="24"/>
        </w:rPr>
        <w:t>.   .......</w:t>
      </w:r>
      <w:r w:rsidRPr="00283CEB">
        <w:rPr>
          <w:rStyle w:val="Znakapoznpodarou"/>
          <w:rFonts w:ascii="Times New Roman" w:eastAsia="SimSun" w:hAnsi="Times New Roman"/>
          <w:sz w:val="24"/>
        </w:rPr>
        <w:footnoteReference w:id="42"/>
      </w:r>
      <w:r w:rsidRPr="00283CEB">
        <w:rPr>
          <w:rFonts w:ascii="Times New Roman" w:hAnsi="Times New Roman"/>
          <w:sz w:val="24"/>
        </w:rPr>
        <w:t xml:space="preserve"> remboursera les frais de déplacement pour les membres du jury,</w:t>
      </w:r>
      <w:r w:rsidR="00503379">
        <w:rPr>
          <w:rFonts w:ascii="Times New Roman" w:hAnsi="Times New Roman"/>
          <w:sz w:val="24"/>
        </w:rPr>
        <w:t xml:space="preserve"> le président et les contradicteurs</w:t>
      </w:r>
      <w:r w:rsidRPr="00283CEB">
        <w:rPr>
          <w:rFonts w:ascii="Times New Roman" w:hAnsi="Times New Roman"/>
          <w:sz w:val="24"/>
        </w:rPr>
        <w:t xml:space="preserve"> étrangers.</w:t>
      </w:r>
    </w:p>
    <w:p w:rsidR="002B58C3" w:rsidRPr="00283CEB" w:rsidRDefault="002B58C3" w:rsidP="002B58C3">
      <w:pPr>
        <w:spacing w:line="360" w:lineRule="auto"/>
        <w:jc w:val="both"/>
        <w:rPr>
          <w:rFonts w:ascii="Times New Roman" w:hAnsi="Times New Roman"/>
          <w:sz w:val="24"/>
        </w:rPr>
      </w:pPr>
    </w:p>
    <w:p w:rsidR="002B58C3" w:rsidRPr="00283CEB" w:rsidRDefault="00533653" w:rsidP="00533653">
      <w:pPr>
        <w:spacing w:line="360" w:lineRule="auto"/>
        <w:jc w:val="center"/>
        <w:rPr>
          <w:rFonts w:ascii="Times New Roman" w:hAnsi="Times New Roman"/>
          <w:b/>
          <w:sz w:val="24"/>
        </w:rPr>
      </w:pPr>
      <w:r w:rsidRPr="00283CEB">
        <w:rPr>
          <w:rFonts w:ascii="Times New Roman" w:hAnsi="Times New Roman"/>
          <w:b/>
          <w:sz w:val="24"/>
        </w:rPr>
        <w:t>Article 6 : Soutenance de thèse de doctorat</w:t>
      </w:r>
    </w:p>
    <w:p w:rsidR="002B58C3" w:rsidRPr="00283CEB" w:rsidRDefault="00533653" w:rsidP="005C37D0">
      <w:pPr>
        <w:numPr>
          <w:ilvl w:val="0"/>
          <w:numId w:val="14"/>
        </w:numPr>
        <w:spacing w:line="360" w:lineRule="auto"/>
        <w:jc w:val="both"/>
        <w:rPr>
          <w:rFonts w:ascii="Times New Roman" w:hAnsi="Times New Roman"/>
          <w:sz w:val="24"/>
        </w:rPr>
      </w:pPr>
      <w:r w:rsidRPr="00283CEB">
        <w:rPr>
          <w:rFonts w:ascii="Times New Roman" w:hAnsi="Times New Roman"/>
          <w:sz w:val="24"/>
        </w:rPr>
        <w:t xml:space="preserve">La soutenance de thèse consiste en un seul entretien devant le jury de thèse. </w:t>
      </w:r>
    </w:p>
    <w:p w:rsidR="002B58C3" w:rsidRPr="00283CEB" w:rsidRDefault="005C37D0" w:rsidP="002B58C3">
      <w:pPr>
        <w:numPr>
          <w:ilvl w:val="0"/>
          <w:numId w:val="14"/>
        </w:numPr>
        <w:spacing w:line="360" w:lineRule="auto"/>
        <w:jc w:val="both"/>
        <w:rPr>
          <w:rFonts w:ascii="Times New Roman" w:hAnsi="Times New Roman"/>
          <w:sz w:val="24"/>
        </w:rPr>
      </w:pPr>
      <w:r w:rsidRPr="00283CEB">
        <w:rPr>
          <w:rFonts w:ascii="Times New Roman" w:hAnsi="Times New Roman"/>
          <w:sz w:val="24"/>
        </w:rPr>
        <w:t>La soute</w:t>
      </w:r>
      <w:r w:rsidR="00DC710C">
        <w:rPr>
          <w:rFonts w:ascii="Times New Roman" w:hAnsi="Times New Roman"/>
          <w:sz w:val="24"/>
        </w:rPr>
        <w:t>nance de</w:t>
      </w:r>
      <w:r w:rsidRPr="00283CEB">
        <w:rPr>
          <w:rFonts w:ascii="Times New Roman" w:hAnsi="Times New Roman"/>
          <w:sz w:val="24"/>
        </w:rPr>
        <w:t xml:space="preserve"> thèse aura lieu à</w:t>
      </w:r>
      <w:r w:rsidR="002B58C3" w:rsidRPr="00283CEB">
        <w:rPr>
          <w:rFonts w:ascii="Times New Roman" w:hAnsi="Times New Roman"/>
          <w:sz w:val="24"/>
        </w:rPr>
        <w:t>.............................</w:t>
      </w:r>
      <w:r w:rsidR="002B58C3" w:rsidRPr="00283CEB">
        <w:rPr>
          <w:rFonts w:ascii="Times New Roman" w:eastAsia="SimSun" w:hAnsi="Times New Roman"/>
          <w:sz w:val="24"/>
          <w:vertAlign w:val="superscript"/>
        </w:rPr>
        <w:footnoteReference w:id="43"/>
      </w:r>
      <w:r w:rsidRPr="00283CEB">
        <w:rPr>
          <w:rFonts w:ascii="Times New Roman" w:hAnsi="Times New Roman"/>
          <w:sz w:val="24"/>
        </w:rPr>
        <w:t xml:space="preserve"> de</w:t>
      </w:r>
      <w:r w:rsidR="002B58C3" w:rsidRPr="00283CEB">
        <w:rPr>
          <w:rFonts w:ascii="Times New Roman" w:hAnsi="Times New Roman"/>
          <w:sz w:val="24"/>
        </w:rPr>
        <w:t xml:space="preserve"> .......</w:t>
      </w:r>
      <w:r w:rsidR="002B58C3" w:rsidRPr="00283CEB">
        <w:rPr>
          <w:rFonts w:ascii="Times New Roman" w:eastAsia="SimSun" w:hAnsi="Times New Roman"/>
          <w:sz w:val="24"/>
          <w:vertAlign w:val="superscript"/>
        </w:rPr>
        <w:footnoteReference w:id="44"/>
      </w:r>
      <w:r w:rsidR="002B58C3" w:rsidRPr="00283CEB">
        <w:rPr>
          <w:rFonts w:ascii="Times New Roman" w:hAnsi="Times New Roman"/>
          <w:sz w:val="24"/>
        </w:rPr>
        <w:t xml:space="preserve"> </w:t>
      </w:r>
    </w:p>
    <w:p w:rsidR="002B58C3" w:rsidRPr="00283CEB" w:rsidRDefault="005C37D0" w:rsidP="00775747">
      <w:pPr>
        <w:numPr>
          <w:ilvl w:val="0"/>
          <w:numId w:val="14"/>
        </w:numPr>
        <w:spacing w:line="360" w:lineRule="auto"/>
        <w:jc w:val="both"/>
        <w:rPr>
          <w:rFonts w:ascii="Times New Roman" w:hAnsi="Times New Roman"/>
          <w:sz w:val="24"/>
        </w:rPr>
      </w:pPr>
      <w:r w:rsidRPr="00283CEB">
        <w:rPr>
          <w:rFonts w:ascii="Times New Roman" w:hAnsi="Times New Roman"/>
          <w:sz w:val="24"/>
        </w:rPr>
        <w:t>Le jury de thèse sera composé de</w:t>
      </w:r>
      <w:r w:rsidR="002B58C3" w:rsidRPr="00283CEB">
        <w:rPr>
          <w:rFonts w:ascii="Times New Roman" w:hAnsi="Times New Roman"/>
          <w:sz w:val="24"/>
        </w:rPr>
        <w:t xml:space="preserve"> .......</w:t>
      </w:r>
      <w:r w:rsidR="002B58C3" w:rsidRPr="00283CEB">
        <w:rPr>
          <w:rFonts w:ascii="Times New Roman" w:eastAsia="SimSun" w:hAnsi="Times New Roman"/>
          <w:sz w:val="24"/>
          <w:vertAlign w:val="superscript"/>
        </w:rPr>
        <w:footnoteReference w:id="45"/>
      </w:r>
      <w:r w:rsidRPr="00283CEB">
        <w:rPr>
          <w:rFonts w:ascii="Times New Roman" w:hAnsi="Times New Roman"/>
          <w:sz w:val="24"/>
        </w:rPr>
        <w:t xml:space="preserve"> membres </w:t>
      </w:r>
      <w:r w:rsidR="00D02C97" w:rsidRPr="00283CEB">
        <w:rPr>
          <w:rFonts w:ascii="Times New Roman" w:hAnsi="Times New Roman"/>
          <w:sz w:val="24"/>
        </w:rPr>
        <w:t xml:space="preserve">et d'un président </w:t>
      </w:r>
      <w:r w:rsidRPr="00283CEB">
        <w:rPr>
          <w:rFonts w:ascii="Times New Roman" w:hAnsi="Times New Roman"/>
          <w:sz w:val="24"/>
        </w:rPr>
        <w:t xml:space="preserve">avec la possibilité de la présence des  deux directeurs de thèse, les deux institutions partenaires étant représentées </w:t>
      </w:r>
      <w:r w:rsidR="00775747" w:rsidRPr="00775747">
        <w:rPr>
          <w:rFonts w:ascii="Times New Roman" w:hAnsi="Times New Roman"/>
          <w:sz w:val="24"/>
        </w:rPr>
        <w:t>proportionnellement</w:t>
      </w:r>
      <w:r w:rsidRPr="00283CEB">
        <w:rPr>
          <w:rFonts w:ascii="Times New Roman" w:hAnsi="Times New Roman"/>
          <w:sz w:val="24"/>
        </w:rPr>
        <w:t xml:space="preserve">. </w:t>
      </w:r>
      <w:r w:rsidR="002B58C3" w:rsidRPr="00283CEB">
        <w:rPr>
          <w:rFonts w:ascii="Times New Roman" w:hAnsi="Times New Roman"/>
          <w:sz w:val="24"/>
        </w:rPr>
        <w:t xml:space="preserve"> </w:t>
      </w:r>
    </w:p>
    <w:p w:rsidR="002B58C3" w:rsidRPr="00283CEB" w:rsidRDefault="005C37D0" w:rsidP="002B58C3">
      <w:pPr>
        <w:numPr>
          <w:ilvl w:val="0"/>
          <w:numId w:val="14"/>
        </w:numPr>
        <w:spacing w:line="360" w:lineRule="auto"/>
        <w:jc w:val="both"/>
        <w:rPr>
          <w:rFonts w:ascii="Times New Roman" w:hAnsi="Times New Roman"/>
          <w:sz w:val="24"/>
        </w:rPr>
      </w:pPr>
      <w:r w:rsidRPr="00283CEB">
        <w:rPr>
          <w:rFonts w:ascii="Times New Roman" w:hAnsi="Times New Roman"/>
          <w:sz w:val="24"/>
        </w:rPr>
        <w:t>Le jury de thèse commun est désigné par les représentants des facultés respectives</w:t>
      </w:r>
      <w:r w:rsidR="00726329" w:rsidRPr="00283CEB">
        <w:rPr>
          <w:rStyle w:val="Znakapoznpodarou"/>
          <w:rFonts w:ascii="Times New Roman" w:hAnsi="Times New Roman"/>
          <w:sz w:val="24"/>
        </w:rPr>
        <w:footnoteReference w:id="46"/>
      </w:r>
      <w:r w:rsidRPr="00283CEB">
        <w:rPr>
          <w:rFonts w:ascii="Times New Roman" w:hAnsi="Times New Roman"/>
          <w:sz w:val="24"/>
        </w:rPr>
        <w:t xml:space="preserve"> des deux institutions partenaires après leur accord mutuel</w:t>
      </w:r>
      <w:r w:rsidR="0015245F" w:rsidRPr="00283CEB">
        <w:rPr>
          <w:rFonts w:ascii="Times New Roman" w:hAnsi="Times New Roman"/>
          <w:sz w:val="24"/>
        </w:rPr>
        <w:t xml:space="preserve">. </w:t>
      </w:r>
    </w:p>
    <w:p w:rsidR="002B58C3" w:rsidRPr="00283CEB" w:rsidRDefault="005C37D0" w:rsidP="002B58C3">
      <w:pPr>
        <w:numPr>
          <w:ilvl w:val="0"/>
          <w:numId w:val="14"/>
        </w:numPr>
        <w:spacing w:line="360" w:lineRule="auto"/>
        <w:jc w:val="both"/>
        <w:rPr>
          <w:rFonts w:ascii="Times New Roman" w:hAnsi="Times New Roman"/>
          <w:sz w:val="24"/>
        </w:rPr>
      </w:pPr>
      <w:r w:rsidRPr="00283CEB">
        <w:rPr>
          <w:rFonts w:ascii="Times New Roman" w:hAnsi="Times New Roman"/>
          <w:sz w:val="24"/>
        </w:rPr>
        <w:t>Le président du jury de thèse sera désigné par les représentants des facultés respectives</w:t>
      </w:r>
      <w:r w:rsidR="00726329" w:rsidRPr="00283CEB">
        <w:rPr>
          <w:rStyle w:val="Znakapoznpodarou"/>
          <w:rFonts w:ascii="Times New Roman" w:hAnsi="Times New Roman"/>
          <w:sz w:val="24"/>
        </w:rPr>
        <w:footnoteReference w:id="47"/>
      </w:r>
      <w:r w:rsidR="00B5561F" w:rsidRPr="00283CEB">
        <w:rPr>
          <w:rFonts w:ascii="Times New Roman" w:hAnsi="Times New Roman"/>
          <w:sz w:val="24"/>
        </w:rPr>
        <w:t xml:space="preserve"> </w:t>
      </w:r>
      <w:r w:rsidRPr="00283CEB">
        <w:rPr>
          <w:rFonts w:ascii="Times New Roman" w:hAnsi="Times New Roman"/>
          <w:sz w:val="24"/>
        </w:rPr>
        <w:t>de deux institutions partenaires après leur accord mutuel</w:t>
      </w:r>
      <w:r w:rsidR="00B5561F" w:rsidRPr="00283CEB">
        <w:rPr>
          <w:rFonts w:ascii="Times New Roman" w:hAnsi="Times New Roman"/>
          <w:sz w:val="24"/>
        </w:rPr>
        <w:t>.</w:t>
      </w:r>
      <w:r w:rsidR="002B58C3" w:rsidRPr="00283CEB">
        <w:rPr>
          <w:rFonts w:ascii="Times New Roman" w:hAnsi="Times New Roman"/>
          <w:sz w:val="24"/>
        </w:rPr>
        <w:t xml:space="preserve"> </w:t>
      </w:r>
    </w:p>
    <w:p w:rsidR="002B58C3" w:rsidRPr="00283CEB" w:rsidRDefault="005C37D0" w:rsidP="002B58C3">
      <w:pPr>
        <w:numPr>
          <w:ilvl w:val="0"/>
          <w:numId w:val="14"/>
        </w:numPr>
        <w:spacing w:line="360" w:lineRule="auto"/>
        <w:jc w:val="both"/>
        <w:rPr>
          <w:rFonts w:ascii="Times New Roman" w:hAnsi="Times New Roman"/>
          <w:sz w:val="24"/>
        </w:rPr>
      </w:pPr>
      <w:r w:rsidRPr="00283CEB">
        <w:rPr>
          <w:rFonts w:ascii="Times New Roman" w:hAnsi="Times New Roman"/>
          <w:sz w:val="24"/>
        </w:rPr>
        <w:t>Le jury de thèse</w:t>
      </w:r>
      <w:r w:rsidR="000163C4" w:rsidRPr="00283CEB">
        <w:rPr>
          <w:rFonts w:ascii="Times New Roman" w:hAnsi="Times New Roman"/>
          <w:sz w:val="24"/>
        </w:rPr>
        <w:t>/……………………</w:t>
      </w:r>
      <w:r w:rsidR="000163C4" w:rsidRPr="00283CEB">
        <w:rPr>
          <w:rStyle w:val="Znakapoznpodarou"/>
          <w:rFonts w:ascii="Times New Roman" w:hAnsi="Times New Roman"/>
          <w:sz w:val="24"/>
        </w:rPr>
        <w:footnoteReference w:id="48"/>
      </w:r>
      <w:r w:rsidRPr="00283CEB">
        <w:rPr>
          <w:rFonts w:ascii="Times New Roman" w:hAnsi="Times New Roman"/>
          <w:sz w:val="24"/>
        </w:rPr>
        <w:t xml:space="preserve"> désignera 2 </w:t>
      </w:r>
      <w:r w:rsidR="008969B0" w:rsidRPr="00283CEB">
        <w:rPr>
          <w:rFonts w:ascii="Times New Roman" w:hAnsi="Times New Roman"/>
          <w:sz w:val="24"/>
        </w:rPr>
        <w:t>contradicteurs</w:t>
      </w:r>
      <w:r w:rsidRPr="00283CEB">
        <w:rPr>
          <w:rFonts w:ascii="Times New Roman" w:hAnsi="Times New Roman"/>
          <w:sz w:val="24"/>
        </w:rPr>
        <w:t>. Le président du jury de thèse universitaire re</w:t>
      </w:r>
      <w:r w:rsidR="00526C5A" w:rsidRPr="00283CEB">
        <w:rPr>
          <w:rFonts w:ascii="Times New Roman" w:hAnsi="Times New Roman"/>
          <w:sz w:val="24"/>
        </w:rPr>
        <w:t>mettra cette</w:t>
      </w:r>
      <w:r w:rsidRPr="00283CEB">
        <w:rPr>
          <w:rFonts w:ascii="Times New Roman" w:hAnsi="Times New Roman"/>
          <w:sz w:val="24"/>
        </w:rPr>
        <w:t xml:space="preserve"> désignation aux deux facultés respectives</w:t>
      </w:r>
      <w:r w:rsidR="002B58C3" w:rsidRPr="00283CEB">
        <w:rPr>
          <w:rFonts w:ascii="Times New Roman" w:hAnsi="Times New Roman"/>
          <w:sz w:val="24"/>
        </w:rPr>
        <w:t xml:space="preserve">. </w:t>
      </w:r>
    </w:p>
    <w:p w:rsidR="002B58C3" w:rsidRPr="00283CEB" w:rsidRDefault="005C37D0" w:rsidP="002B58C3">
      <w:pPr>
        <w:numPr>
          <w:ilvl w:val="0"/>
          <w:numId w:val="14"/>
        </w:numPr>
        <w:spacing w:line="360" w:lineRule="auto"/>
        <w:jc w:val="both"/>
        <w:rPr>
          <w:rFonts w:ascii="Times New Roman" w:hAnsi="Times New Roman"/>
          <w:sz w:val="24"/>
        </w:rPr>
      </w:pPr>
      <w:r w:rsidRPr="00283CEB">
        <w:rPr>
          <w:rFonts w:ascii="Times New Roman" w:hAnsi="Times New Roman"/>
          <w:sz w:val="24"/>
        </w:rPr>
        <w:t xml:space="preserve">Les </w:t>
      </w:r>
      <w:r w:rsidR="008969B0" w:rsidRPr="00283CEB">
        <w:rPr>
          <w:rFonts w:ascii="Times New Roman" w:hAnsi="Times New Roman"/>
          <w:sz w:val="24"/>
        </w:rPr>
        <w:t>contradicteurs</w:t>
      </w:r>
      <w:r w:rsidRPr="00283CEB">
        <w:rPr>
          <w:rFonts w:ascii="Times New Roman" w:hAnsi="Times New Roman"/>
          <w:sz w:val="24"/>
        </w:rPr>
        <w:t xml:space="preserve"> remettront leurs rapports écrits aux deux facultés concernées en langue</w:t>
      </w:r>
      <w:r w:rsidR="002B58C3" w:rsidRPr="00283CEB">
        <w:rPr>
          <w:rFonts w:ascii="Times New Roman" w:hAnsi="Times New Roman"/>
          <w:sz w:val="24"/>
        </w:rPr>
        <w:t xml:space="preserve"> .............................</w:t>
      </w:r>
      <w:r w:rsidR="002B58C3" w:rsidRPr="00283CEB">
        <w:rPr>
          <w:rFonts w:ascii="Times New Roman" w:eastAsia="SimSun" w:hAnsi="Times New Roman"/>
          <w:sz w:val="24"/>
          <w:vertAlign w:val="superscript"/>
        </w:rPr>
        <w:footnoteReference w:id="49"/>
      </w:r>
      <w:r w:rsidR="002B58C3" w:rsidRPr="00283CEB">
        <w:rPr>
          <w:rFonts w:ascii="Times New Roman" w:hAnsi="Times New Roman"/>
          <w:sz w:val="24"/>
        </w:rPr>
        <w:t>.</w:t>
      </w:r>
      <w:r w:rsidRPr="00283CEB">
        <w:rPr>
          <w:rFonts w:ascii="Times New Roman" w:hAnsi="Times New Roman"/>
          <w:sz w:val="24"/>
        </w:rPr>
        <w:t xml:space="preserve"> Ils doivent spécifier explicitement dans le rapport s'ils recommandent la soutenance de la thèse ou non</w:t>
      </w:r>
      <w:r w:rsidR="002B58C3" w:rsidRPr="00283CEB">
        <w:rPr>
          <w:rFonts w:ascii="Times New Roman" w:hAnsi="Times New Roman"/>
          <w:sz w:val="24"/>
        </w:rPr>
        <w:t xml:space="preserve">. </w:t>
      </w:r>
    </w:p>
    <w:p w:rsidR="002B58C3" w:rsidRPr="00283CEB" w:rsidRDefault="00526C5A" w:rsidP="002B58C3">
      <w:pPr>
        <w:numPr>
          <w:ilvl w:val="0"/>
          <w:numId w:val="14"/>
        </w:numPr>
        <w:spacing w:line="360" w:lineRule="auto"/>
        <w:jc w:val="both"/>
        <w:rPr>
          <w:rFonts w:ascii="Times New Roman" w:hAnsi="Times New Roman"/>
          <w:sz w:val="24"/>
        </w:rPr>
      </w:pPr>
      <w:r w:rsidRPr="00283CEB">
        <w:rPr>
          <w:rFonts w:ascii="Times New Roman" w:hAnsi="Times New Roman"/>
          <w:sz w:val="24"/>
        </w:rPr>
        <w:t>Sauf stipulations contraires, les dates de la soutenance de la thèse de doctor</w:t>
      </w:r>
      <w:r w:rsidR="00DC710C">
        <w:rPr>
          <w:rFonts w:ascii="Times New Roman" w:hAnsi="Times New Roman"/>
          <w:sz w:val="24"/>
        </w:rPr>
        <w:t>at seront fixées</w:t>
      </w:r>
      <w:r w:rsidRPr="00283CEB">
        <w:rPr>
          <w:rFonts w:ascii="Times New Roman" w:hAnsi="Times New Roman"/>
          <w:sz w:val="24"/>
        </w:rPr>
        <w:t xml:space="preserve"> par le représentant de la faculté respective de l’institution partenaire mentionnée dans l’art. </w:t>
      </w:r>
      <w:r w:rsidR="002B58C3" w:rsidRPr="00283CEB">
        <w:rPr>
          <w:rFonts w:ascii="Times New Roman" w:hAnsi="Times New Roman"/>
          <w:sz w:val="24"/>
        </w:rPr>
        <w:t>1</w:t>
      </w:r>
      <w:r w:rsidRPr="00283CEB">
        <w:rPr>
          <w:rFonts w:ascii="Times New Roman" w:hAnsi="Times New Roman"/>
          <w:sz w:val="24"/>
        </w:rPr>
        <w:t>, alinéa</w:t>
      </w:r>
      <w:r w:rsidR="002B58C3" w:rsidRPr="00283CEB">
        <w:rPr>
          <w:rFonts w:ascii="Times New Roman" w:hAnsi="Times New Roman"/>
          <w:sz w:val="24"/>
        </w:rPr>
        <w:t xml:space="preserve"> 4</w:t>
      </w:r>
      <w:r w:rsidR="006E737C" w:rsidRPr="00283CEB">
        <w:rPr>
          <w:rFonts w:ascii="Times New Roman" w:hAnsi="Times New Roman"/>
          <w:sz w:val="24"/>
        </w:rPr>
        <w:t xml:space="preserve"> </w:t>
      </w:r>
      <w:r w:rsidRPr="00283CEB">
        <w:rPr>
          <w:rFonts w:ascii="Times New Roman" w:hAnsi="Times New Roman"/>
          <w:sz w:val="24"/>
        </w:rPr>
        <w:t xml:space="preserve">de la présente convention. Les dates de la soutenance régulière et </w:t>
      </w:r>
      <w:r w:rsidR="008969B0" w:rsidRPr="00283CEB">
        <w:rPr>
          <w:rFonts w:ascii="Times New Roman" w:hAnsi="Times New Roman"/>
          <w:sz w:val="24"/>
        </w:rPr>
        <w:t>de rattrapage</w:t>
      </w:r>
      <w:r w:rsidRPr="00283CEB">
        <w:rPr>
          <w:rFonts w:ascii="Times New Roman" w:hAnsi="Times New Roman"/>
          <w:sz w:val="24"/>
        </w:rPr>
        <w:t xml:space="preserve"> doivent être publiées en conformité avec les règles de la faculté respective, à savoir suffisamment à l’avance</w:t>
      </w:r>
      <w:r w:rsidR="002B58C3" w:rsidRPr="00283CEB">
        <w:rPr>
          <w:rFonts w:ascii="Times New Roman" w:hAnsi="Times New Roman"/>
          <w:sz w:val="24"/>
        </w:rPr>
        <w:t xml:space="preserve">. </w:t>
      </w:r>
    </w:p>
    <w:p w:rsidR="002B58C3" w:rsidRPr="00283CEB" w:rsidRDefault="00526C5A" w:rsidP="00526C5A">
      <w:pPr>
        <w:numPr>
          <w:ilvl w:val="0"/>
          <w:numId w:val="14"/>
        </w:numPr>
        <w:spacing w:line="360" w:lineRule="auto"/>
        <w:jc w:val="both"/>
        <w:rPr>
          <w:rFonts w:ascii="Times New Roman" w:hAnsi="Times New Roman"/>
          <w:sz w:val="24"/>
        </w:rPr>
      </w:pPr>
      <w:r w:rsidRPr="00283CEB">
        <w:rPr>
          <w:rFonts w:ascii="Times New Roman" w:hAnsi="Times New Roman"/>
          <w:sz w:val="24"/>
        </w:rPr>
        <w:t xml:space="preserve">Le jury de thèse est tenu d'établir deux exemplaires du procès-verbal relatif à la soutenance de la thèse rédigés en langue </w:t>
      </w:r>
      <w:r w:rsidR="002B58C3" w:rsidRPr="00283CEB">
        <w:rPr>
          <w:rFonts w:ascii="Times New Roman" w:hAnsi="Times New Roman"/>
          <w:sz w:val="24"/>
        </w:rPr>
        <w:t>.............................,</w:t>
      </w:r>
      <w:r w:rsidR="002B58C3" w:rsidRPr="00283CEB">
        <w:rPr>
          <w:rFonts w:ascii="Times New Roman" w:eastAsia="SimSun" w:hAnsi="Times New Roman"/>
          <w:sz w:val="24"/>
          <w:vertAlign w:val="superscript"/>
        </w:rPr>
        <w:footnoteReference w:id="50"/>
      </w:r>
      <w:r w:rsidRPr="00283CEB">
        <w:rPr>
          <w:rFonts w:ascii="Times New Roman" w:hAnsi="Times New Roman"/>
          <w:sz w:val="24"/>
        </w:rPr>
        <w:t xml:space="preserve"> signés par le président et au moins par un autre membre du jury de thèse.</w:t>
      </w:r>
    </w:p>
    <w:p w:rsidR="002B58C3" w:rsidRPr="00283CEB" w:rsidRDefault="008969B0" w:rsidP="008969B0">
      <w:pPr>
        <w:numPr>
          <w:ilvl w:val="0"/>
          <w:numId w:val="14"/>
        </w:numPr>
        <w:spacing w:line="360" w:lineRule="auto"/>
        <w:jc w:val="both"/>
        <w:rPr>
          <w:rFonts w:ascii="Times New Roman" w:hAnsi="Times New Roman"/>
          <w:sz w:val="24"/>
        </w:rPr>
      </w:pPr>
      <w:r w:rsidRPr="00283CEB">
        <w:rPr>
          <w:rFonts w:ascii="Times New Roman" w:hAnsi="Times New Roman"/>
          <w:sz w:val="24"/>
        </w:rPr>
        <w:lastRenderedPageBreak/>
        <w:t>Le procès-verbal contiendra explicitement le résultat de la soutenance, identique pour les deux institutions partenaires, le résultat ne contiendra que les mots « il(elle) a réussi » ou « il(elle) n'a pas réussi »</w:t>
      </w:r>
      <w:r w:rsidR="00CB0426" w:rsidRPr="00283CEB">
        <w:rPr>
          <w:rFonts w:ascii="Times New Roman" w:hAnsi="Times New Roman"/>
          <w:sz w:val="24"/>
        </w:rPr>
        <w:t>. La faculté respective</w:t>
      </w:r>
      <w:r w:rsidRPr="00283CEB">
        <w:rPr>
          <w:rFonts w:ascii="Times New Roman" w:hAnsi="Times New Roman"/>
          <w:sz w:val="24"/>
        </w:rPr>
        <w:t xml:space="preserve"> de </w:t>
      </w:r>
      <w:r w:rsidR="002B58C3" w:rsidRPr="00283CEB">
        <w:rPr>
          <w:rFonts w:ascii="Times New Roman" w:hAnsi="Times New Roman"/>
          <w:sz w:val="24"/>
        </w:rPr>
        <w:t>.............................</w:t>
      </w:r>
      <w:r w:rsidR="002B58C3" w:rsidRPr="00283CEB">
        <w:rPr>
          <w:rFonts w:ascii="Times New Roman" w:eastAsia="SimSun" w:hAnsi="Times New Roman"/>
          <w:sz w:val="24"/>
          <w:vertAlign w:val="superscript"/>
        </w:rPr>
        <w:footnoteReference w:id="51"/>
      </w:r>
      <w:r w:rsidR="002B58C3" w:rsidRPr="00283CEB">
        <w:rPr>
          <w:rFonts w:ascii="Times New Roman" w:hAnsi="Times New Roman"/>
          <w:sz w:val="24"/>
        </w:rPr>
        <w:t xml:space="preserve"> </w:t>
      </w:r>
      <w:r w:rsidRPr="00283CEB">
        <w:rPr>
          <w:rFonts w:ascii="Times New Roman" w:hAnsi="Times New Roman"/>
          <w:sz w:val="24"/>
        </w:rPr>
        <w:t>remettra le procès-verbal relatif à la soutenance de la thèse, dûment signé, à l'institution partenaire dans le délai de 15 jours à compter de la date de la soutenance de la thèse.</w:t>
      </w:r>
      <w:r w:rsidR="002B58C3" w:rsidRPr="00283CEB">
        <w:rPr>
          <w:rFonts w:ascii="Times New Roman" w:hAnsi="Times New Roman"/>
          <w:sz w:val="24"/>
        </w:rPr>
        <w:t xml:space="preserve"> </w:t>
      </w:r>
      <w:r w:rsidRPr="00283CEB">
        <w:rPr>
          <w:rFonts w:ascii="Times New Roman" w:hAnsi="Times New Roman"/>
          <w:sz w:val="24"/>
        </w:rPr>
        <w:t xml:space="preserve"> L’</w:t>
      </w:r>
      <w:r w:rsidR="00E96D9C" w:rsidRPr="00283CEB">
        <w:rPr>
          <w:rFonts w:ascii="Times New Roman" w:hAnsi="Times New Roman"/>
          <w:sz w:val="24"/>
        </w:rPr>
        <w:t>............</w:t>
      </w:r>
      <w:r w:rsidR="00F1517B" w:rsidRPr="00283CEB">
        <w:rPr>
          <w:rFonts w:ascii="Times New Roman" w:hAnsi="Times New Roman"/>
          <w:sz w:val="24"/>
        </w:rPr>
        <w:t>......</w:t>
      </w:r>
      <w:r w:rsidR="00F1517B" w:rsidRPr="00283CEB">
        <w:rPr>
          <w:rFonts w:ascii="Times New Roman" w:eastAsia="SimSun" w:hAnsi="Times New Roman"/>
          <w:sz w:val="24"/>
          <w:vertAlign w:val="superscript"/>
        </w:rPr>
        <w:footnoteReference w:id="52"/>
      </w:r>
      <w:r w:rsidRPr="00283CEB">
        <w:rPr>
          <w:rFonts w:ascii="Times New Roman" w:hAnsi="Times New Roman"/>
          <w:sz w:val="24"/>
        </w:rPr>
        <w:t xml:space="preserve"> applique</w:t>
      </w:r>
      <w:r w:rsidR="00DC710C">
        <w:rPr>
          <w:rFonts w:ascii="Times New Roman" w:hAnsi="Times New Roman"/>
          <w:sz w:val="24"/>
        </w:rPr>
        <w:t>ra</w:t>
      </w:r>
      <w:r w:rsidRPr="00283CEB">
        <w:rPr>
          <w:rFonts w:ascii="Times New Roman" w:hAnsi="Times New Roman"/>
          <w:sz w:val="24"/>
        </w:rPr>
        <w:t xml:space="preserve"> l’échelle plus fine, à savoir </w:t>
      </w:r>
      <w:r w:rsidR="000D33D4" w:rsidRPr="00283CEB">
        <w:rPr>
          <w:rFonts w:ascii="Times New Roman" w:hAnsi="Times New Roman"/>
          <w:sz w:val="24"/>
        </w:rPr>
        <w:t xml:space="preserve"> </w:t>
      </w:r>
      <w:r w:rsidR="00F1517B" w:rsidRPr="00283CEB">
        <w:rPr>
          <w:rFonts w:ascii="Times New Roman" w:hAnsi="Times New Roman"/>
          <w:sz w:val="24"/>
        </w:rPr>
        <w:t>.............................</w:t>
      </w:r>
      <w:r w:rsidR="00F1517B" w:rsidRPr="00283CEB">
        <w:rPr>
          <w:rFonts w:ascii="Times New Roman" w:eastAsia="SimSun" w:hAnsi="Times New Roman"/>
          <w:sz w:val="24"/>
          <w:vertAlign w:val="superscript"/>
        </w:rPr>
        <w:footnoteReference w:id="53"/>
      </w:r>
      <w:r w:rsidR="00CB0426" w:rsidRPr="00283CEB">
        <w:rPr>
          <w:rFonts w:ascii="Times New Roman" w:hAnsi="Times New Roman"/>
          <w:sz w:val="24"/>
        </w:rPr>
        <w:t>,</w:t>
      </w:r>
      <w:r w:rsidRPr="00283CEB">
        <w:rPr>
          <w:rFonts w:ascii="Times New Roman" w:hAnsi="Times New Roman"/>
          <w:sz w:val="24"/>
        </w:rPr>
        <w:t xml:space="preserve"> en conformité avec son règlement intérieur en tant que l’équivalent </w:t>
      </w:r>
      <w:r w:rsidR="00CB0426" w:rsidRPr="00283CEB">
        <w:rPr>
          <w:rFonts w:ascii="Times New Roman" w:hAnsi="Times New Roman"/>
          <w:sz w:val="24"/>
        </w:rPr>
        <w:t>de la classification « il(elle) a réussi ».</w:t>
      </w:r>
    </w:p>
    <w:p w:rsidR="002B58C3" w:rsidRPr="00283CEB" w:rsidRDefault="00CB0426" w:rsidP="00CB0426">
      <w:pPr>
        <w:numPr>
          <w:ilvl w:val="0"/>
          <w:numId w:val="14"/>
        </w:numPr>
        <w:spacing w:line="360" w:lineRule="auto"/>
        <w:jc w:val="both"/>
        <w:rPr>
          <w:rFonts w:ascii="Times New Roman" w:hAnsi="Times New Roman"/>
          <w:sz w:val="24"/>
        </w:rPr>
      </w:pPr>
      <w:r w:rsidRPr="00283CEB">
        <w:rPr>
          <w:rFonts w:ascii="Times New Roman" w:hAnsi="Times New Roman"/>
          <w:sz w:val="24"/>
        </w:rPr>
        <w:t xml:space="preserve"> Sauf stipulations contraires, la soutenance réussie de la thèse correspond, pour les deux institutions partenaires, à la dernière obligation de l'étudiant et l'achèvement des deux programmes d'études, qui permet de délivrer le</w:t>
      </w:r>
      <w:r w:rsidR="00DC710C">
        <w:rPr>
          <w:rFonts w:ascii="Times New Roman" w:hAnsi="Times New Roman"/>
          <w:sz w:val="24"/>
        </w:rPr>
        <w:t>urs</w:t>
      </w:r>
      <w:r w:rsidRPr="00283CEB">
        <w:rPr>
          <w:rFonts w:ascii="Times New Roman" w:hAnsi="Times New Roman"/>
          <w:sz w:val="24"/>
        </w:rPr>
        <w:t xml:space="preserve"> diplômes universitaires à l'étudiant.</w:t>
      </w:r>
      <w:r w:rsidR="002B58C3" w:rsidRPr="00283CEB">
        <w:rPr>
          <w:rFonts w:ascii="Times New Roman" w:hAnsi="Times New Roman"/>
          <w:sz w:val="24"/>
        </w:rPr>
        <w:t xml:space="preserve"> </w:t>
      </w:r>
    </w:p>
    <w:p w:rsidR="00F86762" w:rsidRPr="00283CEB" w:rsidRDefault="00F86762" w:rsidP="00F86762">
      <w:pPr>
        <w:spacing w:line="360" w:lineRule="auto"/>
        <w:ind w:left="720"/>
        <w:jc w:val="both"/>
        <w:rPr>
          <w:rFonts w:ascii="Times New Roman" w:hAnsi="Times New Roman"/>
          <w:sz w:val="24"/>
        </w:rPr>
      </w:pPr>
    </w:p>
    <w:p w:rsidR="002B58C3" w:rsidRPr="00283CEB" w:rsidRDefault="00CB0426" w:rsidP="000F024B">
      <w:pPr>
        <w:spacing w:line="360" w:lineRule="auto"/>
        <w:jc w:val="center"/>
        <w:outlineLvl w:val="3"/>
        <w:rPr>
          <w:rFonts w:ascii="Times New Roman" w:hAnsi="Times New Roman"/>
          <w:b/>
          <w:sz w:val="24"/>
        </w:rPr>
      </w:pPr>
      <w:r w:rsidRPr="00283CEB">
        <w:rPr>
          <w:rFonts w:ascii="Times New Roman" w:hAnsi="Times New Roman"/>
          <w:b/>
          <w:sz w:val="24"/>
        </w:rPr>
        <w:t>Article</w:t>
      </w:r>
      <w:r w:rsidR="002B58C3" w:rsidRPr="00283CEB">
        <w:rPr>
          <w:rFonts w:ascii="Times New Roman" w:hAnsi="Times New Roman"/>
          <w:b/>
          <w:sz w:val="24"/>
        </w:rPr>
        <w:t xml:space="preserve"> 7</w:t>
      </w:r>
      <w:r w:rsidRPr="00283CEB">
        <w:rPr>
          <w:rFonts w:ascii="Times New Roman" w:hAnsi="Times New Roman"/>
          <w:b/>
          <w:sz w:val="24"/>
        </w:rPr>
        <w:t xml:space="preserve"> : Justificatifs relatifs à la fin du programme des études</w:t>
      </w:r>
    </w:p>
    <w:p w:rsidR="002B58C3" w:rsidRPr="00283CEB" w:rsidRDefault="00CB0426" w:rsidP="000F024B">
      <w:pPr>
        <w:numPr>
          <w:ilvl w:val="0"/>
          <w:numId w:val="15"/>
        </w:numPr>
        <w:spacing w:line="360" w:lineRule="auto"/>
        <w:jc w:val="both"/>
        <w:rPr>
          <w:rFonts w:ascii="Times New Roman" w:hAnsi="Times New Roman"/>
          <w:sz w:val="24"/>
        </w:rPr>
      </w:pPr>
      <w:r w:rsidRPr="00283CEB">
        <w:rPr>
          <w:rFonts w:ascii="Times New Roman" w:hAnsi="Times New Roman"/>
          <w:sz w:val="24"/>
        </w:rPr>
        <w:t>Après une soutenance réussie de la thèse de doctorat, les deux institutions partenaires délivrent leurs propres diplômes universitaires standard</w:t>
      </w:r>
      <w:r w:rsidR="002B58C3" w:rsidRPr="00283CEB">
        <w:rPr>
          <w:rFonts w:ascii="Times New Roman" w:eastAsia="SimSun" w:hAnsi="Times New Roman"/>
          <w:sz w:val="24"/>
          <w:vertAlign w:val="superscript"/>
        </w:rPr>
        <w:footnoteReference w:id="54"/>
      </w:r>
      <w:r w:rsidRPr="00283CEB">
        <w:rPr>
          <w:rFonts w:ascii="Times New Roman" w:hAnsi="Times New Roman"/>
          <w:sz w:val="24"/>
        </w:rPr>
        <w:t xml:space="preserve"> au candidat</w:t>
      </w:r>
      <w:r w:rsidR="002B58C3" w:rsidRPr="00283CEB">
        <w:rPr>
          <w:rFonts w:ascii="Times New Roman" w:hAnsi="Times New Roman"/>
          <w:sz w:val="24"/>
        </w:rPr>
        <w:t xml:space="preserve">. </w:t>
      </w:r>
    </w:p>
    <w:p w:rsidR="002B58C3" w:rsidRPr="00283CEB" w:rsidRDefault="00CB0426" w:rsidP="002B58C3">
      <w:pPr>
        <w:numPr>
          <w:ilvl w:val="0"/>
          <w:numId w:val="15"/>
        </w:numPr>
        <w:spacing w:line="360" w:lineRule="auto"/>
        <w:jc w:val="both"/>
        <w:rPr>
          <w:rFonts w:ascii="Times New Roman" w:hAnsi="Times New Roman"/>
          <w:sz w:val="24"/>
        </w:rPr>
      </w:pPr>
      <w:r w:rsidRPr="00283CEB">
        <w:rPr>
          <w:rFonts w:ascii="Times New Roman" w:hAnsi="Times New Roman"/>
          <w:sz w:val="24"/>
        </w:rPr>
        <w:t>L’</w:t>
      </w:r>
      <w:r w:rsidR="002B58C3" w:rsidRPr="00283CEB">
        <w:rPr>
          <w:rFonts w:ascii="Times New Roman" w:hAnsi="Times New Roman"/>
          <w:sz w:val="24"/>
        </w:rPr>
        <w:t>.......</w:t>
      </w:r>
      <w:r w:rsidR="002B58C3" w:rsidRPr="00283CEB">
        <w:rPr>
          <w:rFonts w:ascii="Times New Roman" w:eastAsia="SimSun" w:hAnsi="Times New Roman"/>
          <w:sz w:val="24"/>
          <w:vertAlign w:val="superscript"/>
        </w:rPr>
        <w:footnoteReference w:id="55"/>
      </w:r>
      <w:r w:rsidRPr="00283CEB">
        <w:rPr>
          <w:rFonts w:ascii="Times New Roman" w:hAnsi="Times New Roman"/>
          <w:sz w:val="24"/>
        </w:rPr>
        <w:t xml:space="preserve"> accordera le titre</w:t>
      </w:r>
      <w:r w:rsidR="002B58C3" w:rsidRPr="00283CEB">
        <w:rPr>
          <w:rFonts w:ascii="Times New Roman" w:hAnsi="Times New Roman"/>
          <w:sz w:val="24"/>
        </w:rPr>
        <w:t xml:space="preserve"> .............................</w:t>
      </w:r>
      <w:r w:rsidR="002B58C3" w:rsidRPr="00283CEB">
        <w:rPr>
          <w:rFonts w:ascii="Times New Roman" w:eastAsia="SimSun" w:hAnsi="Times New Roman"/>
          <w:sz w:val="24"/>
          <w:vertAlign w:val="superscript"/>
        </w:rPr>
        <w:footnoteReference w:id="56"/>
      </w:r>
    </w:p>
    <w:p w:rsidR="002B58C3" w:rsidRPr="00283CEB" w:rsidRDefault="00CB0426" w:rsidP="00CB0426">
      <w:pPr>
        <w:numPr>
          <w:ilvl w:val="0"/>
          <w:numId w:val="15"/>
        </w:numPr>
        <w:spacing w:line="360" w:lineRule="auto"/>
        <w:jc w:val="both"/>
        <w:rPr>
          <w:rFonts w:ascii="Times New Roman" w:hAnsi="Times New Roman"/>
          <w:sz w:val="24"/>
        </w:rPr>
      </w:pPr>
      <w:r w:rsidRPr="00283CEB">
        <w:rPr>
          <w:rFonts w:ascii="Times New Roman" w:hAnsi="Times New Roman"/>
          <w:sz w:val="24"/>
        </w:rPr>
        <w:t>L’</w:t>
      </w:r>
      <w:r w:rsidR="002B58C3" w:rsidRPr="00283CEB">
        <w:rPr>
          <w:rFonts w:ascii="Times New Roman" w:hAnsi="Times New Roman"/>
          <w:sz w:val="24"/>
        </w:rPr>
        <w:t xml:space="preserve">UK </w:t>
      </w:r>
      <w:r w:rsidRPr="00283CEB">
        <w:rPr>
          <w:rFonts w:ascii="Times New Roman" w:hAnsi="Times New Roman"/>
          <w:sz w:val="24"/>
        </w:rPr>
        <w:t>accordera l</w:t>
      </w:r>
      <w:r w:rsidR="009F3658">
        <w:rPr>
          <w:rFonts w:ascii="Times New Roman" w:hAnsi="Times New Roman"/>
          <w:sz w:val="24"/>
        </w:rPr>
        <w:t>e titre „docteur“ (abrégé Ph.D.</w:t>
      </w:r>
      <w:r w:rsidRPr="00283CEB">
        <w:rPr>
          <w:rFonts w:ascii="Times New Roman" w:hAnsi="Times New Roman"/>
          <w:sz w:val="24"/>
        </w:rPr>
        <w:t xml:space="preserve"> utilisés derrière le nom).</w:t>
      </w:r>
    </w:p>
    <w:p w:rsidR="002B58C3" w:rsidRPr="00283CEB" w:rsidRDefault="00CB0426" w:rsidP="00CB0426">
      <w:pPr>
        <w:numPr>
          <w:ilvl w:val="0"/>
          <w:numId w:val="15"/>
        </w:numPr>
        <w:spacing w:line="360" w:lineRule="auto"/>
        <w:jc w:val="both"/>
        <w:rPr>
          <w:rFonts w:ascii="Times New Roman" w:hAnsi="Times New Roman"/>
          <w:sz w:val="24"/>
        </w:rPr>
      </w:pPr>
      <w:r w:rsidRPr="00283CEB">
        <w:rPr>
          <w:rFonts w:ascii="Times New Roman" w:hAnsi="Times New Roman"/>
          <w:sz w:val="24"/>
        </w:rPr>
        <w:t xml:space="preserve">Le(s) diplôme(s) universitaire(s) ou les suppléments de diplôme comprendront une mention établissant que les deux institutions partenaires ont participé à la soutenance de la thèse de doctorat en cotutelle. </w:t>
      </w:r>
    </w:p>
    <w:p w:rsidR="002B58C3" w:rsidRPr="00283CEB" w:rsidRDefault="00CB0426" w:rsidP="002B58C3">
      <w:pPr>
        <w:numPr>
          <w:ilvl w:val="0"/>
          <w:numId w:val="15"/>
        </w:numPr>
        <w:spacing w:line="360" w:lineRule="auto"/>
        <w:jc w:val="both"/>
        <w:rPr>
          <w:rFonts w:ascii="Times New Roman" w:hAnsi="Times New Roman"/>
          <w:sz w:val="24"/>
        </w:rPr>
      </w:pPr>
      <w:r w:rsidRPr="00283CEB">
        <w:rPr>
          <w:rFonts w:ascii="Times New Roman" w:hAnsi="Times New Roman"/>
          <w:sz w:val="24"/>
        </w:rPr>
        <w:t xml:space="preserve">Le diplôme autorisera </w:t>
      </w:r>
      <w:r w:rsidR="00815C16" w:rsidRPr="00283CEB">
        <w:rPr>
          <w:rFonts w:ascii="Times New Roman" w:hAnsi="Times New Roman"/>
          <w:sz w:val="24"/>
        </w:rPr>
        <w:t xml:space="preserve">le titulaire à utiliser le titre universitaire </w:t>
      </w:r>
      <w:r w:rsidR="002B58C3" w:rsidRPr="00283CEB">
        <w:rPr>
          <w:rFonts w:ascii="Times New Roman" w:hAnsi="Times New Roman"/>
          <w:sz w:val="24"/>
        </w:rPr>
        <w:t>.............................,</w:t>
      </w:r>
      <w:r w:rsidR="002B58C3" w:rsidRPr="00283CEB">
        <w:rPr>
          <w:rFonts w:ascii="Times New Roman" w:eastAsia="SimSun" w:hAnsi="Times New Roman"/>
          <w:sz w:val="24"/>
          <w:vertAlign w:val="superscript"/>
        </w:rPr>
        <w:footnoteReference w:id="57"/>
      </w:r>
      <w:r w:rsidR="00815C16" w:rsidRPr="00283CEB">
        <w:rPr>
          <w:rFonts w:ascii="Times New Roman" w:hAnsi="Times New Roman"/>
          <w:sz w:val="24"/>
        </w:rPr>
        <w:t xml:space="preserve"> de même que la forme tchèque de ce titre universitaire conformément aux dispositions législatives nationales pertinentes</w:t>
      </w:r>
      <w:r w:rsidR="002B58C3" w:rsidRPr="00283CEB">
        <w:rPr>
          <w:rFonts w:ascii="Times New Roman" w:hAnsi="Times New Roman"/>
          <w:sz w:val="24"/>
        </w:rPr>
        <w:t xml:space="preserve">. </w:t>
      </w:r>
    </w:p>
    <w:p w:rsidR="002B58C3" w:rsidRPr="00283CEB" w:rsidRDefault="002B58C3" w:rsidP="002B58C3">
      <w:pPr>
        <w:spacing w:line="360" w:lineRule="auto"/>
        <w:jc w:val="both"/>
        <w:rPr>
          <w:rFonts w:ascii="Times New Roman" w:hAnsi="Times New Roman"/>
          <w:sz w:val="24"/>
        </w:rPr>
      </w:pPr>
    </w:p>
    <w:p w:rsidR="002B58C3" w:rsidRPr="00283CEB" w:rsidRDefault="00815C16" w:rsidP="002B58C3">
      <w:pPr>
        <w:spacing w:line="360" w:lineRule="auto"/>
        <w:jc w:val="center"/>
        <w:rPr>
          <w:rFonts w:ascii="Times New Roman" w:hAnsi="Times New Roman"/>
          <w:b/>
          <w:sz w:val="24"/>
        </w:rPr>
      </w:pPr>
      <w:r w:rsidRPr="00283CEB">
        <w:rPr>
          <w:rFonts w:ascii="Times New Roman" w:hAnsi="Times New Roman"/>
          <w:b/>
          <w:sz w:val="24"/>
        </w:rPr>
        <w:t>Article</w:t>
      </w:r>
      <w:r w:rsidR="002B58C3" w:rsidRPr="00283CEB">
        <w:rPr>
          <w:rFonts w:ascii="Times New Roman" w:hAnsi="Times New Roman"/>
          <w:b/>
          <w:sz w:val="24"/>
        </w:rPr>
        <w:t xml:space="preserve"> 8</w:t>
      </w:r>
      <w:r w:rsidRPr="00283CEB">
        <w:rPr>
          <w:rFonts w:ascii="Times New Roman" w:hAnsi="Times New Roman"/>
          <w:b/>
          <w:sz w:val="24"/>
        </w:rPr>
        <w:t xml:space="preserve"> : Assurance</w:t>
      </w:r>
    </w:p>
    <w:p w:rsidR="00815C16" w:rsidRPr="00283CEB" w:rsidRDefault="00815C16" w:rsidP="00815C16">
      <w:pPr>
        <w:numPr>
          <w:ilvl w:val="0"/>
          <w:numId w:val="16"/>
        </w:numPr>
        <w:spacing w:line="360" w:lineRule="auto"/>
        <w:jc w:val="both"/>
        <w:rPr>
          <w:rFonts w:ascii="Times New Roman" w:hAnsi="Times New Roman"/>
          <w:sz w:val="24"/>
        </w:rPr>
      </w:pPr>
      <w:r w:rsidRPr="00283CEB">
        <w:rPr>
          <w:rFonts w:ascii="Times New Roman" w:hAnsi="Times New Roman"/>
          <w:sz w:val="24"/>
        </w:rPr>
        <w:lastRenderedPageBreak/>
        <w:t>L’étudiant/e reste responsable des obligations résultant de la sécurité sociale, l'assurance maladie, l'assurance-accidents et l'assurance de la responsabilité civile lors de son séjour en République tchèque ou en</w:t>
      </w:r>
      <w:r w:rsidR="004C4CDE" w:rsidRPr="00283CEB">
        <w:rPr>
          <w:rFonts w:ascii="Times New Roman" w:hAnsi="Times New Roman"/>
          <w:sz w:val="24"/>
        </w:rPr>
        <w:t> .............................</w:t>
      </w:r>
      <w:r w:rsidR="004C4CDE" w:rsidRPr="00283CEB">
        <w:rPr>
          <w:rFonts w:ascii="Times New Roman" w:eastAsia="SimSun" w:hAnsi="Times New Roman"/>
          <w:sz w:val="24"/>
          <w:vertAlign w:val="superscript"/>
        </w:rPr>
        <w:footnoteReference w:id="58"/>
      </w:r>
      <w:r w:rsidRPr="00283CEB">
        <w:rPr>
          <w:rFonts w:ascii="Times New Roman" w:hAnsi="Times New Roman"/>
          <w:sz w:val="24"/>
        </w:rPr>
        <w:t xml:space="preserve"> en conformité avec les dispositions légales des deux pays. </w:t>
      </w:r>
    </w:p>
    <w:p w:rsidR="002B58C3" w:rsidRPr="00283CEB" w:rsidRDefault="002B58C3" w:rsidP="00815C16">
      <w:pPr>
        <w:spacing w:line="360" w:lineRule="auto"/>
        <w:ind w:left="720"/>
        <w:jc w:val="both"/>
        <w:rPr>
          <w:rFonts w:ascii="Times New Roman" w:hAnsi="Times New Roman"/>
          <w:sz w:val="24"/>
        </w:rPr>
      </w:pPr>
    </w:p>
    <w:p w:rsidR="002B58C3" w:rsidRPr="00283CEB" w:rsidRDefault="002B58C3" w:rsidP="002B58C3">
      <w:pPr>
        <w:spacing w:line="360" w:lineRule="auto"/>
        <w:jc w:val="both"/>
        <w:rPr>
          <w:rFonts w:ascii="Times New Roman" w:hAnsi="Times New Roman"/>
          <w:sz w:val="24"/>
        </w:rPr>
      </w:pPr>
    </w:p>
    <w:p w:rsidR="002B58C3" w:rsidRPr="00283CEB" w:rsidRDefault="00F92A8F" w:rsidP="002B58C3">
      <w:pPr>
        <w:spacing w:line="360" w:lineRule="auto"/>
        <w:jc w:val="center"/>
        <w:rPr>
          <w:rFonts w:ascii="Times New Roman" w:hAnsi="Times New Roman"/>
          <w:b/>
          <w:sz w:val="24"/>
        </w:rPr>
      </w:pPr>
      <w:r w:rsidRPr="00283CEB">
        <w:rPr>
          <w:rFonts w:ascii="Times New Roman" w:hAnsi="Times New Roman"/>
          <w:b/>
          <w:sz w:val="24"/>
        </w:rPr>
        <w:t>Article</w:t>
      </w:r>
      <w:r w:rsidR="00AE08D6" w:rsidRPr="00283CEB">
        <w:rPr>
          <w:rFonts w:ascii="Times New Roman" w:hAnsi="Times New Roman"/>
          <w:b/>
          <w:sz w:val="24"/>
        </w:rPr>
        <w:t xml:space="preserve"> 9</w:t>
      </w:r>
      <w:r w:rsidRPr="00283CEB">
        <w:rPr>
          <w:rFonts w:ascii="Times New Roman" w:hAnsi="Times New Roman"/>
          <w:b/>
          <w:sz w:val="24"/>
        </w:rPr>
        <w:t xml:space="preserve"> </w:t>
      </w:r>
      <w:r w:rsidR="0011488D" w:rsidRPr="00283CEB">
        <w:rPr>
          <w:rFonts w:ascii="Times New Roman" w:hAnsi="Times New Roman"/>
          <w:b/>
          <w:sz w:val="24"/>
        </w:rPr>
        <w:t>: Droits de propriété inte</w:t>
      </w:r>
      <w:r w:rsidRPr="00283CEB">
        <w:rPr>
          <w:rFonts w:ascii="Times New Roman" w:hAnsi="Times New Roman"/>
          <w:b/>
          <w:sz w:val="24"/>
        </w:rPr>
        <w:t>l</w:t>
      </w:r>
      <w:r w:rsidR="0011488D" w:rsidRPr="00283CEB">
        <w:rPr>
          <w:rFonts w:ascii="Times New Roman" w:hAnsi="Times New Roman"/>
          <w:b/>
          <w:sz w:val="24"/>
        </w:rPr>
        <w:t>l</w:t>
      </w:r>
      <w:r w:rsidRPr="00283CEB">
        <w:rPr>
          <w:rFonts w:ascii="Times New Roman" w:hAnsi="Times New Roman"/>
          <w:b/>
          <w:sz w:val="24"/>
        </w:rPr>
        <w:t>ectuelle</w:t>
      </w:r>
    </w:p>
    <w:p w:rsidR="002B58C3" w:rsidRPr="00283CEB" w:rsidRDefault="00F92A8F" w:rsidP="00F92A8F">
      <w:pPr>
        <w:numPr>
          <w:ilvl w:val="0"/>
          <w:numId w:val="17"/>
        </w:numPr>
        <w:spacing w:line="360" w:lineRule="auto"/>
        <w:jc w:val="both"/>
        <w:rPr>
          <w:rFonts w:ascii="Times New Roman" w:hAnsi="Times New Roman"/>
          <w:sz w:val="24"/>
        </w:rPr>
      </w:pPr>
      <w:r w:rsidRPr="00283CEB">
        <w:rPr>
          <w:rFonts w:ascii="Times New Roman" w:hAnsi="Times New Roman"/>
          <w:sz w:val="24"/>
        </w:rPr>
        <w:t>Les dr</w:t>
      </w:r>
      <w:r w:rsidR="0011488D" w:rsidRPr="00283CEB">
        <w:rPr>
          <w:rFonts w:ascii="Times New Roman" w:hAnsi="Times New Roman"/>
          <w:sz w:val="24"/>
        </w:rPr>
        <w:t>oits de propriété intellectuelle</w:t>
      </w:r>
      <w:r w:rsidRPr="00283CEB">
        <w:rPr>
          <w:rFonts w:ascii="Times New Roman" w:hAnsi="Times New Roman"/>
          <w:sz w:val="24"/>
        </w:rPr>
        <w:t xml:space="preserve"> relatifs à la thèse de doctorat, la publication, l'utilisation et la protection des résultats de recherche seront protégés en conformité avec les dispositions légales des deux pays et en vertu d'un accord entre les parties au contrat lesquelles concluent la présente convention de cotutelle de thèse. </w:t>
      </w:r>
      <w:r w:rsidR="00AE08D6" w:rsidRPr="00283CEB">
        <w:rPr>
          <w:rFonts w:ascii="Times New Roman" w:hAnsi="Times New Roman"/>
          <w:sz w:val="24"/>
        </w:rPr>
        <w:t xml:space="preserve"> </w:t>
      </w:r>
    </w:p>
    <w:p w:rsidR="00F92A8F" w:rsidRPr="00283CEB" w:rsidRDefault="00F92A8F" w:rsidP="00F92A8F">
      <w:pPr>
        <w:numPr>
          <w:ilvl w:val="0"/>
          <w:numId w:val="17"/>
        </w:numPr>
        <w:spacing w:line="360" w:lineRule="auto"/>
        <w:jc w:val="both"/>
        <w:rPr>
          <w:rFonts w:ascii="Times New Roman" w:hAnsi="Times New Roman"/>
          <w:sz w:val="24"/>
        </w:rPr>
      </w:pPr>
      <w:r w:rsidRPr="00283CEB">
        <w:rPr>
          <w:rFonts w:ascii="Times New Roman" w:hAnsi="Times New Roman"/>
          <w:sz w:val="24"/>
        </w:rPr>
        <w:t>Le nombre de copies de la thèse et des autres écrits destinés à être archivés dans chacune des institutions partenaires dépend de leur règlement intérieur.</w:t>
      </w:r>
    </w:p>
    <w:p w:rsidR="0011488D" w:rsidRPr="00283CEB" w:rsidRDefault="0011488D" w:rsidP="002B58C3">
      <w:pPr>
        <w:spacing w:line="360" w:lineRule="auto"/>
        <w:jc w:val="center"/>
        <w:rPr>
          <w:rFonts w:ascii="Times New Roman" w:hAnsi="Times New Roman"/>
          <w:sz w:val="24"/>
        </w:rPr>
      </w:pPr>
    </w:p>
    <w:p w:rsidR="002B58C3" w:rsidRPr="00283CEB" w:rsidRDefault="0011488D" w:rsidP="002B58C3">
      <w:pPr>
        <w:spacing w:line="360" w:lineRule="auto"/>
        <w:jc w:val="center"/>
        <w:rPr>
          <w:rFonts w:ascii="Times New Roman" w:hAnsi="Times New Roman"/>
          <w:b/>
          <w:sz w:val="24"/>
        </w:rPr>
      </w:pPr>
      <w:r w:rsidRPr="00283CEB">
        <w:rPr>
          <w:rFonts w:ascii="Times New Roman" w:hAnsi="Times New Roman"/>
          <w:b/>
          <w:sz w:val="24"/>
        </w:rPr>
        <w:t>Article 10 : Stipulations finales</w:t>
      </w:r>
    </w:p>
    <w:p w:rsidR="002B58C3" w:rsidRPr="00283CEB" w:rsidRDefault="0011488D" w:rsidP="0011488D">
      <w:pPr>
        <w:numPr>
          <w:ilvl w:val="0"/>
          <w:numId w:val="18"/>
        </w:numPr>
        <w:spacing w:line="360" w:lineRule="auto"/>
        <w:jc w:val="both"/>
        <w:rPr>
          <w:rFonts w:ascii="Times New Roman" w:hAnsi="Times New Roman"/>
          <w:sz w:val="24"/>
        </w:rPr>
      </w:pPr>
      <w:r w:rsidRPr="00283CEB">
        <w:rPr>
          <w:rFonts w:ascii="Times New Roman" w:hAnsi="Times New Roman"/>
          <w:sz w:val="24"/>
        </w:rPr>
        <w:t xml:space="preserve">La présente convention sera résiliée au moment où l’étudiant/e terminera ses études à l’une des institutions partenaires respectives pour </w:t>
      </w:r>
      <w:r w:rsidR="00DC710C">
        <w:rPr>
          <w:rFonts w:ascii="Times New Roman" w:hAnsi="Times New Roman"/>
          <w:sz w:val="24"/>
        </w:rPr>
        <w:t>une raison différente à</w:t>
      </w:r>
      <w:r w:rsidRPr="00283CEB">
        <w:rPr>
          <w:rFonts w:ascii="Times New Roman" w:hAnsi="Times New Roman"/>
          <w:sz w:val="24"/>
        </w:rPr>
        <w:t xml:space="preserve"> l'obte</w:t>
      </w:r>
      <w:r w:rsidR="00DC710C">
        <w:rPr>
          <w:rFonts w:ascii="Times New Roman" w:hAnsi="Times New Roman"/>
          <w:sz w:val="24"/>
        </w:rPr>
        <w:t>ntion de son</w:t>
      </w:r>
      <w:r w:rsidRPr="00283CEB">
        <w:rPr>
          <w:rFonts w:ascii="Times New Roman" w:hAnsi="Times New Roman"/>
          <w:sz w:val="24"/>
        </w:rPr>
        <w:t xml:space="preserve"> diplôme. </w:t>
      </w:r>
    </w:p>
    <w:p w:rsidR="00772426" w:rsidRPr="00283CEB" w:rsidRDefault="0011488D" w:rsidP="002B58C3">
      <w:pPr>
        <w:numPr>
          <w:ilvl w:val="0"/>
          <w:numId w:val="18"/>
        </w:numPr>
        <w:spacing w:line="360" w:lineRule="auto"/>
        <w:jc w:val="both"/>
        <w:rPr>
          <w:rFonts w:ascii="Times New Roman" w:hAnsi="Times New Roman"/>
          <w:sz w:val="24"/>
        </w:rPr>
      </w:pPr>
      <w:r w:rsidRPr="00283CEB">
        <w:rPr>
          <w:rFonts w:ascii="Times New Roman" w:hAnsi="Times New Roman"/>
          <w:sz w:val="24"/>
        </w:rPr>
        <w:t>Il est possible de modifier la présente convention seulement en forme des avenants au contrat numérotés de manière ascendante signés par toutes les parties au contrat</w:t>
      </w:r>
      <w:r w:rsidR="00772426" w:rsidRPr="00283CEB">
        <w:rPr>
          <w:rFonts w:ascii="Times New Roman" w:hAnsi="Times New Roman"/>
          <w:sz w:val="24"/>
        </w:rPr>
        <w:t>.</w:t>
      </w:r>
    </w:p>
    <w:p w:rsidR="002B58C3" w:rsidRPr="00283CEB" w:rsidRDefault="0011488D" w:rsidP="002B58C3">
      <w:pPr>
        <w:numPr>
          <w:ilvl w:val="0"/>
          <w:numId w:val="18"/>
        </w:numPr>
        <w:spacing w:line="360" w:lineRule="auto"/>
        <w:jc w:val="both"/>
        <w:rPr>
          <w:rFonts w:ascii="Times New Roman" w:hAnsi="Times New Roman"/>
          <w:sz w:val="24"/>
        </w:rPr>
      </w:pPr>
      <w:r w:rsidRPr="00283CEB">
        <w:rPr>
          <w:rFonts w:ascii="Times New Roman" w:hAnsi="Times New Roman"/>
          <w:sz w:val="24"/>
        </w:rPr>
        <w:t>La présente convention est rédigée en</w:t>
      </w:r>
      <w:r w:rsidR="002B58C3" w:rsidRPr="00283CEB">
        <w:rPr>
          <w:rFonts w:ascii="Times New Roman" w:hAnsi="Times New Roman"/>
          <w:sz w:val="24"/>
        </w:rPr>
        <w:t xml:space="preserve"> </w:t>
      </w:r>
      <w:r w:rsidR="009C0823" w:rsidRPr="00283CEB">
        <w:rPr>
          <w:rFonts w:ascii="Times New Roman" w:hAnsi="Times New Roman"/>
          <w:sz w:val="24"/>
        </w:rPr>
        <w:t>……</w:t>
      </w:r>
      <w:r w:rsidR="00F942AB" w:rsidRPr="00283CEB">
        <w:rPr>
          <w:rStyle w:val="Znakapoznpodarou"/>
          <w:rFonts w:ascii="Times New Roman" w:hAnsi="Times New Roman"/>
          <w:sz w:val="24"/>
        </w:rPr>
        <w:footnoteReference w:id="59"/>
      </w:r>
      <w:r w:rsidR="009C0823" w:rsidRPr="00283CEB">
        <w:rPr>
          <w:rFonts w:ascii="Times New Roman" w:hAnsi="Times New Roman"/>
          <w:sz w:val="24"/>
        </w:rPr>
        <w:t xml:space="preserve"> </w:t>
      </w:r>
      <w:r w:rsidRPr="00283CEB">
        <w:rPr>
          <w:rFonts w:ascii="Times New Roman" w:hAnsi="Times New Roman"/>
          <w:sz w:val="24"/>
        </w:rPr>
        <w:t>exemplaire</w:t>
      </w:r>
      <w:r w:rsidR="00DC710C">
        <w:rPr>
          <w:rFonts w:ascii="Times New Roman" w:hAnsi="Times New Roman"/>
          <w:sz w:val="24"/>
        </w:rPr>
        <w:t>s</w:t>
      </w:r>
      <w:r w:rsidRPr="00283CEB">
        <w:rPr>
          <w:rFonts w:ascii="Times New Roman" w:hAnsi="Times New Roman"/>
          <w:sz w:val="24"/>
        </w:rPr>
        <w:t xml:space="preserve"> en langue</w:t>
      </w:r>
      <w:r w:rsidR="002B58C3" w:rsidRPr="00283CEB">
        <w:rPr>
          <w:rFonts w:ascii="Times New Roman" w:hAnsi="Times New Roman"/>
          <w:sz w:val="24"/>
        </w:rPr>
        <w:t> </w:t>
      </w:r>
      <w:r w:rsidR="00017BD2" w:rsidRPr="00283CEB">
        <w:rPr>
          <w:rFonts w:ascii="Times New Roman" w:hAnsi="Times New Roman"/>
          <w:sz w:val="24"/>
        </w:rPr>
        <w:t xml:space="preserve">…… </w:t>
      </w:r>
      <w:r w:rsidR="00F85406" w:rsidRPr="00283CEB">
        <w:rPr>
          <w:rFonts w:ascii="Times New Roman" w:hAnsi="Times New Roman"/>
          <w:sz w:val="24"/>
        </w:rPr>
        <w:t xml:space="preserve">. Toute institution partenaire </w:t>
      </w:r>
      <w:r w:rsidR="00283CEB">
        <w:rPr>
          <w:rFonts w:ascii="Times New Roman" w:hAnsi="Times New Roman"/>
          <w:sz w:val="24"/>
        </w:rPr>
        <w:t xml:space="preserve">recevra </w:t>
      </w:r>
      <w:r w:rsidR="009C0823" w:rsidRPr="00283CEB">
        <w:rPr>
          <w:rFonts w:ascii="Times New Roman" w:hAnsi="Times New Roman"/>
          <w:sz w:val="24"/>
        </w:rPr>
        <w:t>……</w:t>
      </w:r>
      <w:r w:rsidRPr="00283CEB">
        <w:rPr>
          <w:rFonts w:ascii="Times New Roman" w:hAnsi="Times New Roman"/>
          <w:sz w:val="24"/>
        </w:rPr>
        <w:t> exemplaire</w:t>
      </w:r>
      <w:r w:rsidR="00DC710C">
        <w:rPr>
          <w:rFonts w:ascii="Times New Roman" w:hAnsi="Times New Roman"/>
          <w:sz w:val="24"/>
        </w:rPr>
        <w:t>s</w:t>
      </w:r>
      <w:r w:rsidR="000915FC" w:rsidRPr="00283CEB">
        <w:rPr>
          <w:rFonts w:ascii="Times New Roman" w:hAnsi="Times New Roman"/>
          <w:sz w:val="24"/>
        </w:rPr>
        <w:t xml:space="preserve"> (</w:t>
      </w:r>
      <w:r w:rsidRPr="00283CEB">
        <w:rPr>
          <w:rFonts w:ascii="Times New Roman" w:hAnsi="Times New Roman"/>
          <w:sz w:val="24"/>
        </w:rPr>
        <w:t>de chacune de ses versions linguistiques</w:t>
      </w:r>
      <w:r w:rsidR="000915FC" w:rsidRPr="00283CEB">
        <w:rPr>
          <w:rFonts w:ascii="Times New Roman" w:hAnsi="Times New Roman"/>
          <w:sz w:val="24"/>
        </w:rPr>
        <w:t>)</w:t>
      </w:r>
      <w:r w:rsidR="002B58C3" w:rsidRPr="00283CEB">
        <w:rPr>
          <w:rFonts w:ascii="Times New Roman" w:hAnsi="Times New Roman"/>
          <w:sz w:val="24"/>
        </w:rPr>
        <w:t xml:space="preserve">, </w:t>
      </w:r>
      <w:r w:rsidRPr="00283CEB">
        <w:rPr>
          <w:rFonts w:ascii="Times New Roman" w:hAnsi="Times New Roman"/>
          <w:sz w:val="24"/>
        </w:rPr>
        <w:t>l’étudiant/e recevra 1 exemplaire</w:t>
      </w:r>
      <w:r w:rsidR="00DC710C">
        <w:rPr>
          <w:rFonts w:ascii="Times New Roman" w:hAnsi="Times New Roman"/>
          <w:sz w:val="24"/>
        </w:rPr>
        <w:t xml:space="preserve"> </w:t>
      </w:r>
      <w:r w:rsidRPr="00283CEB">
        <w:rPr>
          <w:rFonts w:ascii="Times New Roman" w:hAnsi="Times New Roman"/>
          <w:sz w:val="24"/>
        </w:rPr>
        <w:t>(</w:t>
      </w:r>
      <w:r w:rsidR="00DC710C">
        <w:rPr>
          <w:rFonts w:ascii="Times New Roman" w:hAnsi="Times New Roman"/>
          <w:sz w:val="24"/>
        </w:rPr>
        <w:t xml:space="preserve">de chacune de ses versions </w:t>
      </w:r>
      <w:r w:rsidRPr="00283CEB">
        <w:rPr>
          <w:rFonts w:ascii="Times New Roman" w:hAnsi="Times New Roman"/>
          <w:sz w:val="24"/>
        </w:rPr>
        <w:t>linguistiques) de</w:t>
      </w:r>
      <w:r w:rsidR="002B58C3" w:rsidRPr="00283CEB">
        <w:rPr>
          <w:rFonts w:ascii="Times New Roman" w:hAnsi="Times New Roman"/>
          <w:sz w:val="24"/>
        </w:rPr>
        <w:t> .......</w:t>
      </w:r>
      <w:r w:rsidR="002B58C3" w:rsidRPr="00283CEB">
        <w:rPr>
          <w:rFonts w:ascii="Times New Roman" w:eastAsia="SimSun" w:hAnsi="Times New Roman"/>
          <w:sz w:val="24"/>
          <w:vertAlign w:val="superscript"/>
        </w:rPr>
        <w:footnoteReference w:id="60"/>
      </w:r>
      <w:r w:rsidR="002B58C3" w:rsidRPr="00283CEB">
        <w:rPr>
          <w:rFonts w:ascii="Times New Roman" w:hAnsi="Times New Roman"/>
          <w:sz w:val="24"/>
        </w:rPr>
        <w:t xml:space="preserve">. </w:t>
      </w:r>
    </w:p>
    <w:p w:rsidR="002B58C3" w:rsidRPr="00283CEB" w:rsidRDefault="00F85406" w:rsidP="002B58C3">
      <w:pPr>
        <w:numPr>
          <w:ilvl w:val="0"/>
          <w:numId w:val="18"/>
        </w:numPr>
        <w:spacing w:line="360" w:lineRule="auto"/>
        <w:jc w:val="both"/>
        <w:rPr>
          <w:rFonts w:ascii="Times New Roman" w:hAnsi="Times New Roman"/>
          <w:sz w:val="24"/>
        </w:rPr>
      </w:pPr>
      <w:r w:rsidRPr="00283CEB">
        <w:rPr>
          <w:rFonts w:ascii="Times New Roman" w:hAnsi="Times New Roman"/>
          <w:sz w:val="24"/>
        </w:rPr>
        <w:t xml:space="preserve">La présente convention entrera en vigueur </w:t>
      </w:r>
      <w:r w:rsidR="00DC710C">
        <w:rPr>
          <w:rFonts w:ascii="Times New Roman" w:hAnsi="Times New Roman"/>
          <w:sz w:val="24"/>
        </w:rPr>
        <w:t>en date</w:t>
      </w:r>
      <w:r w:rsidRPr="00283CEB">
        <w:rPr>
          <w:rFonts w:ascii="Times New Roman" w:hAnsi="Times New Roman"/>
          <w:sz w:val="24"/>
        </w:rPr>
        <w:t xml:space="preserve"> où elle sera signée par le dernier représentant des parties</w:t>
      </w:r>
      <w:r w:rsidR="002B58C3" w:rsidRPr="00283CEB">
        <w:rPr>
          <w:rFonts w:ascii="Times New Roman" w:hAnsi="Times New Roman"/>
          <w:sz w:val="24"/>
        </w:rPr>
        <w:t xml:space="preserve">. </w:t>
      </w:r>
    </w:p>
    <w:p w:rsidR="002B58C3" w:rsidRPr="00283CEB" w:rsidRDefault="002B58C3" w:rsidP="002B58C3">
      <w:pPr>
        <w:spacing w:line="360" w:lineRule="auto"/>
        <w:jc w:val="both"/>
        <w:rPr>
          <w:rFonts w:ascii="Times New Roman" w:hAnsi="Times New Roman"/>
          <w:sz w:val="24"/>
        </w:rPr>
      </w:pPr>
      <w:r w:rsidRPr="00283CEB">
        <w:rPr>
          <w:rFonts w:ascii="Times New Roman" w:hAnsi="Times New Roman"/>
          <w:sz w:val="24"/>
        </w:rPr>
        <w:br w:type="page"/>
      </w:r>
      <w:r w:rsidR="00F85406" w:rsidRPr="00283CEB">
        <w:rPr>
          <w:rFonts w:ascii="Times New Roman" w:hAnsi="Times New Roman"/>
          <w:sz w:val="24"/>
        </w:rPr>
        <w:lastRenderedPageBreak/>
        <w:t xml:space="preserve">Signatures </w:t>
      </w:r>
      <w:r w:rsidRPr="00283CEB">
        <w:rPr>
          <w:rFonts w:ascii="Times New Roman" w:hAnsi="Times New Roman"/>
          <w:sz w:val="24"/>
        </w:rPr>
        <w:t>:</w:t>
      </w:r>
    </w:p>
    <w:p w:rsidR="002B58C3" w:rsidRPr="00283CEB" w:rsidRDefault="002B58C3" w:rsidP="002B58C3">
      <w:pPr>
        <w:spacing w:line="360" w:lineRule="auto"/>
        <w:jc w:val="both"/>
        <w:rPr>
          <w:rFonts w:ascii="Times New Roman" w:hAnsi="Times New Roman"/>
          <w:sz w:val="24"/>
        </w:rPr>
      </w:pPr>
    </w:p>
    <w:p w:rsidR="002B58C3" w:rsidRPr="00283CEB" w:rsidRDefault="00F85406" w:rsidP="002B58C3">
      <w:pPr>
        <w:spacing w:line="360" w:lineRule="auto"/>
        <w:jc w:val="both"/>
        <w:rPr>
          <w:rFonts w:ascii="Times New Roman" w:hAnsi="Times New Roman"/>
          <w:sz w:val="24"/>
        </w:rPr>
      </w:pPr>
      <w:r w:rsidRPr="00283CEB">
        <w:rPr>
          <w:rFonts w:ascii="Times New Roman" w:hAnsi="Times New Roman"/>
          <w:sz w:val="24"/>
        </w:rPr>
        <w:t>Au nom</w:t>
      </w:r>
      <w:r w:rsidR="00852A8A">
        <w:rPr>
          <w:rFonts w:ascii="Times New Roman" w:hAnsi="Times New Roman"/>
          <w:sz w:val="24"/>
        </w:rPr>
        <w:t xml:space="preserve"> de</w:t>
      </w:r>
      <w:r w:rsidR="005533C2" w:rsidRPr="00283CEB">
        <w:rPr>
          <w:rFonts w:ascii="Times New Roman" w:hAnsi="Times New Roman"/>
          <w:sz w:val="24"/>
        </w:rPr>
        <w:t xml:space="preserve"> </w:t>
      </w:r>
      <w:r w:rsidR="002B58C3" w:rsidRPr="00283CEB">
        <w:rPr>
          <w:rFonts w:ascii="Times New Roman" w:hAnsi="Times New Roman"/>
          <w:sz w:val="24"/>
        </w:rPr>
        <w:t>.............................</w:t>
      </w:r>
      <w:r w:rsidR="002B58C3" w:rsidRPr="00283CEB">
        <w:rPr>
          <w:rFonts w:ascii="Times New Roman" w:hAnsi="Times New Roman"/>
          <w:sz w:val="24"/>
        </w:rPr>
        <w:tab/>
      </w:r>
      <w:r w:rsidR="00B82A7C" w:rsidRPr="00283CEB">
        <w:rPr>
          <w:rFonts w:ascii="Times New Roman" w:hAnsi="Times New Roman"/>
          <w:sz w:val="24"/>
        </w:rPr>
        <w:tab/>
      </w:r>
      <w:r w:rsidR="00852A8A">
        <w:rPr>
          <w:rFonts w:ascii="Times New Roman" w:hAnsi="Times New Roman"/>
          <w:sz w:val="24"/>
        </w:rPr>
        <w:t xml:space="preserve">          </w:t>
      </w:r>
      <w:r w:rsidR="009A0E60">
        <w:rPr>
          <w:rFonts w:ascii="Times New Roman" w:hAnsi="Times New Roman"/>
          <w:sz w:val="24"/>
        </w:rPr>
        <w:t xml:space="preserve"> </w:t>
      </w:r>
      <w:r w:rsidR="00852A8A">
        <w:rPr>
          <w:rFonts w:ascii="Times New Roman" w:hAnsi="Times New Roman"/>
          <w:sz w:val="24"/>
        </w:rPr>
        <w:t xml:space="preserve"> </w:t>
      </w:r>
      <w:r w:rsidRPr="00283CEB">
        <w:rPr>
          <w:rFonts w:ascii="Times New Roman" w:hAnsi="Times New Roman"/>
          <w:sz w:val="24"/>
        </w:rPr>
        <w:t>Au nom de Univerzita Karlova</w:t>
      </w:r>
    </w:p>
    <w:p w:rsidR="002B58C3" w:rsidRPr="00283CEB" w:rsidRDefault="002B58C3" w:rsidP="002B58C3">
      <w:pPr>
        <w:spacing w:line="360" w:lineRule="auto"/>
        <w:jc w:val="both"/>
        <w:rPr>
          <w:rFonts w:ascii="Times New Roman" w:hAnsi="Times New Roman"/>
          <w:sz w:val="24"/>
        </w:rPr>
      </w:pPr>
    </w:p>
    <w:p w:rsidR="002B58C3" w:rsidRPr="00283CEB" w:rsidRDefault="00F85406" w:rsidP="002B58C3">
      <w:pPr>
        <w:spacing w:line="360" w:lineRule="auto"/>
        <w:jc w:val="both"/>
        <w:rPr>
          <w:rFonts w:ascii="Times New Roman" w:hAnsi="Times New Roman"/>
          <w:sz w:val="24"/>
        </w:rPr>
      </w:pPr>
      <w:r w:rsidRPr="00283CEB">
        <w:rPr>
          <w:rFonts w:ascii="Times New Roman" w:hAnsi="Times New Roman"/>
          <w:sz w:val="24"/>
        </w:rPr>
        <w:t xml:space="preserve">Date </w:t>
      </w:r>
      <w:r w:rsidR="002B58C3" w:rsidRPr="00283CEB">
        <w:rPr>
          <w:rFonts w:ascii="Times New Roman" w:hAnsi="Times New Roman"/>
          <w:sz w:val="24"/>
        </w:rPr>
        <w:t xml:space="preserve">: </w:t>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Pr="00283CEB">
        <w:rPr>
          <w:rFonts w:ascii="Times New Roman" w:hAnsi="Times New Roman"/>
          <w:sz w:val="24"/>
        </w:rPr>
        <w:t xml:space="preserve">           </w:t>
      </w:r>
      <w:r w:rsidR="009A0E60">
        <w:rPr>
          <w:rFonts w:ascii="Times New Roman" w:hAnsi="Times New Roman"/>
          <w:sz w:val="24"/>
        </w:rPr>
        <w:t xml:space="preserve"> </w:t>
      </w:r>
      <w:r w:rsidRPr="00283CEB">
        <w:rPr>
          <w:rFonts w:ascii="Times New Roman" w:hAnsi="Times New Roman"/>
          <w:sz w:val="24"/>
        </w:rPr>
        <w:t xml:space="preserve">Date </w:t>
      </w:r>
      <w:r w:rsidR="002B58C3" w:rsidRPr="00283CEB">
        <w:rPr>
          <w:rFonts w:ascii="Times New Roman" w:hAnsi="Times New Roman"/>
          <w:sz w:val="24"/>
        </w:rPr>
        <w:t>:</w:t>
      </w:r>
    </w:p>
    <w:p w:rsidR="002B58C3" w:rsidRPr="00283CEB" w:rsidRDefault="002B58C3" w:rsidP="002B58C3">
      <w:pPr>
        <w:spacing w:line="360" w:lineRule="auto"/>
        <w:jc w:val="both"/>
        <w:rPr>
          <w:rFonts w:ascii="Times New Roman" w:hAnsi="Times New Roman"/>
          <w:sz w:val="24"/>
        </w:rPr>
      </w:pPr>
    </w:p>
    <w:p w:rsidR="002B58C3" w:rsidRPr="00283CEB" w:rsidRDefault="002B58C3" w:rsidP="002B58C3">
      <w:pPr>
        <w:spacing w:line="360" w:lineRule="auto"/>
        <w:jc w:val="both"/>
        <w:rPr>
          <w:rFonts w:ascii="Times New Roman" w:hAnsi="Times New Roman"/>
          <w:sz w:val="24"/>
        </w:rPr>
      </w:pPr>
      <w:r w:rsidRPr="00283CEB">
        <w:rPr>
          <w:rFonts w:ascii="Times New Roman" w:hAnsi="Times New Roman"/>
          <w:sz w:val="24"/>
        </w:rPr>
        <w:t>.....................................................</w:t>
      </w:r>
      <w:r w:rsidRPr="00283CEB">
        <w:rPr>
          <w:rFonts w:ascii="Times New Roman" w:hAnsi="Times New Roman"/>
          <w:sz w:val="24"/>
        </w:rPr>
        <w:tab/>
      </w:r>
      <w:r w:rsidRPr="00283CEB">
        <w:rPr>
          <w:rFonts w:ascii="Times New Roman" w:hAnsi="Times New Roman"/>
          <w:sz w:val="24"/>
        </w:rPr>
        <w:tab/>
      </w:r>
      <w:r w:rsidRPr="00283CEB">
        <w:rPr>
          <w:rFonts w:ascii="Times New Roman" w:hAnsi="Times New Roman"/>
          <w:sz w:val="24"/>
        </w:rPr>
        <w:tab/>
        <w:t>.....................................................</w:t>
      </w:r>
    </w:p>
    <w:p w:rsidR="002B58C3" w:rsidRPr="00283CEB" w:rsidRDefault="00852A8A" w:rsidP="002B58C3">
      <w:pPr>
        <w:spacing w:line="360" w:lineRule="auto"/>
        <w:jc w:val="both"/>
        <w:rPr>
          <w:rFonts w:ascii="Times New Roman" w:hAnsi="Times New Roman"/>
          <w:sz w:val="24"/>
        </w:rPr>
      </w:pPr>
      <w:r>
        <w:rPr>
          <w:rFonts w:ascii="Times New Roman" w:hAnsi="Times New Roman"/>
          <w:sz w:val="24"/>
        </w:rPr>
        <w:t>(titre, nom</w:t>
      </w:r>
      <w:r w:rsidR="002B58C3" w:rsidRPr="00283CEB">
        <w:rPr>
          <w:rFonts w:ascii="Times New Roman" w:hAnsi="Times New Roman"/>
          <w:sz w:val="24"/>
        </w:rPr>
        <w:t>)</w:t>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0056170F">
        <w:rPr>
          <w:rFonts w:ascii="Times New Roman" w:hAnsi="Times New Roman"/>
          <w:sz w:val="24"/>
        </w:rPr>
        <w:t>prof. MUDr. Tomáš Zima, DrSc</w:t>
      </w:r>
      <w:r w:rsidR="0056170F">
        <w:rPr>
          <w:rFonts w:ascii="Times New Roman" w:hAnsi="Times New Roman"/>
          <w:sz w:val="24"/>
        </w:rPr>
        <w:t>.</w:t>
      </w:r>
      <w:bookmarkStart w:id="0" w:name="_GoBack"/>
      <w:bookmarkEnd w:id="0"/>
    </w:p>
    <w:p w:rsidR="002B58C3" w:rsidRPr="00283CEB" w:rsidRDefault="00F85406" w:rsidP="002B58C3">
      <w:pPr>
        <w:spacing w:line="360" w:lineRule="auto"/>
        <w:jc w:val="both"/>
        <w:rPr>
          <w:rFonts w:ascii="Times New Roman" w:hAnsi="Times New Roman"/>
          <w:sz w:val="24"/>
        </w:rPr>
      </w:pPr>
      <w:r w:rsidRPr="00283CEB">
        <w:rPr>
          <w:rFonts w:ascii="Times New Roman" w:hAnsi="Times New Roman"/>
          <w:sz w:val="24"/>
        </w:rPr>
        <w:t>Président/recteur</w:t>
      </w:r>
      <w:r w:rsidR="00466968" w:rsidRPr="00283CEB">
        <w:rPr>
          <w:rStyle w:val="Znakapoznpodarou"/>
          <w:rFonts w:ascii="Times New Roman" w:hAnsi="Times New Roman"/>
          <w:sz w:val="24"/>
        </w:rPr>
        <w:footnoteReference w:id="61"/>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Pr="00283CEB">
        <w:rPr>
          <w:rFonts w:ascii="Times New Roman" w:hAnsi="Times New Roman"/>
          <w:sz w:val="24"/>
        </w:rPr>
        <w:t>Recteur</w:t>
      </w:r>
    </w:p>
    <w:p w:rsidR="002B58C3" w:rsidRPr="00283CEB" w:rsidRDefault="002B58C3" w:rsidP="002B58C3">
      <w:pPr>
        <w:spacing w:line="360" w:lineRule="auto"/>
        <w:jc w:val="both"/>
        <w:rPr>
          <w:rFonts w:ascii="Times New Roman" w:hAnsi="Times New Roman"/>
          <w:sz w:val="24"/>
        </w:rPr>
      </w:pPr>
    </w:p>
    <w:p w:rsidR="002B58C3" w:rsidRPr="00283CEB" w:rsidRDefault="00F85406" w:rsidP="002B58C3">
      <w:pPr>
        <w:spacing w:line="360" w:lineRule="auto"/>
        <w:jc w:val="both"/>
        <w:rPr>
          <w:rFonts w:ascii="Times New Roman" w:hAnsi="Times New Roman"/>
          <w:sz w:val="24"/>
        </w:rPr>
      </w:pPr>
      <w:r w:rsidRPr="00283CEB">
        <w:rPr>
          <w:rFonts w:ascii="Times New Roman" w:hAnsi="Times New Roman"/>
          <w:sz w:val="24"/>
        </w:rPr>
        <w:t xml:space="preserve">Date </w:t>
      </w:r>
      <w:r w:rsidR="002B58C3" w:rsidRPr="00283CEB">
        <w:rPr>
          <w:rFonts w:ascii="Times New Roman" w:hAnsi="Times New Roman"/>
          <w:sz w:val="24"/>
        </w:rPr>
        <w:t xml:space="preserve">: </w:t>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Pr="00283CEB">
        <w:rPr>
          <w:rFonts w:ascii="Times New Roman" w:hAnsi="Times New Roman"/>
          <w:sz w:val="24"/>
        </w:rPr>
        <w:t xml:space="preserve">          </w:t>
      </w:r>
      <w:r w:rsidR="009A0E60">
        <w:rPr>
          <w:rFonts w:ascii="Times New Roman" w:hAnsi="Times New Roman"/>
          <w:sz w:val="24"/>
        </w:rPr>
        <w:t xml:space="preserve">  </w:t>
      </w:r>
      <w:r w:rsidRPr="00283CEB">
        <w:rPr>
          <w:rFonts w:ascii="Times New Roman" w:hAnsi="Times New Roman"/>
          <w:sz w:val="24"/>
        </w:rPr>
        <w:t xml:space="preserve">Date </w:t>
      </w:r>
      <w:r w:rsidR="002B58C3" w:rsidRPr="00283CEB">
        <w:rPr>
          <w:rFonts w:ascii="Times New Roman" w:hAnsi="Times New Roman"/>
          <w:sz w:val="24"/>
        </w:rPr>
        <w:t>:</w:t>
      </w:r>
    </w:p>
    <w:p w:rsidR="002B58C3" w:rsidRPr="00283CEB" w:rsidRDefault="002B58C3" w:rsidP="002B58C3">
      <w:pPr>
        <w:spacing w:line="360" w:lineRule="auto"/>
        <w:jc w:val="both"/>
        <w:rPr>
          <w:rFonts w:ascii="Times New Roman" w:hAnsi="Times New Roman"/>
          <w:sz w:val="24"/>
        </w:rPr>
      </w:pPr>
    </w:p>
    <w:p w:rsidR="002B58C3" w:rsidRPr="00283CEB" w:rsidRDefault="002B58C3" w:rsidP="002B58C3">
      <w:pPr>
        <w:spacing w:line="360" w:lineRule="auto"/>
        <w:jc w:val="both"/>
        <w:rPr>
          <w:rFonts w:ascii="Times New Roman" w:hAnsi="Times New Roman"/>
          <w:sz w:val="24"/>
        </w:rPr>
      </w:pPr>
      <w:r w:rsidRPr="00283CEB">
        <w:rPr>
          <w:rFonts w:ascii="Times New Roman" w:hAnsi="Times New Roman"/>
          <w:sz w:val="24"/>
        </w:rPr>
        <w:t>.....................................................</w:t>
      </w:r>
      <w:r w:rsidRPr="00283CEB">
        <w:rPr>
          <w:rFonts w:ascii="Times New Roman" w:hAnsi="Times New Roman"/>
          <w:sz w:val="24"/>
        </w:rPr>
        <w:tab/>
      </w:r>
      <w:r w:rsidRPr="00283CEB">
        <w:rPr>
          <w:rFonts w:ascii="Times New Roman" w:hAnsi="Times New Roman"/>
          <w:sz w:val="24"/>
        </w:rPr>
        <w:tab/>
      </w:r>
      <w:r w:rsidRPr="00283CEB">
        <w:rPr>
          <w:rFonts w:ascii="Times New Roman" w:hAnsi="Times New Roman"/>
          <w:sz w:val="24"/>
        </w:rPr>
        <w:tab/>
        <w:t>.....................................................</w:t>
      </w:r>
    </w:p>
    <w:p w:rsidR="002B58C3" w:rsidRPr="00283CEB" w:rsidRDefault="00F85406" w:rsidP="002B58C3">
      <w:pPr>
        <w:spacing w:line="360" w:lineRule="auto"/>
        <w:jc w:val="both"/>
        <w:rPr>
          <w:rFonts w:ascii="Times New Roman" w:hAnsi="Times New Roman"/>
          <w:sz w:val="24"/>
        </w:rPr>
      </w:pPr>
      <w:r w:rsidRPr="00283CEB">
        <w:rPr>
          <w:rFonts w:ascii="Times New Roman" w:hAnsi="Times New Roman"/>
          <w:sz w:val="24"/>
        </w:rPr>
        <w:t>(titre, nom</w:t>
      </w:r>
      <w:r w:rsidR="002B58C3" w:rsidRPr="00283CEB">
        <w:rPr>
          <w:rFonts w:ascii="Times New Roman" w:hAnsi="Times New Roman"/>
          <w:sz w:val="24"/>
        </w:rPr>
        <w:t>)</w:t>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Pr="00283CEB">
        <w:rPr>
          <w:rFonts w:ascii="Times New Roman" w:hAnsi="Times New Roman"/>
          <w:sz w:val="24"/>
        </w:rPr>
        <w:t>(titre, nom</w:t>
      </w:r>
      <w:r w:rsidR="002B58C3" w:rsidRPr="00283CEB">
        <w:rPr>
          <w:rFonts w:ascii="Times New Roman" w:hAnsi="Times New Roman"/>
          <w:sz w:val="24"/>
        </w:rPr>
        <w:t>)</w:t>
      </w:r>
      <w:r w:rsidR="002B58C3" w:rsidRPr="00283CEB">
        <w:rPr>
          <w:rFonts w:ascii="Times New Roman" w:hAnsi="Times New Roman"/>
          <w:sz w:val="24"/>
        </w:rPr>
        <w:tab/>
      </w:r>
    </w:p>
    <w:p w:rsidR="002B58C3" w:rsidRPr="00283CEB" w:rsidRDefault="00F85406" w:rsidP="002B58C3">
      <w:pPr>
        <w:spacing w:line="360" w:lineRule="auto"/>
        <w:jc w:val="both"/>
        <w:rPr>
          <w:rFonts w:ascii="Times New Roman" w:hAnsi="Times New Roman"/>
          <w:sz w:val="24"/>
        </w:rPr>
      </w:pPr>
      <w:r w:rsidRPr="00283CEB">
        <w:rPr>
          <w:rFonts w:ascii="Times New Roman" w:hAnsi="Times New Roman"/>
          <w:sz w:val="24"/>
        </w:rPr>
        <w:t xml:space="preserve">Doyen de la faculté </w:t>
      </w:r>
      <w:r w:rsidR="002B58C3" w:rsidRPr="00283CEB">
        <w:rPr>
          <w:rFonts w:ascii="Times New Roman" w:eastAsia="SimSun" w:hAnsi="Times New Roman"/>
          <w:sz w:val="24"/>
          <w:vertAlign w:val="superscript"/>
        </w:rPr>
        <w:footnoteReference w:id="62"/>
      </w:r>
      <w:r w:rsidR="002B58C3" w:rsidRPr="00283CEB">
        <w:rPr>
          <w:rFonts w:ascii="Times New Roman" w:hAnsi="Times New Roman"/>
          <w:sz w:val="24"/>
        </w:rPr>
        <w:t>.......</w:t>
      </w:r>
      <w:r w:rsidRPr="00283CEB">
        <w:rPr>
          <w:rFonts w:ascii="Times New Roman" w:hAnsi="Times New Roman"/>
          <w:sz w:val="24"/>
        </w:rPr>
        <w:t>........................</w:t>
      </w:r>
      <w:r w:rsidRPr="00283CEB">
        <w:rPr>
          <w:rFonts w:ascii="Times New Roman" w:hAnsi="Times New Roman"/>
          <w:sz w:val="24"/>
        </w:rPr>
        <w:tab/>
        <w:t xml:space="preserve">           </w:t>
      </w:r>
      <w:r w:rsidR="009A0E60">
        <w:rPr>
          <w:rFonts w:ascii="Times New Roman" w:hAnsi="Times New Roman"/>
          <w:sz w:val="24"/>
        </w:rPr>
        <w:t xml:space="preserve"> </w:t>
      </w:r>
      <w:r w:rsidRPr="00283CEB">
        <w:rPr>
          <w:rFonts w:ascii="Times New Roman" w:hAnsi="Times New Roman"/>
          <w:sz w:val="24"/>
        </w:rPr>
        <w:t>Doyen de la faculté</w:t>
      </w:r>
      <w:r w:rsidR="002B58C3" w:rsidRPr="00283CEB">
        <w:rPr>
          <w:rFonts w:ascii="Times New Roman" w:hAnsi="Times New Roman"/>
          <w:sz w:val="24"/>
        </w:rPr>
        <w:t>...............................</w:t>
      </w:r>
    </w:p>
    <w:p w:rsidR="002B58C3" w:rsidRPr="00283CEB" w:rsidRDefault="002B58C3" w:rsidP="002B58C3">
      <w:pPr>
        <w:spacing w:line="360" w:lineRule="auto"/>
        <w:jc w:val="both"/>
        <w:rPr>
          <w:rFonts w:ascii="Times New Roman" w:hAnsi="Times New Roman"/>
          <w:sz w:val="24"/>
        </w:rPr>
      </w:pPr>
    </w:p>
    <w:p w:rsidR="002B58C3" w:rsidRPr="00283CEB" w:rsidRDefault="002B58C3" w:rsidP="002B58C3">
      <w:pPr>
        <w:spacing w:line="360" w:lineRule="auto"/>
        <w:jc w:val="both"/>
        <w:rPr>
          <w:rFonts w:ascii="Times New Roman" w:hAnsi="Times New Roman"/>
          <w:sz w:val="24"/>
        </w:rPr>
      </w:pPr>
    </w:p>
    <w:p w:rsidR="002B58C3" w:rsidRPr="00283CEB" w:rsidRDefault="00283CEB" w:rsidP="002B58C3">
      <w:pPr>
        <w:spacing w:line="360" w:lineRule="auto"/>
        <w:jc w:val="both"/>
        <w:rPr>
          <w:rFonts w:ascii="Times New Roman" w:hAnsi="Times New Roman"/>
          <w:sz w:val="24"/>
        </w:rPr>
      </w:pPr>
      <w:r w:rsidRPr="00283CEB">
        <w:rPr>
          <w:rFonts w:ascii="Times New Roman" w:hAnsi="Times New Roman"/>
          <w:sz w:val="24"/>
        </w:rPr>
        <w:t xml:space="preserve">Date </w:t>
      </w:r>
      <w:r w:rsidR="002B58C3" w:rsidRPr="00283CEB">
        <w:rPr>
          <w:rFonts w:ascii="Times New Roman" w:hAnsi="Times New Roman"/>
          <w:sz w:val="24"/>
        </w:rPr>
        <w:t xml:space="preserve">: </w:t>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Pr="00283CEB">
        <w:rPr>
          <w:rFonts w:ascii="Times New Roman" w:hAnsi="Times New Roman"/>
          <w:sz w:val="24"/>
        </w:rPr>
        <w:t xml:space="preserve">          </w:t>
      </w:r>
      <w:r w:rsidR="009A0E60">
        <w:rPr>
          <w:rFonts w:ascii="Times New Roman" w:hAnsi="Times New Roman"/>
          <w:sz w:val="24"/>
        </w:rPr>
        <w:t xml:space="preserve">  </w:t>
      </w:r>
      <w:r w:rsidRPr="00283CEB">
        <w:rPr>
          <w:rFonts w:ascii="Times New Roman" w:hAnsi="Times New Roman"/>
          <w:sz w:val="24"/>
        </w:rPr>
        <w:t xml:space="preserve">Date </w:t>
      </w:r>
      <w:r w:rsidR="002B58C3" w:rsidRPr="00283CEB">
        <w:rPr>
          <w:rFonts w:ascii="Times New Roman" w:hAnsi="Times New Roman"/>
          <w:sz w:val="24"/>
        </w:rPr>
        <w:t>:</w:t>
      </w:r>
    </w:p>
    <w:p w:rsidR="002B58C3" w:rsidRPr="00283CEB" w:rsidRDefault="002B58C3" w:rsidP="002B58C3">
      <w:pPr>
        <w:spacing w:line="360" w:lineRule="auto"/>
        <w:jc w:val="both"/>
        <w:rPr>
          <w:rFonts w:ascii="Times New Roman" w:hAnsi="Times New Roman"/>
          <w:sz w:val="24"/>
        </w:rPr>
      </w:pPr>
    </w:p>
    <w:p w:rsidR="002B58C3" w:rsidRPr="00283CEB" w:rsidRDefault="002B58C3" w:rsidP="002B58C3">
      <w:pPr>
        <w:spacing w:line="360" w:lineRule="auto"/>
        <w:jc w:val="both"/>
        <w:rPr>
          <w:rFonts w:ascii="Times New Roman" w:hAnsi="Times New Roman"/>
          <w:sz w:val="24"/>
        </w:rPr>
      </w:pPr>
      <w:r w:rsidRPr="00283CEB">
        <w:rPr>
          <w:rFonts w:ascii="Times New Roman" w:hAnsi="Times New Roman"/>
          <w:sz w:val="24"/>
        </w:rPr>
        <w:t>.....................................................</w:t>
      </w:r>
      <w:r w:rsidRPr="00283CEB">
        <w:rPr>
          <w:rFonts w:ascii="Times New Roman" w:hAnsi="Times New Roman"/>
          <w:sz w:val="24"/>
        </w:rPr>
        <w:tab/>
      </w:r>
      <w:r w:rsidRPr="00283CEB">
        <w:rPr>
          <w:rFonts w:ascii="Times New Roman" w:hAnsi="Times New Roman"/>
          <w:sz w:val="24"/>
        </w:rPr>
        <w:tab/>
      </w:r>
      <w:r w:rsidRPr="00283CEB">
        <w:rPr>
          <w:rFonts w:ascii="Times New Roman" w:hAnsi="Times New Roman"/>
          <w:sz w:val="24"/>
        </w:rPr>
        <w:tab/>
        <w:t>.....................................................</w:t>
      </w:r>
    </w:p>
    <w:p w:rsidR="002B58C3" w:rsidRPr="00283CEB" w:rsidRDefault="00283CEB" w:rsidP="002B58C3">
      <w:pPr>
        <w:spacing w:line="360" w:lineRule="auto"/>
        <w:jc w:val="both"/>
        <w:rPr>
          <w:rFonts w:ascii="Times New Roman" w:hAnsi="Times New Roman"/>
          <w:sz w:val="24"/>
        </w:rPr>
      </w:pPr>
      <w:r w:rsidRPr="00283CEB">
        <w:rPr>
          <w:rFonts w:ascii="Times New Roman" w:hAnsi="Times New Roman"/>
          <w:sz w:val="24"/>
        </w:rPr>
        <w:t>(titre, nom</w:t>
      </w:r>
      <w:r w:rsidR="002B58C3" w:rsidRPr="00283CEB">
        <w:rPr>
          <w:rFonts w:ascii="Times New Roman" w:hAnsi="Times New Roman"/>
          <w:sz w:val="24"/>
        </w:rPr>
        <w:t>)</w:t>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Pr="00283CEB">
        <w:rPr>
          <w:rFonts w:ascii="Times New Roman" w:hAnsi="Times New Roman"/>
          <w:sz w:val="24"/>
        </w:rPr>
        <w:t>(titre, nom</w:t>
      </w:r>
      <w:r w:rsidR="002B58C3" w:rsidRPr="00283CEB">
        <w:rPr>
          <w:rFonts w:ascii="Times New Roman" w:hAnsi="Times New Roman"/>
          <w:sz w:val="24"/>
        </w:rPr>
        <w:t>)</w:t>
      </w:r>
      <w:r w:rsidR="002B58C3" w:rsidRPr="00283CEB">
        <w:rPr>
          <w:rFonts w:ascii="Times New Roman" w:hAnsi="Times New Roman"/>
          <w:sz w:val="24"/>
        </w:rPr>
        <w:tab/>
      </w:r>
    </w:p>
    <w:p w:rsidR="002B58C3" w:rsidRPr="00283CEB" w:rsidRDefault="00283CEB" w:rsidP="002B58C3">
      <w:pPr>
        <w:spacing w:line="360" w:lineRule="auto"/>
        <w:jc w:val="both"/>
        <w:rPr>
          <w:rFonts w:ascii="Times New Roman" w:hAnsi="Times New Roman"/>
          <w:sz w:val="24"/>
        </w:rPr>
      </w:pPr>
      <w:r w:rsidRPr="00283CEB">
        <w:rPr>
          <w:rFonts w:ascii="Times New Roman" w:hAnsi="Times New Roman"/>
          <w:sz w:val="24"/>
        </w:rPr>
        <w:t>Directeur de thèse</w:t>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002B58C3" w:rsidRPr="00283CEB">
        <w:rPr>
          <w:rFonts w:ascii="Times New Roman" w:hAnsi="Times New Roman"/>
          <w:sz w:val="24"/>
        </w:rPr>
        <w:tab/>
      </w:r>
      <w:r w:rsidRPr="00283CEB">
        <w:rPr>
          <w:rFonts w:ascii="Times New Roman" w:hAnsi="Times New Roman"/>
          <w:sz w:val="24"/>
        </w:rPr>
        <w:t xml:space="preserve">            Directeur de thèse</w:t>
      </w:r>
    </w:p>
    <w:p w:rsidR="002B58C3" w:rsidRPr="00283CEB" w:rsidRDefault="002B58C3" w:rsidP="002B58C3">
      <w:pPr>
        <w:spacing w:line="360" w:lineRule="auto"/>
        <w:jc w:val="both"/>
        <w:rPr>
          <w:rFonts w:ascii="Times New Roman" w:hAnsi="Times New Roman"/>
          <w:sz w:val="24"/>
        </w:rPr>
      </w:pPr>
    </w:p>
    <w:p w:rsidR="002B58C3" w:rsidRPr="00283CEB" w:rsidRDefault="002B58C3" w:rsidP="002B58C3">
      <w:pPr>
        <w:spacing w:line="360" w:lineRule="auto"/>
        <w:jc w:val="both"/>
        <w:rPr>
          <w:rFonts w:ascii="Times New Roman" w:hAnsi="Times New Roman"/>
          <w:sz w:val="24"/>
        </w:rPr>
      </w:pPr>
    </w:p>
    <w:p w:rsidR="002B58C3" w:rsidRPr="00283CEB" w:rsidRDefault="002B58C3" w:rsidP="002B58C3">
      <w:pPr>
        <w:spacing w:line="360" w:lineRule="auto"/>
        <w:jc w:val="both"/>
        <w:rPr>
          <w:rFonts w:ascii="Times New Roman" w:hAnsi="Times New Roman"/>
          <w:sz w:val="24"/>
        </w:rPr>
      </w:pPr>
    </w:p>
    <w:p w:rsidR="002B58C3" w:rsidRPr="00283CEB" w:rsidRDefault="00283CEB" w:rsidP="002B58C3">
      <w:pPr>
        <w:spacing w:line="360" w:lineRule="auto"/>
        <w:ind w:left="3240"/>
        <w:jc w:val="both"/>
        <w:rPr>
          <w:rFonts w:ascii="Times New Roman" w:hAnsi="Times New Roman"/>
          <w:sz w:val="24"/>
        </w:rPr>
      </w:pPr>
      <w:r w:rsidRPr="00283CEB">
        <w:rPr>
          <w:rFonts w:ascii="Times New Roman" w:hAnsi="Times New Roman"/>
          <w:sz w:val="24"/>
        </w:rPr>
        <w:t xml:space="preserve">Date </w:t>
      </w:r>
      <w:r w:rsidR="002B58C3" w:rsidRPr="00283CEB">
        <w:rPr>
          <w:rFonts w:ascii="Times New Roman" w:hAnsi="Times New Roman"/>
          <w:sz w:val="24"/>
        </w:rPr>
        <w:t>:</w:t>
      </w:r>
    </w:p>
    <w:p w:rsidR="002B58C3" w:rsidRPr="00283CEB" w:rsidRDefault="002B58C3" w:rsidP="002B58C3">
      <w:pPr>
        <w:spacing w:line="360" w:lineRule="auto"/>
        <w:ind w:left="3240"/>
        <w:jc w:val="both"/>
        <w:rPr>
          <w:rFonts w:ascii="Times New Roman" w:hAnsi="Times New Roman"/>
          <w:sz w:val="24"/>
        </w:rPr>
      </w:pPr>
    </w:p>
    <w:p w:rsidR="002B58C3" w:rsidRPr="00283CEB" w:rsidRDefault="002B58C3" w:rsidP="002B58C3">
      <w:pPr>
        <w:spacing w:line="360" w:lineRule="auto"/>
        <w:ind w:left="3240"/>
        <w:jc w:val="both"/>
        <w:rPr>
          <w:rFonts w:ascii="Times New Roman" w:hAnsi="Times New Roman"/>
          <w:sz w:val="24"/>
        </w:rPr>
      </w:pPr>
      <w:r w:rsidRPr="00283CEB">
        <w:rPr>
          <w:rFonts w:ascii="Times New Roman" w:hAnsi="Times New Roman"/>
          <w:sz w:val="24"/>
        </w:rPr>
        <w:t>.....................................................</w:t>
      </w:r>
    </w:p>
    <w:p w:rsidR="002B58C3" w:rsidRPr="00283CEB" w:rsidRDefault="00283CEB" w:rsidP="002B58C3">
      <w:pPr>
        <w:spacing w:line="360" w:lineRule="auto"/>
        <w:ind w:left="3240"/>
        <w:jc w:val="both"/>
        <w:rPr>
          <w:rFonts w:ascii="Times New Roman" w:hAnsi="Times New Roman"/>
          <w:sz w:val="24"/>
        </w:rPr>
      </w:pPr>
      <w:r w:rsidRPr="00283CEB">
        <w:rPr>
          <w:rFonts w:ascii="Times New Roman" w:hAnsi="Times New Roman"/>
          <w:sz w:val="24"/>
        </w:rPr>
        <w:t>Monsieur/Madame</w:t>
      </w:r>
    </w:p>
    <w:p w:rsidR="002B58C3" w:rsidRPr="00DA2E2C" w:rsidRDefault="00283CEB" w:rsidP="002B58C3">
      <w:pPr>
        <w:spacing w:line="360" w:lineRule="auto"/>
        <w:ind w:left="3240"/>
        <w:jc w:val="both"/>
        <w:rPr>
          <w:rFonts w:ascii="Times New Roman" w:hAnsi="Times New Roman"/>
          <w:sz w:val="24"/>
        </w:rPr>
      </w:pPr>
      <w:r>
        <w:rPr>
          <w:rFonts w:ascii="Times New Roman" w:hAnsi="Times New Roman"/>
          <w:sz w:val="24"/>
        </w:rPr>
        <w:t>étudiant</w:t>
      </w:r>
      <w:r w:rsidR="0054454A" w:rsidRPr="00DA2E2C">
        <w:rPr>
          <w:rStyle w:val="Znakapoznpodarou"/>
          <w:rFonts w:ascii="Times New Roman" w:hAnsi="Times New Roman"/>
          <w:sz w:val="24"/>
        </w:rPr>
        <w:footnoteReference w:id="63"/>
      </w:r>
    </w:p>
    <w:p w:rsidR="002B58C3" w:rsidRPr="00DA2E2C" w:rsidRDefault="002B58C3" w:rsidP="002B58C3">
      <w:pPr>
        <w:spacing w:line="264" w:lineRule="auto"/>
        <w:ind w:left="360"/>
        <w:jc w:val="both"/>
        <w:rPr>
          <w:rFonts w:ascii="Times New Roman" w:hAnsi="Times New Roman"/>
          <w:sz w:val="24"/>
        </w:rPr>
      </w:pPr>
    </w:p>
    <w:p w:rsidR="002B58C3" w:rsidRPr="00DA2E2C" w:rsidRDefault="002B58C3" w:rsidP="00CF2C40">
      <w:pPr>
        <w:spacing w:line="264" w:lineRule="auto"/>
        <w:ind w:left="360"/>
        <w:jc w:val="both"/>
        <w:rPr>
          <w:rFonts w:ascii="Times New Roman" w:hAnsi="Times New Roman"/>
          <w:sz w:val="24"/>
        </w:rPr>
      </w:pPr>
    </w:p>
    <w:sectPr w:rsidR="002B58C3" w:rsidRPr="00DA2E2C" w:rsidSect="002B58C3">
      <w:footerReference w:type="even" r:id="rId9"/>
      <w:footerReference w:type="default" r:id="rId10"/>
      <w:footnotePr>
        <w:numRestart w:val="eachSect"/>
      </w:footnotePr>
      <w:pgSz w:w="11906" w:h="16838" w:code="9"/>
      <w:pgMar w:top="1418" w:right="1418" w:bottom="124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1C6" w:rsidRDefault="00BF31C6">
      <w:r>
        <w:separator/>
      </w:r>
    </w:p>
  </w:endnote>
  <w:endnote w:type="continuationSeparator" w:id="0">
    <w:p w:rsidR="00BF31C6" w:rsidRDefault="00BF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7E" w:rsidRDefault="007D447E" w:rsidP="00EF59C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D447E" w:rsidRDefault="007D44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7E" w:rsidRPr="00222D50" w:rsidRDefault="007D447E" w:rsidP="00EF59C6">
    <w:pPr>
      <w:pStyle w:val="Zpat"/>
      <w:framePr w:wrap="around" w:vAnchor="text" w:hAnchor="margin" w:xAlign="center" w:y="1"/>
      <w:rPr>
        <w:rStyle w:val="slostrnky"/>
      </w:rPr>
    </w:pPr>
    <w:r w:rsidRPr="00222D50">
      <w:rPr>
        <w:rStyle w:val="slostrnky"/>
      </w:rPr>
      <w:fldChar w:fldCharType="begin"/>
    </w:r>
    <w:r w:rsidRPr="00222D50">
      <w:rPr>
        <w:rStyle w:val="slostrnky"/>
      </w:rPr>
      <w:instrText xml:space="preserve">PAGE  </w:instrText>
    </w:r>
    <w:r w:rsidRPr="00222D50">
      <w:rPr>
        <w:rStyle w:val="slostrnky"/>
      </w:rPr>
      <w:fldChar w:fldCharType="separate"/>
    </w:r>
    <w:r w:rsidR="0056170F">
      <w:rPr>
        <w:rStyle w:val="slostrnky"/>
        <w:noProof/>
      </w:rPr>
      <w:t>8</w:t>
    </w:r>
    <w:r w:rsidRPr="00222D50">
      <w:rPr>
        <w:rStyle w:val="slostrnky"/>
      </w:rPr>
      <w:fldChar w:fldCharType="end"/>
    </w:r>
  </w:p>
  <w:p w:rsidR="007D447E" w:rsidRPr="00222D50" w:rsidRDefault="007D44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1C6" w:rsidRDefault="00BF31C6">
      <w:r>
        <w:separator/>
      </w:r>
    </w:p>
  </w:footnote>
  <w:footnote w:type="continuationSeparator" w:id="0">
    <w:p w:rsidR="00BF31C6" w:rsidRDefault="00BF31C6">
      <w:r>
        <w:continuationSeparator/>
      </w:r>
    </w:p>
  </w:footnote>
  <w:footnote w:id="1">
    <w:p w:rsidR="007D447E" w:rsidRPr="007D5CFB" w:rsidRDefault="007D447E">
      <w:pPr>
        <w:pStyle w:val="Textpoznpodarou"/>
        <w:rPr>
          <w:lang w:val="fr-FR"/>
        </w:rPr>
      </w:pPr>
      <w:r w:rsidRPr="007D5CFB">
        <w:rPr>
          <w:rStyle w:val="Znakapoznpodarou"/>
          <w:lang w:val="fr-FR"/>
        </w:rPr>
        <w:footnoteRef/>
      </w:r>
      <w:r w:rsidRPr="007D5CFB">
        <w:rPr>
          <w:lang w:val="fr-FR"/>
        </w:rPr>
        <w:t xml:space="preserve"> Veuillez mentionner le nom de l'université partenaire ou autre institution partenaire en langue originale ou en langue anglaise (ci-après désignée « </w:t>
      </w:r>
      <w:r w:rsidRPr="007D5CFB">
        <w:rPr>
          <w:b/>
          <w:lang w:val="fr-FR"/>
        </w:rPr>
        <w:t xml:space="preserve">l’université partenaire </w:t>
      </w:r>
      <w:r w:rsidRPr="007D5CFB">
        <w:rPr>
          <w:lang w:val="fr-FR"/>
        </w:rPr>
        <w:t>»</w:t>
      </w:r>
      <w:r>
        <w:rPr>
          <w:lang w:val="fr-FR"/>
        </w:rPr>
        <w:t xml:space="preserve"> dans les</w:t>
      </w:r>
      <w:r w:rsidRPr="007D5CFB">
        <w:rPr>
          <w:lang w:val="fr-FR"/>
        </w:rPr>
        <w:t xml:space="preserve"> notes).</w:t>
      </w:r>
    </w:p>
  </w:footnote>
  <w:footnote w:id="2">
    <w:p w:rsidR="007D447E" w:rsidRPr="007D5CFB" w:rsidRDefault="007D447E" w:rsidP="002B58C3">
      <w:pPr>
        <w:pStyle w:val="Textpoznpodarou"/>
        <w:jc w:val="both"/>
        <w:rPr>
          <w:lang w:val="fr-FR"/>
        </w:rPr>
      </w:pPr>
      <w:r w:rsidRPr="007D5CFB">
        <w:rPr>
          <w:rStyle w:val="Znakapoznpodarou"/>
          <w:lang w:val="fr-FR"/>
        </w:rPr>
        <w:footnoteRef/>
      </w:r>
      <w:r w:rsidRPr="007D5CFB">
        <w:rPr>
          <w:lang w:val="fr-FR"/>
        </w:rPr>
        <w:t xml:space="preserve"> Veuillez mentionner le nom de l'université partenaire en langue originale ou en langue anglaise. </w:t>
      </w:r>
    </w:p>
  </w:footnote>
  <w:footnote w:id="3">
    <w:p w:rsidR="007D447E" w:rsidRPr="007D5CFB" w:rsidRDefault="007D447E" w:rsidP="002B58C3">
      <w:pPr>
        <w:pStyle w:val="Textpoznpodarou"/>
        <w:jc w:val="both"/>
        <w:rPr>
          <w:lang w:val="fr-FR"/>
        </w:rPr>
      </w:pPr>
      <w:r w:rsidRPr="007D5CFB">
        <w:rPr>
          <w:rStyle w:val="Znakapoznpodarou"/>
          <w:lang w:val="fr-FR"/>
        </w:rPr>
        <w:footnoteRef/>
      </w:r>
      <w:r w:rsidRPr="007D5CFB">
        <w:rPr>
          <w:lang w:val="fr-FR"/>
        </w:rPr>
        <w:t xml:space="preserve"> Veuillez mentionner le pays où se trouve le siège de l'université partenaire.</w:t>
      </w:r>
    </w:p>
  </w:footnote>
  <w:footnote w:id="4">
    <w:p w:rsidR="007D447E" w:rsidRPr="007D5CFB" w:rsidRDefault="007D447E" w:rsidP="00B108A4">
      <w:pPr>
        <w:pStyle w:val="Textpoznpodarou"/>
        <w:jc w:val="both"/>
        <w:rPr>
          <w:lang w:val="fr-FR"/>
        </w:rPr>
      </w:pPr>
      <w:r w:rsidRPr="007D5CFB">
        <w:rPr>
          <w:rStyle w:val="Znakapoznpodarou"/>
          <w:lang w:val="fr-FR"/>
        </w:rPr>
        <w:footnoteRef/>
      </w:r>
      <w:r w:rsidRPr="007D5CFB">
        <w:rPr>
          <w:lang w:val="fr-FR"/>
        </w:rPr>
        <w:t xml:space="preserve"> Veuillez mentionner la date de la signature du contrat bilatéral. En cas qu’un tel contrat ne soit pas signé, le texte du paragraphe sera comme suit : « La présente convention de cotutelle de thèse est conclue entre les parties comme suit : ».</w:t>
      </w:r>
    </w:p>
  </w:footnote>
  <w:footnote w:id="5">
    <w:p w:rsidR="007D447E" w:rsidRPr="007D5CFB" w:rsidRDefault="007D447E" w:rsidP="002B58C3">
      <w:pPr>
        <w:pStyle w:val="Textpoznpodarou"/>
        <w:jc w:val="both"/>
        <w:rPr>
          <w:lang w:val="fr-FR"/>
        </w:rPr>
      </w:pPr>
      <w:r w:rsidRPr="007D5CFB">
        <w:rPr>
          <w:rStyle w:val="Znakapoznpodarou"/>
          <w:lang w:val="fr-FR"/>
        </w:rPr>
        <w:footnoteRef/>
      </w:r>
      <w:r w:rsidRPr="007D5CFB">
        <w:rPr>
          <w:lang w:val="fr-FR"/>
        </w:rPr>
        <w:t xml:space="preserve"> Veuillez mentionner le nom de l'université partenaire en langue originale ou en langue anglaise.</w:t>
      </w:r>
    </w:p>
  </w:footnote>
  <w:footnote w:id="6">
    <w:p w:rsidR="007D447E" w:rsidRPr="007D5CFB" w:rsidRDefault="007D447E" w:rsidP="008A08CB">
      <w:pPr>
        <w:pStyle w:val="Textpoznpodarou"/>
        <w:jc w:val="both"/>
        <w:rPr>
          <w:lang w:val="fr-FR"/>
        </w:rPr>
      </w:pPr>
      <w:r w:rsidRPr="007D5CFB">
        <w:rPr>
          <w:rStyle w:val="Znakapoznpodarou"/>
          <w:lang w:val="fr-FR"/>
        </w:rPr>
        <w:footnoteRef/>
      </w:r>
      <w:r w:rsidRPr="007D5CFB">
        <w:rPr>
          <w:lang w:val="fr-FR"/>
        </w:rPr>
        <w:t xml:space="preserve"> Veuillez mentionner</w:t>
      </w:r>
      <w:r>
        <w:rPr>
          <w:lang w:val="fr-FR"/>
        </w:rPr>
        <w:t xml:space="preserve"> l'abréviation de l'université parten</w:t>
      </w:r>
      <w:r w:rsidRPr="00C74BAE">
        <w:rPr>
          <w:lang w:val="fr-FR"/>
        </w:rPr>
        <w:t xml:space="preserve">aire laquelle sera </w:t>
      </w:r>
      <w:r>
        <w:rPr>
          <w:lang w:val="fr-FR"/>
        </w:rPr>
        <w:t>utilisée dans le texte suivant</w:t>
      </w:r>
      <w:r w:rsidRPr="007D5CFB">
        <w:rPr>
          <w:lang w:val="fr-FR"/>
        </w:rPr>
        <w:t xml:space="preserve">. </w:t>
      </w:r>
    </w:p>
  </w:footnote>
  <w:footnote w:id="7">
    <w:p w:rsidR="007D447E" w:rsidRPr="007D5CFB" w:rsidRDefault="007D447E" w:rsidP="00213F30">
      <w:pPr>
        <w:pStyle w:val="Textpoznpodarou"/>
        <w:jc w:val="both"/>
        <w:rPr>
          <w:lang w:val="fr-FR"/>
        </w:rPr>
      </w:pPr>
      <w:r w:rsidRPr="007D5CFB">
        <w:rPr>
          <w:rStyle w:val="Znakapoznpodarou"/>
          <w:lang w:val="fr-FR"/>
        </w:rPr>
        <w:footnoteRef/>
      </w:r>
      <w:r w:rsidRPr="007D5CFB">
        <w:rPr>
          <w:lang w:val="fr-FR"/>
        </w:rPr>
        <w:t xml:space="preserve"> Veuillez mentionner </w:t>
      </w:r>
      <w:r w:rsidRPr="00C74BAE">
        <w:rPr>
          <w:lang w:val="fr-FR"/>
        </w:rPr>
        <w:t>l'adresse du</w:t>
      </w:r>
      <w:r>
        <w:rPr>
          <w:lang w:val="fr-FR"/>
        </w:rPr>
        <w:t xml:space="preserve"> siège de l'université partenaire</w:t>
      </w:r>
      <w:r w:rsidRPr="00C74BAE">
        <w:rPr>
          <w:lang w:val="fr-FR"/>
        </w:rPr>
        <w:t xml:space="preserve"> (non celle de la faculté</w:t>
      </w:r>
      <w:r>
        <w:rPr>
          <w:lang w:val="fr-FR"/>
        </w:rPr>
        <w:t>/école respectives/de l’institut respectif</w:t>
      </w:r>
      <w:r w:rsidRPr="00C74BAE">
        <w:rPr>
          <w:lang w:val="fr-FR"/>
        </w:rPr>
        <w:t>).</w:t>
      </w:r>
    </w:p>
  </w:footnote>
  <w:footnote w:id="8">
    <w:p w:rsidR="007D447E" w:rsidRPr="007D5CFB" w:rsidRDefault="007D447E" w:rsidP="002B58C3">
      <w:pPr>
        <w:pStyle w:val="Textpoznpodarou"/>
        <w:jc w:val="both"/>
        <w:rPr>
          <w:lang w:val="fr-FR"/>
        </w:rPr>
      </w:pPr>
      <w:r w:rsidRPr="007D5CFB">
        <w:rPr>
          <w:rStyle w:val="Znakapoznpodarou"/>
          <w:lang w:val="fr-FR"/>
        </w:rPr>
        <w:footnoteRef/>
      </w:r>
      <w:r w:rsidRPr="007D5CFB">
        <w:rPr>
          <w:lang w:val="fr-FR"/>
        </w:rPr>
        <w:t xml:space="preserve"> Veuillez mentionner</w:t>
      </w:r>
      <w:r>
        <w:rPr>
          <w:lang w:val="fr-FR"/>
        </w:rPr>
        <w:t xml:space="preserve"> le prénom et le nom du représentant de l’université partenaire, inclus </w:t>
      </w:r>
      <w:r w:rsidR="00852A8A">
        <w:rPr>
          <w:lang w:val="fr-FR"/>
        </w:rPr>
        <w:t>ses titres académiques</w:t>
      </w:r>
      <w:r w:rsidRPr="00C74BAE">
        <w:rPr>
          <w:lang w:val="fr-FR"/>
        </w:rPr>
        <w:t xml:space="preserve"> deva</w:t>
      </w:r>
      <w:r>
        <w:rPr>
          <w:lang w:val="fr-FR"/>
        </w:rPr>
        <w:t>nt son nom et derrière celui-ci</w:t>
      </w:r>
      <w:r w:rsidRPr="007D5CFB">
        <w:rPr>
          <w:lang w:val="fr-FR"/>
        </w:rPr>
        <w:t>.</w:t>
      </w:r>
    </w:p>
  </w:footnote>
  <w:footnote w:id="9">
    <w:p w:rsidR="007D447E" w:rsidRPr="007D5CFB" w:rsidRDefault="007D447E" w:rsidP="002B58C3">
      <w:pPr>
        <w:pStyle w:val="Textpoznpodarou"/>
        <w:jc w:val="both"/>
        <w:rPr>
          <w:lang w:val="fr-FR"/>
        </w:rPr>
      </w:pPr>
      <w:r w:rsidRPr="007D5CFB">
        <w:rPr>
          <w:rStyle w:val="Znakapoznpodarou"/>
          <w:lang w:val="fr-FR"/>
        </w:rPr>
        <w:footnoteRef/>
      </w:r>
      <w:r w:rsidRPr="007D5CFB">
        <w:rPr>
          <w:lang w:val="fr-FR"/>
        </w:rPr>
        <w:t xml:space="preserve"> Veuillez mentionner</w:t>
      </w:r>
      <w:r>
        <w:rPr>
          <w:lang w:val="fr-FR"/>
        </w:rPr>
        <w:t xml:space="preserve"> le nom de la faculté/école respectives</w:t>
      </w:r>
      <w:r w:rsidRPr="007D5CFB">
        <w:rPr>
          <w:lang w:val="fr-FR"/>
        </w:rPr>
        <w:t>/</w:t>
      </w:r>
      <w:r>
        <w:rPr>
          <w:lang w:val="fr-FR"/>
        </w:rPr>
        <w:t xml:space="preserve"> de l’institut respectif de l’université partenaire</w:t>
      </w:r>
      <w:r w:rsidRPr="007D5CFB">
        <w:rPr>
          <w:lang w:val="fr-FR"/>
        </w:rPr>
        <w:t>.</w:t>
      </w:r>
    </w:p>
  </w:footnote>
  <w:footnote w:id="10">
    <w:p w:rsidR="007D447E" w:rsidRPr="007D5CFB" w:rsidRDefault="007D447E" w:rsidP="002B58C3">
      <w:pPr>
        <w:pStyle w:val="Textpoznpodarou"/>
        <w:jc w:val="both"/>
        <w:rPr>
          <w:lang w:val="fr-FR"/>
        </w:rPr>
      </w:pPr>
      <w:r w:rsidRPr="007D5CFB">
        <w:rPr>
          <w:rStyle w:val="Znakapoznpodarou"/>
          <w:lang w:val="fr-FR"/>
        </w:rPr>
        <w:footnoteRef/>
      </w:r>
      <w:r w:rsidRPr="007D5CFB">
        <w:rPr>
          <w:lang w:val="fr-FR"/>
        </w:rPr>
        <w:t xml:space="preserve"> Veuillez mentionner</w:t>
      </w:r>
      <w:r>
        <w:rPr>
          <w:lang w:val="fr-FR"/>
        </w:rPr>
        <w:t xml:space="preserve"> l’adresse de la faculté/école respectives</w:t>
      </w:r>
      <w:r w:rsidRPr="007D5CFB">
        <w:rPr>
          <w:lang w:val="fr-FR"/>
        </w:rPr>
        <w:t>/</w:t>
      </w:r>
      <w:r>
        <w:rPr>
          <w:lang w:val="fr-FR"/>
        </w:rPr>
        <w:t xml:space="preserve"> de l’institut respectif de l’université partenaire</w:t>
      </w:r>
      <w:r w:rsidRPr="007D5CFB">
        <w:rPr>
          <w:lang w:val="fr-FR"/>
        </w:rPr>
        <w:t>.</w:t>
      </w:r>
    </w:p>
  </w:footnote>
  <w:footnote w:id="11">
    <w:p w:rsidR="007D447E" w:rsidRPr="007D5CFB" w:rsidRDefault="007D447E" w:rsidP="002B58C3">
      <w:pPr>
        <w:pStyle w:val="Textpoznpodarou"/>
        <w:jc w:val="both"/>
        <w:rPr>
          <w:lang w:val="fr-FR"/>
        </w:rPr>
      </w:pPr>
      <w:r w:rsidRPr="007D5CFB">
        <w:rPr>
          <w:rStyle w:val="Znakapoznpodarou"/>
          <w:lang w:val="fr-FR"/>
        </w:rPr>
        <w:footnoteRef/>
      </w:r>
      <w:r w:rsidRPr="007D5CFB">
        <w:rPr>
          <w:lang w:val="fr-FR"/>
        </w:rPr>
        <w:t xml:space="preserve"> Veuillez mentionner</w:t>
      </w:r>
      <w:r>
        <w:rPr>
          <w:lang w:val="fr-FR"/>
        </w:rPr>
        <w:t xml:space="preserve"> </w:t>
      </w:r>
      <w:r w:rsidRPr="00C74BAE">
        <w:rPr>
          <w:lang w:val="fr-FR"/>
        </w:rPr>
        <w:t xml:space="preserve">le prénom et le nom du </w:t>
      </w:r>
      <w:r>
        <w:rPr>
          <w:lang w:val="fr-FR"/>
        </w:rPr>
        <w:t>représentant</w:t>
      </w:r>
      <w:r w:rsidRPr="00CF011A">
        <w:rPr>
          <w:lang w:val="fr-FR"/>
        </w:rPr>
        <w:t xml:space="preserve"> </w:t>
      </w:r>
      <w:r w:rsidRPr="00C74BAE">
        <w:rPr>
          <w:lang w:val="fr-FR"/>
        </w:rPr>
        <w:t>de la faculté</w:t>
      </w:r>
      <w:r w:rsidR="00852A8A">
        <w:rPr>
          <w:lang w:val="fr-FR"/>
        </w:rPr>
        <w:t xml:space="preserve"> partenaire/de l’école partenaire/</w:t>
      </w:r>
      <w:r>
        <w:rPr>
          <w:lang w:val="fr-FR"/>
        </w:rPr>
        <w:t xml:space="preserve">de l’institut </w:t>
      </w:r>
      <w:r w:rsidRPr="00C74BAE">
        <w:rPr>
          <w:lang w:val="fr-FR"/>
        </w:rPr>
        <w:t>partenair</w:t>
      </w:r>
      <w:r w:rsidR="00852A8A">
        <w:rPr>
          <w:lang w:val="fr-FR"/>
        </w:rPr>
        <w:t>e, inclus ses titres académiques</w:t>
      </w:r>
      <w:r w:rsidRPr="00C74BAE">
        <w:rPr>
          <w:lang w:val="fr-FR"/>
        </w:rPr>
        <w:t xml:space="preserve"> deva</w:t>
      </w:r>
      <w:r>
        <w:rPr>
          <w:lang w:val="fr-FR"/>
        </w:rPr>
        <w:t>nt son nom et derrière celui-ci</w:t>
      </w:r>
      <w:r w:rsidRPr="00C74BAE">
        <w:rPr>
          <w:lang w:val="fr-FR"/>
        </w:rPr>
        <w:t>.</w:t>
      </w:r>
    </w:p>
  </w:footnote>
  <w:footnote w:id="12">
    <w:p w:rsidR="007D447E" w:rsidRPr="007D5CFB" w:rsidRDefault="007D447E" w:rsidP="008A08CB">
      <w:pPr>
        <w:pStyle w:val="Textpoznpodarou"/>
        <w:jc w:val="both"/>
        <w:rPr>
          <w:lang w:val="fr-FR"/>
        </w:rPr>
      </w:pPr>
      <w:r w:rsidRPr="007D5CFB">
        <w:rPr>
          <w:rStyle w:val="Znakapoznpodarou"/>
          <w:lang w:val="fr-FR"/>
        </w:rPr>
        <w:footnoteRef/>
      </w:r>
      <w:r>
        <w:rPr>
          <w:lang w:val="fr-FR"/>
        </w:rPr>
        <w:t xml:space="preserve"> Le cas échéant, il est possible que le rédacteur remplace de manière discrétionnaire la pr</w:t>
      </w:r>
      <w:r w:rsidR="00852A8A">
        <w:rPr>
          <w:lang w:val="fr-FR"/>
        </w:rPr>
        <w:t>ésente abréviation par une abréviations différente</w:t>
      </w:r>
      <w:r>
        <w:rPr>
          <w:lang w:val="fr-FR"/>
        </w:rPr>
        <w:t xml:space="preserve"> aux fins de la présente convention</w:t>
      </w:r>
      <w:r w:rsidRPr="007D5CFB">
        <w:rPr>
          <w:lang w:val="fr-FR"/>
        </w:rPr>
        <w:t>.</w:t>
      </w:r>
    </w:p>
  </w:footnote>
  <w:footnote w:id="13">
    <w:p w:rsidR="007D447E" w:rsidRPr="007D5CFB" w:rsidRDefault="007D447E">
      <w:pPr>
        <w:pStyle w:val="Textpoznpodarou"/>
        <w:rPr>
          <w:lang w:val="fr-FR"/>
        </w:rPr>
      </w:pPr>
      <w:r w:rsidRPr="007D5CFB">
        <w:rPr>
          <w:rStyle w:val="Znakapoznpodarou"/>
          <w:lang w:val="fr-FR"/>
        </w:rPr>
        <w:footnoteRef/>
      </w:r>
      <w:r w:rsidRPr="007D5CFB">
        <w:rPr>
          <w:lang w:val="fr-FR"/>
        </w:rPr>
        <w:t xml:space="preserve"> Veuillez mentionner</w:t>
      </w:r>
      <w:r>
        <w:rPr>
          <w:lang w:val="fr-FR"/>
        </w:rPr>
        <w:t xml:space="preserve"> le nom de la faculté de l’</w:t>
      </w:r>
      <w:r w:rsidRPr="007D5CFB">
        <w:rPr>
          <w:lang w:val="fr-FR"/>
        </w:rPr>
        <w:t>UK,</w:t>
      </w:r>
      <w:r>
        <w:rPr>
          <w:lang w:val="fr-FR"/>
        </w:rPr>
        <w:t xml:space="preserve"> le cas échéant ajouter aussi le nom de l’institut (de la chaire) où ses études en cotutelle seront réalisées</w:t>
      </w:r>
      <w:r w:rsidRPr="007D5CFB">
        <w:rPr>
          <w:lang w:val="fr-FR"/>
        </w:rPr>
        <w:t>.</w:t>
      </w:r>
    </w:p>
  </w:footnote>
  <w:footnote w:id="14">
    <w:p w:rsidR="007D447E" w:rsidRPr="00283CEB" w:rsidRDefault="007D447E">
      <w:pPr>
        <w:pStyle w:val="Textpoznpodarou"/>
        <w:rPr>
          <w:lang w:val="fr-FR"/>
        </w:rPr>
      </w:pPr>
      <w:r w:rsidRPr="00DA2E2C">
        <w:rPr>
          <w:rStyle w:val="Znakapoznpodarou"/>
        </w:rPr>
        <w:footnoteRef/>
      </w:r>
      <w:r>
        <w:rPr>
          <w:lang w:val="cs-CZ"/>
        </w:rPr>
        <w:t xml:space="preserve"> </w:t>
      </w:r>
      <w:r w:rsidRPr="00283CEB">
        <w:rPr>
          <w:lang w:val="fr-FR"/>
        </w:rPr>
        <w:t>Veuillez mentionner l'abréviation de l’université partenaire.</w:t>
      </w:r>
    </w:p>
  </w:footnote>
  <w:footnote w:id="15">
    <w:p w:rsidR="007D447E" w:rsidRPr="00283CEB" w:rsidRDefault="007D447E" w:rsidP="002B58C3">
      <w:pPr>
        <w:pStyle w:val="Textpoznpodarou"/>
        <w:jc w:val="both"/>
        <w:rPr>
          <w:lang w:val="fr-FR"/>
        </w:rPr>
      </w:pPr>
      <w:r w:rsidRPr="00283CEB">
        <w:rPr>
          <w:rStyle w:val="Znakapoznpodarou"/>
          <w:lang w:val="fr-FR"/>
        </w:rPr>
        <w:footnoteRef/>
      </w:r>
      <w:r w:rsidRPr="00283CEB">
        <w:rPr>
          <w:lang w:val="fr-FR"/>
        </w:rPr>
        <w:t xml:space="preserve"> Veuillez supprimer toutes les possibilités invalides dans le texte entier du contrat.</w:t>
      </w:r>
    </w:p>
  </w:footnote>
  <w:footnote w:id="16">
    <w:p w:rsidR="007D447E" w:rsidRPr="00283CEB" w:rsidRDefault="007D447E" w:rsidP="002B58C3">
      <w:pPr>
        <w:pStyle w:val="Textpoznpodarou"/>
        <w:jc w:val="both"/>
        <w:rPr>
          <w:lang w:val="fr-FR"/>
        </w:rPr>
      </w:pPr>
      <w:r w:rsidRPr="00283CEB">
        <w:rPr>
          <w:rStyle w:val="Znakapoznpodarou"/>
          <w:lang w:val="fr-FR"/>
        </w:rPr>
        <w:footnoteRef/>
      </w:r>
      <w:r w:rsidRPr="00283CEB">
        <w:rPr>
          <w:lang w:val="fr-FR"/>
        </w:rPr>
        <w:t xml:space="preserve"> Veuillez mentionner le prénom et le nom de l’étudiant sans ses titres.</w:t>
      </w:r>
    </w:p>
  </w:footnote>
  <w:footnote w:id="17">
    <w:p w:rsidR="007D447E" w:rsidRPr="00283CEB" w:rsidRDefault="007D447E" w:rsidP="002B58C3">
      <w:pPr>
        <w:pStyle w:val="Textpoznpodarou"/>
        <w:jc w:val="both"/>
        <w:rPr>
          <w:lang w:val="fr-FR"/>
        </w:rPr>
      </w:pPr>
      <w:r w:rsidRPr="00283CEB">
        <w:rPr>
          <w:rStyle w:val="Znakapoznpodarou"/>
          <w:lang w:val="fr-FR"/>
        </w:rPr>
        <w:footnoteRef/>
      </w:r>
      <w:r w:rsidRPr="00283CEB">
        <w:rPr>
          <w:lang w:val="fr-FR"/>
        </w:rPr>
        <w:t xml:space="preserve"> Veuillez mentionner la date de naissance de l'étudiant.</w:t>
      </w:r>
    </w:p>
  </w:footnote>
  <w:footnote w:id="18">
    <w:p w:rsidR="007D447E" w:rsidRPr="00283CEB" w:rsidRDefault="007D447E" w:rsidP="002B58C3">
      <w:pPr>
        <w:pStyle w:val="Textpoznpodarou"/>
        <w:jc w:val="both"/>
        <w:rPr>
          <w:lang w:val="fr-FR"/>
        </w:rPr>
      </w:pPr>
      <w:r w:rsidRPr="00283CEB">
        <w:rPr>
          <w:rStyle w:val="Znakapoznpodarou"/>
          <w:lang w:val="fr-FR"/>
        </w:rPr>
        <w:footnoteRef/>
      </w:r>
      <w:r w:rsidRPr="00283CEB">
        <w:rPr>
          <w:lang w:val="fr-FR"/>
        </w:rPr>
        <w:t xml:space="preserve"> Veuillez mentionner l'abréviation de l’université partenaire.</w:t>
      </w:r>
    </w:p>
  </w:footnote>
  <w:footnote w:id="19">
    <w:p w:rsidR="007D447E" w:rsidRPr="00283CEB" w:rsidRDefault="007D447E" w:rsidP="002B58C3">
      <w:pPr>
        <w:pStyle w:val="Textpoznpodarou"/>
        <w:jc w:val="both"/>
        <w:rPr>
          <w:lang w:val="fr-FR"/>
        </w:rPr>
      </w:pPr>
      <w:r w:rsidRPr="00283CEB">
        <w:rPr>
          <w:rStyle w:val="Znakapoznpodarou"/>
          <w:lang w:val="fr-FR"/>
        </w:rPr>
        <w:footnoteRef/>
      </w:r>
      <w:r w:rsidRPr="00283CEB">
        <w:rPr>
          <w:lang w:val="fr-FR"/>
        </w:rPr>
        <w:t xml:space="preserve"> Veuillez mentionner le cadre législatif et le règlement intérieur régissant les études en cotutelle à l'université partenaire.</w:t>
      </w:r>
    </w:p>
  </w:footnote>
  <w:footnote w:id="20">
    <w:p w:rsidR="007D447E" w:rsidRPr="00283CEB" w:rsidRDefault="007D447E" w:rsidP="002B58C3">
      <w:pPr>
        <w:pStyle w:val="Textpoznpodarou"/>
        <w:jc w:val="both"/>
        <w:rPr>
          <w:lang w:val="fr-FR"/>
        </w:rPr>
      </w:pPr>
      <w:r w:rsidRPr="00283CEB">
        <w:rPr>
          <w:rStyle w:val="Znakapoznpodarou"/>
          <w:lang w:val="fr-FR"/>
        </w:rPr>
        <w:footnoteRef/>
      </w:r>
      <w:r w:rsidRPr="00283CEB">
        <w:rPr>
          <w:lang w:val="fr-FR"/>
        </w:rPr>
        <w:t xml:space="preserve"> Veuillez mentionner le prénom et le nom de l’étudiant sans ses titres.</w:t>
      </w:r>
    </w:p>
  </w:footnote>
  <w:footnote w:id="21">
    <w:p w:rsidR="007D447E" w:rsidRPr="00283CEB" w:rsidRDefault="007D447E" w:rsidP="002B58C3">
      <w:pPr>
        <w:pStyle w:val="Textpoznpodarou"/>
        <w:jc w:val="both"/>
        <w:rPr>
          <w:lang w:val="fr-FR"/>
        </w:rPr>
      </w:pPr>
      <w:r w:rsidRPr="00283CEB">
        <w:rPr>
          <w:rStyle w:val="Znakapoznpodarou"/>
          <w:lang w:val="fr-FR"/>
        </w:rPr>
        <w:footnoteRef/>
      </w:r>
      <w:r w:rsidRPr="00283CEB">
        <w:rPr>
          <w:lang w:val="fr-FR"/>
        </w:rPr>
        <w:t xml:space="preserve"> Veuillez mentionner le nom du programme d'études doctorales à l'université partenaire.</w:t>
      </w:r>
    </w:p>
  </w:footnote>
  <w:footnote w:id="22">
    <w:p w:rsidR="007D447E" w:rsidRPr="00283CEB" w:rsidRDefault="007D447E" w:rsidP="0083765A">
      <w:pPr>
        <w:pStyle w:val="Textpoznpodarou"/>
        <w:rPr>
          <w:lang w:val="fr-FR"/>
        </w:rPr>
      </w:pPr>
      <w:r w:rsidRPr="00283CEB">
        <w:rPr>
          <w:rStyle w:val="Znakapoznpodarou"/>
          <w:lang w:val="fr-FR"/>
        </w:rPr>
        <w:footnoteRef/>
      </w:r>
      <w:r w:rsidRPr="00283CEB">
        <w:rPr>
          <w:lang w:val="fr-FR"/>
        </w:rPr>
        <w:t xml:space="preserve"> Veuillez mentionner l'abréviation de l’université partenaire.</w:t>
      </w:r>
    </w:p>
  </w:footnote>
  <w:footnote w:id="23">
    <w:p w:rsidR="007D447E" w:rsidRPr="00283CEB" w:rsidRDefault="007D447E" w:rsidP="002B58C3">
      <w:pPr>
        <w:pStyle w:val="Textpoznpodarou"/>
        <w:jc w:val="both"/>
        <w:rPr>
          <w:lang w:val="fr-FR"/>
        </w:rPr>
      </w:pPr>
      <w:r w:rsidRPr="00283CEB">
        <w:rPr>
          <w:rStyle w:val="Znakapoznpodarou"/>
          <w:lang w:val="fr-FR"/>
        </w:rPr>
        <w:footnoteRef/>
      </w:r>
      <w:r w:rsidRPr="00283CEB">
        <w:rPr>
          <w:lang w:val="fr-FR"/>
        </w:rPr>
        <w:t xml:space="preserve"> Veuillez mentionner le nom du programme d'études doctorales à l'UK.</w:t>
      </w:r>
    </w:p>
  </w:footnote>
  <w:footnote w:id="24">
    <w:p w:rsidR="007D447E" w:rsidRPr="00DA2E2C" w:rsidRDefault="007D447E" w:rsidP="002B58C3">
      <w:pPr>
        <w:pStyle w:val="Textpoznpodarou"/>
        <w:jc w:val="both"/>
        <w:rPr>
          <w:lang w:val="cs-CZ"/>
        </w:rPr>
      </w:pPr>
      <w:r w:rsidRPr="00283CEB">
        <w:rPr>
          <w:rStyle w:val="Znakapoznpodarou"/>
          <w:lang w:val="fr-FR"/>
        </w:rPr>
        <w:footnoteRef/>
      </w:r>
      <w:r w:rsidRPr="00283CEB">
        <w:rPr>
          <w:lang w:val="fr-FR"/>
        </w:rPr>
        <w:t xml:space="preserve"> Veuillez mentionner l'année universitaire où la convention entrera en vigueur.</w:t>
      </w:r>
      <w:r w:rsidRPr="00DA2E2C">
        <w:rPr>
          <w:lang w:val="cs-CZ"/>
        </w:rPr>
        <w:t xml:space="preserve">  </w:t>
      </w:r>
    </w:p>
  </w:footnote>
  <w:footnote w:id="25">
    <w:p w:rsidR="007D447E" w:rsidRPr="00283CEB" w:rsidRDefault="007D447E" w:rsidP="002B58C3">
      <w:pPr>
        <w:pStyle w:val="Textpoznpodarou"/>
        <w:jc w:val="both"/>
        <w:rPr>
          <w:lang w:val="fr-FR"/>
        </w:rPr>
      </w:pPr>
      <w:r w:rsidRPr="00DA2E2C">
        <w:rPr>
          <w:rStyle w:val="Znakapoznpodarou"/>
        </w:rPr>
        <w:footnoteRef/>
      </w:r>
      <w:r>
        <w:rPr>
          <w:lang w:val="cs-CZ"/>
        </w:rPr>
        <w:t xml:space="preserve"> </w:t>
      </w:r>
      <w:r w:rsidRPr="00283CEB">
        <w:rPr>
          <w:lang w:val="fr-FR"/>
        </w:rPr>
        <w:t xml:space="preserve">Veuillez mentionner l'abréviation de l’université où l’étudiant paiera des droits de scolarité éventuels liés à ses études (le mot « </w:t>
      </w:r>
      <w:r w:rsidRPr="00283CEB">
        <w:rPr>
          <w:b/>
          <w:lang w:val="fr-FR"/>
        </w:rPr>
        <w:t xml:space="preserve">l’université </w:t>
      </w:r>
      <w:r w:rsidR="00503379">
        <w:rPr>
          <w:lang w:val="fr-FR"/>
        </w:rPr>
        <w:t>» peut être remplacé par</w:t>
      </w:r>
      <w:r w:rsidRPr="00283CEB">
        <w:rPr>
          <w:lang w:val="fr-FR"/>
        </w:rPr>
        <w:t xml:space="preserve"> le mot « </w:t>
      </w:r>
      <w:r w:rsidRPr="00283CEB">
        <w:rPr>
          <w:b/>
          <w:lang w:val="fr-FR"/>
        </w:rPr>
        <w:t xml:space="preserve">l’institution partenaire </w:t>
      </w:r>
      <w:r w:rsidRPr="00283CEB">
        <w:rPr>
          <w:lang w:val="fr-FR"/>
        </w:rPr>
        <w:t>» établi en l’en-tête de la présente convention).</w:t>
      </w:r>
    </w:p>
  </w:footnote>
  <w:footnote w:id="26">
    <w:p w:rsidR="007D447E" w:rsidRPr="00283CEB" w:rsidRDefault="007D447E" w:rsidP="002B58C3">
      <w:pPr>
        <w:pStyle w:val="Textpoznpodarou"/>
        <w:jc w:val="both"/>
        <w:rPr>
          <w:lang w:val="fr-FR"/>
        </w:rPr>
      </w:pPr>
      <w:r w:rsidRPr="00283CEB">
        <w:rPr>
          <w:rStyle w:val="Znakapoznpodarou"/>
          <w:lang w:val="fr-FR"/>
        </w:rPr>
        <w:footnoteRef/>
      </w:r>
      <w:r w:rsidRPr="00283CEB">
        <w:rPr>
          <w:lang w:val="fr-FR"/>
        </w:rPr>
        <w:t xml:space="preserve"> Veuillez mentionner l'abréviation de l’université où l’étudiant sera exonéré de son obligation de payer les droits liés à ses études.</w:t>
      </w:r>
    </w:p>
  </w:footnote>
  <w:footnote w:id="27">
    <w:p w:rsidR="007D447E" w:rsidRPr="00283CEB" w:rsidRDefault="007D447E" w:rsidP="002B58C3">
      <w:pPr>
        <w:pStyle w:val="Textpoznpodarou"/>
        <w:jc w:val="both"/>
        <w:rPr>
          <w:lang w:val="fr-FR"/>
        </w:rPr>
      </w:pPr>
      <w:r w:rsidRPr="00283CEB">
        <w:rPr>
          <w:rStyle w:val="Znakapoznpodarou"/>
          <w:lang w:val="fr-FR"/>
        </w:rPr>
        <w:footnoteRef/>
      </w:r>
      <w:r w:rsidRPr="00283CEB">
        <w:rPr>
          <w:lang w:val="fr-FR"/>
        </w:rPr>
        <w:t xml:space="preserve"> Veuillez mentionner l'abréviation de l'université qui assurera la soutenance de la thèse sur le plan administratif.</w:t>
      </w:r>
    </w:p>
  </w:footnote>
  <w:footnote w:id="28">
    <w:p w:rsidR="007D447E" w:rsidRPr="00283CEB" w:rsidRDefault="007D447E" w:rsidP="002B58C3">
      <w:pPr>
        <w:pStyle w:val="Textpoznpodarou"/>
        <w:rPr>
          <w:lang w:val="fr-FR"/>
        </w:rPr>
      </w:pPr>
      <w:r w:rsidRPr="00283CEB">
        <w:rPr>
          <w:rStyle w:val="Znakapoznpodarou"/>
          <w:lang w:val="fr-FR"/>
        </w:rPr>
        <w:footnoteRef/>
      </w:r>
      <w:r w:rsidRPr="00283CEB">
        <w:rPr>
          <w:lang w:val="fr-FR"/>
        </w:rPr>
        <w:t xml:space="preserve"> Veuillez mentionner l'abréviation de l’université partenaire.</w:t>
      </w:r>
    </w:p>
  </w:footnote>
  <w:footnote w:id="29">
    <w:p w:rsidR="007D447E" w:rsidRPr="00283CEB" w:rsidRDefault="007D447E" w:rsidP="002B58C3">
      <w:pPr>
        <w:pStyle w:val="Textpoznpodarou"/>
        <w:rPr>
          <w:lang w:val="fr-FR"/>
        </w:rPr>
      </w:pPr>
      <w:r w:rsidRPr="00283CEB">
        <w:rPr>
          <w:rStyle w:val="Znakapoznpodarou"/>
          <w:lang w:val="fr-FR"/>
        </w:rPr>
        <w:footnoteRef/>
      </w:r>
      <w:r w:rsidRPr="00283CEB">
        <w:rPr>
          <w:lang w:val="fr-FR"/>
        </w:rPr>
        <w:t xml:space="preserve"> Veuillez mentionner l'abréviation de l’université partenaire.</w:t>
      </w:r>
    </w:p>
  </w:footnote>
  <w:footnote w:id="30">
    <w:p w:rsidR="007D447E" w:rsidRPr="00283CEB" w:rsidRDefault="007D447E" w:rsidP="002B58C3">
      <w:pPr>
        <w:pStyle w:val="Textpoznpodarou"/>
        <w:rPr>
          <w:lang w:val="fr-FR"/>
        </w:rPr>
      </w:pPr>
      <w:r w:rsidRPr="00283CEB">
        <w:rPr>
          <w:rStyle w:val="Znakapoznpodarou"/>
          <w:lang w:val="fr-FR"/>
        </w:rPr>
        <w:footnoteRef/>
      </w:r>
      <w:r w:rsidRPr="00283CEB">
        <w:rPr>
          <w:lang w:val="fr-FR"/>
        </w:rPr>
        <w:t xml:space="preserve"> Veuillez mentionner le prénom et le nom du directeur de thèse respectif.</w:t>
      </w:r>
    </w:p>
  </w:footnote>
  <w:footnote w:id="31">
    <w:p w:rsidR="007D447E" w:rsidRPr="00283CEB" w:rsidRDefault="007D447E" w:rsidP="002B58C3">
      <w:pPr>
        <w:pStyle w:val="Textpoznpodarou"/>
        <w:rPr>
          <w:lang w:val="fr-FR"/>
        </w:rPr>
      </w:pPr>
      <w:r w:rsidRPr="00283CEB">
        <w:rPr>
          <w:rStyle w:val="Znakapoznpodarou"/>
          <w:lang w:val="fr-FR"/>
        </w:rPr>
        <w:footnoteRef/>
      </w:r>
      <w:r w:rsidRPr="00283CEB">
        <w:rPr>
          <w:lang w:val="fr-FR"/>
        </w:rPr>
        <w:t xml:space="preserve"> Veuillez mentionner le lieu de travail du directeur de thèse, par exemple sa faculté respective, son unité de recherche et d'enseignement, etc.</w:t>
      </w:r>
    </w:p>
  </w:footnote>
  <w:footnote w:id="32">
    <w:p w:rsidR="007D447E" w:rsidRPr="00283CEB" w:rsidRDefault="007D447E" w:rsidP="002B58C3">
      <w:pPr>
        <w:pStyle w:val="Textpoznpodarou"/>
        <w:rPr>
          <w:lang w:val="fr-FR"/>
        </w:rPr>
      </w:pPr>
      <w:r w:rsidRPr="00283CEB">
        <w:rPr>
          <w:rStyle w:val="Znakapoznpodarou"/>
          <w:lang w:val="fr-FR"/>
        </w:rPr>
        <w:footnoteRef/>
      </w:r>
      <w:r w:rsidRPr="00283CEB">
        <w:rPr>
          <w:lang w:val="fr-FR"/>
        </w:rPr>
        <w:t xml:space="preserve"> Veuillez mentionner le prénom et le nom du directeur de thèse respectif.</w:t>
      </w:r>
    </w:p>
  </w:footnote>
  <w:footnote w:id="33">
    <w:p w:rsidR="007D447E" w:rsidRPr="00283CEB" w:rsidRDefault="007D447E" w:rsidP="002B58C3">
      <w:pPr>
        <w:pStyle w:val="Textpoznpodarou"/>
        <w:rPr>
          <w:lang w:val="fr-FR"/>
        </w:rPr>
      </w:pPr>
      <w:r w:rsidRPr="00283CEB">
        <w:rPr>
          <w:rStyle w:val="Znakapoznpodarou"/>
          <w:lang w:val="fr-FR"/>
        </w:rPr>
        <w:footnoteRef/>
      </w:r>
      <w:r w:rsidRPr="00283CEB">
        <w:rPr>
          <w:lang w:val="fr-FR"/>
        </w:rPr>
        <w:t>Veuillez mentionner le lieu de travail du directeur de thèse, par exemple sa faculté respective, son unité de recherche et d'enseignement, etc.</w:t>
      </w:r>
    </w:p>
  </w:footnote>
  <w:footnote w:id="34">
    <w:p w:rsidR="007D447E" w:rsidRPr="00283CEB" w:rsidRDefault="007D447E">
      <w:pPr>
        <w:pStyle w:val="Textpoznpodarou"/>
        <w:rPr>
          <w:lang w:val="fr-FR"/>
        </w:rPr>
      </w:pPr>
      <w:r w:rsidRPr="00DA2E2C">
        <w:rPr>
          <w:rStyle w:val="Znakapoznpodarou"/>
        </w:rPr>
        <w:footnoteRef/>
      </w:r>
      <w:r>
        <w:rPr>
          <w:lang w:val="cs-CZ"/>
        </w:rPr>
        <w:t xml:space="preserve"> </w:t>
      </w:r>
      <w:r w:rsidRPr="00283CEB">
        <w:rPr>
          <w:lang w:val="fr-FR"/>
        </w:rPr>
        <w:t>Veuillez mentionner l'abréviation de l’université partenaire.</w:t>
      </w:r>
    </w:p>
  </w:footnote>
  <w:footnote w:id="35">
    <w:p w:rsidR="007D447E" w:rsidRPr="00283CEB" w:rsidRDefault="007D447E" w:rsidP="002B58C3">
      <w:pPr>
        <w:pStyle w:val="Textpoznpodarou"/>
        <w:rPr>
          <w:lang w:val="fr-FR"/>
        </w:rPr>
      </w:pPr>
      <w:r w:rsidRPr="00283CEB">
        <w:rPr>
          <w:rStyle w:val="Znakapoznpodarou"/>
          <w:lang w:val="fr-FR"/>
        </w:rPr>
        <w:footnoteRef/>
      </w:r>
      <w:r w:rsidRPr="00283CEB">
        <w:rPr>
          <w:lang w:val="fr-FR"/>
        </w:rPr>
        <w:t xml:space="preserve"> Veuillez mentionner l'abréviation de l’université partenaire.</w:t>
      </w:r>
    </w:p>
  </w:footnote>
  <w:footnote w:id="36">
    <w:p w:rsidR="007D447E" w:rsidRPr="00283CEB" w:rsidRDefault="007D447E" w:rsidP="002B58C3">
      <w:pPr>
        <w:pStyle w:val="Textpoznpodarou"/>
        <w:rPr>
          <w:lang w:val="fr-FR"/>
        </w:rPr>
      </w:pPr>
      <w:r w:rsidRPr="00283CEB">
        <w:rPr>
          <w:rStyle w:val="Znakapoznpodarou"/>
          <w:lang w:val="fr-FR"/>
        </w:rPr>
        <w:footnoteRef/>
      </w:r>
      <w:r w:rsidRPr="00283CEB">
        <w:rPr>
          <w:lang w:val="fr-FR"/>
        </w:rPr>
        <w:t xml:space="preserve"> Veuillez mentionner les exigences principales sur le plan administratif et celles concernant la fin des études à l’université partenaire hors de la soutenance commune de la thèse de doctorat.</w:t>
      </w:r>
    </w:p>
  </w:footnote>
  <w:footnote w:id="37">
    <w:p w:rsidR="007D447E" w:rsidRPr="00283CEB" w:rsidRDefault="007D447E" w:rsidP="002B58C3">
      <w:pPr>
        <w:pStyle w:val="Textpoznpodarou"/>
        <w:rPr>
          <w:lang w:val="fr-FR"/>
        </w:rPr>
      </w:pPr>
      <w:r w:rsidRPr="00283CEB">
        <w:rPr>
          <w:rStyle w:val="Znakapoznpodarou"/>
          <w:lang w:val="fr-FR"/>
        </w:rPr>
        <w:footnoteRef/>
      </w:r>
      <w:r w:rsidRPr="00283CEB">
        <w:rPr>
          <w:lang w:val="fr-FR"/>
        </w:rPr>
        <w:t xml:space="preserve"> Veuillez mentionner le nom de l’institution respective.</w:t>
      </w:r>
    </w:p>
  </w:footnote>
  <w:footnote w:id="38">
    <w:p w:rsidR="007D447E" w:rsidRPr="00283CEB" w:rsidRDefault="007D447E" w:rsidP="002B58C3">
      <w:pPr>
        <w:pStyle w:val="Textpoznpodarou"/>
        <w:rPr>
          <w:lang w:val="fr-FR"/>
        </w:rPr>
      </w:pPr>
      <w:r w:rsidRPr="00283CEB">
        <w:rPr>
          <w:rStyle w:val="Znakapoznpodarou"/>
          <w:lang w:val="fr-FR"/>
        </w:rPr>
        <w:footnoteRef/>
      </w:r>
      <w:r w:rsidR="00533653" w:rsidRPr="00283CEB">
        <w:rPr>
          <w:lang w:val="fr-FR"/>
        </w:rPr>
        <w:t xml:space="preserve"> Veuillez mentionner la langue dans laquelle la thèse de doctorat sera rédigée.</w:t>
      </w:r>
    </w:p>
  </w:footnote>
  <w:footnote w:id="39">
    <w:p w:rsidR="007D447E" w:rsidRPr="00283CEB" w:rsidRDefault="007D447E" w:rsidP="002B58C3">
      <w:pPr>
        <w:pStyle w:val="Textpoznpodarou"/>
        <w:rPr>
          <w:lang w:val="fr-FR"/>
        </w:rPr>
      </w:pPr>
      <w:r w:rsidRPr="00283CEB">
        <w:rPr>
          <w:rStyle w:val="Znakapoznpodarou"/>
          <w:lang w:val="fr-FR"/>
        </w:rPr>
        <w:footnoteRef/>
      </w:r>
      <w:r w:rsidR="00533653" w:rsidRPr="00283CEB">
        <w:rPr>
          <w:lang w:val="fr-FR"/>
        </w:rPr>
        <w:t xml:space="preserve"> Veuillez mentionner la langue dans laquelle la thèse de doctorat sera soutenue</w:t>
      </w:r>
      <w:r w:rsidRPr="00283CEB">
        <w:rPr>
          <w:lang w:val="fr-FR"/>
        </w:rPr>
        <w:t>.</w:t>
      </w:r>
    </w:p>
  </w:footnote>
  <w:footnote w:id="40">
    <w:p w:rsidR="007D447E" w:rsidRPr="00283CEB" w:rsidRDefault="007D447E" w:rsidP="002B58C3">
      <w:pPr>
        <w:pStyle w:val="Textpoznpodarou"/>
        <w:jc w:val="both"/>
        <w:rPr>
          <w:lang w:val="fr-FR"/>
        </w:rPr>
      </w:pPr>
      <w:r w:rsidRPr="00283CEB">
        <w:rPr>
          <w:rStyle w:val="Znakapoznpodarou"/>
          <w:lang w:val="fr-FR"/>
        </w:rPr>
        <w:footnoteRef/>
      </w:r>
      <w:r w:rsidR="00533653" w:rsidRPr="00283CEB">
        <w:rPr>
          <w:lang w:val="fr-FR"/>
        </w:rPr>
        <w:t xml:space="preserve"> Veuillez mentionner les langues dans lesquelles le résumé de la thèse sera rédigé</w:t>
      </w:r>
      <w:r w:rsidRPr="00283CEB">
        <w:rPr>
          <w:lang w:val="fr-FR"/>
        </w:rPr>
        <w:t>.</w:t>
      </w:r>
    </w:p>
  </w:footnote>
  <w:footnote w:id="41">
    <w:p w:rsidR="007D447E" w:rsidRPr="00283CEB" w:rsidRDefault="007D447E" w:rsidP="00792A7C">
      <w:pPr>
        <w:pStyle w:val="Textpoznpodarou"/>
        <w:jc w:val="both"/>
        <w:rPr>
          <w:lang w:val="fr-FR"/>
        </w:rPr>
      </w:pPr>
      <w:r w:rsidRPr="00283CEB">
        <w:rPr>
          <w:rStyle w:val="Znakapoznpodarou"/>
          <w:lang w:val="fr-FR"/>
        </w:rPr>
        <w:footnoteRef/>
      </w:r>
      <w:r w:rsidRPr="00283CEB">
        <w:rPr>
          <w:lang w:val="fr-FR"/>
        </w:rPr>
        <w:t xml:space="preserve"> </w:t>
      </w:r>
      <w:r w:rsidR="00533653" w:rsidRPr="00283CEB">
        <w:rPr>
          <w:lang w:val="fr-FR"/>
        </w:rPr>
        <w:t xml:space="preserve">Veuillez mentionner l'abréviation de l'université qui paiera les frais spécifiés liés à la soutenance de la thèse (habituellement l’institution partenaire où la </w:t>
      </w:r>
      <w:r w:rsidR="00283CEB">
        <w:rPr>
          <w:lang w:val="fr-FR"/>
        </w:rPr>
        <w:t>thè</w:t>
      </w:r>
      <w:r w:rsidR="00533653" w:rsidRPr="00283CEB">
        <w:rPr>
          <w:lang w:val="fr-FR"/>
        </w:rPr>
        <w:t>se de doctorat est soutenue</w:t>
      </w:r>
      <w:r w:rsidRPr="00283CEB">
        <w:rPr>
          <w:lang w:val="fr-FR"/>
        </w:rPr>
        <w:t>).</w:t>
      </w:r>
    </w:p>
  </w:footnote>
  <w:footnote w:id="42">
    <w:p w:rsidR="007D447E" w:rsidRPr="00283CEB" w:rsidRDefault="007D447E" w:rsidP="00C12BF4">
      <w:pPr>
        <w:pStyle w:val="Textpoznpodarou"/>
        <w:jc w:val="both"/>
        <w:rPr>
          <w:lang w:val="fr-FR"/>
        </w:rPr>
      </w:pPr>
      <w:r w:rsidRPr="00CB7BEA">
        <w:rPr>
          <w:rStyle w:val="Znakapoznpodarou"/>
          <w:lang w:val="fr-FR"/>
        </w:rPr>
        <w:footnoteRef/>
      </w:r>
      <w:r w:rsidRPr="00CB7BEA">
        <w:rPr>
          <w:lang w:val="fr-FR"/>
        </w:rPr>
        <w:t xml:space="preserve"> </w:t>
      </w:r>
      <w:r w:rsidRPr="00283CEB">
        <w:rPr>
          <w:lang w:val="fr-FR"/>
        </w:rPr>
        <w:t>Veuillez mentionner l'abréviation de l'université partenaire qui paiera les frais spécifiés liés à la soutenance de la thèse.</w:t>
      </w:r>
    </w:p>
  </w:footnote>
  <w:footnote w:id="43">
    <w:p w:rsidR="007D447E" w:rsidRPr="00283CEB" w:rsidRDefault="007D447E" w:rsidP="00526C5A">
      <w:pPr>
        <w:pStyle w:val="Textpoznpodarou"/>
        <w:rPr>
          <w:lang w:val="fr-FR"/>
        </w:rPr>
      </w:pPr>
      <w:r w:rsidRPr="00283CEB">
        <w:rPr>
          <w:rStyle w:val="Znakapoznpodarou"/>
          <w:lang w:val="fr-FR"/>
        </w:rPr>
        <w:footnoteRef/>
      </w:r>
      <w:r w:rsidR="00526C5A" w:rsidRPr="00283CEB">
        <w:rPr>
          <w:lang w:val="fr-FR"/>
        </w:rPr>
        <w:t>Veuillez mentionner le nom de l’institution où la thèse de doctorat sera soutenue.</w:t>
      </w:r>
    </w:p>
  </w:footnote>
  <w:footnote w:id="44">
    <w:p w:rsidR="007D447E" w:rsidRPr="00283CEB" w:rsidRDefault="007D447E" w:rsidP="002B58C3">
      <w:pPr>
        <w:pStyle w:val="Textpoznpodarou"/>
        <w:jc w:val="both"/>
        <w:rPr>
          <w:lang w:val="fr-FR"/>
        </w:rPr>
      </w:pPr>
      <w:r w:rsidRPr="00283CEB">
        <w:rPr>
          <w:rStyle w:val="Znakapoznpodarou"/>
          <w:lang w:val="fr-FR"/>
        </w:rPr>
        <w:footnoteRef/>
      </w:r>
      <w:r w:rsidR="0019078C" w:rsidRPr="00283CEB">
        <w:rPr>
          <w:lang w:val="fr-FR"/>
        </w:rPr>
        <w:t xml:space="preserve"> Veuillez mentionner l'abréviation de l'université où la soutenance de la thèse de doctorat aura lieu. En cas que la soutenance ait lieu hors des institutions partenaires, veuillez omettre cette abréviation</w:t>
      </w:r>
      <w:r w:rsidRPr="00283CEB">
        <w:rPr>
          <w:lang w:val="fr-FR"/>
        </w:rPr>
        <w:t xml:space="preserve">. </w:t>
      </w:r>
    </w:p>
  </w:footnote>
  <w:footnote w:id="45">
    <w:p w:rsidR="007D447E" w:rsidRPr="00283CEB" w:rsidRDefault="007D447E" w:rsidP="002B58C3">
      <w:pPr>
        <w:pStyle w:val="Textpoznpodarou"/>
        <w:jc w:val="both"/>
        <w:rPr>
          <w:lang w:val="fr-FR"/>
        </w:rPr>
      </w:pPr>
      <w:r w:rsidRPr="00283CEB">
        <w:rPr>
          <w:rStyle w:val="Znakapoznpodarou"/>
          <w:lang w:val="fr-FR"/>
        </w:rPr>
        <w:footnoteRef/>
      </w:r>
      <w:r w:rsidR="0019078C" w:rsidRPr="00283CEB">
        <w:rPr>
          <w:lang w:val="fr-FR"/>
        </w:rPr>
        <w:t xml:space="preserve"> Veuillez mentionner le nombre de membres du jury de thèse, inclus le président du jury de thèse et le cas échéant les directeurs de thèse.</w:t>
      </w:r>
      <w:r w:rsidR="00DC710C">
        <w:rPr>
          <w:lang w:val="fr-FR"/>
        </w:rPr>
        <w:t xml:space="preserve"> Le nombre minimal de</w:t>
      </w:r>
      <w:r w:rsidR="0019078C" w:rsidRPr="00283CEB">
        <w:rPr>
          <w:lang w:val="fr-FR"/>
        </w:rPr>
        <w:t xml:space="preserve"> membres du jury présents s’élève à trois membres. </w:t>
      </w:r>
    </w:p>
  </w:footnote>
  <w:footnote w:id="46">
    <w:p w:rsidR="007D447E" w:rsidRPr="00283CEB" w:rsidRDefault="007D447E" w:rsidP="00764133">
      <w:pPr>
        <w:pStyle w:val="Textpoznpodarou"/>
        <w:jc w:val="both"/>
        <w:rPr>
          <w:lang w:val="fr-FR"/>
        </w:rPr>
      </w:pPr>
      <w:r w:rsidRPr="00283CEB">
        <w:rPr>
          <w:rStyle w:val="Znakapoznpodarou"/>
          <w:lang w:val="fr-FR"/>
        </w:rPr>
        <w:footnoteRef/>
      </w:r>
      <w:r w:rsidR="008969B0" w:rsidRPr="00283CEB">
        <w:rPr>
          <w:lang w:val="fr-FR"/>
        </w:rPr>
        <w:t>En cas de l’université partenaire, son règlement intérieur, le cas</w:t>
      </w:r>
      <w:r w:rsidR="00DC710C">
        <w:rPr>
          <w:lang w:val="fr-FR"/>
        </w:rPr>
        <w:t xml:space="preserve"> échéant</w:t>
      </w:r>
      <w:r w:rsidR="008969B0" w:rsidRPr="00283CEB">
        <w:rPr>
          <w:lang w:val="fr-FR"/>
        </w:rPr>
        <w:t xml:space="preserve"> les dispositions juridiques du pays donné, peuvent prévoir une autre personne compétente pour désigner le jury de thèse</w:t>
      </w:r>
      <w:r w:rsidRPr="00283CEB">
        <w:rPr>
          <w:lang w:val="fr-FR"/>
        </w:rPr>
        <w:t>.</w:t>
      </w:r>
    </w:p>
  </w:footnote>
  <w:footnote w:id="47">
    <w:p w:rsidR="007D447E" w:rsidRPr="00283CEB" w:rsidRDefault="007D447E" w:rsidP="00764133">
      <w:pPr>
        <w:pStyle w:val="Textpoznpodarou"/>
        <w:jc w:val="both"/>
        <w:rPr>
          <w:lang w:val="fr-FR"/>
        </w:rPr>
      </w:pPr>
      <w:r w:rsidRPr="00283CEB">
        <w:rPr>
          <w:rStyle w:val="Znakapoznpodarou"/>
          <w:lang w:val="fr-FR"/>
        </w:rPr>
        <w:footnoteRef/>
      </w:r>
      <w:r w:rsidR="0019078C" w:rsidRPr="00283CEB">
        <w:rPr>
          <w:lang w:val="fr-FR"/>
        </w:rPr>
        <w:t>En cas de l’université partenaire, son règlement intérieur, le cas</w:t>
      </w:r>
      <w:r w:rsidR="00DC710C">
        <w:rPr>
          <w:lang w:val="fr-FR"/>
        </w:rPr>
        <w:t xml:space="preserve"> échéant</w:t>
      </w:r>
      <w:r w:rsidR="0019078C" w:rsidRPr="00283CEB">
        <w:rPr>
          <w:lang w:val="fr-FR"/>
        </w:rPr>
        <w:t xml:space="preserve"> les dispositions juridiques du pays donné, peuvent prévoir une autre personne compétente pour désigner le jury de thèse</w:t>
      </w:r>
      <w:r w:rsidRPr="00283CEB">
        <w:rPr>
          <w:lang w:val="fr-FR"/>
        </w:rPr>
        <w:t>.</w:t>
      </w:r>
    </w:p>
  </w:footnote>
  <w:footnote w:id="48">
    <w:p w:rsidR="007D447E" w:rsidRPr="00283CEB" w:rsidRDefault="007D447E">
      <w:pPr>
        <w:pStyle w:val="Textpoznpodarou"/>
        <w:rPr>
          <w:lang w:val="fr-FR"/>
        </w:rPr>
      </w:pPr>
      <w:r w:rsidRPr="00283CEB">
        <w:rPr>
          <w:rStyle w:val="Znakapoznpodarou"/>
          <w:lang w:val="fr-FR"/>
        </w:rPr>
        <w:footnoteRef/>
      </w:r>
      <w:r w:rsidR="0019078C" w:rsidRPr="00283CEB">
        <w:rPr>
          <w:lang w:val="fr-FR"/>
        </w:rPr>
        <w:t xml:space="preserve"> Veuillez mentio</w:t>
      </w:r>
      <w:r w:rsidR="008969B0" w:rsidRPr="00283CEB">
        <w:rPr>
          <w:lang w:val="fr-FR"/>
        </w:rPr>
        <w:t>nner qui désigne les contradicteurs</w:t>
      </w:r>
      <w:r w:rsidR="0019078C" w:rsidRPr="00283CEB">
        <w:rPr>
          <w:lang w:val="fr-FR"/>
        </w:rPr>
        <w:t xml:space="preserve"> et rayer la mention inutile</w:t>
      </w:r>
      <w:r w:rsidRPr="00283CEB">
        <w:rPr>
          <w:lang w:val="fr-FR"/>
        </w:rPr>
        <w:t>.</w:t>
      </w:r>
    </w:p>
  </w:footnote>
  <w:footnote w:id="49">
    <w:p w:rsidR="007D447E" w:rsidRPr="00283CEB" w:rsidRDefault="007D447E" w:rsidP="002B58C3">
      <w:pPr>
        <w:pStyle w:val="Textpoznpodarou"/>
        <w:jc w:val="both"/>
        <w:rPr>
          <w:lang w:val="fr-FR"/>
        </w:rPr>
      </w:pPr>
      <w:r w:rsidRPr="00283CEB">
        <w:rPr>
          <w:rStyle w:val="Znakapoznpodarou"/>
          <w:lang w:val="fr-FR"/>
        </w:rPr>
        <w:footnoteRef/>
      </w:r>
      <w:r w:rsidR="0019078C" w:rsidRPr="00283CEB">
        <w:rPr>
          <w:lang w:val="fr-FR"/>
        </w:rPr>
        <w:t xml:space="preserve"> Veuillez mentionner la langue dans laquelle le rapport d'évalua</w:t>
      </w:r>
      <w:r w:rsidR="008969B0" w:rsidRPr="00283CEB">
        <w:rPr>
          <w:lang w:val="fr-FR"/>
        </w:rPr>
        <w:t>tion des contradicteurs</w:t>
      </w:r>
      <w:r w:rsidR="0019078C" w:rsidRPr="00283CEB">
        <w:rPr>
          <w:lang w:val="fr-FR"/>
        </w:rPr>
        <w:t xml:space="preserve"> sera rédigé</w:t>
      </w:r>
      <w:r w:rsidRPr="00283CEB">
        <w:rPr>
          <w:lang w:val="fr-FR"/>
        </w:rPr>
        <w:t>.</w:t>
      </w:r>
    </w:p>
  </w:footnote>
  <w:footnote w:id="50">
    <w:p w:rsidR="007D447E" w:rsidRPr="00283CEB" w:rsidRDefault="007D447E" w:rsidP="002B58C3">
      <w:pPr>
        <w:pStyle w:val="Textpoznpodarou"/>
        <w:jc w:val="both"/>
        <w:rPr>
          <w:lang w:val="fr-FR"/>
        </w:rPr>
      </w:pPr>
      <w:r w:rsidRPr="00DA2E2C">
        <w:rPr>
          <w:rStyle w:val="Znakapoznpodarou"/>
        </w:rPr>
        <w:footnoteRef/>
      </w:r>
      <w:r w:rsidR="00815C16">
        <w:rPr>
          <w:lang w:val="cs-CZ"/>
        </w:rPr>
        <w:t xml:space="preserve"> </w:t>
      </w:r>
      <w:r w:rsidR="00815C16" w:rsidRPr="00283CEB">
        <w:rPr>
          <w:lang w:val="fr-FR"/>
        </w:rPr>
        <w:t>Veuillez mentionner la langue dans laquelle le procès-verbal relatif à la soutenance de la thèse sera rédigé</w:t>
      </w:r>
      <w:r w:rsidRPr="00283CEB">
        <w:rPr>
          <w:lang w:val="fr-FR"/>
        </w:rPr>
        <w:t>.</w:t>
      </w:r>
    </w:p>
  </w:footnote>
  <w:footnote w:id="51">
    <w:p w:rsidR="007D447E" w:rsidRPr="00283CEB" w:rsidRDefault="007D447E" w:rsidP="002B58C3">
      <w:pPr>
        <w:pStyle w:val="Textpoznpodarou"/>
        <w:jc w:val="both"/>
        <w:rPr>
          <w:lang w:val="fr-FR"/>
        </w:rPr>
      </w:pPr>
      <w:r w:rsidRPr="00283CEB">
        <w:rPr>
          <w:rStyle w:val="Znakapoznpodarou"/>
          <w:lang w:val="fr-FR"/>
        </w:rPr>
        <w:footnoteRef/>
      </w:r>
      <w:r w:rsidR="00815C16" w:rsidRPr="00283CEB">
        <w:rPr>
          <w:lang w:val="fr-FR"/>
        </w:rPr>
        <w:t xml:space="preserve"> Veuillez mentionner l'abréviation de l'université partenaire qui rédigera et remettra le procès-verbal </w:t>
      </w:r>
      <w:r w:rsidR="00F92A8F" w:rsidRPr="00283CEB">
        <w:rPr>
          <w:lang w:val="fr-FR"/>
        </w:rPr>
        <w:t>relatif</w:t>
      </w:r>
      <w:r w:rsidR="00815C16" w:rsidRPr="00283CEB">
        <w:rPr>
          <w:lang w:val="fr-FR"/>
        </w:rPr>
        <w:t xml:space="preserve"> à la soutenance de la </w:t>
      </w:r>
      <w:r w:rsidR="00F92A8F" w:rsidRPr="00283CEB">
        <w:rPr>
          <w:lang w:val="fr-FR"/>
        </w:rPr>
        <w:t>thè</w:t>
      </w:r>
      <w:r w:rsidR="00815C16" w:rsidRPr="00283CEB">
        <w:rPr>
          <w:lang w:val="fr-FR"/>
        </w:rPr>
        <w:t>se de doctorat à son institution partenaire</w:t>
      </w:r>
      <w:r w:rsidRPr="00283CEB">
        <w:rPr>
          <w:lang w:val="fr-FR"/>
        </w:rPr>
        <w:t>.</w:t>
      </w:r>
    </w:p>
  </w:footnote>
  <w:footnote w:id="52">
    <w:p w:rsidR="007D447E" w:rsidRPr="00283CEB" w:rsidRDefault="007D447E" w:rsidP="00F1517B">
      <w:pPr>
        <w:pStyle w:val="Textpoznpodarou"/>
        <w:jc w:val="both"/>
        <w:rPr>
          <w:lang w:val="fr-FR"/>
        </w:rPr>
      </w:pPr>
      <w:r w:rsidRPr="00283CEB">
        <w:rPr>
          <w:rStyle w:val="Znakapoznpodarou"/>
          <w:lang w:val="fr-FR"/>
        </w:rPr>
        <w:footnoteRef/>
      </w:r>
      <w:r w:rsidR="00815C16" w:rsidRPr="00283CEB">
        <w:rPr>
          <w:lang w:val="fr-FR"/>
        </w:rPr>
        <w:t xml:space="preserve"> Veuillez mentionner l'abréviation de l'université partenaire</w:t>
      </w:r>
      <w:r w:rsidRPr="00283CEB">
        <w:rPr>
          <w:lang w:val="fr-FR"/>
        </w:rPr>
        <w:t>.</w:t>
      </w:r>
    </w:p>
  </w:footnote>
  <w:footnote w:id="53">
    <w:p w:rsidR="007D447E" w:rsidRPr="00283CEB" w:rsidRDefault="007D447E" w:rsidP="00F1517B">
      <w:pPr>
        <w:pStyle w:val="Textpoznpodarou"/>
        <w:jc w:val="both"/>
        <w:rPr>
          <w:lang w:val="fr-FR"/>
        </w:rPr>
      </w:pPr>
      <w:r w:rsidRPr="00283CEB">
        <w:rPr>
          <w:rStyle w:val="Znakapoznpodarou"/>
          <w:lang w:val="fr-FR"/>
        </w:rPr>
        <w:footnoteRef/>
      </w:r>
      <w:r w:rsidR="00815C16" w:rsidRPr="00283CEB">
        <w:rPr>
          <w:lang w:val="fr-FR"/>
        </w:rPr>
        <w:t xml:space="preserve"> Veuillez mentionner les résultats possibles pour évaluer une thèse conformément au règlement intérieur de l'université partenaire. En cas que la classification de l’université partenaire soit conforme à </w:t>
      </w:r>
      <w:r w:rsidRPr="00283CEB">
        <w:rPr>
          <w:lang w:val="fr-FR"/>
        </w:rPr>
        <w:t>UK,</w:t>
      </w:r>
      <w:r w:rsidR="00815C16" w:rsidRPr="00283CEB">
        <w:rPr>
          <w:lang w:val="fr-FR"/>
        </w:rPr>
        <w:t xml:space="preserve"> veuillez omettre la dernière phrase de l‘aliné</w:t>
      </w:r>
      <w:r w:rsidR="00F92A8F" w:rsidRPr="00283CEB">
        <w:rPr>
          <w:lang w:val="fr-FR"/>
        </w:rPr>
        <w:t>a</w:t>
      </w:r>
      <w:r w:rsidRPr="00283CEB">
        <w:rPr>
          <w:lang w:val="fr-FR"/>
        </w:rPr>
        <w:t xml:space="preserve">. </w:t>
      </w:r>
    </w:p>
  </w:footnote>
  <w:footnote w:id="54">
    <w:p w:rsidR="007D447E" w:rsidRPr="00283CEB" w:rsidRDefault="007D447E" w:rsidP="002B58C3">
      <w:pPr>
        <w:pStyle w:val="Textpoznpodarou"/>
        <w:jc w:val="both"/>
        <w:rPr>
          <w:lang w:val="fr-FR"/>
        </w:rPr>
      </w:pPr>
      <w:r w:rsidRPr="00283CEB">
        <w:rPr>
          <w:rStyle w:val="Znakapoznpodarou"/>
          <w:lang w:val="fr-FR"/>
        </w:rPr>
        <w:footnoteRef/>
      </w:r>
      <w:r w:rsidR="00815C16" w:rsidRPr="00283CEB">
        <w:rPr>
          <w:lang w:val="fr-FR"/>
        </w:rPr>
        <w:t xml:space="preserve"> Ce qui veut dire deux diplômes indépendants ou un seul diplôme commun en conformité avec le règlement intérieur en vertu de la Mesure du recteur n°</w:t>
      </w:r>
      <w:r w:rsidRPr="00283CEB">
        <w:rPr>
          <w:lang w:val="fr-FR"/>
        </w:rPr>
        <w:t xml:space="preserve"> 9/2016.</w:t>
      </w:r>
    </w:p>
  </w:footnote>
  <w:footnote w:id="55">
    <w:p w:rsidR="007D447E" w:rsidRPr="00283CEB" w:rsidRDefault="007D447E" w:rsidP="002B58C3">
      <w:pPr>
        <w:pStyle w:val="Textpoznpodarou"/>
        <w:jc w:val="both"/>
        <w:rPr>
          <w:lang w:val="fr-FR"/>
        </w:rPr>
      </w:pPr>
      <w:r w:rsidRPr="00283CEB">
        <w:rPr>
          <w:rStyle w:val="Znakapoznpodarou"/>
          <w:lang w:val="fr-FR"/>
        </w:rPr>
        <w:footnoteRef/>
      </w:r>
      <w:r w:rsidR="00F92A8F" w:rsidRPr="00283CEB">
        <w:rPr>
          <w:lang w:val="fr-FR"/>
        </w:rPr>
        <w:t xml:space="preserve"> Veuillez mentionner l'abréviation de l'université partenaire</w:t>
      </w:r>
      <w:r w:rsidRPr="00283CEB">
        <w:rPr>
          <w:lang w:val="fr-FR"/>
        </w:rPr>
        <w:t>.</w:t>
      </w:r>
    </w:p>
  </w:footnote>
  <w:footnote w:id="56">
    <w:p w:rsidR="007D447E" w:rsidRPr="00283CEB" w:rsidRDefault="007D447E" w:rsidP="002B58C3">
      <w:pPr>
        <w:pStyle w:val="Textpoznpodarou"/>
        <w:jc w:val="both"/>
        <w:rPr>
          <w:lang w:val="fr-FR"/>
        </w:rPr>
      </w:pPr>
      <w:r w:rsidRPr="00283CEB">
        <w:rPr>
          <w:rStyle w:val="Znakapoznpodarou"/>
          <w:lang w:val="fr-FR"/>
        </w:rPr>
        <w:footnoteRef/>
      </w:r>
      <w:r w:rsidR="00F92A8F" w:rsidRPr="00283CEB">
        <w:rPr>
          <w:lang w:val="fr-FR"/>
        </w:rPr>
        <w:t xml:space="preserve"> Veuillez mentionner le titre qui est accordé au diplômé par l’université partenaire</w:t>
      </w:r>
      <w:r w:rsidRPr="00283CEB">
        <w:rPr>
          <w:lang w:val="fr-FR"/>
        </w:rPr>
        <w:t>.</w:t>
      </w:r>
    </w:p>
  </w:footnote>
  <w:footnote w:id="57">
    <w:p w:rsidR="007D447E" w:rsidRPr="00283CEB" w:rsidRDefault="007D447E" w:rsidP="002B58C3">
      <w:pPr>
        <w:pStyle w:val="Textpoznpodarou"/>
        <w:jc w:val="both"/>
        <w:rPr>
          <w:lang w:val="fr-FR"/>
        </w:rPr>
      </w:pPr>
      <w:r w:rsidRPr="00283CEB">
        <w:rPr>
          <w:rStyle w:val="Znakapoznpodarou"/>
          <w:lang w:val="fr-FR"/>
        </w:rPr>
        <w:footnoteRef/>
      </w:r>
      <w:r w:rsidR="00F92A8F" w:rsidRPr="00283CEB">
        <w:rPr>
          <w:lang w:val="fr-FR"/>
        </w:rPr>
        <w:t xml:space="preserve"> </w:t>
      </w:r>
      <w:r w:rsidR="00283CEB">
        <w:rPr>
          <w:lang w:val="fr-FR"/>
        </w:rPr>
        <w:t>Veuillez</w:t>
      </w:r>
      <w:r w:rsidR="00F92A8F" w:rsidRPr="00283CEB">
        <w:rPr>
          <w:lang w:val="fr-FR"/>
        </w:rPr>
        <w:t xml:space="preserve"> faire la référence au pays dont l’ordre juridique autorisera au diplômé à utiliser son titre</w:t>
      </w:r>
      <w:r w:rsidRPr="00283CEB">
        <w:rPr>
          <w:lang w:val="fr-FR"/>
        </w:rPr>
        <w:t>.</w:t>
      </w:r>
    </w:p>
  </w:footnote>
  <w:footnote w:id="58">
    <w:p w:rsidR="007D447E" w:rsidRPr="00283CEB" w:rsidRDefault="007D447E" w:rsidP="004C4CDE">
      <w:pPr>
        <w:pStyle w:val="Textpoznpodarou"/>
        <w:jc w:val="both"/>
        <w:rPr>
          <w:lang w:val="fr-FR"/>
        </w:rPr>
      </w:pPr>
      <w:r w:rsidRPr="00DA2E2C">
        <w:rPr>
          <w:rStyle w:val="Znakapoznpodarou"/>
        </w:rPr>
        <w:footnoteRef/>
      </w:r>
      <w:r w:rsidR="00F85406" w:rsidRPr="00283CEB">
        <w:rPr>
          <w:lang w:val="fr-FR"/>
        </w:rPr>
        <w:t>Veuillez mentionner le pays où se trouve le siège de l'université partenaire</w:t>
      </w:r>
      <w:r w:rsidRPr="00283CEB">
        <w:rPr>
          <w:lang w:val="fr-FR"/>
        </w:rPr>
        <w:t>.</w:t>
      </w:r>
    </w:p>
  </w:footnote>
  <w:footnote w:id="59">
    <w:p w:rsidR="007D447E" w:rsidRPr="00283CEB" w:rsidRDefault="007D447E">
      <w:pPr>
        <w:pStyle w:val="Textpoznpodarou"/>
        <w:rPr>
          <w:lang w:val="fr-FR"/>
        </w:rPr>
      </w:pPr>
      <w:r w:rsidRPr="00283CEB">
        <w:rPr>
          <w:rStyle w:val="Znakapoznpodarou"/>
          <w:lang w:val="fr-FR"/>
        </w:rPr>
        <w:footnoteRef/>
      </w:r>
      <w:r w:rsidR="00F85406" w:rsidRPr="00283CEB">
        <w:rPr>
          <w:lang w:val="fr-FR"/>
        </w:rPr>
        <w:t xml:space="preserve"> Veuillez mentionner le nombre total d‘exemplaire</w:t>
      </w:r>
      <w:r w:rsidRPr="00283CEB">
        <w:rPr>
          <w:lang w:val="fr-FR"/>
        </w:rPr>
        <w:t>.</w:t>
      </w:r>
      <w:r w:rsidR="00F85406" w:rsidRPr="00283CEB">
        <w:rPr>
          <w:lang w:val="fr-FR"/>
        </w:rPr>
        <w:t xml:space="preserve"> Veuillez remplir </w:t>
      </w:r>
      <w:r w:rsidR="00F85406" w:rsidRPr="00283CEB">
        <w:rPr>
          <w:i/>
          <w:lang w:val="fr-FR"/>
        </w:rPr>
        <w:t>per analogiam</w:t>
      </w:r>
      <w:r w:rsidR="00F85406" w:rsidRPr="00283CEB">
        <w:rPr>
          <w:lang w:val="fr-FR"/>
        </w:rPr>
        <w:t xml:space="preserve"> les autres nombres marqués en pointillé du présent alinéa</w:t>
      </w:r>
      <w:r w:rsidRPr="00283CEB">
        <w:rPr>
          <w:lang w:val="fr-FR"/>
        </w:rPr>
        <w:t>.</w:t>
      </w:r>
    </w:p>
  </w:footnote>
  <w:footnote w:id="60">
    <w:p w:rsidR="007D447E" w:rsidRPr="00283CEB" w:rsidRDefault="007D447E" w:rsidP="002B58C3">
      <w:pPr>
        <w:pStyle w:val="Textpoznpodarou"/>
        <w:jc w:val="both"/>
        <w:rPr>
          <w:lang w:val="fr-FR"/>
        </w:rPr>
      </w:pPr>
      <w:r w:rsidRPr="00283CEB">
        <w:rPr>
          <w:rStyle w:val="Znakapoznpodarou"/>
          <w:lang w:val="fr-FR"/>
        </w:rPr>
        <w:footnoteRef/>
      </w:r>
      <w:r w:rsidR="00F85406" w:rsidRPr="00283CEB">
        <w:rPr>
          <w:lang w:val="fr-FR"/>
        </w:rPr>
        <w:t xml:space="preserve"> Veuillez mentionner l'abréviation de l'université responsable de remettre la présente convention à l’étudiant</w:t>
      </w:r>
      <w:r w:rsidRPr="00283CEB">
        <w:rPr>
          <w:lang w:val="fr-FR"/>
        </w:rPr>
        <w:t>.</w:t>
      </w:r>
    </w:p>
  </w:footnote>
  <w:footnote w:id="61">
    <w:p w:rsidR="007D447E" w:rsidRPr="00283CEB" w:rsidRDefault="007D447E">
      <w:pPr>
        <w:pStyle w:val="Textpoznpodarou"/>
        <w:rPr>
          <w:lang w:val="fr-FR"/>
        </w:rPr>
      </w:pPr>
      <w:r w:rsidRPr="00DA2E2C">
        <w:rPr>
          <w:rStyle w:val="Znakapoznpodarou"/>
        </w:rPr>
        <w:footnoteRef/>
      </w:r>
      <w:r w:rsidR="00283CEB">
        <w:rPr>
          <w:lang w:val="cs-CZ"/>
        </w:rPr>
        <w:t xml:space="preserve"> </w:t>
      </w:r>
      <w:r w:rsidR="00283CEB" w:rsidRPr="00283CEB">
        <w:rPr>
          <w:lang w:val="fr-FR"/>
        </w:rPr>
        <w:t>Veuillez mentionner la désignation de la fonction du représentant statutaire de l’université partenaire</w:t>
      </w:r>
    </w:p>
  </w:footnote>
  <w:footnote w:id="62">
    <w:p w:rsidR="007D447E" w:rsidRPr="00283CEB" w:rsidRDefault="007D447E" w:rsidP="002B58C3">
      <w:pPr>
        <w:pStyle w:val="Textpoznpodarou"/>
        <w:rPr>
          <w:lang w:val="fr-FR"/>
        </w:rPr>
      </w:pPr>
      <w:r w:rsidRPr="00283CEB">
        <w:rPr>
          <w:rStyle w:val="Znakapoznpodarou"/>
          <w:lang w:val="fr-FR"/>
        </w:rPr>
        <w:footnoteRef/>
      </w:r>
      <w:r w:rsidR="00283CEB" w:rsidRPr="00283CEB">
        <w:rPr>
          <w:lang w:val="fr-FR"/>
        </w:rPr>
        <w:t xml:space="preserve"> Ou autre représentant de l’université partenaire</w:t>
      </w:r>
      <w:r w:rsidRPr="00283CEB">
        <w:rPr>
          <w:lang w:val="fr-FR"/>
        </w:rPr>
        <w:t xml:space="preserve"> </w:t>
      </w:r>
    </w:p>
  </w:footnote>
  <w:footnote w:id="63">
    <w:p w:rsidR="007D447E" w:rsidRPr="00283CEB" w:rsidRDefault="007D447E">
      <w:pPr>
        <w:pStyle w:val="Textpoznpodarou"/>
        <w:rPr>
          <w:lang w:val="fr-FR"/>
        </w:rPr>
      </w:pPr>
      <w:r w:rsidRPr="00283CEB">
        <w:rPr>
          <w:rStyle w:val="Znakapoznpodarou"/>
          <w:lang w:val="fr-FR"/>
        </w:rPr>
        <w:footnoteRef/>
      </w:r>
      <w:r w:rsidR="00283CEB" w:rsidRPr="00283CEB">
        <w:rPr>
          <w:lang w:val="fr-FR"/>
        </w:rPr>
        <w:t xml:space="preserve"> Après avoir </w:t>
      </w:r>
      <w:r w:rsidR="00852A8A">
        <w:rPr>
          <w:lang w:val="fr-FR"/>
        </w:rPr>
        <w:t>rempli tous les endroits liés aux</w:t>
      </w:r>
      <w:r w:rsidR="00283CEB" w:rsidRPr="00283CEB">
        <w:rPr>
          <w:lang w:val="fr-FR"/>
        </w:rPr>
        <w:t xml:space="preserve"> notes de bas de page, veuillez supprimer toutes les notes</w:t>
      </w:r>
      <w:r w:rsidR="00852A8A">
        <w:rPr>
          <w:lang w:val="fr-FR"/>
        </w:rPr>
        <w:t xml:space="preserve"> de bas</w:t>
      </w:r>
      <w:r w:rsidRPr="00283CEB">
        <w:rPr>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3F0D"/>
    <w:multiLevelType w:val="hybridMultilevel"/>
    <w:tmpl w:val="405C56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9D258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8C4612"/>
    <w:multiLevelType w:val="hybridMultilevel"/>
    <w:tmpl w:val="7E60AB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0D4A7E"/>
    <w:multiLevelType w:val="hybridMultilevel"/>
    <w:tmpl w:val="EBA0060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35A29FE"/>
    <w:multiLevelType w:val="hybridMultilevel"/>
    <w:tmpl w:val="4FFCFD7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20E80B6C"/>
    <w:multiLevelType w:val="hybridMultilevel"/>
    <w:tmpl w:val="ACA611F4"/>
    <w:lvl w:ilvl="0" w:tplc="0405000F">
      <w:start w:val="1"/>
      <w:numFmt w:val="decimal"/>
      <w:lvlText w:val="%1."/>
      <w:lvlJc w:val="left"/>
      <w:pPr>
        <w:ind w:left="3338" w:hanging="360"/>
      </w:pPr>
    </w:lvl>
    <w:lvl w:ilvl="1" w:tplc="04050019">
      <w:start w:val="1"/>
      <w:numFmt w:val="lowerLetter"/>
      <w:lvlText w:val="%2."/>
      <w:lvlJc w:val="left"/>
      <w:pPr>
        <w:ind w:left="4058" w:hanging="360"/>
      </w:pPr>
    </w:lvl>
    <w:lvl w:ilvl="2" w:tplc="0405001B" w:tentative="1">
      <w:start w:val="1"/>
      <w:numFmt w:val="lowerRoman"/>
      <w:lvlText w:val="%3."/>
      <w:lvlJc w:val="right"/>
      <w:pPr>
        <w:ind w:left="4778" w:hanging="180"/>
      </w:pPr>
    </w:lvl>
    <w:lvl w:ilvl="3" w:tplc="0405000F" w:tentative="1">
      <w:start w:val="1"/>
      <w:numFmt w:val="decimal"/>
      <w:lvlText w:val="%4."/>
      <w:lvlJc w:val="left"/>
      <w:pPr>
        <w:ind w:left="5498" w:hanging="360"/>
      </w:pPr>
    </w:lvl>
    <w:lvl w:ilvl="4" w:tplc="04050019" w:tentative="1">
      <w:start w:val="1"/>
      <w:numFmt w:val="lowerLetter"/>
      <w:lvlText w:val="%5."/>
      <w:lvlJc w:val="left"/>
      <w:pPr>
        <w:ind w:left="6218" w:hanging="360"/>
      </w:pPr>
    </w:lvl>
    <w:lvl w:ilvl="5" w:tplc="0405001B" w:tentative="1">
      <w:start w:val="1"/>
      <w:numFmt w:val="lowerRoman"/>
      <w:lvlText w:val="%6."/>
      <w:lvlJc w:val="right"/>
      <w:pPr>
        <w:ind w:left="6938" w:hanging="180"/>
      </w:pPr>
    </w:lvl>
    <w:lvl w:ilvl="6" w:tplc="0405000F" w:tentative="1">
      <w:start w:val="1"/>
      <w:numFmt w:val="decimal"/>
      <w:lvlText w:val="%7."/>
      <w:lvlJc w:val="left"/>
      <w:pPr>
        <w:ind w:left="7658" w:hanging="360"/>
      </w:pPr>
    </w:lvl>
    <w:lvl w:ilvl="7" w:tplc="04050019" w:tentative="1">
      <w:start w:val="1"/>
      <w:numFmt w:val="lowerLetter"/>
      <w:lvlText w:val="%8."/>
      <w:lvlJc w:val="left"/>
      <w:pPr>
        <w:ind w:left="8378" w:hanging="360"/>
      </w:pPr>
    </w:lvl>
    <w:lvl w:ilvl="8" w:tplc="0405001B" w:tentative="1">
      <w:start w:val="1"/>
      <w:numFmt w:val="lowerRoman"/>
      <w:lvlText w:val="%9."/>
      <w:lvlJc w:val="right"/>
      <w:pPr>
        <w:ind w:left="9098" w:hanging="180"/>
      </w:pPr>
    </w:lvl>
  </w:abstractNum>
  <w:abstractNum w:abstractNumId="6">
    <w:nsid w:val="217E23F0"/>
    <w:multiLevelType w:val="hybridMultilevel"/>
    <w:tmpl w:val="19542E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EC31F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FC55F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nsid w:val="27077B2B"/>
    <w:multiLevelType w:val="hybridMultilevel"/>
    <w:tmpl w:val="231E78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7B2B69"/>
    <w:multiLevelType w:val="hybridMultilevel"/>
    <w:tmpl w:val="21C6E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F6538F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FA14C72"/>
    <w:multiLevelType w:val="hybridMultilevel"/>
    <w:tmpl w:val="808AB5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FD51EE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411729E"/>
    <w:multiLevelType w:val="hybridMultilevel"/>
    <w:tmpl w:val="D730F8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5E7734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nsid w:val="495A366E"/>
    <w:multiLevelType w:val="hybridMultilevel"/>
    <w:tmpl w:val="FB0A6E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9D418E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C0C2310"/>
    <w:multiLevelType w:val="hybridMultilevel"/>
    <w:tmpl w:val="4AFC1A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C685955"/>
    <w:multiLevelType w:val="hybridMultilevel"/>
    <w:tmpl w:val="1A7A4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DD32D05"/>
    <w:multiLevelType w:val="hybridMultilevel"/>
    <w:tmpl w:val="4AF61E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2B049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2">
    <w:nsid w:val="72211DFA"/>
    <w:multiLevelType w:val="hybridMultilevel"/>
    <w:tmpl w:val="C81C9590"/>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7A8818D6"/>
    <w:multiLevelType w:val="hybridMultilevel"/>
    <w:tmpl w:val="075A75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8"/>
  </w:num>
  <w:num w:numId="3">
    <w:abstractNumId w:val="21"/>
  </w:num>
  <w:num w:numId="4">
    <w:abstractNumId w:val="1"/>
  </w:num>
  <w:num w:numId="5">
    <w:abstractNumId w:val="7"/>
  </w:num>
  <w:num w:numId="6">
    <w:abstractNumId w:val="11"/>
  </w:num>
  <w:num w:numId="7">
    <w:abstractNumId w:val="17"/>
  </w:num>
  <w:num w:numId="8">
    <w:abstractNumId w:val="13"/>
  </w:num>
  <w:num w:numId="9">
    <w:abstractNumId w:val="2"/>
  </w:num>
  <w:num w:numId="10">
    <w:abstractNumId w:val="18"/>
  </w:num>
  <w:num w:numId="11">
    <w:abstractNumId w:val="23"/>
  </w:num>
  <w:num w:numId="12">
    <w:abstractNumId w:val="19"/>
  </w:num>
  <w:num w:numId="13">
    <w:abstractNumId w:val="9"/>
  </w:num>
  <w:num w:numId="14">
    <w:abstractNumId w:val="12"/>
  </w:num>
  <w:num w:numId="15">
    <w:abstractNumId w:val="10"/>
  </w:num>
  <w:num w:numId="16">
    <w:abstractNumId w:val="16"/>
  </w:num>
  <w:num w:numId="17">
    <w:abstractNumId w:val="20"/>
  </w:num>
  <w:num w:numId="18">
    <w:abstractNumId w:val="6"/>
  </w:num>
  <w:num w:numId="19">
    <w:abstractNumId w:val="0"/>
  </w:num>
  <w:num w:numId="20">
    <w:abstractNumId w:val="22"/>
  </w:num>
  <w:num w:numId="21">
    <w:abstractNumId w:val="5"/>
  </w:num>
  <w:num w:numId="22">
    <w:abstractNumId w:val="3"/>
  </w:num>
  <w:num w:numId="23">
    <w:abstractNumId w:val="4"/>
  </w:num>
  <w:num w:numId="2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2AB6"/>
    <w:rsid w:val="000033FB"/>
    <w:rsid w:val="000045CB"/>
    <w:rsid w:val="00004EE9"/>
    <w:rsid w:val="00006FE8"/>
    <w:rsid w:val="00011598"/>
    <w:rsid w:val="00014679"/>
    <w:rsid w:val="000163C4"/>
    <w:rsid w:val="00017BD2"/>
    <w:rsid w:val="00017F0B"/>
    <w:rsid w:val="00021233"/>
    <w:rsid w:val="000215AC"/>
    <w:rsid w:val="0002227D"/>
    <w:rsid w:val="0002356B"/>
    <w:rsid w:val="0002451D"/>
    <w:rsid w:val="00024B03"/>
    <w:rsid w:val="0002619C"/>
    <w:rsid w:val="00026974"/>
    <w:rsid w:val="00030D2F"/>
    <w:rsid w:val="000320D7"/>
    <w:rsid w:val="00033377"/>
    <w:rsid w:val="00035B3E"/>
    <w:rsid w:val="00041436"/>
    <w:rsid w:val="00042134"/>
    <w:rsid w:val="00044EDF"/>
    <w:rsid w:val="000545EF"/>
    <w:rsid w:val="00054D72"/>
    <w:rsid w:val="00057D30"/>
    <w:rsid w:val="00062830"/>
    <w:rsid w:val="00062AB6"/>
    <w:rsid w:val="00063F88"/>
    <w:rsid w:val="000672B0"/>
    <w:rsid w:val="00067A7F"/>
    <w:rsid w:val="000734BB"/>
    <w:rsid w:val="00074318"/>
    <w:rsid w:val="0007536B"/>
    <w:rsid w:val="00075F55"/>
    <w:rsid w:val="000766F6"/>
    <w:rsid w:val="00076AFB"/>
    <w:rsid w:val="000843E6"/>
    <w:rsid w:val="000867CB"/>
    <w:rsid w:val="00087A43"/>
    <w:rsid w:val="000900AF"/>
    <w:rsid w:val="00090E70"/>
    <w:rsid w:val="000910CC"/>
    <w:rsid w:val="000915FC"/>
    <w:rsid w:val="00093D5A"/>
    <w:rsid w:val="0009673C"/>
    <w:rsid w:val="00097E79"/>
    <w:rsid w:val="000A0353"/>
    <w:rsid w:val="000A1B7C"/>
    <w:rsid w:val="000A3A6C"/>
    <w:rsid w:val="000A4894"/>
    <w:rsid w:val="000A491D"/>
    <w:rsid w:val="000A4DF0"/>
    <w:rsid w:val="000B054E"/>
    <w:rsid w:val="000B28B0"/>
    <w:rsid w:val="000B33F4"/>
    <w:rsid w:val="000C267D"/>
    <w:rsid w:val="000C28F2"/>
    <w:rsid w:val="000C3D28"/>
    <w:rsid w:val="000C4492"/>
    <w:rsid w:val="000C5446"/>
    <w:rsid w:val="000C7D29"/>
    <w:rsid w:val="000D23A8"/>
    <w:rsid w:val="000D33D4"/>
    <w:rsid w:val="000D3866"/>
    <w:rsid w:val="000D3DFD"/>
    <w:rsid w:val="000D4513"/>
    <w:rsid w:val="000D4E18"/>
    <w:rsid w:val="000D742C"/>
    <w:rsid w:val="000E0622"/>
    <w:rsid w:val="000E12F4"/>
    <w:rsid w:val="000E27A1"/>
    <w:rsid w:val="000E4512"/>
    <w:rsid w:val="000E49E6"/>
    <w:rsid w:val="000E4FE7"/>
    <w:rsid w:val="000E59E2"/>
    <w:rsid w:val="000E64BD"/>
    <w:rsid w:val="000F024B"/>
    <w:rsid w:val="000F1455"/>
    <w:rsid w:val="000F6274"/>
    <w:rsid w:val="001000C3"/>
    <w:rsid w:val="0010072D"/>
    <w:rsid w:val="00101095"/>
    <w:rsid w:val="00103A4F"/>
    <w:rsid w:val="00104A6D"/>
    <w:rsid w:val="00105F6A"/>
    <w:rsid w:val="0010678B"/>
    <w:rsid w:val="00111DF1"/>
    <w:rsid w:val="00112407"/>
    <w:rsid w:val="00112A3C"/>
    <w:rsid w:val="001134E5"/>
    <w:rsid w:val="0011488D"/>
    <w:rsid w:val="0011634B"/>
    <w:rsid w:val="00116DC5"/>
    <w:rsid w:val="00117AE8"/>
    <w:rsid w:val="00117C8E"/>
    <w:rsid w:val="00122A72"/>
    <w:rsid w:val="00124994"/>
    <w:rsid w:val="00124D57"/>
    <w:rsid w:val="0012500A"/>
    <w:rsid w:val="00125321"/>
    <w:rsid w:val="00127688"/>
    <w:rsid w:val="0013081C"/>
    <w:rsid w:val="001331EA"/>
    <w:rsid w:val="00133538"/>
    <w:rsid w:val="0013443E"/>
    <w:rsid w:val="0013473B"/>
    <w:rsid w:val="00135C18"/>
    <w:rsid w:val="0015245F"/>
    <w:rsid w:val="0015294A"/>
    <w:rsid w:val="00157976"/>
    <w:rsid w:val="00162DDD"/>
    <w:rsid w:val="00163FAD"/>
    <w:rsid w:val="00166F98"/>
    <w:rsid w:val="00171732"/>
    <w:rsid w:val="00172BDB"/>
    <w:rsid w:val="00172F48"/>
    <w:rsid w:val="0017385D"/>
    <w:rsid w:val="001739EE"/>
    <w:rsid w:val="0018183A"/>
    <w:rsid w:val="001846F4"/>
    <w:rsid w:val="00184F12"/>
    <w:rsid w:val="0019078C"/>
    <w:rsid w:val="0019289A"/>
    <w:rsid w:val="00192FE9"/>
    <w:rsid w:val="00194A7F"/>
    <w:rsid w:val="00195E17"/>
    <w:rsid w:val="001A0EA5"/>
    <w:rsid w:val="001A2D57"/>
    <w:rsid w:val="001B24BF"/>
    <w:rsid w:val="001B34B0"/>
    <w:rsid w:val="001B5593"/>
    <w:rsid w:val="001B69AC"/>
    <w:rsid w:val="001B7954"/>
    <w:rsid w:val="001B7E0D"/>
    <w:rsid w:val="001C123B"/>
    <w:rsid w:val="001C295C"/>
    <w:rsid w:val="001C2BA2"/>
    <w:rsid w:val="001C31CC"/>
    <w:rsid w:val="001C4346"/>
    <w:rsid w:val="001C71A6"/>
    <w:rsid w:val="001D152C"/>
    <w:rsid w:val="001E026F"/>
    <w:rsid w:val="001E21DA"/>
    <w:rsid w:val="001E29C7"/>
    <w:rsid w:val="001E4B8F"/>
    <w:rsid w:val="001E6A5E"/>
    <w:rsid w:val="001F0D4D"/>
    <w:rsid w:val="001F1588"/>
    <w:rsid w:val="001F29A0"/>
    <w:rsid w:val="001F3240"/>
    <w:rsid w:val="001F3611"/>
    <w:rsid w:val="001F4703"/>
    <w:rsid w:val="001F6C19"/>
    <w:rsid w:val="001F77D1"/>
    <w:rsid w:val="001F7A49"/>
    <w:rsid w:val="0020055A"/>
    <w:rsid w:val="002008D9"/>
    <w:rsid w:val="00201DE9"/>
    <w:rsid w:val="00207BB3"/>
    <w:rsid w:val="002105A5"/>
    <w:rsid w:val="00212069"/>
    <w:rsid w:val="00212E5B"/>
    <w:rsid w:val="00213F30"/>
    <w:rsid w:val="00216877"/>
    <w:rsid w:val="00217B7E"/>
    <w:rsid w:val="00217FF2"/>
    <w:rsid w:val="00221487"/>
    <w:rsid w:val="00222D50"/>
    <w:rsid w:val="0022681A"/>
    <w:rsid w:val="00230DED"/>
    <w:rsid w:val="00232322"/>
    <w:rsid w:val="00232C7E"/>
    <w:rsid w:val="00233B8D"/>
    <w:rsid w:val="0023428B"/>
    <w:rsid w:val="002408FB"/>
    <w:rsid w:val="00243B6B"/>
    <w:rsid w:val="00245083"/>
    <w:rsid w:val="00245172"/>
    <w:rsid w:val="00245620"/>
    <w:rsid w:val="002477F2"/>
    <w:rsid w:val="00247B0E"/>
    <w:rsid w:val="0025058C"/>
    <w:rsid w:val="002516D3"/>
    <w:rsid w:val="00253638"/>
    <w:rsid w:val="002542DE"/>
    <w:rsid w:val="0026210F"/>
    <w:rsid w:val="00262414"/>
    <w:rsid w:val="002629A2"/>
    <w:rsid w:val="00263600"/>
    <w:rsid w:val="00263991"/>
    <w:rsid w:val="00263C9B"/>
    <w:rsid w:val="00263DF3"/>
    <w:rsid w:val="00265314"/>
    <w:rsid w:val="00266C7E"/>
    <w:rsid w:val="00271AAA"/>
    <w:rsid w:val="00274D32"/>
    <w:rsid w:val="00281075"/>
    <w:rsid w:val="00283CEB"/>
    <w:rsid w:val="002849DC"/>
    <w:rsid w:val="002850D1"/>
    <w:rsid w:val="00286A0F"/>
    <w:rsid w:val="002922BF"/>
    <w:rsid w:val="00292883"/>
    <w:rsid w:val="002928E0"/>
    <w:rsid w:val="00293CF1"/>
    <w:rsid w:val="00293D00"/>
    <w:rsid w:val="00294E1C"/>
    <w:rsid w:val="0029538F"/>
    <w:rsid w:val="002958C7"/>
    <w:rsid w:val="002A2EE9"/>
    <w:rsid w:val="002A4F8E"/>
    <w:rsid w:val="002A7C35"/>
    <w:rsid w:val="002B3127"/>
    <w:rsid w:val="002B380A"/>
    <w:rsid w:val="002B58C3"/>
    <w:rsid w:val="002B6E8C"/>
    <w:rsid w:val="002B6F51"/>
    <w:rsid w:val="002C1196"/>
    <w:rsid w:val="002C318E"/>
    <w:rsid w:val="002C31AA"/>
    <w:rsid w:val="002C3576"/>
    <w:rsid w:val="002C3BBD"/>
    <w:rsid w:val="002C4088"/>
    <w:rsid w:val="002D2EBA"/>
    <w:rsid w:val="002D312D"/>
    <w:rsid w:val="002D3AFA"/>
    <w:rsid w:val="002D462A"/>
    <w:rsid w:val="002D6EF7"/>
    <w:rsid w:val="002E0489"/>
    <w:rsid w:val="002E0CE0"/>
    <w:rsid w:val="002E1787"/>
    <w:rsid w:val="002E3B44"/>
    <w:rsid w:val="002F23A6"/>
    <w:rsid w:val="002F3822"/>
    <w:rsid w:val="002F5B2A"/>
    <w:rsid w:val="00301D45"/>
    <w:rsid w:val="00302EFA"/>
    <w:rsid w:val="003038F2"/>
    <w:rsid w:val="00310737"/>
    <w:rsid w:val="00310C3D"/>
    <w:rsid w:val="003118A8"/>
    <w:rsid w:val="00313316"/>
    <w:rsid w:val="0031464C"/>
    <w:rsid w:val="00320477"/>
    <w:rsid w:val="00321397"/>
    <w:rsid w:val="003224DA"/>
    <w:rsid w:val="00322617"/>
    <w:rsid w:val="00322EE5"/>
    <w:rsid w:val="00323336"/>
    <w:rsid w:val="0032382F"/>
    <w:rsid w:val="00324E81"/>
    <w:rsid w:val="003260FC"/>
    <w:rsid w:val="00326C3B"/>
    <w:rsid w:val="00327E53"/>
    <w:rsid w:val="00330369"/>
    <w:rsid w:val="00332048"/>
    <w:rsid w:val="0033222E"/>
    <w:rsid w:val="00336002"/>
    <w:rsid w:val="00340009"/>
    <w:rsid w:val="00341847"/>
    <w:rsid w:val="003505A6"/>
    <w:rsid w:val="0035072C"/>
    <w:rsid w:val="003525C4"/>
    <w:rsid w:val="00352D94"/>
    <w:rsid w:val="00353013"/>
    <w:rsid w:val="003579DC"/>
    <w:rsid w:val="00357A66"/>
    <w:rsid w:val="003603A5"/>
    <w:rsid w:val="003624FF"/>
    <w:rsid w:val="00362B9D"/>
    <w:rsid w:val="0036535D"/>
    <w:rsid w:val="0036618E"/>
    <w:rsid w:val="00367C1A"/>
    <w:rsid w:val="00367D33"/>
    <w:rsid w:val="00367ED2"/>
    <w:rsid w:val="00371072"/>
    <w:rsid w:val="003727F8"/>
    <w:rsid w:val="00374130"/>
    <w:rsid w:val="00376645"/>
    <w:rsid w:val="00376B26"/>
    <w:rsid w:val="0037743F"/>
    <w:rsid w:val="0037770A"/>
    <w:rsid w:val="00382BAD"/>
    <w:rsid w:val="00382EF2"/>
    <w:rsid w:val="003839AA"/>
    <w:rsid w:val="00384400"/>
    <w:rsid w:val="00384F69"/>
    <w:rsid w:val="00394440"/>
    <w:rsid w:val="003A0078"/>
    <w:rsid w:val="003A1373"/>
    <w:rsid w:val="003A62E1"/>
    <w:rsid w:val="003A6F8A"/>
    <w:rsid w:val="003A74F2"/>
    <w:rsid w:val="003B0A86"/>
    <w:rsid w:val="003B1135"/>
    <w:rsid w:val="003B336F"/>
    <w:rsid w:val="003B432E"/>
    <w:rsid w:val="003C084B"/>
    <w:rsid w:val="003C1FC2"/>
    <w:rsid w:val="003C2138"/>
    <w:rsid w:val="003C4C7B"/>
    <w:rsid w:val="003C7630"/>
    <w:rsid w:val="003D05D7"/>
    <w:rsid w:val="003D4F2F"/>
    <w:rsid w:val="003D56FA"/>
    <w:rsid w:val="003D7FF0"/>
    <w:rsid w:val="003E16E8"/>
    <w:rsid w:val="003E2D5A"/>
    <w:rsid w:val="003E4D7D"/>
    <w:rsid w:val="003E613F"/>
    <w:rsid w:val="003E66D2"/>
    <w:rsid w:val="003E791C"/>
    <w:rsid w:val="003F2359"/>
    <w:rsid w:val="003F2BED"/>
    <w:rsid w:val="003F4221"/>
    <w:rsid w:val="003F76F2"/>
    <w:rsid w:val="0040206D"/>
    <w:rsid w:val="00404202"/>
    <w:rsid w:val="004046F7"/>
    <w:rsid w:val="00405644"/>
    <w:rsid w:val="00407A8E"/>
    <w:rsid w:val="00410CE0"/>
    <w:rsid w:val="00411366"/>
    <w:rsid w:val="0041239E"/>
    <w:rsid w:val="00414B9D"/>
    <w:rsid w:val="004152CA"/>
    <w:rsid w:val="0041603D"/>
    <w:rsid w:val="00420263"/>
    <w:rsid w:val="004205D4"/>
    <w:rsid w:val="00426C59"/>
    <w:rsid w:val="00427B8A"/>
    <w:rsid w:val="004312BF"/>
    <w:rsid w:val="004313FB"/>
    <w:rsid w:val="00432384"/>
    <w:rsid w:val="00432544"/>
    <w:rsid w:val="00433128"/>
    <w:rsid w:val="00433483"/>
    <w:rsid w:val="0043425B"/>
    <w:rsid w:val="00437DE0"/>
    <w:rsid w:val="00440CD3"/>
    <w:rsid w:val="00441837"/>
    <w:rsid w:val="00442E02"/>
    <w:rsid w:val="0044416D"/>
    <w:rsid w:val="00445086"/>
    <w:rsid w:val="00445399"/>
    <w:rsid w:val="004455F1"/>
    <w:rsid w:val="00446221"/>
    <w:rsid w:val="00446E46"/>
    <w:rsid w:val="00447BC9"/>
    <w:rsid w:val="0045174F"/>
    <w:rsid w:val="00452142"/>
    <w:rsid w:val="00452285"/>
    <w:rsid w:val="0045258E"/>
    <w:rsid w:val="0045259D"/>
    <w:rsid w:val="00453DB8"/>
    <w:rsid w:val="004542B5"/>
    <w:rsid w:val="00456188"/>
    <w:rsid w:val="00457E09"/>
    <w:rsid w:val="0046219C"/>
    <w:rsid w:val="00466610"/>
    <w:rsid w:val="00466968"/>
    <w:rsid w:val="00472C74"/>
    <w:rsid w:val="004732FC"/>
    <w:rsid w:val="00474B9E"/>
    <w:rsid w:val="00475036"/>
    <w:rsid w:val="00477F84"/>
    <w:rsid w:val="004805DD"/>
    <w:rsid w:val="004839F1"/>
    <w:rsid w:val="00486B5E"/>
    <w:rsid w:val="00493B83"/>
    <w:rsid w:val="004942AB"/>
    <w:rsid w:val="00495076"/>
    <w:rsid w:val="004955D8"/>
    <w:rsid w:val="00497804"/>
    <w:rsid w:val="004A4B96"/>
    <w:rsid w:val="004A5710"/>
    <w:rsid w:val="004B0C20"/>
    <w:rsid w:val="004B0F10"/>
    <w:rsid w:val="004B27EB"/>
    <w:rsid w:val="004B3F7F"/>
    <w:rsid w:val="004B4D1F"/>
    <w:rsid w:val="004B4F3E"/>
    <w:rsid w:val="004B6EE8"/>
    <w:rsid w:val="004C19BA"/>
    <w:rsid w:val="004C1D67"/>
    <w:rsid w:val="004C203D"/>
    <w:rsid w:val="004C2C5E"/>
    <w:rsid w:val="004C4675"/>
    <w:rsid w:val="004C4CDE"/>
    <w:rsid w:val="004C6449"/>
    <w:rsid w:val="004D2871"/>
    <w:rsid w:val="004D3394"/>
    <w:rsid w:val="004D4FC2"/>
    <w:rsid w:val="004D559F"/>
    <w:rsid w:val="004D69A5"/>
    <w:rsid w:val="004E2C2D"/>
    <w:rsid w:val="004E3CF9"/>
    <w:rsid w:val="004E3F31"/>
    <w:rsid w:val="004E4C87"/>
    <w:rsid w:val="004E6652"/>
    <w:rsid w:val="004E715A"/>
    <w:rsid w:val="004E7796"/>
    <w:rsid w:val="004E7D12"/>
    <w:rsid w:val="004E7DAA"/>
    <w:rsid w:val="004F00A6"/>
    <w:rsid w:val="004F0B6A"/>
    <w:rsid w:val="004F1D5C"/>
    <w:rsid w:val="004F29BF"/>
    <w:rsid w:val="004F2AC2"/>
    <w:rsid w:val="004F34C4"/>
    <w:rsid w:val="004F368C"/>
    <w:rsid w:val="004F498D"/>
    <w:rsid w:val="004F604A"/>
    <w:rsid w:val="004F63DD"/>
    <w:rsid w:val="004F6DF1"/>
    <w:rsid w:val="004F787D"/>
    <w:rsid w:val="004F7AD1"/>
    <w:rsid w:val="00502611"/>
    <w:rsid w:val="00503379"/>
    <w:rsid w:val="00504D1E"/>
    <w:rsid w:val="00504E88"/>
    <w:rsid w:val="00510588"/>
    <w:rsid w:val="00510CB8"/>
    <w:rsid w:val="0051327C"/>
    <w:rsid w:val="00514B41"/>
    <w:rsid w:val="00515055"/>
    <w:rsid w:val="005162F0"/>
    <w:rsid w:val="00523CF9"/>
    <w:rsid w:val="00526C5A"/>
    <w:rsid w:val="005273FA"/>
    <w:rsid w:val="005320E6"/>
    <w:rsid w:val="005321A2"/>
    <w:rsid w:val="00533653"/>
    <w:rsid w:val="005356D9"/>
    <w:rsid w:val="005365A3"/>
    <w:rsid w:val="00536B53"/>
    <w:rsid w:val="00536D94"/>
    <w:rsid w:val="005409B1"/>
    <w:rsid w:val="00542194"/>
    <w:rsid w:val="0054454A"/>
    <w:rsid w:val="00544E0C"/>
    <w:rsid w:val="00545F12"/>
    <w:rsid w:val="00545FA6"/>
    <w:rsid w:val="005476C9"/>
    <w:rsid w:val="00552A44"/>
    <w:rsid w:val="005533C2"/>
    <w:rsid w:val="00554D3B"/>
    <w:rsid w:val="0055588E"/>
    <w:rsid w:val="00555F68"/>
    <w:rsid w:val="00557F6E"/>
    <w:rsid w:val="0056170F"/>
    <w:rsid w:val="005620E3"/>
    <w:rsid w:val="005651C4"/>
    <w:rsid w:val="00570301"/>
    <w:rsid w:val="00576D27"/>
    <w:rsid w:val="00577AE7"/>
    <w:rsid w:val="00582886"/>
    <w:rsid w:val="00583279"/>
    <w:rsid w:val="00583F9E"/>
    <w:rsid w:val="0058654B"/>
    <w:rsid w:val="00586CE8"/>
    <w:rsid w:val="0058755B"/>
    <w:rsid w:val="005951B3"/>
    <w:rsid w:val="005960D6"/>
    <w:rsid w:val="005A1D38"/>
    <w:rsid w:val="005A7730"/>
    <w:rsid w:val="005A7C9C"/>
    <w:rsid w:val="005B07EF"/>
    <w:rsid w:val="005B1E2D"/>
    <w:rsid w:val="005B4919"/>
    <w:rsid w:val="005B4E99"/>
    <w:rsid w:val="005C02CB"/>
    <w:rsid w:val="005C02EC"/>
    <w:rsid w:val="005C37D0"/>
    <w:rsid w:val="005C3869"/>
    <w:rsid w:val="005C4207"/>
    <w:rsid w:val="005C4519"/>
    <w:rsid w:val="005C66B3"/>
    <w:rsid w:val="005C6AF8"/>
    <w:rsid w:val="005C6B23"/>
    <w:rsid w:val="005C7C5B"/>
    <w:rsid w:val="005D0232"/>
    <w:rsid w:val="005D036C"/>
    <w:rsid w:val="005D0BF3"/>
    <w:rsid w:val="005D132D"/>
    <w:rsid w:val="005D16D8"/>
    <w:rsid w:val="005D224A"/>
    <w:rsid w:val="005D342B"/>
    <w:rsid w:val="005D4256"/>
    <w:rsid w:val="005D60E0"/>
    <w:rsid w:val="005E179D"/>
    <w:rsid w:val="005E1BE0"/>
    <w:rsid w:val="005E2D8F"/>
    <w:rsid w:val="005E318E"/>
    <w:rsid w:val="005E427A"/>
    <w:rsid w:val="005E4C9D"/>
    <w:rsid w:val="005E5371"/>
    <w:rsid w:val="005E6390"/>
    <w:rsid w:val="005E6F94"/>
    <w:rsid w:val="005E7536"/>
    <w:rsid w:val="005F1077"/>
    <w:rsid w:val="005F1E0E"/>
    <w:rsid w:val="005F2754"/>
    <w:rsid w:val="005F28C3"/>
    <w:rsid w:val="005F6126"/>
    <w:rsid w:val="005F71DF"/>
    <w:rsid w:val="00600177"/>
    <w:rsid w:val="0060021A"/>
    <w:rsid w:val="00602694"/>
    <w:rsid w:val="006045D1"/>
    <w:rsid w:val="0060576B"/>
    <w:rsid w:val="00610B72"/>
    <w:rsid w:val="0061131E"/>
    <w:rsid w:val="00613084"/>
    <w:rsid w:val="006168AB"/>
    <w:rsid w:val="00616FC3"/>
    <w:rsid w:val="00617C27"/>
    <w:rsid w:val="00622E10"/>
    <w:rsid w:val="0062343C"/>
    <w:rsid w:val="00624150"/>
    <w:rsid w:val="006265E7"/>
    <w:rsid w:val="00631C5F"/>
    <w:rsid w:val="0063228F"/>
    <w:rsid w:val="0063260A"/>
    <w:rsid w:val="006353DE"/>
    <w:rsid w:val="006357B2"/>
    <w:rsid w:val="00636494"/>
    <w:rsid w:val="006408DD"/>
    <w:rsid w:val="00640AB4"/>
    <w:rsid w:val="0064718B"/>
    <w:rsid w:val="0065012C"/>
    <w:rsid w:val="00652AC2"/>
    <w:rsid w:val="00655A09"/>
    <w:rsid w:val="00657803"/>
    <w:rsid w:val="00663EAD"/>
    <w:rsid w:val="00663F9A"/>
    <w:rsid w:val="00664753"/>
    <w:rsid w:val="006650A4"/>
    <w:rsid w:val="006678C5"/>
    <w:rsid w:val="00670FA7"/>
    <w:rsid w:val="00671379"/>
    <w:rsid w:val="006714F5"/>
    <w:rsid w:val="0067427E"/>
    <w:rsid w:val="006761D3"/>
    <w:rsid w:val="00676FB4"/>
    <w:rsid w:val="006814FA"/>
    <w:rsid w:val="00684F18"/>
    <w:rsid w:val="00686FAA"/>
    <w:rsid w:val="00687E10"/>
    <w:rsid w:val="00691F2D"/>
    <w:rsid w:val="0069323A"/>
    <w:rsid w:val="00695DDB"/>
    <w:rsid w:val="006A13FD"/>
    <w:rsid w:val="006A1D7A"/>
    <w:rsid w:val="006A3651"/>
    <w:rsid w:val="006A4869"/>
    <w:rsid w:val="006A6D3C"/>
    <w:rsid w:val="006A7F72"/>
    <w:rsid w:val="006B06B0"/>
    <w:rsid w:val="006B0EA2"/>
    <w:rsid w:val="006B1C18"/>
    <w:rsid w:val="006B393E"/>
    <w:rsid w:val="006B4824"/>
    <w:rsid w:val="006B534E"/>
    <w:rsid w:val="006B612A"/>
    <w:rsid w:val="006C141F"/>
    <w:rsid w:val="006C36D5"/>
    <w:rsid w:val="006C3AE8"/>
    <w:rsid w:val="006C4823"/>
    <w:rsid w:val="006C5253"/>
    <w:rsid w:val="006C65C3"/>
    <w:rsid w:val="006C7D0E"/>
    <w:rsid w:val="006D05B4"/>
    <w:rsid w:val="006D0EAC"/>
    <w:rsid w:val="006D2575"/>
    <w:rsid w:val="006D4203"/>
    <w:rsid w:val="006D4DB5"/>
    <w:rsid w:val="006D55C4"/>
    <w:rsid w:val="006D695E"/>
    <w:rsid w:val="006D7B98"/>
    <w:rsid w:val="006E1709"/>
    <w:rsid w:val="006E737C"/>
    <w:rsid w:val="006E7FDF"/>
    <w:rsid w:val="006F2826"/>
    <w:rsid w:val="006F304C"/>
    <w:rsid w:val="006F30B8"/>
    <w:rsid w:val="006F32BC"/>
    <w:rsid w:val="006F424A"/>
    <w:rsid w:val="006F683A"/>
    <w:rsid w:val="006F76C6"/>
    <w:rsid w:val="007020D8"/>
    <w:rsid w:val="00702650"/>
    <w:rsid w:val="00704F84"/>
    <w:rsid w:val="00706567"/>
    <w:rsid w:val="00706C75"/>
    <w:rsid w:val="007079AC"/>
    <w:rsid w:val="00707E49"/>
    <w:rsid w:val="007113E0"/>
    <w:rsid w:val="00713991"/>
    <w:rsid w:val="00714447"/>
    <w:rsid w:val="00714EDA"/>
    <w:rsid w:val="00717ABF"/>
    <w:rsid w:val="00721916"/>
    <w:rsid w:val="00723020"/>
    <w:rsid w:val="007237C8"/>
    <w:rsid w:val="007260FB"/>
    <w:rsid w:val="00726329"/>
    <w:rsid w:val="00726895"/>
    <w:rsid w:val="00726F06"/>
    <w:rsid w:val="007272D0"/>
    <w:rsid w:val="007303C4"/>
    <w:rsid w:val="0073356D"/>
    <w:rsid w:val="00734512"/>
    <w:rsid w:val="00736053"/>
    <w:rsid w:val="0073698A"/>
    <w:rsid w:val="00740759"/>
    <w:rsid w:val="00740F38"/>
    <w:rsid w:val="00741EB8"/>
    <w:rsid w:val="00744AD3"/>
    <w:rsid w:val="007459D0"/>
    <w:rsid w:val="00745C7C"/>
    <w:rsid w:val="00745F85"/>
    <w:rsid w:val="00750CBD"/>
    <w:rsid w:val="00753047"/>
    <w:rsid w:val="00754D7F"/>
    <w:rsid w:val="0076087D"/>
    <w:rsid w:val="00764133"/>
    <w:rsid w:val="00764CEE"/>
    <w:rsid w:val="00764D29"/>
    <w:rsid w:val="00764FC9"/>
    <w:rsid w:val="00767510"/>
    <w:rsid w:val="00772426"/>
    <w:rsid w:val="00772B07"/>
    <w:rsid w:val="00775747"/>
    <w:rsid w:val="0077585E"/>
    <w:rsid w:val="00776604"/>
    <w:rsid w:val="00776FD6"/>
    <w:rsid w:val="0078008D"/>
    <w:rsid w:val="007832BC"/>
    <w:rsid w:val="007840D9"/>
    <w:rsid w:val="00784174"/>
    <w:rsid w:val="007912DE"/>
    <w:rsid w:val="00791A99"/>
    <w:rsid w:val="00792661"/>
    <w:rsid w:val="0079289A"/>
    <w:rsid w:val="00792A7C"/>
    <w:rsid w:val="00794F3C"/>
    <w:rsid w:val="007961AE"/>
    <w:rsid w:val="007A0DA7"/>
    <w:rsid w:val="007A0E60"/>
    <w:rsid w:val="007A200C"/>
    <w:rsid w:val="007A2B99"/>
    <w:rsid w:val="007A3267"/>
    <w:rsid w:val="007A524E"/>
    <w:rsid w:val="007A6438"/>
    <w:rsid w:val="007A7BC8"/>
    <w:rsid w:val="007B0420"/>
    <w:rsid w:val="007B1E7E"/>
    <w:rsid w:val="007B1F63"/>
    <w:rsid w:val="007B239E"/>
    <w:rsid w:val="007B3A02"/>
    <w:rsid w:val="007B42BC"/>
    <w:rsid w:val="007B7E55"/>
    <w:rsid w:val="007C01A1"/>
    <w:rsid w:val="007C51E8"/>
    <w:rsid w:val="007C57F4"/>
    <w:rsid w:val="007C5A4A"/>
    <w:rsid w:val="007C6E6D"/>
    <w:rsid w:val="007D1BC6"/>
    <w:rsid w:val="007D3CED"/>
    <w:rsid w:val="007D447E"/>
    <w:rsid w:val="007D4A73"/>
    <w:rsid w:val="007D5055"/>
    <w:rsid w:val="007D5183"/>
    <w:rsid w:val="007D5616"/>
    <w:rsid w:val="007D58F3"/>
    <w:rsid w:val="007D5CFB"/>
    <w:rsid w:val="007D7261"/>
    <w:rsid w:val="007D738B"/>
    <w:rsid w:val="007E1684"/>
    <w:rsid w:val="007E27A8"/>
    <w:rsid w:val="007E2F29"/>
    <w:rsid w:val="007E301E"/>
    <w:rsid w:val="007E3915"/>
    <w:rsid w:val="007E4E2A"/>
    <w:rsid w:val="007E6120"/>
    <w:rsid w:val="007E7208"/>
    <w:rsid w:val="007E76C4"/>
    <w:rsid w:val="007F29B9"/>
    <w:rsid w:val="007F6E38"/>
    <w:rsid w:val="007F6F91"/>
    <w:rsid w:val="007F77E9"/>
    <w:rsid w:val="00800C1E"/>
    <w:rsid w:val="00800E5D"/>
    <w:rsid w:val="00803DC9"/>
    <w:rsid w:val="0080426E"/>
    <w:rsid w:val="0080580A"/>
    <w:rsid w:val="00806828"/>
    <w:rsid w:val="00806833"/>
    <w:rsid w:val="00807781"/>
    <w:rsid w:val="008078CF"/>
    <w:rsid w:val="008115F1"/>
    <w:rsid w:val="00811C39"/>
    <w:rsid w:val="00814DC5"/>
    <w:rsid w:val="00814DD4"/>
    <w:rsid w:val="00815C16"/>
    <w:rsid w:val="00816887"/>
    <w:rsid w:val="00817AEF"/>
    <w:rsid w:val="0082165E"/>
    <w:rsid w:val="0082181B"/>
    <w:rsid w:val="00825574"/>
    <w:rsid w:val="00825F6D"/>
    <w:rsid w:val="008273D9"/>
    <w:rsid w:val="00827629"/>
    <w:rsid w:val="0083026C"/>
    <w:rsid w:val="00830ED9"/>
    <w:rsid w:val="0083133C"/>
    <w:rsid w:val="00834007"/>
    <w:rsid w:val="00834AA6"/>
    <w:rsid w:val="0083753A"/>
    <w:rsid w:val="00837608"/>
    <w:rsid w:val="0083765A"/>
    <w:rsid w:val="00837DAC"/>
    <w:rsid w:val="00840891"/>
    <w:rsid w:val="00844243"/>
    <w:rsid w:val="008454AE"/>
    <w:rsid w:val="008479D0"/>
    <w:rsid w:val="00851ED2"/>
    <w:rsid w:val="00852A8A"/>
    <w:rsid w:val="00853BB1"/>
    <w:rsid w:val="00853E05"/>
    <w:rsid w:val="00855871"/>
    <w:rsid w:val="00855D37"/>
    <w:rsid w:val="00856EA3"/>
    <w:rsid w:val="0086046F"/>
    <w:rsid w:val="00862504"/>
    <w:rsid w:val="00863016"/>
    <w:rsid w:val="00863974"/>
    <w:rsid w:val="0086479D"/>
    <w:rsid w:val="00867AE1"/>
    <w:rsid w:val="0087151B"/>
    <w:rsid w:val="00873C82"/>
    <w:rsid w:val="00877A30"/>
    <w:rsid w:val="00880359"/>
    <w:rsid w:val="008805BF"/>
    <w:rsid w:val="008824B3"/>
    <w:rsid w:val="00885CF6"/>
    <w:rsid w:val="00886063"/>
    <w:rsid w:val="00886F3E"/>
    <w:rsid w:val="00887D37"/>
    <w:rsid w:val="008913C3"/>
    <w:rsid w:val="00891ABB"/>
    <w:rsid w:val="00891D23"/>
    <w:rsid w:val="008920FE"/>
    <w:rsid w:val="00892668"/>
    <w:rsid w:val="00892AF3"/>
    <w:rsid w:val="00892D4F"/>
    <w:rsid w:val="00893BB9"/>
    <w:rsid w:val="00894A8B"/>
    <w:rsid w:val="00894F8C"/>
    <w:rsid w:val="0089607B"/>
    <w:rsid w:val="008969B0"/>
    <w:rsid w:val="00896B18"/>
    <w:rsid w:val="008A08CB"/>
    <w:rsid w:val="008A1D33"/>
    <w:rsid w:val="008A32F4"/>
    <w:rsid w:val="008A44B7"/>
    <w:rsid w:val="008A543B"/>
    <w:rsid w:val="008A713E"/>
    <w:rsid w:val="008B13FE"/>
    <w:rsid w:val="008B1964"/>
    <w:rsid w:val="008B3CB3"/>
    <w:rsid w:val="008B551D"/>
    <w:rsid w:val="008B79E3"/>
    <w:rsid w:val="008C0FAF"/>
    <w:rsid w:val="008C19AC"/>
    <w:rsid w:val="008C25A1"/>
    <w:rsid w:val="008C34B6"/>
    <w:rsid w:val="008C67B7"/>
    <w:rsid w:val="008D0BDB"/>
    <w:rsid w:val="008D3E99"/>
    <w:rsid w:val="008D5009"/>
    <w:rsid w:val="008D5CA0"/>
    <w:rsid w:val="008D75B3"/>
    <w:rsid w:val="008E1DAA"/>
    <w:rsid w:val="008E1E59"/>
    <w:rsid w:val="008E4CDB"/>
    <w:rsid w:val="008E6C81"/>
    <w:rsid w:val="008E6EAE"/>
    <w:rsid w:val="008E7072"/>
    <w:rsid w:val="008E7902"/>
    <w:rsid w:val="008F08A2"/>
    <w:rsid w:val="008F294B"/>
    <w:rsid w:val="008F2A6B"/>
    <w:rsid w:val="008F32FA"/>
    <w:rsid w:val="008F50E7"/>
    <w:rsid w:val="008F6CEA"/>
    <w:rsid w:val="008F7F44"/>
    <w:rsid w:val="009030BF"/>
    <w:rsid w:val="00904A7D"/>
    <w:rsid w:val="00904D73"/>
    <w:rsid w:val="009051B0"/>
    <w:rsid w:val="00906EC5"/>
    <w:rsid w:val="009078F3"/>
    <w:rsid w:val="00911459"/>
    <w:rsid w:val="009116E5"/>
    <w:rsid w:val="00913842"/>
    <w:rsid w:val="00913D99"/>
    <w:rsid w:val="00914FDF"/>
    <w:rsid w:val="009151C4"/>
    <w:rsid w:val="00915A1A"/>
    <w:rsid w:val="00920B81"/>
    <w:rsid w:val="009211F2"/>
    <w:rsid w:val="009237DB"/>
    <w:rsid w:val="00924441"/>
    <w:rsid w:val="0092505B"/>
    <w:rsid w:val="00925DAE"/>
    <w:rsid w:val="009263F2"/>
    <w:rsid w:val="00926C40"/>
    <w:rsid w:val="00927842"/>
    <w:rsid w:val="00930DDD"/>
    <w:rsid w:val="009317CB"/>
    <w:rsid w:val="0093206A"/>
    <w:rsid w:val="009342F5"/>
    <w:rsid w:val="00934BE9"/>
    <w:rsid w:val="009370FA"/>
    <w:rsid w:val="00942514"/>
    <w:rsid w:val="00943CE5"/>
    <w:rsid w:val="00943FEE"/>
    <w:rsid w:val="00944D93"/>
    <w:rsid w:val="00947E2D"/>
    <w:rsid w:val="0095029A"/>
    <w:rsid w:val="00955526"/>
    <w:rsid w:val="009557FA"/>
    <w:rsid w:val="009558D7"/>
    <w:rsid w:val="0096001B"/>
    <w:rsid w:val="0096122C"/>
    <w:rsid w:val="00964FDF"/>
    <w:rsid w:val="009651ED"/>
    <w:rsid w:val="0096563A"/>
    <w:rsid w:val="00972BE0"/>
    <w:rsid w:val="00973875"/>
    <w:rsid w:val="00973AC4"/>
    <w:rsid w:val="009742CA"/>
    <w:rsid w:val="00974F50"/>
    <w:rsid w:val="009757C5"/>
    <w:rsid w:val="0097779C"/>
    <w:rsid w:val="009802BE"/>
    <w:rsid w:val="00981FBA"/>
    <w:rsid w:val="0098214F"/>
    <w:rsid w:val="00983EB8"/>
    <w:rsid w:val="0098583B"/>
    <w:rsid w:val="009870F9"/>
    <w:rsid w:val="00990871"/>
    <w:rsid w:val="009919F8"/>
    <w:rsid w:val="00992159"/>
    <w:rsid w:val="0099263A"/>
    <w:rsid w:val="00994C76"/>
    <w:rsid w:val="00994FF9"/>
    <w:rsid w:val="0099580D"/>
    <w:rsid w:val="00996A42"/>
    <w:rsid w:val="009A0E60"/>
    <w:rsid w:val="009A1215"/>
    <w:rsid w:val="009A38ED"/>
    <w:rsid w:val="009A3989"/>
    <w:rsid w:val="009A3F20"/>
    <w:rsid w:val="009A4BB0"/>
    <w:rsid w:val="009A6A84"/>
    <w:rsid w:val="009A7849"/>
    <w:rsid w:val="009A7A1A"/>
    <w:rsid w:val="009B0334"/>
    <w:rsid w:val="009B05FC"/>
    <w:rsid w:val="009B13E0"/>
    <w:rsid w:val="009B1A1E"/>
    <w:rsid w:val="009B4643"/>
    <w:rsid w:val="009B65D7"/>
    <w:rsid w:val="009B7236"/>
    <w:rsid w:val="009C0823"/>
    <w:rsid w:val="009C087F"/>
    <w:rsid w:val="009C0C85"/>
    <w:rsid w:val="009C31D6"/>
    <w:rsid w:val="009C659C"/>
    <w:rsid w:val="009C75E2"/>
    <w:rsid w:val="009C7684"/>
    <w:rsid w:val="009C7C58"/>
    <w:rsid w:val="009C7D20"/>
    <w:rsid w:val="009D0906"/>
    <w:rsid w:val="009D3094"/>
    <w:rsid w:val="009D3449"/>
    <w:rsid w:val="009D3BF0"/>
    <w:rsid w:val="009D4B64"/>
    <w:rsid w:val="009D66E4"/>
    <w:rsid w:val="009E07B2"/>
    <w:rsid w:val="009E1293"/>
    <w:rsid w:val="009E67F0"/>
    <w:rsid w:val="009E7A79"/>
    <w:rsid w:val="009E7D49"/>
    <w:rsid w:val="009F1236"/>
    <w:rsid w:val="009F1BA8"/>
    <w:rsid w:val="009F3658"/>
    <w:rsid w:val="009F621F"/>
    <w:rsid w:val="009F793A"/>
    <w:rsid w:val="00A024E1"/>
    <w:rsid w:val="00A02A6A"/>
    <w:rsid w:val="00A02DB0"/>
    <w:rsid w:val="00A05F8C"/>
    <w:rsid w:val="00A067D6"/>
    <w:rsid w:val="00A07248"/>
    <w:rsid w:val="00A072B9"/>
    <w:rsid w:val="00A136CB"/>
    <w:rsid w:val="00A15881"/>
    <w:rsid w:val="00A15ABA"/>
    <w:rsid w:val="00A15F65"/>
    <w:rsid w:val="00A2157A"/>
    <w:rsid w:val="00A216E9"/>
    <w:rsid w:val="00A22284"/>
    <w:rsid w:val="00A23374"/>
    <w:rsid w:val="00A2394A"/>
    <w:rsid w:val="00A32CA8"/>
    <w:rsid w:val="00A353AF"/>
    <w:rsid w:val="00A4287E"/>
    <w:rsid w:val="00A553BA"/>
    <w:rsid w:val="00A55768"/>
    <w:rsid w:val="00A55DFB"/>
    <w:rsid w:val="00A56323"/>
    <w:rsid w:val="00A61706"/>
    <w:rsid w:val="00A621DD"/>
    <w:rsid w:val="00A63A41"/>
    <w:rsid w:val="00A64885"/>
    <w:rsid w:val="00A70041"/>
    <w:rsid w:val="00A725A0"/>
    <w:rsid w:val="00A73C94"/>
    <w:rsid w:val="00A74EAE"/>
    <w:rsid w:val="00A753E9"/>
    <w:rsid w:val="00A76CC6"/>
    <w:rsid w:val="00A77F99"/>
    <w:rsid w:val="00A805A5"/>
    <w:rsid w:val="00A84188"/>
    <w:rsid w:val="00A84537"/>
    <w:rsid w:val="00A903DD"/>
    <w:rsid w:val="00A9185D"/>
    <w:rsid w:val="00A93DA9"/>
    <w:rsid w:val="00A95603"/>
    <w:rsid w:val="00A9572C"/>
    <w:rsid w:val="00A95ECD"/>
    <w:rsid w:val="00A975EC"/>
    <w:rsid w:val="00A9765E"/>
    <w:rsid w:val="00AA004A"/>
    <w:rsid w:val="00AA00B1"/>
    <w:rsid w:val="00AA12FE"/>
    <w:rsid w:val="00AA25CD"/>
    <w:rsid w:val="00AA2EB3"/>
    <w:rsid w:val="00AA372D"/>
    <w:rsid w:val="00AA3D19"/>
    <w:rsid w:val="00AA4430"/>
    <w:rsid w:val="00AA5E10"/>
    <w:rsid w:val="00AA7AE1"/>
    <w:rsid w:val="00AB20FF"/>
    <w:rsid w:val="00AB238E"/>
    <w:rsid w:val="00AB27C4"/>
    <w:rsid w:val="00AB723B"/>
    <w:rsid w:val="00AB7373"/>
    <w:rsid w:val="00AB7F43"/>
    <w:rsid w:val="00AC0F97"/>
    <w:rsid w:val="00AC28F2"/>
    <w:rsid w:val="00AC2BAC"/>
    <w:rsid w:val="00AC51EA"/>
    <w:rsid w:val="00AC600D"/>
    <w:rsid w:val="00AC6BC2"/>
    <w:rsid w:val="00AC724A"/>
    <w:rsid w:val="00AD19C6"/>
    <w:rsid w:val="00AD232C"/>
    <w:rsid w:val="00AD2596"/>
    <w:rsid w:val="00AD2E13"/>
    <w:rsid w:val="00AD5E3E"/>
    <w:rsid w:val="00AE08D6"/>
    <w:rsid w:val="00AE3DE3"/>
    <w:rsid w:val="00AF0475"/>
    <w:rsid w:val="00AF1228"/>
    <w:rsid w:val="00AF365E"/>
    <w:rsid w:val="00AF3AD6"/>
    <w:rsid w:val="00AF7A9F"/>
    <w:rsid w:val="00AF7C7A"/>
    <w:rsid w:val="00AF7EC4"/>
    <w:rsid w:val="00B009CC"/>
    <w:rsid w:val="00B00AFF"/>
    <w:rsid w:val="00B00EFC"/>
    <w:rsid w:val="00B029DE"/>
    <w:rsid w:val="00B06A71"/>
    <w:rsid w:val="00B07A3B"/>
    <w:rsid w:val="00B108A4"/>
    <w:rsid w:val="00B11460"/>
    <w:rsid w:val="00B1226F"/>
    <w:rsid w:val="00B14F5B"/>
    <w:rsid w:val="00B212E2"/>
    <w:rsid w:val="00B21B94"/>
    <w:rsid w:val="00B23A7C"/>
    <w:rsid w:val="00B23B31"/>
    <w:rsid w:val="00B23B7C"/>
    <w:rsid w:val="00B23CF7"/>
    <w:rsid w:val="00B24045"/>
    <w:rsid w:val="00B241FF"/>
    <w:rsid w:val="00B24628"/>
    <w:rsid w:val="00B24897"/>
    <w:rsid w:val="00B25950"/>
    <w:rsid w:val="00B25D11"/>
    <w:rsid w:val="00B261F0"/>
    <w:rsid w:val="00B27644"/>
    <w:rsid w:val="00B310D6"/>
    <w:rsid w:val="00B33AD6"/>
    <w:rsid w:val="00B343B3"/>
    <w:rsid w:val="00B36397"/>
    <w:rsid w:val="00B3770C"/>
    <w:rsid w:val="00B409EA"/>
    <w:rsid w:val="00B43469"/>
    <w:rsid w:val="00B4443E"/>
    <w:rsid w:val="00B44DE4"/>
    <w:rsid w:val="00B47C17"/>
    <w:rsid w:val="00B47F60"/>
    <w:rsid w:val="00B50B57"/>
    <w:rsid w:val="00B53F6D"/>
    <w:rsid w:val="00B5561F"/>
    <w:rsid w:val="00B55A51"/>
    <w:rsid w:val="00B605E4"/>
    <w:rsid w:val="00B623BB"/>
    <w:rsid w:val="00B6328E"/>
    <w:rsid w:val="00B640AA"/>
    <w:rsid w:val="00B670B8"/>
    <w:rsid w:val="00B7120E"/>
    <w:rsid w:val="00B71EAC"/>
    <w:rsid w:val="00B71F11"/>
    <w:rsid w:val="00B72C49"/>
    <w:rsid w:val="00B735DC"/>
    <w:rsid w:val="00B74066"/>
    <w:rsid w:val="00B75087"/>
    <w:rsid w:val="00B77CF8"/>
    <w:rsid w:val="00B82A7C"/>
    <w:rsid w:val="00B82C86"/>
    <w:rsid w:val="00B8404F"/>
    <w:rsid w:val="00B840D9"/>
    <w:rsid w:val="00B86834"/>
    <w:rsid w:val="00B87093"/>
    <w:rsid w:val="00B91903"/>
    <w:rsid w:val="00B91E56"/>
    <w:rsid w:val="00B95504"/>
    <w:rsid w:val="00B95E5E"/>
    <w:rsid w:val="00B969C3"/>
    <w:rsid w:val="00B96B2F"/>
    <w:rsid w:val="00B9743B"/>
    <w:rsid w:val="00BA0169"/>
    <w:rsid w:val="00BA0581"/>
    <w:rsid w:val="00BA62A0"/>
    <w:rsid w:val="00BA6947"/>
    <w:rsid w:val="00BB0235"/>
    <w:rsid w:val="00BB1695"/>
    <w:rsid w:val="00BB2563"/>
    <w:rsid w:val="00BB2E5B"/>
    <w:rsid w:val="00BB352B"/>
    <w:rsid w:val="00BB4127"/>
    <w:rsid w:val="00BC32C4"/>
    <w:rsid w:val="00BC3C15"/>
    <w:rsid w:val="00BC5BDC"/>
    <w:rsid w:val="00BC5F9F"/>
    <w:rsid w:val="00BC6BE5"/>
    <w:rsid w:val="00BD14CF"/>
    <w:rsid w:val="00BD1606"/>
    <w:rsid w:val="00BD3827"/>
    <w:rsid w:val="00BD4227"/>
    <w:rsid w:val="00BD47CE"/>
    <w:rsid w:val="00BD57B9"/>
    <w:rsid w:val="00BE079E"/>
    <w:rsid w:val="00BE0AFE"/>
    <w:rsid w:val="00BE2028"/>
    <w:rsid w:val="00BE259E"/>
    <w:rsid w:val="00BE27EB"/>
    <w:rsid w:val="00BE3C52"/>
    <w:rsid w:val="00BE5D97"/>
    <w:rsid w:val="00BE65B1"/>
    <w:rsid w:val="00BE691D"/>
    <w:rsid w:val="00BE6A7E"/>
    <w:rsid w:val="00BE796A"/>
    <w:rsid w:val="00BF24EC"/>
    <w:rsid w:val="00BF2A6E"/>
    <w:rsid w:val="00BF31C6"/>
    <w:rsid w:val="00BF7BAA"/>
    <w:rsid w:val="00C00F2D"/>
    <w:rsid w:val="00C04D0D"/>
    <w:rsid w:val="00C05F6E"/>
    <w:rsid w:val="00C06016"/>
    <w:rsid w:val="00C06B84"/>
    <w:rsid w:val="00C10194"/>
    <w:rsid w:val="00C12042"/>
    <w:rsid w:val="00C12BF4"/>
    <w:rsid w:val="00C13E0B"/>
    <w:rsid w:val="00C14FAD"/>
    <w:rsid w:val="00C176C4"/>
    <w:rsid w:val="00C219D0"/>
    <w:rsid w:val="00C22286"/>
    <w:rsid w:val="00C22DB4"/>
    <w:rsid w:val="00C23011"/>
    <w:rsid w:val="00C244AC"/>
    <w:rsid w:val="00C24B37"/>
    <w:rsid w:val="00C25461"/>
    <w:rsid w:val="00C25875"/>
    <w:rsid w:val="00C260CB"/>
    <w:rsid w:val="00C306F8"/>
    <w:rsid w:val="00C30F26"/>
    <w:rsid w:val="00C350FD"/>
    <w:rsid w:val="00C37B9C"/>
    <w:rsid w:val="00C40263"/>
    <w:rsid w:val="00C4132A"/>
    <w:rsid w:val="00C43EF5"/>
    <w:rsid w:val="00C443D9"/>
    <w:rsid w:val="00C44CE7"/>
    <w:rsid w:val="00C44E89"/>
    <w:rsid w:val="00C479DA"/>
    <w:rsid w:val="00C50A7B"/>
    <w:rsid w:val="00C50D52"/>
    <w:rsid w:val="00C50EC9"/>
    <w:rsid w:val="00C51D0E"/>
    <w:rsid w:val="00C52C2E"/>
    <w:rsid w:val="00C53CF0"/>
    <w:rsid w:val="00C545D4"/>
    <w:rsid w:val="00C54B1B"/>
    <w:rsid w:val="00C60660"/>
    <w:rsid w:val="00C62655"/>
    <w:rsid w:val="00C62D06"/>
    <w:rsid w:val="00C64366"/>
    <w:rsid w:val="00C6457C"/>
    <w:rsid w:val="00C66667"/>
    <w:rsid w:val="00C6695C"/>
    <w:rsid w:val="00C7073C"/>
    <w:rsid w:val="00C7378E"/>
    <w:rsid w:val="00C7570F"/>
    <w:rsid w:val="00C75890"/>
    <w:rsid w:val="00C76707"/>
    <w:rsid w:val="00C800C3"/>
    <w:rsid w:val="00C80B37"/>
    <w:rsid w:val="00C8124D"/>
    <w:rsid w:val="00C83B25"/>
    <w:rsid w:val="00C84982"/>
    <w:rsid w:val="00C84F27"/>
    <w:rsid w:val="00C84FB2"/>
    <w:rsid w:val="00C87219"/>
    <w:rsid w:val="00C876E1"/>
    <w:rsid w:val="00C87727"/>
    <w:rsid w:val="00C911FC"/>
    <w:rsid w:val="00C91629"/>
    <w:rsid w:val="00C917FF"/>
    <w:rsid w:val="00C91DFC"/>
    <w:rsid w:val="00C92898"/>
    <w:rsid w:val="00C92A32"/>
    <w:rsid w:val="00CA2607"/>
    <w:rsid w:val="00CA3446"/>
    <w:rsid w:val="00CA4C2A"/>
    <w:rsid w:val="00CA6B2B"/>
    <w:rsid w:val="00CA71A4"/>
    <w:rsid w:val="00CB0426"/>
    <w:rsid w:val="00CB059C"/>
    <w:rsid w:val="00CB05AB"/>
    <w:rsid w:val="00CB0863"/>
    <w:rsid w:val="00CB2467"/>
    <w:rsid w:val="00CB5812"/>
    <w:rsid w:val="00CC0F07"/>
    <w:rsid w:val="00CC1CAD"/>
    <w:rsid w:val="00CC2416"/>
    <w:rsid w:val="00CC2A7D"/>
    <w:rsid w:val="00CC7DB7"/>
    <w:rsid w:val="00CD0496"/>
    <w:rsid w:val="00CD0829"/>
    <w:rsid w:val="00CE0EA6"/>
    <w:rsid w:val="00CE144B"/>
    <w:rsid w:val="00CE17B0"/>
    <w:rsid w:val="00CE4D53"/>
    <w:rsid w:val="00CE569A"/>
    <w:rsid w:val="00CE5DD5"/>
    <w:rsid w:val="00CE6E76"/>
    <w:rsid w:val="00CF0E86"/>
    <w:rsid w:val="00CF2C40"/>
    <w:rsid w:val="00CF33B5"/>
    <w:rsid w:val="00CF64C7"/>
    <w:rsid w:val="00CF6982"/>
    <w:rsid w:val="00CF7288"/>
    <w:rsid w:val="00CF7513"/>
    <w:rsid w:val="00D01E2B"/>
    <w:rsid w:val="00D02AB8"/>
    <w:rsid w:val="00D02C97"/>
    <w:rsid w:val="00D04FA1"/>
    <w:rsid w:val="00D054B7"/>
    <w:rsid w:val="00D05E62"/>
    <w:rsid w:val="00D10123"/>
    <w:rsid w:val="00D1102B"/>
    <w:rsid w:val="00D11DE3"/>
    <w:rsid w:val="00D12A10"/>
    <w:rsid w:val="00D13CE6"/>
    <w:rsid w:val="00D140C2"/>
    <w:rsid w:val="00D14CD0"/>
    <w:rsid w:val="00D16963"/>
    <w:rsid w:val="00D17362"/>
    <w:rsid w:val="00D20045"/>
    <w:rsid w:val="00D2087A"/>
    <w:rsid w:val="00D21B5E"/>
    <w:rsid w:val="00D2234A"/>
    <w:rsid w:val="00D22922"/>
    <w:rsid w:val="00D2370E"/>
    <w:rsid w:val="00D24DAE"/>
    <w:rsid w:val="00D25F55"/>
    <w:rsid w:val="00D3116D"/>
    <w:rsid w:val="00D316C4"/>
    <w:rsid w:val="00D33332"/>
    <w:rsid w:val="00D34A08"/>
    <w:rsid w:val="00D421A6"/>
    <w:rsid w:val="00D44223"/>
    <w:rsid w:val="00D445E6"/>
    <w:rsid w:val="00D45083"/>
    <w:rsid w:val="00D46E67"/>
    <w:rsid w:val="00D472AE"/>
    <w:rsid w:val="00D47BF0"/>
    <w:rsid w:val="00D504CA"/>
    <w:rsid w:val="00D506D9"/>
    <w:rsid w:val="00D50E3E"/>
    <w:rsid w:val="00D5191A"/>
    <w:rsid w:val="00D523F9"/>
    <w:rsid w:val="00D52CE9"/>
    <w:rsid w:val="00D534A8"/>
    <w:rsid w:val="00D547A5"/>
    <w:rsid w:val="00D54B18"/>
    <w:rsid w:val="00D55634"/>
    <w:rsid w:val="00D5697C"/>
    <w:rsid w:val="00D57BED"/>
    <w:rsid w:val="00D6181F"/>
    <w:rsid w:val="00D61EB9"/>
    <w:rsid w:val="00D632F0"/>
    <w:rsid w:val="00D64424"/>
    <w:rsid w:val="00D64F68"/>
    <w:rsid w:val="00D654E9"/>
    <w:rsid w:val="00D67E08"/>
    <w:rsid w:val="00D72434"/>
    <w:rsid w:val="00D725FE"/>
    <w:rsid w:val="00D74D30"/>
    <w:rsid w:val="00D763ED"/>
    <w:rsid w:val="00D77260"/>
    <w:rsid w:val="00D77E60"/>
    <w:rsid w:val="00D81AA9"/>
    <w:rsid w:val="00D82A00"/>
    <w:rsid w:val="00D82D84"/>
    <w:rsid w:val="00D82EFB"/>
    <w:rsid w:val="00D87B51"/>
    <w:rsid w:val="00D901DB"/>
    <w:rsid w:val="00D9042B"/>
    <w:rsid w:val="00D92DB7"/>
    <w:rsid w:val="00DA02C4"/>
    <w:rsid w:val="00DA1748"/>
    <w:rsid w:val="00DA2E2C"/>
    <w:rsid w:val="00DA2F77"/>
    <w:rsid w:val="00DA3791"/>
    <w:rsid w:val="00DA46B2"/>
    <w:rsid w:val="00DA5F57"/>
    <w:rsid w:val="00DB0548"/>
    <w:rsid w:val="00DB17F3"/>
    <w:rsid w:val="00DB1913"/>
    <w:rsid w:val="00DB1B38"/>
    <w:rsid w:val="00DB2C3C"/>
    <w:rsid w:val="00DB372A"/>
    <w:rsid w:val="00DB394E"/>
    <w:rsid w:val="00DB3F89"/>
    <w:rsid w:val="00DB40F2"/>
    <w:rsid w:val="00DB454F"/>
    <w:rsid w:val="00DB58B3"/>
    <w:rsid w:val="00DB6C56"/>
    <w:rsid w:val="00DB6EA2"/>
    <w:rsid w:val="00DB756F"/>
    <w:rsid w:val="00DC1800"/>
    <w:rsid w:val="00DC5B54"/>
    <w:rsid w:val="00DC6217"/>
    <w:rsid w:val="00DC68F8"/>
    <w:rsid w:val="00DC710C"/>
    <w:rsid w:val="00DD032F"/>
    <w:rsid w:val="00DD355F"/>
    <w:rsid w:val="00DD3CFD"/>
    <w:rsid w:val="00DD4088"/>
    <w:rsid w:val="00DD424E"/>
    <w:rsid w:val="00DD5EE1"/>
    <w:rsid w:val="00DE46AE"/>
    <w:rsid w:val="00DE4B21"/>
    <w:rsid w:val="00DE512A"/>
    <w:rsid w:val="00DE727C"/>
    <w:rsid w:val="00DE7736"/>
    <w:rsid w:val="00DE7F7D"/>
    <w:rsid w:val="00DF35F6"/>
    <w:rsid w:val="00DF3D72"/>
    <w:rsid w:val="00DF4784"/>
    <w:rsid w:val="00DF5360"/>
    <w:rsid w:val="00DF7808"/>
    <w:rsid w:val="00E01C15"/>
    <w:rsid w:val="00E02E89"/>
    <w:rsid w:val="00E02EFE"/>
    <w:rsid w:val="00E07859"/>
    <w:rsid w:val="00E10584"/>
    <w:rsid w:val="00E114A9"/>
    <w:rsid w:val="00E121D9"/>
    <w:rsid w:val="00E1257B"/>
    <w:rsid w:val="00E13E2F"/>
    <w:rsid w:val="00E150B6"/>
    <w:rsid w:val="00E16DA1"/>
    <w:rsid w:val="00E1764D"/>
    <w:rsid w:val="00E209B4"/>
    <w:rsid w:val="00E2215F"/>
    <w:rsid w:val="00E243C4"/>
    <w:rsid w:val="00E2467A"/>
    <w:rsid w:val="00E26F7A"/>
    <w:rsid w:val="00E34FF6"/>
    <w:rsid w:val="00E36529"/>
    <w:rsid w:val="00E40DE8"/>
    <w:rsid w:val="00E4223A"/>
    <w:rsid w:val="00E42583"/>
    <w:rsid w:val="00E456EC"/>
    <w:rsid w:val="00E45AD2"/>
    <w:rsid w:val="00E4652F"/>
    <w:rsid w:val="00E46B95"/>
    <w:rsid w:val="00E5366B"/>
    <w:rsid w:val="00E551BB"/>
    <w:rsid w:val="00E56B51"/>
    <w:rsid w:val="00E56C56"/>
    <w:rsid w:val="00E60AF1"/>
    <w:rsid w:val="00E610F2"/>
    <w:rsid w:val="00E62055"/>
    <w:rsid w:val="00E6218D"/>
    <w:rsid w:val="00E65EBE"/>
    <w:rsid w:val="00E663D2"/>
    <w:rsid w:val="00E67B60"/>
    <w:rsid w:val="00E7059A"/>
    <w:rsid w:val="00E73794"/>
    <w:rsid w:val="00E746AD"/>
    <w:rsid w:val="00E746F1"/>
    <w:rsid w:val="00E7471A"/>
    <w:rsid w:val="00E75EC8"/>
    <w:rsid w:val="00E775E3"/>
    <w:rsid w:val="00E80A14"/>
    <w:rsid w:val="00E81DDA"/>
    <w:rsid w:val="00E84FC1"/>
    <w:rsid w:val="00E86031"/>
    <w:rsid w:val="00E8688F"/>
    <w:rsid w:val="00E87C2D"/>
    <w:rsid w:val="00E91014"/>
    <w:rsid w:val="00E91306"/>
    <w:rsid w:val="00E957F7"/>
    <w:rsid w:val="00E95E4A"/>
    <w:rsid w:val="00E96D9C"/>
    <w:rsid w:val="00EA0349"/>
    <w:rsid w:val="00EA07CC"/>
    <w:rsid w:val="00EA0BAE"/>
    <w:rsid w:val="00EA1889"/>
    <w:rsid w:val="00EA51DA"/>
    <w:rsid w:val="00EB1C4B"/>
    <w:rsid w:val="00EB201D"/>
    <w:rsid w:val="00EB381C"/>
    <w:rsid w:val="00EB4134"/>
    <w:rsid w:val="00EB4FD9"/>
    <w:rsid w:val="00EB5AD7"/>
    <w:rsid w:val="00EB6D5D"/>
    <w:rsid w:val="00EB7BC6"/>
    <w:rsid w:val="00EC0E81"/>
    <w:rsid w:val="00EC296D"/>
    <w:rsid w:val="00EC2F0B"/>
    <w:rsid w:val="00EC3147"/>
    <w:rsid w:val="00EC3C26"/>
    <w:rsid w:val="00EC6D7A"/>
    <w:rsid w:val="00EC7E2A"/>
    <w:rsid w:val="00ED013F"/>
    <w:rsid w:val="00ED057C"/>
    <w:rsid w:val="00ED2331"/>
    <w:rsid w:val="00ED5285"/>
    <w:rsid w:val="00ED5869"/>
    <w:rsid w:val="00ED7DCA"/>
    <w:rsid w:val="00EE120F"/>
    <w:rsid w:val="00EE23AE"/>
    <w:rsid w:val="00EE369A"/>
    <w:rsid w:val="00EE4983"/>
    <w:rsid w:val="00EE7095"/>
    <w:rsid w:val="00EF0FCE"/>
    <w:rsid w:val="00EF178C"/>
    <w:rsid w:val="00EF515A"/>
    <w:rsid w:val="00EF59C6"/>
    <w:rsid w:val="00EF7B1E"/>
    <w:rsid w:val="00F0022A"/>
    <w:rsid w:val="00F0082B"/>
    <w:rsid w:val="00F00F45"/>
    <w:rsid w:val="00F01643"/>
    <w:rsid w:val="00F019F8"/>
    <w:rsid w:val="00F04577"/>
    <w:rsid w:val="00F06169"/>
    <w:rsid w:val="00F1313F"/>
    <w:rsid w:val="00F13667"/>
    <w:rsid w:val="00F138FC"/>
    <w:rsid w:val="00F13936"/>
    <w:rsid w:val="00F1517B"/>
    <w:rsid w:val="00F17026"/>
    <w:rsid w:val="00F2034C"/>
    <w:rsid w:val="00F26D73"/>
    <w:rsid w:val="00F270DF"/>
    <w:rsid w:val="00F3093C"/>
    <w:rsid w:val="00F3250E"/>
    <w:rsid w:val="00F325B9"/>
    <w:rsid w:val="00F33C7C"/>
    <w:rsid w:val="00F35035"/>
    <w:rsid w:val="00F3569C"/>
    <w:rsid w:val="00F407D4"/>
    <w:rsid w:val="00F4081A"/>
    <w:rsid w:val="00F41CEB"/>
    <w:rsid w:val="00F41DC0"/>
    <w:rsid w:val="00F4239B"/>
    <w:rsid w:val="00F426EB"/>
    <w:rsid w:val="00F43968"/>
    <w:rsid w:val="00F4553D"/>
    <w:rsid w:val="00F46DCD"/>
    <w:rsid w:val="00F50102"/>
    <w:rsid w:val="00F511C6"/>
    <w:rsid w:val="00F525CB"/>
    <w:rsid w:val="00F529D4"/>
    <w:rsid w:val="00F537F9"/>
    <w:rsid w:val="00F538A5"/>
    <w:rsid w:val="00F554DB"/>
    <w:rsid w:val="00F574D8"/>
    <w:rsid w:val="00F60307"/>
    <w:rsid w:val="00F60F29"/>
    <w:rsid w:val="00F61E7D"/>
    <w:rsid w:val="00F6412A"/>
    <w:rsid w:val="00F64212"/>
    <w:rsid w:val="00F664B1"/>
    <w:rsid w:val="00F6707E"/>
    <w:rsid w:val="00F70108"/>
    <w:rsid w:val="00F716A5"/>
    <w:rsid w:val="00F75AB2"/>
    <w:rsid w:val="00F77503"/>
    <w:rsid w:val="00F80E20"/>
    <w:rsid w:val="00F81116"/>
    <w:rsid w:val="00F81567"/>
    <w:rsid w:val="00F81B0C"/>
    <w:rsid w:val="00F83E88"/>
    <w:rsid w:val="00F85406"/>
    <w:rsid w:val="00F8640F"/>
    <w:rsid w:val="00F86762"/>
    <w:rsid w:val="00F869A7"/>
    <w:rsid w:val="00F90D45"/>
    <w:rsid w:val="00F9243D"/>
    <w:rsid w:val="00F9292A"/>
    <w:rsid w:val="00F92A8F"/>
    <w:rsid w:val="00F92DD7"/>
    <w:rsid w:val="00F93A20"/>
    <w:rsid w:val="00F942AB"/>
    <w:rsid w:val="00F97824"/>
    <w:rsid w:val="00F97BFB"/>
    <w:rsid w:val="00FA00A4"/>
    <w:rsid w:val="00FA617E"/>
    <w:rsid w:val="00FA622F"/>
    <w:rsid w:val="00FB0BE0"/>
    <w:rsid w:val="00FB135B"/>
    <w:rsid w:val="00FB1B8D"/>
    <w:rsid w:val="00FB4057"/>
    <w:rsid w:val="00FB419C"/>
    <w:rsid w:val="00FB47A3"/>
    <w:rsid w:val="00FB47AA"/>
    <w:rsid w:val="00FB4DEF"/>
    <w:rsid w:val="00FB609B"/>
    <w:rsid w:val="00FC0435"/>
    <w:rsid w:val="00FC1CD1"/>
    <w:rsid w:val="00FC237B"/>
    <w:rsid w:val="00FC31B4"/>
    <w:rsid w:val="00FC3BB7"/>
    <w:rsid w:val="00FC3EFD"/>
    <w:rsid w:val="00FC74A3"/>
    <w:rsid w:val="00FC77F4"/>
    <w:rsid w:val="00FD0939"/>
    <w:rsid w:val="00FD2254"/>
    <w:rsid w:val="00FD2F2A"/>
    <w:rsid w:val="00FD39D0"/>
    <w:rsid w:val="00FD3E25"/>
    <w:rsid w:val="00FD4D33"/>
    <w:rsid w:val="00FD50A9"/>
    <w:rsid w:val="00FE0718"/>
    <w:rsid w:val="00FE1E2B"/>
    <w:rsid w:val="00FE240A"/>
    <w:rsid w:val="00FE39BB"/>
    <w:rsid w:val="00FE68A4"/>
    <w:rsid w:val="00FE70F9"/>
    <w:rsid w:val="00FF1AC0"/>
    <w:rsid w:val="00FF2AF8"/>
    <w:rsid w:val="00FF2E8D"/>
    <w:rsid w:val="00FF48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4346"/>
    <w:rPr>
      <w:rFonts w:ascii="Tahoma" w:hAnsi="Tahoma"/>
      <w:szCs w:val="24"/>
      <w:lang w:val="fr-FR"/>
    </w:rPr>
  </w:style>
  <w:style w:type="paragraph" w:styleId="Nadpis1">
    <w:name w:val="heading 1"/>
    <w:basedOn w:val="Normln"/>
    <w:link w:val="Nadpis1Char"/>
    <w:uiPriority w:val="9"/>
    <w:qFormat/>
    <w:rsid w:val="000E12F4"/>
    <w:pPr>
      <w:spacing w:before="100" w:beforeAutospacing="1" w:after="100" w:afterAutospacing="1"/>
      <w:outlineLvl w:val="0"/>
    </w:pPr>
    <w:rPr>
      <w:rFonts w:ascii="Times New Roman" w:hAnsi="Times New Roman"/>
      <w:b/>
      <w:bCs/>
      <w:kern w:val="36"/>
      <w:sz w:val="48"/>
      <w:szCs w:val="48"/>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32"/>
    </w:rPr>
  </w:style>
  <w:style w:type="paragraph" w:styleId="Podtitul">
    <w:name w:val="Subtitle"/>
    <w:basedOn w:val="Normln"/>
    <w:qFormat/>
    <w:pPr>
      <w:jc w:val="center"/>
    </w:pPr>
    <w:rPr>
      <w:sz w:val="24"/>
    </w:rPr>
  </w:style>
  <w:style w:type="paragraph" w:styleId="Zkladntext">
    <w:name w:val="Body Text"/>
    <w:basedOn w:val="Normln"/>
    <w:pPr>
      <w:tabs>
        <w:tab w:val="left" w:pos="0"/>
      </w:tabs>
      <w:jc w:val="both"/>
    </w:pPr>
  </w:style>
  <w:style w:type="paragraph" w:styleId="Textbubliny">
    <w:name w:val="Balloon Text"/>
    <w:basedOn w:val="Normln"/>
    <w:semiHidden/>
    <w:rsid w:val="00E775E3"/>
    <w:rPr>
      <w:rFonts w:cs="Tahoma"/>
      <w:sz w:val="16"/>
      <w:szCs w:val="16"/>
    </w:rPr>
  </w:style>
  <w:style w:type="paragraph" w:styleId="Zpat">
    <w:name w:val="footer"/>
    <w:basedOn w:val="Normln"/>
    <w:rsid w:val="00EF59C6"/>
    <w:pPr>
      <w:tabs>
        <w:tab w:val="center" w:pos="4536"/>
        <w:tab w:val="right" w:pos="9072"/>
      </w:tabs>
    </w:pPr>
  </w:style>
  <w:style w:type="character" w:styleId="slostrnky">
    <w:name w:val="page number"/>
    <w:basedOn w:val="Standardnpsmoodstavce"/>
    <w:rsid w:val="00EF59C6"/>
  </w:style>
  <w:style w:type="character" w:styleId="Hypertextovodkaz">
    <w:name w:val="Hyperlink"/>
    <w:rsid w:val="001739EE"/>
    <w:rPr>
      <w:color w:val="0000FF"/>
      <w:u w:val="single"/>
    </w:rPr>
  </w:style>
  <w:style w:type="character" w:customStyle="1" w:styleId="Nadpis1Char">
    <w:name w:val="Nadpis 1 Char"/>
    <w:link w:val="Nadpis1"/>
    <w:uiPriority w:val="9"/>
    <w:rsid w:val="000E12F4"/>
    <w:rPr>
      <w:b/>
      <w:bCs/>
      <w:kern w:val="36"/>
      <w:sz w:val="48"/>
      <w:szCs w:val="48"/>
    </w:rPr>
  </w:style>
  <w:style w:type="paragraph" w:styleId="Textpoznpodarou">
    <w:name w:val="footnote text"/>
    <w:basedOn w:val="Normln"/>
    <w:link w:val="TextpoznpodarouChar"/>
    <w:rsid w:val="0083133C"/>
    <w:rPr>
      <w:rFonts w:ascii="Times New Roman" w:eastAsia="SimSun" w:hAnsi="Times New Roman"/>
      <w:szCs w:val="20"/>
      <w:lang w:val="en-US" w:eastAsia="en-US"/>
    </w:rPr>
  </w:style>
  <w:style w:type="character" w:customStyle="1" w:styleId="TextpoznpodarouChar">
    <w:name w:val="Text pozn. pod čarou Char"/>
    <w:link w:val="Textpoznpodarou"/>
    <w:rsid w:val="0083133C"/>
    <w:rPr>
      <w:rFonts w:eastAsia="SimSun"/>
      <w:lang w:val="en-US" w:eastAsia="en-US"/>
    </w:rPr>
  </w:style>
  <w:style w:type="character" w:styleId="Znakapoznpodarou">
    <w:name w:val="footnote reference"/>
    <w:rsid w:val="0083133C"/>
    <w:rPr>
      <w:vertAlign w:val="superscript"/>
    </w:rPr>
  </w:style>
  <w:style w:type="paragraph" w:styleId="Odstavecseseznamem">
    <w:name w:val="List Paragraph"/>
    <w:basedOn w:val="Normln"/>
    <w:uiPriority w:val="34"/>
    <w:qFormat/>
    <w:rsid w:val="00973AC4"/>
    <w:pPr>
      <w:ind w:left="720"/>
      <w:contextualSpacing/>
    </w:pPr>
  </w:style>
  <w:style w:type="paragraph" w:styleId="Zhlav">
    <w:name w:val="header"/>
    <w:basedOn w:val="Normln"/>
    <w:link w:val="ZhlavChar"/>
    <w:rsid w:val="004205D4"/>
    <w:pPr>
      <w:tabs>
        <w:tab w:val="center" w:pos="4536"/>
        <w:tab w:val="right" w:pos="9072"/>
      </w:tabs>
    </w:pPr>
  </w:style>
  <w:style w:type="character" w:customStyle="1" w:styleId="ZhlavChar">
    <w:name w:val="Záhlaví Char"/>
    <w:link w:val="Zhlav"/>
    <w:rsid w:val="004205D4"/>
    <w:rPr>
      <w:rFonts w:ascii="Tahoma" w:hAnsi="Tahoma"/>
      <w:szCs w:val="24"/>
    </w:rPr>
  </w:style>
  <w:style w:type="character" w:styleId="Odkaznakoment">
    <w:name w:val="annotation reference"/>
    <w:rsid w:val="00F511C6"/>
    <w:rPr>
      <w:sz w:val="16"/>
      <w:szCs w:val="16"/>
    </w:rPr>
  </w:style>
  <w:style w:type="paragraph" w:styleId="Textkomente">
    <w:name w:val="annotation text"/>
    <w:basedOn w:val="Normln"/>
    <w:link w:val="TextkomenteChar"/>
    <w:rsid w:val="00F511C6"/>
    <w:rPr>
      <w:szCs w:val="20"/>
    </w:rPr>
  </w:style>
  <w:style w:type="character" w:customStyle="1" w:styleId="TextkomenteChar">
    <w:name w:val="Text komentáře Char"/>
    <w:link w:val="Textkomente"/>
    <w:rsid w:val="00F511C6"/>
    <w:rPr>
      <w:rFonts w:ascii="Tahoma" w:hAnsi="Tahoma"/>
    </w:rPr>
  </w:style>
  <w:style w:type="paragraph" w:styleId="Pedmtkomente">
    <w:name w:val="annotation subject"/>
    <w:basedOn w:val="Textkomente"/>
    <w:next w:val="Textkomente"/>
    <w:link w:val="PedmtkomenteChar"/>
    <w:rsid w:val="00F511C6"/>
    <w:rPr>
      <w:b/>
      <w:bCs/>
    </w:rPr>
  </w:style>
  <w:style w:type="character" w:customStyle="1" w:styleId="PedmtkomenteChar">
    <w:name w:val="Předmět komentáře Char"/>
    <w:link w:val="Pedmtkomente"/>
    <w:rsid w:val="00F511C6"/>
    <w:rPr>
      <w:rFonts w:ascii="Tahoma" w:hAnsi="Tahoma"/>
      <w:b/>
      <w:bCs/>
    </w:rPr>
  </w:style>
  <w:style w:type="paragraph" w:styleId="Textvysvtlivek">
    <w:name w:val="endnote text"/>
    <w:basedOn w:val="Normln"/>
    <w:link w:val="TextvysvtlivekChar"/>
    <w:rsid w:val="00C53CF0"/>
    <w:rPr>
      <w:szCs w:val="20"/>
    </w:rPr>
  </w:style>
  <w:style w:type="character" w:customStyle="1" w:styleId="TextvysvtlivekChar">
    <w:name w:val="Text vysvětlivek Char"/>
    <w:link w:val="Textvysvtlivek"/>
    <w:rsid w:val="00C53CF0"/>
    <w:rPr>
      <w:rFonts w:ascii="Tahoma" w:hAnsi="Tahoma"/>
    </w:rPr>
  </w:style>
  <w:style w:type="character" w:styleId="Odkaznavysvtlivky">
    <w:name w:val="endnote reference"/>
    <w:rsid w:val="00C53C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4346"/>
    <w:rPr>
      <w:rFonts w:ascii="Tahoma" w:hAnsi="Tahoma"/>
      <w:szCs w:val="24"/>
      <w:lang w:val="fr-FR"/>
    </w:rPr>
  </w:style>
  <w:style w:type="paragraph" w:styleId="Nadpis1">
    <w:name w:val="heading 1"/>
    <w:basedOn w:val="Normln"/>
    <w:link w:val="Nadpis1Char"/>
    <w:uiPriority w:val="9"/>
    <w:qFormat/>
    <w:rsid w:val="000E12F4"/>
    <w:pPr>
      <w:spacing w:before="100" w:beforeAutospacing="1" w:after="100" w:afterAutospacing="1"/>
      <w:outlineLvl w:val="0"/>
    </w:pPr>
    <w:rPr>
      <w:rFonts w:ascii="Times New Roman" w:hAnsi="Times New Roman"/>
      <w:b/>
      <w:bCs/>
      <w:kern w:val="36"/>
      <w:sz w:val="48"/>
      <w:szCs w:val="48"/>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32"/>
    </w:rPr>
  </w:style>
  <w:style w:type="paragraph" w:styleId="Podtitul">
    <w:name w:val="Subtitle"/>
    <w:basedOn w:val="Normln"/>
    <w:qFormat/>
    <w:pPr>
      <w:jc w:val="center"/>
    </w:pPr>
    <w:rPr>
      <w:sz w:val="24"/>
    </w:rPr>
  </w:style>
  <w:style w:type="paragraph" w:styleId="Zkladntext">
    <w:name w:val="Body Text"/>
    <w:basedOn w:val="Normln"/>
    <w:pPr>
      <w:tabs>
        <w:tab w:val="left" w:pos="0"/>
      </w:tabs>
      <w:jc w:val="both"/>
    </w:pPr>
  </w:style>
  <w:style w:type="paragraph" w:styleId="Textbubliny">
    <w:name w:val="Balloon Text"/>
    <w:basedOn w:val="Normln"/>
    <w:semiHidden/>
    <w:rsid w:val="00E775E3"/>
    <w:rPr>
      <w:rFonts w:cs="Tahoma"/>
      <w:sz w:val="16"/>
      <w:szCs w:val="16"/>
    </w:rPr>
  </w:style>
  <w:style w:type="paragraph" w:styleId="Zpat">
    <w:name w:val="footer"/>
    <w:basedOn w:val="Normln"/>
    <w:rsid w:val="00EF59C6"/>
    <w:pPr>
      <w:tabs>
        <w:tab w:val="center" w:pos="4536"/>
        <w:tab w:val="right" w:pos="9072"/>
      </w:tabs>
    </w:pPr>
  </w:style>
  <w:style w:type="character" w:styleId="slostrnky">
    <w:name w:val="page number"/>
    <w:basedOn w:val="Standardnpsmoodstavce"/>
    <w:rsid w:val="00EF59C6"/>
  </w:style>
  <w:style w:type="character" w:styleId="Hypertextovodkaz">
    <w:name w:val="Hyperlink"/>
    <w:rsid w:val="001739EE"/>
    <w:rPr>
      <w:color w:val="0000FF"/>
      <w:u w:val="single"/>
    </w:rPr>
  </w:style>
  <w:style w:type="character" w:customStyle="1" w:styleId="Nadpis1Char">
    <w:name w:val="Nadpis 1 Char"/>
    <w:link w:val="Nadpis1"/>
    <w:uiPriority w:val="9"/>
    <w:rsid w:val="000E12F4"/>
    <w:rPr>
      <w:b/>
      <w:bCs/>
      <w:kern w:val="36"/>
      <w:sz w:val="48"/>
      <w:szCs w:val="48"/>
    </w:rPr>
  </w:style>
  <w:style w:type="paragraph" w:styleId="Textpoznpodarou">
    <w:name w:val="footnote text"/>
    <w:basedOn w:val="Normln"/>
    <w:link w:val="TextpoznpodarouChar"/>
    <w:rsid w:val="0083133C"/>
    <w:rPr>
      <w:rFonts w:ascii="Times New Roman" w:eastAsia="SimSun" w:hAnsi="Times New Roman"/>
      <w:szCs w:val="20"/>
      <w:lang w:val="en-US" w:eastAsia="en-US"/>
    </w:rPr>
  </w:style>
  <w:style w:type="character" w:customStyle="1" w:styleId="TextpoznpodarouChar">
    <w:name w:val="Text pozn. pod čarou Char"/>
    <w:link w:val="Textpoznpodarou"/>
    <w:rsid w:val="0083133C"/>
    <w:rPr>
      <w:rFonts w:eastAsia="SimSun"/>
      <w:lang w:val="en-US" w:eastAsia="en-US"/>
    </w:rPr>
  </w:style>
  <w:style w:type="character" w:styleId="Znakapoznpodarou">
    <w:name w:val="footnote reference"/>
    <w:rsid w:val="0083133C"/>
    <w:rPr>
      <w:vertAlign w:val="superscript"/>
    </w:rPr>
  </w:style>
  <w:style w:type="paragraph" w:styleId="Odstavecseseznamem">
    <w:name w:val="List Paragraph"/>
    <w:basedOn w:val="Normln"/>
    <w:uiPriority w:val="34"/>
    <w:qFormat/>
    <w:rsid w:val="00973AC4"/>
    <w:pPr>
      <w:ind w:left="720"/>
      <w:contextualSpacing/>
    </w:pPr>
  </w:style>
  <w:style w:type="paragraph" w:styleId="Zhlav">
    <w:name w:val="header"/>
    <w:basedOn w:val="Normln"/>
    <w:link w:val="ZhlavChar"/>
    <w:rsid w:val="004205D4"/>
    <w:pPr>
      <w:tabs>
        <w:tab w:val="center" w:pos="4536"/>
        <w:tab w:val="right" w:pos="9072"/>
      </w:tabs>
    </w:pPr>
  </w:style>
  <w:style w:type="character" w:customStyle="1" w:styleId="ZhlavChar">
    <w:name w:val="Záhlaví Char"/>
    <w:link w:val="Zhlav"/>
    <w:rsid w:val="004205D4"/>
    <w:rPr>
      <w:rFonts w:ascii="Tahoma" w:hAnsi="Tahoma"/>
      <w:szCs w:val="24"/>
    </w:rPr>
  </w:style>
  <w:style w:type="character" w:styleId="Odkaznakoment">
    <w:name w:val="annotation reference"/>
    <w:rsid w:val="00F511C6"/>
    <w:rPr>
      <w:sz w:val="16"/>
      <w:szCs w:val="16"/>
    </w:rPr>
  </w:style>
  <w:style w:type="paragraph" w:styleId="Textkomente">
    <w:name w:val="annotation text"/>
    <w:basedOn w:val="Normln"/>
    <w:link w:val="TextkomenteChar"/>
    <w:rsid w:val="00F511C6"/>
    <w:rPr>
      <w:szCs w:val="20"/>
    </w:rPr>
  </w:style>
  <w:style w:type="character" w:customStyle="1" w:styleId="TextkomenteChar">
    <w:name w:val="Text komentáře Char"/>
    <w:link w:val="Textkomente"/>
    <w:rsid w:val="00F511C6"/>
    <w:rPr>
      <w:rFonts w:ascii="Tahoma" w:hAnsi="Tahoma"/>
    </w:rPr>
  </w:style>
  <w:style w:type="paragraph" w:styleId="Pedmtkomente">
    <w:name w:val="annotation subject"/>
    <w:basedOn w:val="Textkomente"/>
    <w:next w:val="Textkomente"/>
    <w:link w:val="PedmtkomenteChar"/>
    <w:rsid w:val="00F511C6"/>
    <w:rPr>
      <w:b/>
      <w:bCs/>
    </w:rPr>
  </w:style>
  <w:style w:type="character" w:customStyle="1" w:styleId="PedmtkomenteChar">
    <w:name w:val="Předmět komentáře Char"/>
    <w:link w:val="Pedmtkomente"/>
    <w:rsid w:val="00F511C6"/>
    <w:rPr>
      <w:rFonts w:ascii="Tahoma" w:hAnsi="Tahoma"/>
      <w:b/>
      <w:bCs/>
    </w:rPr>
  </w:style>
  <w:style w:type="paragraph" w:styleId="Textvysvtlivek">
    <w:name w:val="endnote text"/>
    <w:basedOn w:val="Normln"/>
    <w:link w:val="TextvysvtlivekChar"/>
    <w:rsid w:val="00C53CF0"/>
    <w:rPr>
      <w:szCs w:val="20"/>
    </w:rPr>
  </w:style>
  <w:style w:type="character" w:customStyle="1" w:styleId="TextvysvtlivekChar">
    <w:name w:val="Text vysvětlivek Char"/>
    <w:link w:val="Textvysvtlivek"/>
    <w:rsid w:val="00C53CF0"/>
    <w:rPr>
      <w:rFonts w:ascii="Tahoma" w:hAnsi="Tahoma"/>
    </w:rPr>
  </w:style>
  <w:style w:type="character" w:styleId="Odkaznavysvtlivky">
    <w:name w:val="endnote reference"/>
    <w:rsid w:val="00C53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6890F-D879-4B7B-8226-6833219A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765561F6.dotm</Template>
  <TotalTime>368</TotalTime>
  <Pages>8</Pages>
  <Words>1775</Words>
  <Characters>10475</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Společný diplom vydávaný absolventům studijních programů uskutečňovaných ve spolupráci se zahraniční vysokou školou</vt:lpstr>
    </vt:vector>
  </TitlesOfParts>
  <Company>Univerzita Karlova v Praze</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Společný diplom vydávaný absolventům studijních programů uskutečňovaných ve spolupráci se zahraniční vysokou školou</dc:title>
  <dc:subject>Opatření rektora č. 2/2014</dc:subject>
  <dc:creator>studijní odbor RUK</dc:creator>
  <cp:lastModifiedBy>Univerzita Karlova v Praze</cp:lastModifiedBy>
  <cp:revision>13</cp:revision>
  <cp:lastPrinted>2016-05-27T13:48:00Z</cp:lastPrinted>
  <dcterms:created xsi:type="dcterms:W3CDTF">2016-11-20T21:05:00Z</dcterms:created>
  <dcterms:modified xsi:type="dcterms:W3CDTF">2016-12-06T13:21:00Z</dcterms:modified>
</cp:coreProperties>
</file>