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4A" w:rsidRPr="00C2444A" w:rsidRDefault="00C2444A" w:rsidP="00C2444A">
      <w:pPr>
        <w:jc w:val="center"/>
        <w:rPr>
          <w:b/>
          <w:sz w:val="36"/>
          <w:szCs w:val="36"/>
        </w:rPr>
      </w:pPr>
      <w:r w:rsidRPr="00C2444A">
        <w:rPr>
          <w:b/>
          <w:sz w:val="36"/>
          <w:szCs w:val="36"/>
        </w:rPr>
        <w:t>Žádost o přidělení startovacího bytu</w:t>
      </w:r>
    </w:p>
    <w:p w:rsidR="00C2444A" w:rsidRPr="0092305B" w:rsidRDefault="00C2444A" w:rsidP="00C2444A">
      <w:pPr>
        <w:jc w:val="center"/>
        <w:rPr>
          <w:sz w:val="24"/>
          <w:szCs w:val="24"/>
        </w:rPr>
      </w:pPr>
      <w:r w:rsidRPr="0092305B">
        <w:rPr>
          <w:b/>
        </w:rPr>
        <w:t xml:space="preserve">zaměstnanci Univerzity Karlovy </w:t>
      </w:r>
      <w:r w:rsidRPr="0092305B">
        <w:t>(dále „univerzita“)</w:t>
      </w:r>
    </w:p>
    <w:p w:rsidR="00C2444A" w:rsidRDefault="00C2444A" w:rsidP="00C2444A">
      <w:pPr>
        <w:jc w:val="both"/>
      </w:pPr>
    </w:p>
    <w:p w:rsidR="00C2444A" w:rsidRPr="0092305B" w:rsidRDefault="00C2444A" w:rsidP="00C2444A">
      <w:pPr>
        <w:jc w:val="both"/>
      </w:pPr>
    </w:p>
    <w:p w:rsidR="00C2444A" w:rsidRPr="0092305B" w:rsidRDefault="00C2444A" w:rsidP="00C2444A">
      <w:pPr>
        <w:jc w:val="both"/>
      </w:pPr>
    </w:p>
    <w:p w:rsidR="00C2444A" w:rsidRPr="0092305B" w:rsidRDefault="00C2444A" w:rsidP="00C2444A">
      <w:pPr>
        <w:jc w:val="both"/>
      </w:pPr>
      <w:r w:rsidRPr="0092305B">
        <w:t>Jméno, příjmení a akademické tituly žadatele ……………………………………………………………………</w:t>
      </w:r>
    </w:p>
    <w:p w:rsidR="00C2444A" w:rsidRPr="0092305B" w:rsidRDefault="00C2444A" w:rsidP="00C2444A">
      <w:pPr>
        <w:jc w:val="both"/>
      </w:pPr>
    </w:p>
    <w:p w:rsidR="00C2444A" w:rsidRPr="0092305B" w:rsidRDefault="00C2444A" w:rsidP="00C2444A">
      <w:pPr>
        <w:jc w:val="both"/>
      </w:pPr>
      <w:r w:rsidRPr="0092305B">
        <w:t>Občanství ……………………………………………</w:t>
      </w:r>
      <w:proofErr w:type="gramStart"/>
      <w:r w:rsidRPr="0092305B">
        <w:t>…  Datum</w:t>
      </w:r>
      <w:proofErr w:type="gramEnd"/>
      <w:r w:rsidRPr="0092305B">
        <w:t xml:space="preserve"> narození ………………………………………</w:t>
      </w:r>
    </w:p>
    <w:p w:rsidR="00C2444A" w:rsidRPr="0092305B" w:rsidRDefault="00C2444A" w:rsidP="00C2444A">
      <w:pPr>
        <w:jc w:val="both"/>
      </w:pPr>
    </w:p>
    <w:p w:rsidR="00C2444A" w:rsidRPr="0092305B" w:rsidRDefault="00C2444A" w:rsidP="00C2444A">
      <w:pPr>
        <w:jc w:val="both"/>
      </w:pPr>
      <w:r w:rsidRPr="0092305B">
        <w:t>Trvalé bydliště …………………………………………………………………………</w:t>
      </w:r>
      <w:r>
        <w:t>…………………</w:t>
      </w:r>
      <w:r w:rsidRPr="0092305B">
        <w:t>……….</w:t>
      </w:r>
    </w:p>
    <w:p w:rsidR="00C2444A" w:rsidRPr="0092305B" w:rsidRDefault="00C2444A" w:rsidP="00C2444A">
      <w:pPr>
        <w:jc w:val="both"/>
      </w:pPr>
    </w:p>
    <w:p w:rsidR="00C2444A" w:rsidRPr="0092305B" w:rsidRDefault="00C2444A" w:rsidP="00C2444A">
      <w:pPr>
        <w:jc w:val="both"/>
      </w:pPr>
      <w:r w:rsidRPr="0092305B">
        <w:t>Fakulta (další součá</w:t>
      </w:r>
      <w:r>
        <w:t>st) ……………………………………………….…………………</w:t>
      </w:r>
      <w:r w:rsidRPr="0092305B">
        <w:t>………………………….</w:t>
      </w:r>
    </w:p>
    <w:p w:rsidR="00C2444A" w:rsidRPr="0092305B" w:rsidRDefault="00C2444A" w:rsidP="00C2444A">
      <w:pPr>
        <w:jc w:val="both"/>
      </w:pPr>
    </w:p>
    <w:p w:rsidR="00C2444A" w:rsidRPr="0092305B" w:rsidRDefault="00C2444A" w:rsidP="00C2444A">
      <w:pPr>
        <w:jc w:val="both"/>
      </w:pPr>
      <w:r w:rsidRPr="0092305B">
        <w:t xml:space="preserve">Pracovní poměr akademického (vědeckého) pracovníka na univerzitě ode </w:t>
      </w:r>
      <w:proofErr w:type="gramStart"/>
      <w:r w:rsidRPr="0092305B">
        <w:t>dne .…</w:t>
      </w:r>
      <w:proofErr w:type="gramEnd"/>
      <w:r w:rsidRPr="0092305B">
        <w:t>……</w:t>
      </w:r>
      <w:r w:rsidRPr="00C2444A">
        <w:t xml:space="preserve"> </w:t>
      </w:r>
      <w:r>
        <w:t>………………</w:t>
      </w:r>
      <w:r w:rsidRPr="0092305B">
        <w:t>………</w:t>
      </w:r>
    </w:p>
    <w:p w:rsidR="00C2444A" w:rsidRPr="0092305B" w:rsidRDefault="00C2444A" w:rsidP="00C2444A">
      <w:pPr>
        <w:jc w:val="both"/>
      </w:pPr>
    </w:p>
    <w:p w:rsidR="00C2444A" w:rsidRPr="0092305B" w:rsidRDefault="00C2444A" w:rsidP="00C2444A">
      <w:pPr>
        <w:jc w:val="both"/>
      </w:pPr>
      <w:r w:rsidRPr="0092305B">
        <w:t>na dobu …….……………………………………………………………………………</w:t>
      </w:r>
      <w:r>
        <w:t>…………………</w:t>
      </w:r>
      <w:r w:rsidRPr="0092305B">
        <w:t>………</w:t>
      </w:r>
    </w:p>
    <w:p w:rsidR="00C2444A" w:rsidRPr="0092305B" w:rsidRDefault="00C2444A" w:rsidP="00C2444A">
      <w:pPr>
        <w:jc w:val="both"/>
      </w:pPr>
      <w:r w:rsidRPr="0092305B">
        <w:t xml:space="preserve"> </w:t>
      </w:r>
    </w:p>
    <w:p w:rsidR="00C2444A" w:rsidRPr="0092305B" w:rsidRDefault="00C2444A" w:rsidP="00C2444A">
      <w:pPr>
        <w:jc w:val="both"/>
      </w:pPr>
      <w:r w:rsidRPr="0092305B">
        <w:t>Pracovní úvazek v rozsahu ……………………</w:t>
      </w:r>
      <w:proofErr w:type="gramStart"/>
      <w:r w:rsidRPr="0092305B">
        <w:t>…...</w:t>
      </w:r>
      <w:r>
        <w:t>…</w:t>
      </w:r>
      <w:proofErr w:type="gramEnd"/>
      <w:r>
        <w:t>………</w:t>
      </w:r>
      <w:r w:rsidRPr="0092305B">
        <w:t>…</w:t>
      </w:r>
      <w:r w:rsidRPr="0092305B">
        <w:tab/>
        <w:t>ode dne ……………</w:t>
      </w:r>
      <w:r>
        <w:t>……</w:t>
      </w:r>
      <w:r w:rsidRPr="0092305B">
        <w:t xml:space="preserve">……………... </w:t>
      </w:r>
    </w:p>
    <w:p w:rsidR="00C2444A" w:rsidRPr="0092305B" w:rsidRDefault="00C2444A" w:rsidP="00C2444A">
      <w:pPr>
        <w:jc w:val="both"/>
      </w:pPr>
    </w:p>
    <w:p w:rsidR="00C2444A" w:rsidRPr="0092305B" w:rsidRDefault="00C2444A" w:rsidP="00C2444A">
      <w:pPr>
        <w:jc w:val="both"/>
      </w:pPr>
      <w:r w:rsidRPr="0092305B">
        <w:t>Mzdová třída ……………</w:t>
      </w:r>
      <w:proofErr w:type="gramStart"/>
      <w:r w:rsidRPr="0092305B">
        <w:t>…..…</w:t>
      </w:r>
      <w:proofErr w:type="gramEnd"/>
      <w:r w:rsidRPr="0092305B">
        <w:t>…………………</w:t>
      </w:r>
      <w:r>
        <w:t>…………………</w:t>
      </w:r>
      <w:r w:rsidRPr="0092305B">
        <w:t>……………………………………………..</w:t>
      </w:r>
    </w:p>
    <w:p w:rsidR="00C2444A" w:rsidRPr="0092305B" w:rsidRDefault="00C2444A" w:rsidP="00C2444A">
      <w:pPr>
        <w:jc w:val="both"/>
      </w:pPr>
    </w:p>
    <w:p w:rsidR="00C2444A" w:rsidRPr="0092305B" w:rsidRDefault="00C2444A" w:rsidP="00C2444A">
      <w:pPr>
        <w:jc w:val="both"/>
      </w:pPr>
      <w:r w:rsidRPr="0092305B">
        <w:t>Předchozí působení žadatele na univerzitě ………………</w:t>
      </w:r>
      <w:r>
        <w:t>…………………</w:t>
      </w:r>
      <w:r w:rsidRPr="0092305B">
        <w:t>…………………………………</w:t>
      </w:r>
      <w:proofErr w:type="gramStart"/>
      <w:r w:rsidRPr="0092305B">
        <w:t>…..</w:t>
      </w:r>
      <w:proofErr w:type="gramEnd"/>
    </w:p>
    <w:p w:rsidR="00C2444A" w:rsidRPr="0092305B" w:rsidRDefault="00C2444A" w:rsidP="00C2444A">
      <w:pPr>
        <w:jc w:val="both"/>
      </w:pPr>
    </w:p>
    <w:p w:rsidR="00C2444A" w:rsidRPr="0092305B" w:rsidRDefault="00C2444A" w:rsidP="00C2444A">
      <w:pPr>
        <w:jc w:val="both"/>
      </w:pPr>
      <w:r w:rsidRPr="0092305B">
        <w:t>Rodinný stav …………………………………………………</w:t>
      </w:r>
      <w:r>
        <w:t>…………………</w:t>
      </w:r>
      <w:r w:rsidRPr="0092305B">
        <w:t>…</w:t>
      </w:r>
      <w:proofErr w:type="gramStart"/>
      <w:r w:rsidRPr="0092305B">
        <w:t>…..…</w:t>
      </w:r>
      <w:proofErr w:type="gramEnd"/>
      <w:r w:rsidRPr="0092305B">
        <w:t>……………………….</w:t>
      </w:r>
    </w:p>
    <w:p w:rsidR="00C2444A" w:rsidRPr="0092305B" w:rsidRDefault="00C2444A" w:rsidP="00C2444A">
      <w:pPr>
        <w:jc w:val="both"/>
      </w:pPr>
    </w:p>
    <w:p w:rsidR="00C2444A" w:rsidRPr="0092305B" w:rsidRDefault="00C2444A" w:rsidP="00C2444A">
      <w:pPr>
        <w:jc w:val="both"/>
      </w:pPr>
      <w:r w:rsidRPr="0092305B">
        <w:t>Počet dětí ve společné domácnosti a jejich věk…………….</w:t>
      </w:r>
      <w:r>
        <w:t>…………………</w:t>
      </w:r>
      <w:r w:rsidRPr="0092305B">
        <w:t>.…………………………………</w:t>
      </w:r>
      <w:r>
        <w:t>.</w:t>
      </w:r>
    </w:p>
    <w:p w:rsidR="00C2444A" w:rsidRPr="0092305B" w:rsidRDefault="00C2444A" w:rsidP="00C2444A">
      <w:pPr>
        <w:jc w:val="both"/>
      </w:pPr>
    </w:p>
    <w:p w:rsidR="00C2444A" w:rsidRPr="0092305B" w:rsidRDefault="00C2444A" w:rsidP="00C2444A">
      <w:pPr>
        <w:jc w:val="both"/>
      </w:pPr>
      <w:r w:rsidRPr="0092305B">
        <w:t>Dosavadní způ</w:t>
      </w:r>
      <w:r>
        <w:t>sob bydlení ………</w:t>
      </w:r>
      <w:proofErr w:type="gramStart"/>
      <w:r>
        <w:t>…..…</w:t>
      </w:r>
      <w:proofErr w:type="gramEnd"/>
      <w:r>
        <w:t>…………………………………………………</w:t>
      </w:r>
      <w:r w:rsidRPr="0092305B">
        <w:t>……………………….</w:t>
      </w:r>
    </w:p>
    <w:p w:rsidR="00C2444A" w:rsidRPr="0092305B" w:rsidRDefault="00C2444A" w:rsidP="00C2444A">
      <w:pPr>
        <w:jc w:val="both"/>
      </w:pPr>
    </w:p>
    <w:p w:rsidR="00C2444A" w:rsidRPr="0092305B" w:rsidRDefault="00C2444A" w:rsidP="00C2444A">
      <w:pPr>
        <w:jc w:val="both"/>
      </w:pPr>
      <w:r w:rsidRPr="0092305B">
        <w:t>………………………………………………………………………………………………</w:t>
      </w:r>
      <w:r>
        <w:t>…………………</w:t>
      </w:r>
      <w:r w:rsidRPr="0092305B">
        <w:t>…..</w:t>
      </w:r>
    </w:p>
    <w:p w:rsidR="00C2444A" w:rsidRPr="0092305B" w:rsidRDefault="00C2444A" w:rsidP="00C2444A">
      <w:pPr>
        <w:jc w:val="both"/>
      </w:pPr>
    </w:p>
    <w:p w:rsidR="00C2444A" w:rsidRPr="0092305B" w:rsidRDefault="00C2444A" w:rsidP="00C2444A">
      <w:pPr>
        <w:jc w:val="both"/>
      </w:pPr>
      <w:r w:rsidRPr="0092305B">
        <w:t>Jiné okolnosti podporující žádost ……</w:t>
      </w:r>
      <w:proofErr w:type="gramStart"/>
      <w:r w:rsidRPr="0092305B">
        <w:t>…..…</w:t>
      </w:r>
      <w:proofErr w:type="gramEnd"/>
      <w:r w:rsidRPr="0092305B">
        <w:t>………………………………………………….</w:t>
      </w:r>
      <w:r>
        <w:t>…………………</w:t>
      </w:r>
      <w:r w:rsidRPr="0092305B">
        <w:t>..</w:t>
      </w:r>
    </w:p>
    <w:p w:rsidR="00C2444A" w:rsidRPr="0092305B" w:rsidRDefault="00C2444A" w:rsidP="00C2444A">
      <w:pPr>
        <w:jc w:val="both"/>
      </w:pPr>
    </w:p>
    <w:p w:rsidR="00C2444A" w:rsidRPr="0092305B" w:rsidRDefault="00C2444A" w:rsidP="00C2444A">
      <w:pPr>
        <w:jc w:val="both"/>
      </w:pPr>
      <w:r w:rsidRPr="0092305B">
        <w:t>…………………………………………………………………………………………………...</w:t>
      </w:r>
      <w:r>
        <w:t>…………………</w:t>
      </w:r>
    </w:p>
    <w:p w:rsidR="00C2444A" w:rsidRPr="0092305B" w:rsidRDefault="00C2444A" w:rsidP="00C2444A">
      <w:pPr>
        <w:jc w:val="both"/>
      </w:pPr>
    </w:p>
    <w:p w:rsidR="00C2444A" w:rsidRPr="0092305B" w:rsidRDefault="00C2444A" w:rsidP="00C2444A">
      <w:pPr>
        <w:jc w:val="both"/>
      </w:pPr>
      <w:r w:rsidRPr="0092305B">
        <w:t>…………………………………………………………………………………………………...</w:t>
      </w:r>
      <w:r>
        <w:t>…………………</w:t>
      </w:r>
    </w:p>
    <w:p w:rsidR="00C2444A" w:rsidRPr="0092305B" w:rsidRDefault="00C2444A" w:rsidP="00C2444A">
      <w:pPr>
        <w:jc w:val="both"/>
      </w:pPr>
    </w:p>
    <w:p w:rsidR="00C2444A" w:rsidRDefault="00C2444A" w:rsidP="00C2444A">
      <w:pPr>
        <w:jc w:val="both"/>
      </w:pPr>
      <w:r w:rsidRPr="0092305B">
        <w:t>…………………………………………………………………………………………………...</w:t>
      </w:r>
      <w:r>
        <w:t>…………………</w:t>
      </w:r>
    </w:p>
    <w:p w:rsidR="00C2444A" w:rsidRPr="0092305B" w:rsidRDefault="00C2444A" w:rsidP="00C2444A">
      <w:pPr>
        <w:jc w:val="both"/>
      </w:pPr>
    </w:p>
    <w:p w:rsidR="00C2444A" w:rsidRPr="0092305B" w:rsidRDefault="00C2444A" w:rsidP="00C2444A">
      <w:pPr>
        <w:jc w:val="both"/>
      </w:pPr>
    </w:p>
    <w:p w:rsidR="00C2444A" w:rsidRPr="0092305B" w:rsidRDefault="00C2444A" w:rsidP="00C2444A">
      <w:pPr>
        <w:jc w:val="both"/>
      </w:pPr>
      <w:r w:rsidRPr="0092305B">
        <w:t>Prohlašuji, že všechny údaje uvedené v žádosti o přidělení startovacího bytu jsou pravdivé. Zároveň dávám souhlas ke zpracování údajů uvedených v žádosti ve smyslu z. </w:t>
      </w:r>
      <w:proofErr w:type="gramStart"/>
      <w:r w:rsidRPr="0092305B">
        <w:t>č.</w:t>
      </w:r>
      <w:proofErr w:type="gramEnd"/>
      <w:r w:rsidRPr="0092305B">
        <w:t> 101/2000 Sb., o ochraně osobních údajů, ve znění pozdějších předpisů.</w:t>
      </w:r>
    </w:p>
    <w:p w:rsidR="00C2444A" w:rsidRPr="0092305B" w:rsidRDefault="00C2444A" w:rsidP="00C2444A">
      <w:pPr>
        <w:jc w:val="both"/>
      </w:pPr>
    </w:p>
    <w:p w:rsidR="00C2444A" w:rsidRPr="0092305B" w:rsidRDefault="00C2444A" w:rsidP="00C2444A">
      <w:pPr>
        <w:jc w:val="both"/>
      </w:pPr>
    </w:p>
    <w:p w:rsidR="00C2444A" w:rsidRDefault="00C2444A" w:rsidP="00C2444A">
      <w:pPr>
        <w:jc w:val="both"/>
      </w:pPr>
      <w:r w:rsidRPr="0092305B">
        <w:t xml:space="preserve">V …………………………………………………… dne ………………………………… </w:t>
      </w:r>
    </w:p>
    <w:p w:rsidR="00C2444A" w:rsidRPr="0092305B" w:rsidRDefault="00C2444A" w:rsidP="00C2444A">
      <w:pPr>
        <w:jc w:val="both"/>
      </w:pPr>
      <w:bookmarkStart w:id="0" w:name="_GoBack"/>
      <w:bookmarkEnd w:id="0"/>
    </w:p>
    <w:p w:rsidR="00C2444A" w:rsidRPr="0092305B" w:rsidRDefault="00C2444A" w:rsidP="00C2444A">
      <w:pPr>
        <w:jc w:val="both"/>
      </w:pPr>
    </w:p>
    <w:p w:rsidR="00C2444A" w:rsidRPr="0092305B" w:rsidRDefault="00C2444A" w:rsidP="00C2444A">
      <w:pPr>
        <w:jc w:val="both"/>
      </w:pPr>
    </w:p>
    <w:p w:rsidR="00C2444A" w:rsidRPr="0092305B" w:rsidRDefault="00C2444A" w:rsidP="00C2444A">
      <w:pPr>
        <w:ind w:left="4956"/>
        <w:jc w:val="both"/>
      </w:pPr>
      <w:r w:rsidRPr="0092305B">
        <w:t>………..…………………………….</w:t>
      </w:r>
    </w:p>
    <w:p w:rsidR="00C2444A" w:rsidRPr="0092305B" w:rsidRDefault="00C2444A" w:rsidP="00C2444A">
      <w:pPr>
        <w:ind w:left="4248" w:firstLine="708"/>
        <w:jc w:val="both"/>
      </w:pPr>
      <w:r w:rsidRPr="0092305B">
        <w:t xml:space="preserve">  podpis žadatele</w:t>
      </w:r>
    </w:p>
    <w:p w:rsidR="00553682" w:rsidRDefault="00553682" w:rsidP="00C2444A"/>
    <w:sectPr w:rsidR="00553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4A"/>
    <w:rsid w:val="00553682"/>
    <w:rsid w:val="00C2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4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4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937D31B0.dotm</Template>
  <TotalTime>4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 v Praze</dc:creator>
  <cp:lastModifiedBy>Univerzita Karlova v Praze</cp:lastModifiedBy>
  <cp:revision>1</cp:revision>
  <dcterms:created xsi:type="dcterms:W3CDTF">2018-10-08T11:12:00Z</dcterms:created>
  <dcterms:modified xsi:type="dcterms:W3CDTF">2018-10-08T11:16:00Z</dcterms:modified>
</cp:coreProperties>
</file>