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FEF8" w14:textId="77777777" w:rsidR="00BE162B" w:rsidRPr="001E6151" w:rsidRDefault="00BE162B" w:rsidP="00BE162B">
      <w:pPr>
        <w:jc w:val="center"/>
        <w:rPr>
          <w:rFonts w:cs="Times New Roman"/>
        </w:rPr>
      </w:pPr>
      <w:bookmarkStart w:id="0" w:name="_GoBack"/>
      <w:bookmarkEnd w:id="0"/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</w:r>
      <w:r w:rsidRPr="001E6151">
        <w:rPr>
          <w:rFonts w:cs="Times New Roman"/>
        </w:rPr>
        <w:tab/>
        <w:t>Příloha č. 2</w:t>
      </w:r>
    </w:p>
    <w:p w14:paraId="73727337" w14:textId="77777777" w:rsidR="00BE162B" w:rsidRPr="001E6151" w:rsidRDefault="00BE162B" w:rsidP="00BE162B">
      <w:pPr>
        <w:jc w:val="center"/>
        <w:rPr>
          <w:rFonts w:cs="Times New Roman"/>
          <w:b/>
        </w:rPr>
      </w:pPr>
    </w:p>
    <w:p w14:paraId="08BB0064" w14:textId="77777777" w:rsidR="00BE162B" w:rsidRPr="001E6151" w:rsidRDefault="00BE162B" w:rsidP="00BE162B">
      <w:pPr>
        <w:jc w:val="center"/>
        <w:rPr>
          <w:rFonts w:cs="Times New Roman"/>
        </w:rPr>
      </w:pPr>
      <w:r w:rsidRPr="001E6151">
        <w:rPr>
          <w:rFonts w:cs="Times New Roman"/>
          <w:b/>
        </w:rPr>
        <w:t xml:space="preserve">Žádost o </w:t>
      </w:r>
      <w:proofErr w:type="gramStart"/>
      <w:r w:rsidRPr="001E6151">
        <w:rPr>
          <w:rFonts w:cs="Times New Roman"/>
          <w:b/>
        </w:rPr>
        <w:t>poskytnutí  podpory</w:t>
      </w:r>
      <w:proofErr w:type="gramEnd"/>
      <w:r w:rsidRPr="001E6151">
        <w:rPr>
          <w:rFonts w:cs="Times New Roman"/>
          <w:b/>
        </w:rPr>
        <w:t xml:space="preserve"> zájmové činnosti studentů na Univerzitě Karlově v Praze s výjimkou finanční podpory </w:t>
      </w:r>
      <w:r w:rsidRPr="001E6151">
        <w:rPr>
          <w:rFonts w:cs="Times New Roman"/>
        </w:rPr>
        <w:t xml:space="preserve">(dále jen UK“) </w:t>
      </w:r>
    </w:p>
    <w:p w14:paraId="090AB61A" w14:textId="77777777" w:rsidR="0089619C" w:rsidRPr="001E6151" w:rsidRDefault="0089619C" w:rsidP="00BE162B">
      <w:pPr>
        <w:jc w:val="center"/>
        <w:rPr>
          <w:rFonts w:cs="Times New Roman"/>
          <w:sz w:val="20"/>
        </w:rPr>
      </w:pPr>
    </w:p>
    <w:tbl>
      <w:tblPr>
        <w:tblW w:w="9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  <w:gridCol w:w="211"/>
      </w:tblGrid>
      <w:tr w:rsidR="00BE162B" w:rsidRPr="001E6151" w14:paraId="728FFC5C" w14:textId="77777777" w:rsidTr="00C25C80">
        <w:trPr>
          <w:trHeight w:val="375"/>
        </w:trPr>
        <w:tc>
          <w:tcPr>
            <w:tcW w:w="8908" w:type="dxa"/>
          </w:tcPr>
          <w:p w14:paraId="7AF8B8A4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Žádost o podporu zájmové činnosti formou: </w:t>
            </w:r>
          </w:p>
          <w:p w14:paraId="32D06A6F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1) zápůjčky*</w:t>
            </w:r>
          </w:p>
          <w:p w14:paraId="008FEBBC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2) zvýhodněného pronájmu nebo výpůjčky nemovitého majetku*</w:t>
            </w:r>
          </w:p>
          <w:p w14:paraId="2C5342BF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3) zvýhodněného pronájmu nebo výpůjčky movitého majetku*</w:t>
            </w:r>
          </w:p>
          <w:p w14:paraId="11345CC0" w14:textId="77777777" w:rsidR="00BE162B" w:rsidRPr="001E6151" w:rsidRDefault="00BE162B" w:rsidP="00C25C80">
            <w:pPr>
              <w:ind w:left="-23" w:right="-211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4) daru*                                                           </w:t>
            </w:r>
          </w:p>
        </w:tc>
        <w:tc>
          <w:tcPr>
            <w:tcW w:w="211" w:type="dxa"/>
          </w:tcPr>
          <w:p w14:paraId="20D6FC0B" w14:textId="77777777" w:rsidR="00BE162B" w:rsidRPr="001E6151" w:rsidRDefault="00BE162B" w:rsidP="00C25C80">
            <w:pPr>
              <w:ind w:left="-72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   </w:t>
            </w:r>
          </w:p>
        </w:tc>
      </w:tr>
      <w:tr w:rsidR="00BE162B" w:rsidRPr="001E6151" w14:paraId="7C9164D7" w14:textId="77777777" w:rsidTr="00C25C80">
        <w:trPr>
          <w:trHeight w:val="990"/>
        </w:trPr>
        <w:tc>
          <w:tcPr>
            <w:tcW w:w="9119" w:type="dxa"/>
            <w:gridSpan w:val="2"/>
          </w:tcPr>
          <w:p w14:paraId="18D14D1F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>Název žadatele:</w:t>
            </w:r>
          </w:p>
          <w:p w14:paraId="30886B84" w14:textId="77777777" w:rsidR="00BE162B" w:rsidRPr="001E6151" w:rsidRDefault="00BE162B" w:rsidP="00C25C80">
            <w:pPr>
              <w:rPr>
                <w:rFonts w:cs="Times New Roman"/>
              </w:rPr>
            </w:pPr>
          </w:p>
        </w:tc>
      </w:tr>
      <w:tr w:rsidR="00BE162B" w:rsidRPr="001E6151" w14:paraId="7205421E" w14:textId="77777777" w:rsidTr="00C25C80">
        <w:trPr>
          <w:trHeight w:val="555"/>
        </w:trPr>
        <w:tc>
          <w:tcPr>
            <w:tcW w:w="9119" w:type="dxa"/>
            <w:gridSpan w:val="2"/>
          </w:tcPr>
          <w:p w14:paraId="70D68DA7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Právní </w:t>
            </w:r>
            <w:proofErr w:type="gramStart"/>
            <w:r w:rsidRPr="001E6151">
              <w:rPr>
                <w:rFonts w:cs="Times New Roman"/>
              </w:rPr>
              <w:t>forma:             studentský</w:t>
            </w:r>
            <w:proofErr w:type="gramEnd"/>
            <w:r w:rsidRPr="001E6151">
              <w:rPr>
                <w:rFonts w:cs="Times New Roman"/>
              </w:rPr>
              <w:t xml:space="preserve"> spolek*         nadační fond*      nadace* </w:t>
            </w:r>
          </w:p>
        </w:tc>
      </w:tr>
      <w:tr w:rsidR="00BE162B" w:rsidRPr="001E6151" w14:paraId="2ABF9EA1" w14:textId="77777777" w:rsidTr="00C25C80">
        <w:trPr>
          <w:trHeight w:val="405"/>
        </w:trPr>
        <w:tc>
          <w:tcPr>
            <w:tcW w:w="9119" w:type="dxa"/>
            <w:gridSpan w:val="2"/>
          </w:tcPr>
          <w:p w14:paraId="4EC65BE1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IČO: </w:t>
            </w:r>
          </w:p>
        </w:tc>
      </w:tr>
      <w:tr w:rsidR="00BE162B" w:rsidRPr="001E6151" w14:paraId="5F1C23EB" w14:textId="77777777" w:rsidTr="00C25C80">
        <w:trPr>
          <w:trHeight w:val="450"/>
        </w:trPr>
        <w:tc>
          <w:tcPr>
            <w:tcW w:w="9119" w:type="dxa"/>
            <w:gridSpan w:val="2"/>
          </w:tcPr>
          <w:p w14:paraId="143562CE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>Sídlo:</w:t>
            </w:r>
          </w:p>
        </w:tc>
      </w:tr>
      <w:tr w:rsidR="00BE162B" w:rsidRPr="001E6151" w14:paraId="308C13EF" w14:textId="77777777" w:rsidTr="00C25C80">
        <w:trPr>
          <w:trHeight w:val="450"/>
        </w:trPr>
        <w:tc>
          <w:tcPr>
            <w:tcW w:w="9119" w:type="dxa"/>
            <w:gridSpan w:val="2"/>
          </w:tcPr>
          <w:p w14:paraId="559AD938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>Bankovní spojení:</w:t>
            </w:r>
          </w:p>
        </w:tc>
      </w:tr>
      <w:tr w:rsidR="00BE162B" w:rsidRPr="001E6151" w14:paraId="5C9E758B" w14:textId="77777777" w:rsidTr="00C25C80">
        <w:trPr>
          <w:trHeight w:val="435"/>
        </w:trPr>
        <w:tc>
          <w:tcPr>
            <w:tcW w:w="9119" w:type="dxa"/>
            <w:gridSpan w:val="2"/>
          </w:tcPr>
          <w:p w14:paraId="08E58275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>Statutární orgán:</w:t>
            </w:r>
          </w:p>
          <w:p w14:paraId="67CA72AE" w14:textId="77777777" w:rsidR="00BE162B" w:rsidRPr="001E6151" w:rsidRDefault="00BE162B" w:rsidP="00C25C80">
            <w:pPr>
              <w:rPr>
                <w:rFonts w:cs="Times New Roman"/>
              </w:rPr>
            </w:pPr>
          </w:p>
        </w:tc>
      </w:tr>
      <w:tr w:rsidR="00BE162B" w:rsidRPr="001E6151" w14:paraId="73519961" w14:textId="77777777" w:rsidTr="0089619C">
        <w:trPr>
          <w:trHeight w:val="420"/>
        </w:trPr>
        <w:tc>
          <w:tcPr>
            <w:tcW w:w="9119" w:type="dxa"/>
            <w:gridSpan w:val="2"/>
            <w:tcBorders>
              <w:bottom w:val="single" w:sz="4" w:space="0" w:color="auto"/>
            </w:tcBorders>
          </w:tcPr>
          <w:p w14:paraId="46104AC2" w14:textId="77777777" w:rsidR="00BE162B" w:rsidRPr="001E6151" w:rsidRDefault="00BE162B" w:rsidP="00C25C80">
            <w:pPr>
              <w:ind w:right="-343"/>
              <w:rPr>
                <w:rFonts w:cs="Times New Roman"/>
              </w:rPr>
            </w:pPr>
            <w:r w:rsidRPr="001E6151">
              <w:rPr>
                <w:rFonts w:cs="Times New Roman"/>
              </w:rPr>
              <w:t>Žadatel prohlašuje, že je založen za účelem výkonu nebo podpory zájmové činnosti ve smyslu čl. 2 odst. 1 pravidel zájmové činnosti studentů UK nebo u žadatele výkon nebo podpora zájmové činnosti tvoří podle stanov, nadační listiny, zakládací listiny nebo statutu samostatnou, od ostatních činností organizačně i hospodářsky oddělitelnou činnost.</w:t>
            </w:r>
          </w:p>
          <w:p w14:paraId="7A10D894" w14:textId="77777777" w:rsidR="00BE162B" w:rsidRPr="001E6151" w:rsidRDefault="00BE162B" w:rsidP="00C25C80">
            <w:pPr>
              <w:ind w:right="-343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                              ano*                        ne*</w:t>
            </w:r>
          </w:p>
        </w:tc>
      </w:tr>
      <w:tr w:rsidR="0089619C" w:rsidRPr="001E6151" w14:paraId="764D56E7" w14:textId="77777777" w:rsidTr="0089619C">
        <w:trPr>
          <w:trHeight w:val="420"/>
        </w:trPr>
        <w:tc>
          <w:tcPr>
            <w:tcW w:w="9119" w:type="dxa"/>
            <w:gridSpan w:val="2"/>
            <w:tcBorders>
              <w:left w:val="nil"/>
              <w:right w:val="nil"/>
            </w:tcBorders>
          </w:tcPr>
          <w:p w14:paraId="1C760292" w14:textId="77777777" w:rsidR="0089619C" w:rsidRPr="001E6151" w:rsidRDefault="0089619C" w:rsidP="00C25C80">
            <w:pPr>
              <w:ind w:right="-343"/>
              <w:rPr>
                <w:rFonts w:cs="Times New Roman"/>
              </w:rPr>
            </w:pPr>
          </w:p>
        </w:tc>
      </w:tr>
      <w:tr w:rsidR="00BE162B" w:rsidRPr="001E6151" w14:paraId="4570DA39" w14:textId="77777777" w:rsidTr="00C25C80">
        <w:trPr>
          <w:trHeight w:val="465"/>
        </w:trPr>
        <w:tc>
          <w:tcPr>
            <w:tcW w:w="9119" w:type="dxa"/>
            <w:gridSpan w:val="2"/>
          </w:tcPr>
          <w:p w14:paraId="100BE125" w14:textId="77777777" w:rsidR="00BE162B" w:rsidRPr="001E6151" w:rsidRDefault="00BE162B" w:rsidP="00C25C80">
            <w:pPr>
              <w:pStyle w:val="Bezmezer"/>
              <w:rPr>
                <w:rFonts w:cs="Times New Roman"/>
                <w:b/>
              </w:rPr>
            </w:pPr>
            <w:r w:rsidRPr="001E6151">
              <w:rPr>
                <w:rFonts w:cs="Times New Roman"/>
                <w:b/>
              </w:rPr>
              <w:t>Počet členů:</w:t>
            </w:r>
          </w:p>
          <w:p w14:paraId="32C8FA6B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------------------------------------------------------------------------------------------------------------</w:t>
            </w:r>
          </w:p>
          <w:p w14:paraId="633BBAA1" w14:textId="77777777" w:rsidR="00BE162B" w:rsidRPr="001E6151" w:rsidRDefault="00BE162B" w:rsidP="00C25C80">
            <w:pPr>
              <w:pStyle w:val="Bezmezer"/>
              <w:rPr>
                <w:rFonts w:cs="Times New Roman"/>
                <w:b/>
              </w:rPr>
            </w:pPr>
            <w:r w:rsidRPr="001E6151">
              <w:rPr>
                <w:rFonts w:cs="Times New Roman"/>
                <w:b/>
              </w:rPr>
              <w:t xml:space="preserve">Studentský spolek:* </w:t>
            </w:r>
          </w:p>
          <w:p w14:paraId="05739194" w14:textId="77777777" w:rsidR="0089619C" w:rsidRPr="001E6151" w:rsidRDefault="0089619C" w:rsidP="00C25C80">
            <w:pPr>
              <w:pStyle w:val="Bezmezer"/>
              <w:rPr>
                <w:rFonts w:cs="Times New Roman"/>
                <w:sz w:val="18"/>
              </w:rPr>
            </w:pPr>
          </w:p>
          <w:p w14:paraId="3DA47B23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  <w:u w:val="single"/>
              </w:rPr>
              <w:t xml:space="preserve">Zájmová činnost </w:t>
            </w:r>
            <w:r w:rsidRPr="001E6151">
              <w:rPr>
                <w:rFonts w:cs="Times New Roman"/>
                <w:b/>
                <w:u w:val="single"/>
              </w:rPr>
              <w:t xml:space="preserve">na </w:t>
            </w:r>
            <w:proofErr w:type="gramStart"/>
            <w:r w:rsidRPr="001E6151">
              <w:rPr>
                <w:rFonts w:cs="Times New Roman"/>
                <w:b/>
                <w:u w:val="single"/>
              </w:rPr>
              <w:t>univerzitě</w:t>
            </w:r>
            <w:r w:rsidRPr="001E6151">
              <w:rPr>
                <w:rFonts w:cs="Times New Roman"/>
              </w:rPr>
              <w:t xml:space="preserve">:*           </w:t>
            </w:r>
            <w:r w:rsidRPr="001E6151">
              <w:rPr>
                <w:rFonts w:cs="Times New Roman"/>
                <w:u w:val="single"/>
              </w:rPr>
              <w:t>Zájmová</w:t>
            </w:r>
            <w:proofErr w:type="gramEnd"/>
            <w:r w:rsidRPr="001E6151">
              <w:rPr>
                <w:rFonts w:cs="Times New Roman"/>
                <w:u w:val="single"/>
              </w:rPr>
              <w:t xml:space="preserve"> činnost </w:t>
            </w:r>
            <w:r w:rsidRPr="001E6151">
              <w:rPr>
                <w:rFonts w:cs="Times New Roman"/>
                <w:b/>
                <w:u w:val="single"/>
              </w:rPr>
              <w:t>na fakultě</w:t>
            </w:r>
            <w:r w:rsidRPr="001E6151">
              <w:rPr>
                <w:rFonts w:cs="Times New Roman"/>
              </w:rPr>
              <w:t>:*</w:t>
            </w:r>
          </w:p>
          <w:p w14:paraId="6A14B32C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počet členů </w:t>
            </w:r>
            <w:proofErr w:type="gramStart"/>
            <w:r w:rsidRPr="001E6151">
              <w:rPr>
                <w:rFonts w:cs="Times New Roman"/>
              </w:rPr>
              <w:t>celkem:                                počet</w:t>
            </w:r>
            <w:proofErr w:type="gramEnd"/>
            <w:r w:rsidRPr="001E6151">
              <w:rPr>
                <w:rFonts w:cs="Times New Roman"/>
              </w:rPr>
              <w:t xml:space="preserve"> členů celkem:</w:t>
            </w:r>
          </w:p>
          <w:p w14:paraId="372A876F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z toho studentů </w:t>
            </w:r>
            <w:proofErr w:type="gramStart"/>
            <w:r w:rsidRPr="001E6151">
              <w:rPr>
                <w:rFonts w:cs="Times New Roman"/>
              </w:rPr>
              <w:t>UK:                                z toho</w:t>
            </w:r>
            <w:proofErr w:type="gramEnd"/>
            <w:r w:rsidRPr="001E6151">
              <w:rPr>
                <w:rFonts w:cs="Times New Roman"/>
              </w:rPr>
              <w:t xml:space="preserve"> počet studentů dané fakulty:</w:t>
            </w:r>
          </w:p>
          <w:p w14:paraId="759A8F1A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                                                               </w:t>
            </w:r>
          </w:p>
        </w:tc>
      </w:tr>
      <w:tr w:rsidR="00BE162B" w:rsidRPr="001E6151" w14:paraId="0D27FBBF" w14:textId="77777777" w:rsidTr="00C25C80">
        <w:trPr>
          <w:trHeight w:val="465"/>
        </w:trPr>
        <w:tc>
          <w:tcPr>
            <w:tcW w:w="9119" w:type="dxa"/>
            <w:gridSpan w:val="2"/>
          </w:tcPr>
          <w:p w14:paraId="15708743" w14:textId="77777777" w:rsidR="00BE162B" w:rsidRPr="001E6151" w:rsidRDefault="00BE162B" w:rsidP="00C25C80">
            <w:pPr>
              <w:pStyle w:val="Bezmezer"/>
              <w:rPr>
                <w:rFonts w:cs="Times New Roman"/>
                <w:b/>
              </w:rPr>
            </w:pPr>
            <w:r w:rsidRPr="001E6151">
              <w:rPr>
                <w:rFonts w:cs="Times New Roman"/>
                <w:b/>
              </w:rPr>
              <w:t>Nadace, nadační fond:*</w:t>
            </w:r>
          </w:p>
          <w:p w14:paraId="1901E4EB" w14:textId="77777777" w:rsidR="0089619C" w:rsidRPr="001E6151" w:rsidRDefault="0089619C" w:rsidP="00C25C80">
            <w:pPr>
              <w:pStyle w:val="Bezmezer"/>
              <w:rPr>
                <w:rFonts w:cs="Times New Roman"/>
                <w:sz w:val="16"/>
              </w:rPr>
            </w:pPr>
          </w:p>
          <w:p w14:paraId="78B7BB19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  <w:u w:val="single"/>
              </w:rPr>
              <w:t xml:space="preserve">Zájmová činnost </w:t>
            </w:r>
            <w:r w:rsidRPr="001E6151">
              <w:rPr>
                <w:rFonts w:cs="Times New Roman"/>
                <w:b/>
                <w:u w:val="single"/>
              </w:rPr>
              <w:t>na univerzitě</w:t>
            </w:r>
            <w:r w:rsidRPr="001E6151">
              <w:rPr>
                <w:rFonts w:cs="Times New Roman"/>
                <w:b/>
              </w:rPr>
              <w:t>:*</w:t>
            </w:r>
            <w:r w:rsidRPr="001E6151">
              <w:rPr>
                <w:rFonts w:cs="Times New Roman"/>
              </w:rPr>
              <w:t xml:space="preserve">                 </w:t>
            </w:r>
          </w:p>
          <w:p w14:paraId="3B91A2F9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počet členů řídícího orgánu celkem:           </w:t>
            </w:r>
          </w:p>
          <w:p w14:paraId="5D25EBB8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z toho počet členů z řad studentů UK podle jednotlivých fakult:</w:t>
            </w:r>
          </w:p>
          <w:p w14:paraId="12D0D3B4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počet členů dozorčího orgánu celkem:</w:t>
            </w:r>
          </w:p>
          <w:p w14:paraId="70565C68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z toho počet členů z řad studentů UK podle jednotlivých fakult:</w:t>
            </w:r>
          </w:p>
          <w:p w14:paraId="3C23EE94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  <w:u w:val="single"/>
              </w:rPr>
              <w:lastRenderedPageBreak/>
              <w:t xml:space="preserve">Zájmová činnost </w:t>
            </w:r>
            <w:r w:rsidRPr="001E6151">
              <w:rPr>
                <w:rFonts w:cs="Times New Roman"/>
                <w:b/>
                <w:u w:val="single"/>
              </w:rPr>
              <w:t>na fakultě</w:t>
            </w:r>
            <w:r w:rsidRPr="001E6151">
              <w:rPr>
                <w:rFonts w:cs="Times New Roman"/>
              </w:rPr>
              <w:t xml:space="preserve">:* </w:t>
            </w:r>
          </w:p>
          <w:p w14:paraId="498473B7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počet členů řídícího orgánu celkem:</w:t>
            </w:r>
          </w:p>
          <w:p w14:paraId="7958060C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z toho počet členů z řad studentů UK: </w:t>
            </w:r>
          </w:p>
          <w:p w14:paraId="40ED0101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počet členů dozorčího orgánu celkem:</w:t>
            </w:r>
          </w:p>
          <w:p w14:paraId="5F4C6CF0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t>z toho počet členů z řad studentů UK:</w:t>
            </w:r>
          </w:p>
          <w:p w14:paraId="11FC0A68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</w:p>
        </w:tc>
      </w:tr>
      <w:tr w:rsidR="00BE162B" w:rsidRPr="001E6151" w14:paraId="1CBB5080" w14:textId="77777777" w:rsidTr="00C25C80">
        <w:trPr>
          <w:trHeight w:val="465"/>
        </w:trPr>
        <w:tc>
          <w:tcPr>
            <w:tcW w:w="9119" w:type="dxa"/>
            <w:gridSpan w:val="2"/>
          </w:tcPr>
          <w:p w14:paraId="51F17832" w14:textId="77777777" w:rsidR="00BE162B" w:rsidRPr="001E6151" w:rsidRDefault="00BE162B" w:rsidP="00C25C80">
            <w:pPr>
              <w:pStyle w:val="Bezmezer"/>
              <w:rPr>
                <w:rFonts w:cs="Times New Roman"/>
              </w:rPr>
            </w:pPr>
            <w:r w:rsidRPr="001E6151">
              <w:rPr>
                <w:rFonts w:cs="Times New Roman"/>
              </w:rPr>
              <w:lastRenderedPageBreak/>
              <w:t xml:space="preserve">Žadatel je zapsán v seznamu spolků a nadací vedeném UK </w:t>
            </w:r>
          </w:p>
          <w:p w14:paraId="379CFDA4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</w:rPr>
              <w:t xml:space="preserve">                             ano*                         ne*</w:t>
            </w:r>
          </w:p>
        </w:tc>
      </w:tr>
      <w:tr w:rsidR="00BE162B" w:rsidRPr="001E6151" w14:paraId="3CD2B886" w14:textId="77777777" w:rsidTr="00C25C80">
        <w:trPr>
          <w:trHeight w:val="438"/>
        </w:trPr>
        <w:tc>
          <w:tcPr>
            <w:tcW w:w="9119" w:type="dxa"/>
            <w:gridSpan w:val="2"/>
          </w:tcPr>
          <w:p w14:paraId="590C02C2" w14:textId="77777777" w:rsidR="00BE162B" w:rsidRPr="001E6151" w:rsidRDefault="00BE162B" w:rsidP="00C25C80">
            <w:pPr>
              <w:rPr>
                <w:rFonts w:cs="Times New Roman"/>
              </w:rPr>
            </w:pPr>
            <w:r w:rsidRPr="001E6151">
              <w:rPr>
                <w:rFonts w:cs="Times New Roman"/>
                <w:b/>
              </w:rPr>
              <w:t>Samotný text žádosti</w:t>
            </w:r>
            <w:r w:rsidRPr="001E6151">
              <w:rPr>
                <w:rFonts w:cs="Times New Roman"/>
              </w:rPr>
              <w:t>* (na samostatných listech)</w:t>
            </w:r>
          </w:p>
        </w:tc>
      </w:tr>
    </w:tbl>
    <w:p w14:paraId="7AFDC3AB" w14:textId="77777777" w:rsidR="00BE162B" w:rsidRPr="001E6151" w:rsidRDefault="00BE162B" w:rsidP="00BE162B">
      <w:pPr>
        <w:pStyle w:val="Bezmezer"/>
        <w:rPr>
          <w:rFonts w:cs="Times New Roman"/>
        </w:rPr>
      </w:pPr>
    </w:p>
    <w:p w14:paraId="744872E6" w14:textId="77777777" w:rsidR="00BE162B" w:rsidRPr="001E6151" w:rsidRDefault="00BE162B" w:rsidP="00BE162B">
      <w:pPr>
        <w:rPr>
          <w:rFonts w:cs="Times New Roman"/>
        </w:rPr>
      </w:pPr>
    </w:p>
    <w:p w14:paraId="1A6CE475" w14:textId="77777777" w:rsidR="00BE162B" w:rsidRPr="001E6151" w:rsidRDefault="00BE162B" w:rsidP="00BE162B">
      <w:pPr>
        <w:rPr>
          <w:rFonts w:cs="Times New Roman"/>
        </w:rPr>
      </w:pPr>
    </w:p>
    <w:p w14:paraId="5E851C91" w14:textId="77777777" w:rsidR="00BE162B" w:rsidRPr="001E6151" w:rsidRDefault="00BE162B" w:rsidP="00BE162B">
      <w:pPr>
        <w:rPr>
          <w:rFonts w:cs="Times New Roman"/>
        </w:rPr>
      </w:pPr>
    </w:p>
    <w:p w14:paraId="33A5CC21" w14:textId="77777777" w:rsidR="00BE162B" w:rsidRPr="001E6151" w:rsidRDefault="00BE162B" w:rsidP="00BE162B">
      <w:pPr>
        <w:rPr>
          <w:rFonts w:cs="Times New Roman"/>
        </w:rPr>
      </w:pPr>
    </w:p>
    <w:p w14:paraId="7A94E594" w14:textId="77777777" w:rsidR="00BE162B" w:rsidRPr="001E6151" w:rsidRDefault="00BE162B" w:rsidP="00BE162B">
      <w:pPr>
        <w:rPr>
          <w:rFonts w:cs="Times New Roman"/>
        </w:rPr>
      </w:pPr>
    </w:p>
    <w:p w14:paraId="3D384591" w14:textId="77777777" w:rsidR="00BE162B" w:rsidRPr="001E6151" w:rsidRDefault="00BE162B" w:rsidP="00BE162B">
      <w:pPr>
        <w:rPr>
          <w:rFonts w:cs="Times New Roman"/>
        </w:rPr>
      </w:pPr>
    </w:p>
    <w:p w14:paraId="32D1AD9C" w14:textId="77777777" w:rsidR="00BE162B" w:rsidRPr="001E6151" w:rsidRDefault="00BE162B">
      <w:pPr>
        <w:rPr>
          <w:rFonts w:cs="Times New Roman"/>
        </w:rPr>
      </w:pPr>
    </w:p>
    <w:p w14:paraId="30FDFCA9" w14:textId="77777777" w:rsidR="00BE162B" w:rsidRPr="001E6151" w:rsidRDefault="00BE162B">
      <w:pPr>
        <w:rPr>
          <w:rFonts w:cs="Times New Roman"/>
        </w:rPr>
      </w:pPr>
    </w:p>
    <w:p w14:paraId="1AD2A1B5" w14:textId="77777777" w:rsidR="00BE162B" w:rsidRPr="001E6151" w:rsidRDefault="00BE162B">
      <w:pPr>
        <w:rPr>
          <w:rFonts w:cs="Times New Roman"/>
        </w:rPr>
      </w:pPr>
    </w:p>
    <w:p w14:paraId="1D926D14" w14:textId="77777777" w:rsidR="00BE162B" w:rsidRPr="001E6151" w:rsidRDefault="00BE162B">
      <w:pPr>
        <w:rPr>
          <w:rFonts w:cs="Times New Roman"/>
        </w:rPr>
      </w:pPr>
    </w:p>
    <w:p w14:paraId="156F6751" w14:textId="77777777" w:rsidR="00BE162B" w:rsidRPr="001E6151" w:rsidRDefault="00BE162B">
      <w:pPr>
        <w:rPr>
          <w:rFonts w:cs="Times New Roman"/>
        </w:rPr>
      </w:pPr>
    </w:p>
    <w:p w14:paraId="6DDB5A1A" w14:textId="77777777" w:rsidR="00BE162B" w:rsidRPr="001E6151" w:rsidRDefault="00BE162B">
      <w:pPr>
        <w:rPr>
          <w:rFonts w:cs="Times New Roman"/>
        </w:rPr>
      </w:pPr>
    </w:p>
    <w:p w14:paraId="131C82D2" w14:textId="77777777" w:rsidR="00BE162B" w:rsidRPr="001E6151" w:rsidRDefault="00BE162B">
      <w:pPr>
        <w:rPr>
          <w:rFonts w:cs="Times New Roman"/>
        </w:rPr>
      </w:pPr>
    </w:p>
    <w:p w14:paraId="47D37101" w14:textId="77777777" w:rsidR="00BE162B" w:rsidRPr="001E6151" w:rsidRDefault="00BE162B">
      <w:pPr>
        <w:rPr>
          <w:rFonts w:cs="Times New Roman"/>
        </w:rPr>
      </w:pPr>
    </w:p>
    <w:p w14:paraId="15A30E7B" w14:textId="77777777" w:rsidR="00BE162B" w:rsidRPr="001E6151" w:rsidRDefault="00BE162B">
      <w:pPr>
        <w:rPr>
          <w:rFonts w:cs="Times New Roman"/>
        </w:rPr>
      </w:pPr>
    </w:p>
    <w:p w14:paraId="2B6F335E" w14:textId="77777777" w:rsidR="00BE162B" w:rsidRPr="001E6151" w:rsidRDefault="00BE162B">
      <w:pPr>
        <w:rPr>
          <w:rFonts w:cs="Times New Roman"/>
        </w:rPr>
      </w:pPr>
    </w:p>
    <w:p w14:paraId="641256D7" w14:textId="77777777" w:rsidR="00BE162B" w:rsidRPr="001E6151" w:rsidRDefault="00BE162B">
      <w:pPr>
        <w:rPr>
          <w:rFonts w:cs="Times New Roman"/>
        </w:rPr>
      </w:pPr>
    </w:p>
    <w:p w14:paraId="75F04F6C" w14:textId="77777777" w:rsidR="0089619C" w:rsidRPr="001E6151" w:rsidRDefault="0089619C">
      <w:pPr>
        <w:rPr>
          <w:rFonts w:cs="Times New Roman"/>
        </w:rPr>
      </w:pPr>
    </w:p>
    <w:p w14:paraId="1F23CF8F" w14:textId="77777777" w:rsidR="0089619C" w:rsidRPr="001E6151" w:rsidRDefault="0089619C">
      <w:pPr>
        <w:rPr>
          <w:rFonts w:cs="Times New Roman"/>
        </w:rPr>
      </w:pPr>
    </w:p>
    <w:p w14:paraId="3BDE5506" w14:textId="77777777" w:rsidR="0089619C" w:rsidRPr="001E6151" w:rsidRDefault="0089619C">
      <w:pPr>
        <w:rPr>
          <w:rFonts w:cs="Times New Roman"/>
        </w:rPr>
      </w:pPr>
    </w:p>
    <w:p w14:paraId="5B70AA3C" w14:textId="77777777" w:rsidR="00BE162B" w:rsidRPr="001E6151" w:rsidRDefault="00BE162B" w:rsidP="00BE162B">
      <w:pPr>
        <w:pBdr>
          <w:bottom w:val="single" w:sz="6" w:space="1" w:color="auto"/>
        </w:pBdr>
        <w:rPr>
          <w:rFonts w:cs="Times New Roman"/>
        </w:rPr>
      </w:pPr>
    </w:p>
    <w:p w14:paraId="0C3F9E96" w14:textId="77777777" w:rsidR="00BE162B" w:rsidRPr="001E6151" w:rsidRDefault="00BE162B">
      <w:pPr>
        <w:rPr>
          <w:rFonts w:cs="Times New Roman"/>
        </w:rPr>
      </w:pPr>
      <w:r w:rsidRPr="001E6151">
        <w:rPr>
          <w:rFonts w:cs="Times New Roman"/>
        </w:rPr>
        <w:t>* nehodící se škrtněte</w:t>
      </w:r>
    </w:p>
    <w:sectPr w:rsidR="00BE162B" w:rsidRPr="001E61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86D96" w15:done="0"/>
  <w15:commentEx w15:paraId="158B97F1" w15:done="0"/>
  <w15:commentEx w15:paraId="34ECDF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9407" w14:textId="77777777" w:rsidR="00650DA6" w:rsidRDefault="00650DA6" w:rsidP="00896122">
      <w:pPr>
        <w:spacing w:after="0"/>
      </w:pPr>
      <w:r>
        <w:separator/>
      </w:r>
    </w:p>
  </w:endnote>
  <w:endnote w:type="continuationSeparator" w:id="0">
    <w:p w14:paraId="6FBDA8F7" w14:textId="77777777" w:rsidR="00650DA6" w:rsidRDefault="00650DA6" w:rsidP="00896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4757"/>
      <w:docPartObj>
        <w:docPartGallery w:val="Page Numbers (Bottom of Page)"/>
        <w:docPartUnique/>
      </w:docPartObj>
    </w:sdtPr>
    <w:sdtEndPr/>
    <w:sdtContent>
      <w:p w14:paraId="042C3471" w14:textId="12C43B4B" w:rsidR="00AC56BE" w:rsidRDefault="00AC56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16">
          <w:rPr>
            <w:noProof/>
          </w:rPr>
          <w:t>1</w:t>
        </w:r>
        <w:r>
          <w:fldChar w:fldCharType="end"/>
        </w:r>
      </w:p>
    </w:sdtContent>
  </w:sdt>
  <w:p w14:paraId="3C8E7B0E" w14:textId="77777777" w:rsidR="00AC56BE" w:rsidRDefault="00AC5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5C9A" w14:textId="77777777" w:rsidR="00650DA6" w:rsidRDefault="00650DA6" w:rsidP="00896122">
      <w:pPr>
        <w:spacing w:after="0"/>
      </w:pPr>
      <w:r>
        <w:separator/>
      </w:r>
    </w:p>
  </w:footnote>
  <w:footnote w:type="continuationSeparator" w:id="0">
    <w:p w14:paraId="33D428C8" w14:textId="77777777" w:rsidR="00650DA6" w:rsidRDefault="00650DA6" w:rsidP="008961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0A"/>
    <w:multiLevelType w:val="multilevel"/>
    <w:tmpl w:val="0EA8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734E"/>
    <w:multiLevelType w:val="hybridMultilevel"/>
    <w:tmpl w:val="0728FB80"/>
    <w:lvl w:ilvl="0" w:tplc="95BCC1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0F58C1"/>
    <w:multiLevelType w:val="multilevel"/>
    <w:tmpl w:val="683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67AB"/>
    <w:multiLevelType w:val="multilevel"/>
    <w:tmpl w:val="A672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90C47"/>
    <w:multiLevelType w:val="hybridMultilevel"/>
    <w:tmpl w:val="EBB06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59"/>
    <w:multiLevelType w:val="multilevel"/>
    <w:tmpl w:val="8C96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1874"/>
    <w:multiLevelType w:val="multilevel"/>
    <w:tmpl w:val="8BE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B75FD"/>
    <w:multiLevelType w:val="hybridMultilevel"/>
    <w:tmpl w:val="63A4E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2349F"/>
    <w:multiLevelType w:val="multilevel"/>
    <w:tmpl w:val="D2C2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C224A"/>
    <w:multiLevelType w:val="multilevel"/>
    <w:tmpl w:val="4C4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iánek Pavel">
    <w15:presenceInfo w15:providerId="AD" w15:userId="S-1-5-21-59457131-311785281-1560899681-9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4"/>
    <w:rsid w:val="0002634C"/>
    <w:rsid w:val="00041CDB"/>
    <w:rsid w:val="0005576E"/>
    <w:rsid w:val="00094055"/>
    <w:rsid w:val="00131797"/>
    <w:rsid w:val="00162FCA"/>
    <w:rsid w:val="00164232"/>
    <w:rsid w:val="00187002"/>
    <w:rsid w:val="0019040D"/>
    <w:rsid w:val="00194406"/>
    <w:rsid w:val="001B1C16"/>
    <w:rsid w:val="001D594A"/>
    <w:rsid w:val="001E6151"/>
    <w:rsid w:val="00202FC2"/>
    <w:rsid w:val="002324E0"/>
    <w:rsid w:val="002350A5"/>
    <w:rsid w:val="00235796"/>
    <w:rsid w:val="00266CBF"/>
    <w:rsid w:val="00293F09"/>
    <w:rsid w:val="00297B14"/>
    <w:rsid w:val="00307186"/>
    <w:rsid w:val="00336C44"/>
    <w:rsid w:val="0039476D"/>
    <w:rsid w:val="00394F22"/>
    <w:rsid w:val="003A51F8"/>
    <w:rsid w:val="003B5288"/>
    <w:rsid w:val="0042165E"/>
    <w:rsid w:val="0043437C"/>
    <w:rsid w:val="00457573"/>
    <w:rsid w:val="004804F1"/>
    <w:rsid w:val="004A0C80"/>
    <w:rsid w:val="004D58D1"/>
    <w:rsid w:val="004E016E"/>
    <w:rsid w:val="004F1FB0"/>
    <w:rsid w:val="0051677A"/>
    <w:rsid w:val="00517A95"/>
    <w:rsid w:val="00525D1C"/>
    <w:rsid w:val="00530A5F"/>
    <w:rsid w:val="00533EB2"/>
    <w:rsid w:val="00534796"/>
    <w:rsid w:val="00557049"/>
    <w:rsid w:val="00571BE6"/>
    <w:rsid w:val="00577343"/>
    <w:rsid w:val="006458AD"/>
    <w:rsid w:val="00650DA6"/>
    <w:rsid w:val="00650EEE"/>
    <w:rsid w:val="00653D5D"/>
    <w:rsid w:val="006561ED"/>
    <w:rsid w:val="00686AF8"/>
    <w:rsid w:val="006A0258"/>
    <w:rsid w:val="006B3732"/>
    <w:rsid w:val="006E1C19"/>
    <w:rsid w:val="00767455"/>
    <w:rsid w:val="00770B87"/>
    <w:rsid w:val="007C4398"/>
    <w:rsid w:val="0083187D"/>
    <w:rsid w:val="00896122"/>
    <w:rsid w:val="0089619C"/>
    <w:rsid w:val="008A6BB3"/>
    <w:rsid w:val="008D621F"/>
    <w:rsid w:val="00964E6B"/>
    <w:rsid w:val="009B4455"/>
    <w:rsid w:val="009C5D0F"/>
    <w:rsid w:val="009D1622"/>
    <w:rsid w:val="00A14346"/>
    <w:rsid w:val="00A16EE2"/>
    <w:rsid w:val="00A513E4"/>
    <w:rsid w:val="00A63F57"/>
    <w:rsid w:val="00AA77AE"/>
    <w:rsid w:val="00AC56BE"/>
    <w:rsid w:val="00B4658E"/>
    <w:rsid w:val="00B66306"/>
    <w:rsid w:val="00BA0CF9"/>
    <w:rsid w:val="00BE162B"/>
    <w:rsid w:val="00C01A47"/>
    <w:rsid w:val="00C125CB"/>
    <w:rsid w:val="00C1433B"/>
    <w:rsid w:val="00C25C80"/>
    <w:rsid w:val="00C6385F"/>
    <w:rsid w:val="00C83002"/>
    <w:rsid w:val="00C955B9"/>
    <w:rsid w:val="00C96FCB"/>
    <w:rsid w:val="00CD6CD4"/>
    <w:rsid w:val="00D81A0B"/>
    <w:rsid w:val="00DC3FD5"/>
    <w:rsid w:val="00DC4242"/>
    <w:rsid w:val="00DC6508"/>
    <w:rsid w:val="00DD4456"/>
    <w:rsid w:val="00DD5CC4"/>
    <w:rsid w:val="00E020B1"/>
    <w:rsid w:val="00E0541F"/>
    <w:rsid w:val="00E343E6"/>
    <w:rsid w:val="00E45793"/>
    <w:rsid w:val="00EB05E4"/>
    <w:rsid w:val="00EB30B8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0946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77A"/>
    <w:pPr>
      <w:spacing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513E4"/>
    <w:pPr>
      <w:spacing w:before="300" w:after="150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13E4"/>
    <w:pPr>
      <w:spacing w:before="300" w:after="150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13E4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3E4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13E4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513E4"/>
    <w:pPr>
      <w:spacing w:after="0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BE162B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961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961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961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96122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3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58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EE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EEE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33E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57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rsid w:val="00557049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5704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77A"/>
    <w:pPr>
      <w:spacing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513E4"/>
    <w:pPr>
      <w:spacing w:before="300" w:after="150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13E4"/>
    <w:pPr>
      <w:spacing w:before="300" w:after="150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13E4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3E4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13E4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513E4"/>
    <w:pPr>
      <w:spacing w:after="0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BE162B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961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961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961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96122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3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58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EE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EEE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33E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57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rsid w:val="00557049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5704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21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4106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387D-719F-4ADB-91DC-80B7406D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CCF1CF03.dotm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Katzová</dc:creator>
  <cp:lastModifiedBy>Univerzita Karlova v Praze</cp:lastModifiedBy>
  <cp:revision>2</cp:revision>
  <cp:lastPrinted>2017-03-23T13:51:00Z</cp:lastPrinted>
  <dcterms:created xsi:type="dcterms:W3CDTF">2017-06-08T13:35:00Z</dcterms:created>
  <dcterms:modified xsi:type="dcterms:W3CDTF">2017-06-08T13:35:00Z</dcterms:modified>
</cp:coreProperties>
</file>