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8" w:rsidRP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7"/>
          <w:szCs w:val="33"/>
          <w:lang w:eastAsia="cs-CZ"/>
        </w:rPr>
      </w:pPr>
      <w:r w:rsidRPr="00AA1F08">
        <w:rPr>
          <w:rFonts w:ascii="inherit" w:eastAsia="Times New Roman" w:hAnsi="inherit"/>
          <w:b/>
          <w:sz w:val="27"/>
          <w:szCs w:val="33"/>
          <w:lang w:eastAsia="cs-CZ"/>
        </w:rPr>
        <w:t>Formulář</w:t>
      </w:r>
      <w:r>
        <w:rPr>
          <w:rFonts w:ascii="inherit" w:eastAsia="Times New Roman" w:hAnsi="inherit"/>
          <w:b/>
          <w:sz w:val="27"/>
          <w:szCs w:val="33"/>
          <w:lang w:eastAsia="cs-CZ"/>
        </w:rPr>
        <w:t xml:space="preserve"> </w:t>
      </w:r>
      <w:proofErr w:type="spellStart"/>
      <w:r w:rsidRPr="00AA1F08">
        <w:rPr>
          <w:rFonts w:ascii="inherit" w:eastAsia="Times New Roman" w:hAnsi="inherit"/>
          <w:sz w:val="27"/>
          <w:szCs w:val="33"/>
          <w:lang w:eastAsia="cs-CZ"/>
        </w:rPr>
        <w:t>Form</w:t>
      </w:r>
      <w:proofErr w:type="spellEnd"/>
    </w:p>
    <w:p w:rsid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3"/>
          <w:szCs w:val="3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F4766B" w:rsidTr="00E8522B">
        <w:trPr>
          <w:trHeight w:val="547"/>
        </w:trPr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:rsidR="00AA1F08" w:rsidRPr="00A53565" w:rsidRDefault="00AA1F08" w:rsidP="00E8522B">
            <w:proofErr w:type="spellStart"/>
            <w:r w:rsidRPr="00A53565">
              <w:t>Name</w:t>
            </w:r>
            <w:proofErr w:type="spellEnd"/>
            <w:r w:rsidRPr="00A53565">
              <w:t xml:space="preserve">: 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:rsidR="00AA1F08" w:rsidRPr="00A53565" w:rsidRDefault="00AA1F08" w:rsidP="00E8522B">
            <w:proofErr w:type="spellStart"/>
            <w:r w:rsidRPr="00A53565">
              <w:t>Surname</w:t>
            </w:r>
            <w:proofErr w:type="spellEnd"/>
            <w:r w:rsidRPr="00A53565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:rsidR="00AA1F08" w:rsidRPr="00694DA6" w:rsidRDefault="00AA1F08" w:rsidP="00E8522B">
            <w:proofErr w:type="spellStart"/>
            <w:r w:rsidRPr="00694DA6">
              <w:t>Date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of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Birth</w:t>
            </w:r>
            <w:proofErr w:type="spellEnd"/>
            <w:r w:rsidRPr="00694DA6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:rsidR="00AA1F08" w:rsidRPr="00A53565" w:rsidRDefault="00AA1F08" w:rsidP="00E8522B">
            <w:proofErr w:type="spellStart"/>
            <w:r w:rsidRPr="00A53565">
              <w:t>Address</w:t>
            </w:r>
            <w:proofErr w:type="spellEnd"/>
            <w:r w:rsidRPr="00A53565">
              <w:t xml:space="preserve"> </w:t>
            </w:r>
            <w:proofErr w:type="spellStart"/>
            <w:r w:rsidRPr="00A53565">
              <w:t>of</w:t>
            </w:r>
            <w:proofErr w:type="spellEnd"/>
            <w:r w:rsidRPr="00A53565">
              <w:t xml:space="preserve"> permanent residence:  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:rsidR="00AA1F08" w:rsidRPr="00A53565" w:rsidRDefault="00AA1F08" w:rsidP="00E8522B">
            <w:proofErr w:type="spellStart"/>
            <w:r w:rsidRPr="00A53565">
              <w:t>Phone</w:t>
            </w:r>
            <w:proofErr w:type="spellEnd"/>
            <w:r w:rsidRPr="00A53565">
              <w:t>:</w:t>
            </w: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:rsidR="00AA1F08" w:rsidRPr="00EF2470" w:rsidRDefault="00AA1F08" w:rsidP="00E8522B">
            <w:pPr>
              <w:jc w:val="both"/>
              <w:rPr>
                <w:lang w:val="en-US"/>
              </w:rPr>
            </w:pPr>
            <w:r w:rsidRPr="00A53565">
              <w:rPr>
                <w:lang w:val="en-US"/>
              </w:rPr>
              <w:t>List of all study branches at Charles University</w:t>
            </w:r>
            <w:r>
              <w:rPr>
                <w:lang w:val="en-US"/>
              </w:rPr>
              <w:t xml:space="preserve"> </w:t>
            </w:r>
            <w:r w:rsidRPr="00A53565">
              <w:rPr>
                <w:lang w:val="en-US"/>
              </w:rPr>
              <w:t>applicant has chosen and applied for (list can be printed from the Student information system, section My applications):</w:t>
            </w: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:rsidR="00AA1F08" w:rsidRPr="002D3279" w:rsidRDefault="00AA1F08" w:rsidP="00AA1F08">
      <w:pPr>
        <w:pStyle w:val="Normln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:rsidR="00AA1F08" w:rsidRDefault="00AA1F08" w:rsidP="00AA1F08">
      <w:pPr>
        <w:spacing w:after="0"/>
        <w:rPr>
          <w:lang w:val="en-US"/>
        </w:rPr>
      </w:pPr>
      <w:r w:rsidRPr="00957857">
        <w:rPr>
          <w:lang w:val="en-US"/>
        </w:rPr>
        <w:t>Please fill in this form, print it and s</w:t>
      </w:r>
      <w:r>
        <w:rPr>
          <w:lang w:val="en-US"/>
        </w:rPr>
        <w:t>end</w:t>
      </w:r>
      <w:r w:rsidRPr="00957857">
        <w:rPr>
          <w:lang w:val="en-US"/>
        </w:rPr>
        <w:t xml:space="preserve"> it together with the rest of the documents to the faculty. </w:t>
      </w:r>
    </w:p>
    <w:p w:rsidR="00AA1F08" w:rsidRDefault="00AA1F08" w:rsidP="00AA1F08">
      <w:pPr>
        <w:rPr>
          <w:b/>
          <w:lang w:val="en-US"/>
        </w:rPr>
      </w:pPr>
    </w:p>
    <w:p w:rsidR="004D2194" w:rsidRDefault="004D2194">
      <w:bookmarkStart w:id="0" w:name="_GoBack"/>
      <w:bookmarkEnd w:id="0"/>
    </w:p>
    <w:sectPr w:rsidR="004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8"/>
    <w:rsid w:val="00244D2A"/>
    <w:rsid w:val="004D2194"/>
    <w:rsid w:val="00A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1FA27411.dotm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Hájková Anna</cp:lastModifiedBy>
  <cp:revision>2</cp:revision>
  <dcterms:created xsi:type="dcterms:W3CDTF">2018-05-14T13:25:00Z</dcterms:created>
  <dcterms:modified xsi:type="dcterms:W3CDTF">2018-05-14T13:25:00Z</dcterms:modified>
</cp:coreProperties>
</file>