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FD" w:rsidRPr="00100B5F" w:rsidRDefault="001C43FD" w:rsidP="001C43FD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</w:p>
    <w:p w:rsidR="001C43FD" w:rsidRPr="00100B5F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100B5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Čestné prohlášení</w:t>
      </w: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  <w:r w:rsidRPr="00100B5F">
        <w:rPr>
          <w:rFonts w:ascii="Verdana" w:eastAsia="Times New Roman" w:hAnsi="Verdana" w:cs="Verdana"/>
          <w:sz w:val="24"/>
          <w:szCs w:val="17"/>
          <w:lang w:eastAsia="cs-CZ"/>
        </w:rPr>
        <w:tab/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Já, 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  rodné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………………………..…,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bytem…………………………………………………………………………………………….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 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  ročníku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prezenční formy studia,</w:t>
      </w: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studijního programu ………………………………………………………………………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uskutečňovaného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 Univerzitě Karlově, fakultě……………………………………..., tímto čestně prohlašuji, že příjmy osob, společně se mnou posuzovaných podle zákona č. </w:t>
      </w:r>
      <w:r w:rsidRPr="00100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110/2006</w:t>
      </w:r>
      <w:r w:rsidRPr="00100B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Sb., o životním</w:t>
      </w:r>
      <w:r w:rsidRPr="00100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existenčním minimu,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platném znění, pro účely tohoto zákona (počet dospělých osob takto posuzovaných ……….,  počet nezaopatřených dětí takto posuz</w:t>
      </w:r>
      <w:r w:rsidR="004F76EC">
        <w:rPr>
          <w:rFonts w:ascii="Times New Roman" w:eastAsia="Times New Roman" w:hAnsi="Times New Roman" w:cs="Times New Roman"/>
          <w:sz w:val="24"/>
          <w:szCs w:val="20"/>
          <w:lang w:eastAsia="cs-CZ"/>
        </w:rPr>
        <w:t>ovaných ……….) činily v roce 2017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…………..…… Kč a nepřesáhly tak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a) 1,5 násobek životního minima, *</w:t>
      </w:r>
      <w:r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b) 2,4 násobek životního minima,</w:t>
      </w:r>
      <w:r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*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tím, že do těchto příjmů se nezapočítávají </w:t>
      </w:r>
      <w:r w:rsidR="004F76EC">
        <w:rPr>
          <w:rFonts w:ascii="Times New Roman" w:eastAsia="Times New Roman" w:hAnsi="Times New Roman" w:cs="Times New Roman"/>
          <w:sz w:val="24"/>
          <w:szCs w:val="20"/>
          <w:lang w:eastAsia="cs-CZ"/>
        </w:rPr>
        <w:t>stipendia poskytnutá v roce 2017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Univerzitou Karlovou. Současně prohlašuji, že nejsem vlastníkem nemovitého majetku ani movitého majetku v hodnotě přesahující 250 000,- Kč a moje majetkové poměry mi neumožňují plně si hradit náklady na bydlení.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V 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  dne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 … 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* nehodící se škrtněte. </w:t>
      </w: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……………………………….</w:t>
      </w:r>
    </w:p>
    <w:p w:rsidR="001C43FD" w:rsidRPr="00100B5F" w:rsidRDefault="001C43FD" w:rsidP="001C43FD">
      <w:pPr>
        <w:spacing w:after="0" w:line="36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podpis</w:t>
      </w:r>
    </w:p>
    <w:p w:rsidR="001C43FD" w:rsidRPr="00100B5F" w:rsidRDefault="001C43FD" w:rsidP="001C43FD">
      <w:pPr>
        <w:spacing w:after="0" w:line="24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24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43FD" w:rsidRDefault="001C43FD" w:rsidP="001C43FD"/>
    <w:p w:rsidR="00AE472C" w:rsidRDefault="00AE472C"/>
    <w:sectPr w:rsidR="00AE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D"/>
    <w:rsid w:val="00014EDD"/>
    <w:rsid w:val="001C43FD"/>
    <w:rsid w:val="002B304E"/>
    <w:rsid w:val="004F76EC"/>
    <w:rsid w:val="008A0E54"/>
    <w:rsid w:val="009665DC"/>
    <w:rsid w:val="00AA6858"/>
    <w:rsid w:val="00AE472C"/>
    <w:rsid w:val="00B1014A"/>
    <w:rsid w:val="00B43DD2"/>
    <w:rsid w:val="00BC30D5"/>
    <w:rsid w:val="00BF7132"/>
    <w:rsid w:val="00E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B9D89F00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uvtuk\jirasek</dc:creator>
  <cp:lastModifiedBy>uvtuk\jirasek</cp:lastModifiedBy>
  <cp:revision>2</cp:revision>
  <dcterms:created xsi:type="dcterms:W3CDTF">2018-10-24T11:18:00Z</dcterms:created>
  <dcterms:modified xsi:type="dcterms:W3CDTF">2018-10-24T11:18:00Z</dcterms:modified>
</cp:coreProperties>
</file>