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C3" w:rsidRPr="00DA2E2C" w:rsidRDefault="002B58C3" w:rsidP="002B58C3">
      <w:pPr>
        <w:overflowPunct w:val="0"/>
        <w:spacing w:line="360" w:lineRule="auto"/>
        <w:jc w:val="center"/>
        <w:outlineLvl w:val="0"/>
        <w:rPr>
          <w:rFonts w:ascii="Times New Roman" w:eastAsia="SimSun" w:hAnsi="Times New Roman"/>
          <w:b/>
          <w:sz w:val="24"/>
          <w:lang w:eastAsia="en-US"/>
        </w:rPr>
      </w:pPr>
      <w:r w:rsidRPr="00DA2E2C">
        <w:rPr>
          <w:rFonts w:ascii="Times New Roman" w:eastAsia="SimSun" w:hAnsi="Times New Roman"/>
          <w:b/>
          <w:sz w:val="24"/>
          <w:lang w:eastAsia="en-US"/>
        </w:rPr>
        <w:t xml:space="preserve">Dohoda o </w:t>
      </w:r>
      <w:r w:rsidR="008A08CB" w:rsidRPr="00DA2E2C">
        <w:rPr>
          <w:rFonts w:ascii="Times New Roman" w:eastAsia="SimSun" w:hAnsi="Times New Roman"/>
          <w:b/>
          <w:sz w:val="24"/>
          <w:lang w:eastAsia="en-US"/>
        </w:rPr>
        <w:t xml:space="preserve">dvojím </w:t>
      </w:r>
      <w:r w:rsidRPr="00DA2E2C">
        <w:rPr>
          <w:rFonts w:ascii="Times New Roman" w:eastAsia="SimSun" w:hAnsi="Times New Roman"/>
          <w:b/>
          <w:sz w:val="24"/>
          <w:lang w:eastAsia="en-US"/>
        </w:rPr>
        <w:t>vedení disertační práce</w:t>
      </w:r>
    </w:p>
    <w:p w:rsidR="002B58C3" w:rsidRPr="00DA2E2C" w:rsidRDefault="002B58C3" w:rsidP="002B58C3">
      <w:pPr>
        <w:overflowPunct w:val="0"/>
        <w:spacing w:line="360" w:lineRule="auto"/>
        <w:jc w:val="center"/>
        <w:outlineLvl w:val="0"/>
        <w:rPr>
          <w:rFonts w:ascii="Times New Roman" w:eastAsia="SimSun" w:hAnsi="Times New Roman"/>
          <w:b/>
          <w:sz w:val="24"/>
          <w:lang w:eastAsia="en-US"/>
        </w:rPr>
      </w:pPr>
      <w:proofErr w:type="gramStart"/>
      <w:r w:rsidRPr="00DA2E2C">
        <w:rPr>
          <w:rFonts w:ascii="Times New Roman" w:eastAsia="SimSun" w:hAnsi="Times New Roman"/>
          <w:b/>
          <w:sz w:val="24"/>
          <w:lang w:eastAsia="en-US"/>
        </w:rPr>
        <w:t>mezi</w:t>
      </w:r>
      <w:proofErr w:type="gramEnd"/>
    </w:p>
    <w:p w:rsidR="002B58C3" w:rsidRPr="00DA2E2C" w:rsidRDefault="007A3267" w:rsidP="002B58C3">
      <w:pPr>
        <w:overflowPunct w:val="0"/>
        <w:spacing w:line="360" w:lineRule="auto"/>
        <w:jc w:val="center"/>
        <w:outlineLvl w:val="0"/>
        <w:rPr>
          <w:rFonts w:ascii="Times New Roman" w:eastAsia="SimSun" w:hAnsi="Times New Roman"/>
          <w:b/>
          <w:sz w:val="24"/>
          <w:lang w:eastAsia="en-US"/>
        </w:rPr>
      </w:pPr>
      <w:r w:rsidRPr="00DA2E2C">
        <w:rPr>
          <w:rFonts w:ascii="Times New Roman" w:eastAsia="SimSun" w:hAnsi="Times New Roman"/>
          <w:b/>
          <w:sz w:val="24"/>
          <w:lang w:eastAsia="en-US"/>
        </w:rPr>
        <w:t>...................................................</w:t>
      </w:r>
      <w:r w:rsidR="008A08CB" w:rsidRPr="00DA2E2C">
        <w:rPr>
          <w:rFonts w:ascii="Times New Roman" w:eastAsia="SimSun" w:hAnsi="Times New Roman"/>
          <w:b/>
          <w:sz w:val="24"/>
          <w:lang w:eastAsia="en-US"/>
        </w:rPr>
        <w:t>.</w:t>
      </w:r>
      <w:r w:rsidR="008A08CB" w:rsidRPr="00DA2E2C">
        <w:rPr>
          <w:rStyle w:val="Znakapoznpodarou"/>
          <w:rFonts w:ascii="Times New Roman" w:eastAsia="SimSun" w:hAnsi="Times New Roman"/>
          <w:b/>
          <w:sz w:val="24"/>
          <w:lang w:val="fr-FR" w:eastAsia="en-US"/>
        </w:rPr>
        <w:footnoteReference w:id="1"/>
      </w:r>
      <w:r w:rsidR="002B58C3" w:rsidRPr="00DA2E2C">
        <w:rPr>
          <w:rFonts w:ascii="Times New Roman" w:eastAsia="SimSun" w:hAnsi="Times New Roman"/>
          <w:b/>
          <w:sz w:val="24"/>
          <w:lang w:eastAsia="en-US"/>
        </w:rPr>
        <w:t xml:space="preserve">  </w:t>
      </w:r>
    </w:p>
    <w:p w:rsidR="002B58C3" w:rsidRPr="00DA2E2C" w:rsidRDefault="002B58C3" w:rsidP="002B58C3">
      <w:pPr>
        <w:overflowPunct w:val="0"/>
        <w:spacing w:line="360" w:lineRule="auto"/>
        <w:jc w:val="center"/>
        <w:outlineLvl w:val="0"/>
        <w:rPr>
          <w:rFonts w:ascii="Times New Roman" w:eastAsia="SimSun" w:hAnsi="Times New Roman"/>
          <w:b/>
          <w:sz w:val="24"/>
          <w:lang w:eastAsia="en-US"/>
        </w:rPr>
      </w:pPr>
      <w:r w:rsidRPr="00DA2E2C">
        <w:rPr>
          <w:rFonts w:ascii="Times New Roman" w:eastAsia="SimSun" w:hAnsi="Times New Roman"/>
          <w:b/>
          <w:sz w:val="24"/>
          <w:lang w:eastAsia="en-US"/>
        </w:rPr>
        <w:t>a</w:t>
      </w:r>
    </w:p>
    <w:p w:rsidR="002B58C3" w:rsidRPr="00DA2E2C" w:rsidRDefault="004839F1" w:rsidP="002B58C3">
      <w:pPr>
        <w:overflowPunct w:val="0"/>
        <w:spacing w:line="360" w:lineRule="auto"/>
        <w:jc w:val="center"/>
        <w:outlineLvl w:val="0"/>
        <w:rPr>
          <w:rFonts w:ascii="Times New Roman" w:eastAsia="SimSun" w:hAnsi="Times New Roman"/>
          <w:b/>
          <w:sz w:val="24"/>
          <w:lang w:eastAsia="en-US"/>
        </w:rPr>
      </w:pPr>
      <w:r>
        <w:rPr>
          <w:rFonts w:ascii="Times New Roman" w:eastAsia="SimSun" w:hAnsi="Times New Roman"/>
          <w:b/>
          <w:sz w:val="24"/>
          <w:lang w:eastAsia="en-US"/>
        </w:rPr>
        <w:t>UNIVERZITOU KARLOVOU</w:t>
      </w:r>
    </w:p>
    <w:p w:rsidR="002B58C3" w:rsidRPr="00DA2E2C" w:rsidRDefault="002B58C3" w:rsidP="002B58C3">
      <w:pPr>
        <w:rPr>
          <w:rFonts w:ascii="Times New Roman" w:hAnsi="Times New Roman"/>
          <w:b/>
          <w:sz w:val="24"/>
        </w:rPr>
      </w:pPr>
    </w:p>
    <w:p w:rsidR="002B58C3" w:rsidRPr="00DA2E2C" w:rsidRDefault="002B58C3" w:rsidP="002B58C3">
      <w:pPr>
        <w:rPr>
          <w:rFonts w:ascii="Times New Roman" w:hAnsi="Times New Roman"/>
          <w:b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Na základě bilaterální smlouvy </w:t>
      </w:r>
      <w:proofErr w:type="gramStart"/>
      <w:r w:rsidRPr="00DA2E2C">
        <w:rPr>
          <w:rFonts w:ascii="Times New Roman" w:hAnsi="Times New Roman"/>
          <w:sz w:val="24"/>
        </w:rPr>
        <w:t>mezi</w:t>
      </w:r>
      <w:r w:rsidRPr="00DA2E2C">
        <w:rPr>
          <w:rFonts w:ascii="Times New Roman" w:eastAsia="SimSun" w:hAnsi="Times New Roman"/>
          <w:sz w:val="24"/>
          <w:lang w:eastAsia="en-US"/>
        </w:rPr>
        <w:t>.............................</w:t>
      </w:r>
      <w:r w:rsidRPr="00DA2E2C">
        <w:rPr>
          <w:rFonts w:ascii="Times New Roman" w:eastAsia="SimSun" w:hAnsi="Times New Roman"/>
          <w:sz w:val="24"/>
          <w:vertAlign w:val="superscript"/>
          <w:lang w:val="en-US" w:eastAsia="en-US"/>
        </w:rPr>
        <w:footnoteReference w:id="2"/>
      </w:r>
      <w:r w:rsidRPr="00DA2E2C">
        <w:rPr>
          <w:rFonts w:ascii="Times New Roman" w:eastAsia="SimSun" w:hAnsi="Times New Roman"/>
          <w:sz w:val="24"/>
          <w:lang w:eastAsia="en-US"/>
        </w:rPr>
        <w:t>, .............................</w:t>
      </w:r>
      <w:r w:rsidRPr="00DA2E2C">
        <w:rPr>
          <w:rFonts w:ascii="Times New Roman" w:eastAsia="SimSun" w:hAnsi="Times New Roman"/>
          <w:sz w:val="24"/>
          <w:vertAlign w:val="superscript"/>
          <w:lang w:val="en-US" w:eastAsia="en-US"/>
        </w:rPr>
        <w:footnoteReference w:id="3"/>
      </w:r>
      <w:r w:rsidR="008A08CB" w:rsidRPr="00DA2E2C">
        <w:rPr>
          <w:rFonts w:ascii="Times New Roman" w:eastAsia="SimSun" w:hAnsi="Times New Roman"/>
          <w:sz w:val="24"/>
          <w:lang w:eastAsia="en-US"/>
        </w:rPr>
        <w:t>,</w:t>
      </w:r>
      <w:r w:rsidRPr="00DA2E2C">
        <w:rPr>
          <w:rFonts w:ascii="Times New Roman" w:eastAsia="SimSun" w:hAnsi="Times New Roman"/>
          <w:sz w:val="24"/>
          <w:lang w:eastAsia="en-US"/>
        </w:rPr>
        <w:t xml:space="preserve"> </w:t>
      </w:r>
      <w:r w:rsidRPr="00DA2E2C">
        <w:rPr>
          <w:rFonts w:ascii="Times New Roman" w:hAnsi="Times New Roman"/>
          <w:sz w:val="24"/>
        </w:rPr>
        <w:t>a Univerzitou</w:t>
      </w:r>
      <w:proofErr w:type="gramEnd"/>
      <w:r w:rsidRPr="00DA2E2C">
        <w:rPr>
          <w:rFonts w:ascii="Times New Roman" w:hAnsi="Times New Roman"/>
          <w:sz w:val="24"/>
        </w:rPr>
        <w:t xml:space="preserve"> Karlovou v Praze, Česká republika</w:t>
      </w:r>
      <w:r w:rsidR="008A08CB" w:rsidRPr="00DA2E2C">
        <w:rPr>
          <w:rFonts w:ascii="Times New Roman" w:hAnsi="Times New Roman"/>
          <w:sz w:val="24"/>
        </w:rPr>
        <w:t>,</w:t>
      </w:r>
      <w:r w:rsidRPr="00DA2E2C">
        <w:rPr>
          <w:rFonts w:ascii="Times New Roman" w:hAnsi="Times New Roman"/>
          <w:sz w:val="24"/>
        </w:rPr>
        <w:t xml:space="preserve"> ze dne </w:t>
      </w:r>
      <w:r w:rsidRPr="00DA2E2C">
        <w:rPr>
          <w:rFonts w:ascii="Times New Roman" w:eastAsia="SimSun" w:hAnsi="Times New Roman"/>
          <w:sz w:val="24"/>
          <w:lang w:eastAsia="en-US"/>
        </w:rPr>
        <w:t>..........</w:t>
      </w:r>
      <w:r w:rsidRPr="00DA2E2C">
        <w:rPr>
          <w:rFonts w:ascii="Times New Roman" w:hAnsi="Times New Roman"/>
          <w:sz w:val="24"/>
        </w:rPr>
        <w:t xml:space="preserve"> </w:t>
      </w:r>
      <w:r w:rsidR="00B108A4" w:rsidRPr="00DA2E2C">
        <w:rPr>
          <w:rFonts w:ascii="Times New Roman" w:eastAsia="SimSun" w:hAnsi="Times New Roman"/>
          <w:sz w:val="24"/>
          <w:vertAlign w:val="superscript"/>
        </w:rPr>
        <w:footnoteReference w:id="4"/>
      </w:r>
      <w:r w:rsidR="00B108A4" w:rsidRPr="00DA2E2C">
        <w:rPr>
          <w:rFonts w:ascii="Times New Roman" w:hAnsi="Times New Roman"/>
          <w:sz w:val="24"/>
        </w:rPr>
        <w:t xml:space="preserve"> s</w:t>
      </w:r>
      <w:r w:rsidRPr="00DA2E2C">
        <w:rPr>
          <w:rFonts w:ascii="Times New Roman" w:hAnsi="Times New Roman"/>
          <w:sz w:val="24"/>
        </w:rPr>
        <w:t xml:space="preserve">e </w:t>
      </w:r>
      <w:r w:rsidR="00B108A4" w:rsidRPr="00DA2E2C">
        <w:rPr>
          <w:rFonts w:ascii="Times New Roman" w:hAnsi="Times New Roman"/>
          <w:sz w:val="24"/>
        </w:rPr>
        <w:t xml:space="preserve">uzavírá </w:t>
      </w:r>
      <w:r w:rsidRPr="00DA2E2C">
        <w:rPr>
          <w:rFonts w:ascii="Times New Roman" w:hAnsi="Times New Roman"/>
          <w:sz w:val="24"/>
        </w:rPr>
        <w:t>dohoda o dvojím vedení disertační práce („cotutelle de thèse“)</w:t>
      </w:r>
      <w:r w:rsidR="00F0022A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 xml:space="preserve"> mezi</w:t>
      </w:r>
      <w:r w:rsidR="008A08CB" w:rsidRPr="00DA2E2C">
        <w:rPr>
          <w:rFonts w:ascii="Times New Roman" w:hAnsi="Times New Roman"/>
          <w:sz w:val="24"/>
        </w:rPr>
        <w:t xml:space="preserve"> následujícími subjekty</w:t>
      </w:r>
      <w:r w:rsidRPr="00DA2E2C">
        <w:rPr>
          <w:rFonts w:ascii="Times New Roman" w:hAnsi="Times New Roman"/>
          <w:sz w:val="24"/>
        </w:rPr>
        <w:t>: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B108A4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b/>
          <w:sz w:val="24"/>
        </w:rPr>
        <w:t>………</w:t>
      </w:r>
      <w:r w:rsidR="002B58C3" w:rsidRPr="00DA2E2C">
        <w:rPr>
          <w:rFonts w:ascii="Times New Roman" w:hAnsi="Times New Roman"/>
          <w:b/>
          <w:sz w:val="24"/>
        </w:rPr>
        <w:t>…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5"/>
      </w:r>
      <w:r w:rsidR="002B58C3" w:rsidRPr="00DA2E2C">
        <w:rPr>
          <w:rFonts w:ascii="Times New Roman" w:hAnsi="Times New Roman"/>
          <w:sz w:val="24"/>
        </w:rPr>
        <w:t xml:space="preserve"> </w:t>
      </w:r>
      <w:r w:rsidR="008A08CB" w:rsidRPr="00DA2E2C">
        <w:rPr>
          <w:rFonts w:ascii="Times New Roman" w:eastAsia="SimSun" w:hAnsi="Times New Roman"/>
          <w:sz w:val="24"/>
          <w:lang w:eastAsia="en-US"/>
        </w:rPr>
        <w:t xml:space="preserve">(dále </w:t>
      </w:r>
      <w:r w:rsidR="004E3F31" w:rsidRPr="00DA2E2C">
        <w:rPr>
          <w:rFonts w:ascii="Times New Roman" w:eastAsia="SimSun" w:hAnsi="Times New Roman"/>
          <w:sz w:val="24"/>
          <w:lang w:eastAsia="en-US"/>
        </w:rPr>
        <w:t xml:space="preserve">uváděná </w:t>
      </w:r>
      <w:proofErr w:type="gramStart"/>
      <w:r w:rsidR="008A08CB" w:rsidRPr="00DA2E2C">
        <w:rPr>
          <w:rFonts w:ascii="Times New Roman" w:eastAsia="SimSun" w:hAnsi="Times New Roman"/>
          <w:sz w:val="24"/>
          <w:lang w:eastAsia="en-US"/>
        </w:rPr>
        <w:t>jako ‚..........’)</w:t>
      </w:r>
      <w:r w:rsidR="008A08CB" w:rsidRPr="00DA2E2C">
        <w:rPr>
          <w:rFonts w:ascii="Times New Roman" w:eastAsia="SimSun" w:hAnsi="Times New Roman"/>
          <w:sz w:val="24"/>
          <w:vertAlign w:val="superscript"/>
          <w:lang w:val="en-US" w:eastAsia="en-US"/>
        </w:rPr>
        <w:footnoteReference w:id="6"/>
      </w:r>
      <w:r w:rsidR="00213F30" w:rsidRPr="00DA2E2C">
        <w:rPr>
          <w:rFonts w:ascii="Times New Roman" w:hAnsi="Times New Roman"/>
          <w:sz w:val="24"/>
        </w:rPr>
        <w:t xml:space="preserve"> se</w:t>
      </w:r>
      <w:proofErr w:type="gramEnd"/>
      <w:r w:rsidR="00213F30" w:rsidRPr="00DA2E2C">
        <w:rPr>
          <w:rFonts w:ascii="Times New Roman" w:hAnsi="Times New Roman"/>
          <w:sz w:val="24"/>
        </w:rPr>
        <w:t xml:space="preserve"> sídlem .............................</w:t>
      </w:r>
      <w:r w:rsidR="00213F30" w:rsidRPr="00DA2E2C">
        <w:rPr>
          <w:rFonts w:ascii="Times New Roman" w:eastAsia="SimSun" w:hAnsi="Times New Roman"/>
          <w:sz w:val="24"/>
          <w:vertAlign w:val="superscript"/>
        </w:rPr>
        <w:footnoteReference w:id="7"/>
      </w:r>
      <w:r w:rsidR="00213F30" w:rsidRPr="00DA2E2C">
        <w:rPr>
          <w:rFonts w:ascii="Times New Roman" w:hAnsi="Times New Roman"/>
          <w:sz w:val="24"/>
        </w:rPr>
        <w:t xml:space="preserve">, </w:t>
      </w:r>
      <w:r w:rsidR="008A08CB" w:rsidRPr="00DA2E2C">
        <w:rPr>
          <w:rFonts w:ascii="Times New Roman" w:eastAsia="SimSun" w:hAnsi="Times New Roman"/>
          <w:sz w:val="24"/>
          <w:lang w:eastAsia="en-US"/>
        </w:rPr>
        <w:t xml:space="preserve"> </w:t>
      </w:r>
      <w:r w:rsidR="002B58C3" w:rsidRPr="00DA2E2C">
        <w:rPr>
          <w:rFonts w:ascii="Times New Roman" w:hAnsi="Times New Roman"/>
          <w:sz w:val="24"/>
        </w:rPr>
        <w:t>v </w:t>
      </w:r>
      <w:r w:rsidR="00CC0F07" w:rsidRPr="00DA2E2C">
        <w:rPr>
          <w:rFonts w:ascii="Times New Roman" w:hAnsi="Times New Roman"/>
          <w:sz w:val="24"/>
        </w:rPr>
        <w:t>zastoupení prezidentem/rektorem</w:t>
      </w:r>
      <w:r w:rsidR="002B58C3" w:rsidRPr="00DA2E2C">
        <w:rPr>
          <w:rFonts w:ascii="Times New Roman" w:hAnsi="Times New Roman"/>
          <w:sz w:val="24"/>
        </w:rPr>
        <w:t xml:space="preserve"> .............................,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8"/>
      </w:r>
      <w:r w:rsidR="002B58C3" w:rsidRPr="00DA2E2C">
        <w:rPr>
          <w:rFonts w:ascii="Times New Roman" w:hAnsi="Times New Roman"/>
          <w:sz w:val="24"/>
        </w:rPr>
        <w:t xml:space="preserve"> </w:t>
      </w:r>
      <w:r w:rsidR="00213F30" w:rsidRPr="00DA2E2C">
        <w:rPr>
          <w:rFonts w:ascii="Times New Roman" w:hAnsi="Times New Roman"/>
          <w:sz w:val="24"/>
        </w:rPr>
        <w:t>a její součást</w:t>
      </w:r>
      <w:r w:rsidR="002B58C3" w:rsidRPr="00DA2E2C">
        <w:rPr>
          <w:rFonts w:ascii="Times New Roman" w:hAnsi="Times New Roman"/>
          <w:sz w:val="24"/>
        </w:rPr>
        <w:t>.............................,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9"/>
      </w:r>
      <w:r w:rsidR="002B58C3" w:rsidRPr="00DA2E2C">
        <w:rPr>
          <w:rFonts w:ascii="Times New Roman" w:hAnsi="Times New Roman"/>
          <w:sz w:val="24"/>
        </w:rPr>
        <w:t xml:space="preserve"> se sídlem .............................,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10"/>
      </w:r>
      <w:r w:rsidR="002B58C3" w:rsidRPr="00DA2E2C">
        <w:rPr>
          <w:rFonts w:ascii="Times New Roman" w:hAnsi="Times New Roman"/>
          <w:sz w:val="24"/>
        </w:rPr>
        <w:t xml:space="preserve"> v zastoupení.............................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11"/>
      </w:r>
      <w:r w:rsidR="002B58C3" w:rsidRPr="00DA2E2C">
        <w:rPr>
          <w:rFonts w:ascii="Times New Roman" w:hAnsi="Times New Roman"/>
          <w:sz w:val="24"/>
        </w:rPr>
        <w:t xml:space="preserve"> (dále jen „představitel příslušné fakulty“),</w:t>
      </w:r>
    </w:p>
    <w:p w:rsidR="002B58C3" w:rsidRPr="00DA2E2C" w:rsidRDefault="002B58C3" w:rsidP="002B58C3">
      <w:pPr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a</w:t>
      </w:r>
    </w:p>
    <w:p w:rsidR="0002619C" w:rsidRPr="00DA2E2C" w:rsidRDefault="002B58C3" w:rsidP="009211F2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b/>
          <w:sz w:val="24"/>
        </w:rPr>
        <w:t xml:space="preserve">Univerzita Karlova </w:t>
      </w:r>
      <w:r w:rsidR="004E3F31" w:rsidRPr="00DA2E2C">
        <w:rPr>
          <w:rFonts w:ascii="Times New Roman" w:hAnsi="Times New Roman"/>
          <w:sz w:val="24"/>
        </w:rPr>
        <w:t>(</w:t>
      </w:r>
      <w:r w:rsidR="008A08CB" w:rsidRPr="00DA2E2C">
        <w:rPr>
          <w:rFonts w:ascii="Times New Roman" w:eastAsia="SimSun" w:hAnsi="Times New Roman"/>
          <w:sz w:val="24"/>
          <w:lang w:eastAsia="en-US"/>
        </w:rPr>
        <w:t>dále uváděná jako ‚UK’)</w:t>
      </w:r>
      <w:r w:rsidR="008A08CB" w:rsidRPr="00DA2E2C">
        <w:rPr>
          <w:rFonts w:ascii="Times New Roman" w:eastAsia="SimSun" w:hAnsi="Times New Roman"/>
          <w:sz w:val="24"/>
          <w:vertAlign w:val="superscript"/>
        </w:rPr>
        <w:footnoteReference w:id="12"/>
      </w:r>
      <w:r w:rsidR="008A08CB" w:rsidRPr="00DA2E2C">
        <w:rPr>
          <w:rFonts w:ascii="Times New Roman" w:eastAsia="SimSun" w:hAnsi="Times New Roman"/>
          <w:sz w:val="24"/>
          <w:lang w:eastAsia="en-US"/>
        </w:rPr>
        <w:t xml:space="preserve"> </w:t>
      </w:r>
      <w:r w:rsidRPr="00DA2E2C">
        <w:rPr>
          <w:rFonts w:ascii="Times New Roman" w:hAnsi="Times New Roman"/>
          <w:sz w:val="24"/>
        </w:rPr>
        <w:t xml:space="preserve">se sídlem Ovocný trh </w:t>
      </w:r>
      <w:r w:rsidR="008F32FA" w:rsidRPr="00DA2E2C">
        <w:rPr>
          <w:rFonts w:ascii="Times New Roman" w:hAnsi="Times New Roman"/>
          <w:sz w:val="24"/>
        </w:rPr>
        <w:t>560</w:t>
      </w:r>
      <w:r w:rsidRPr="00DA2E2C">
        <w:rPr>
          <w:rFonts w:ascii="Times New Roman" w:hAnsi="Times New Roman"/>
          <w:sz w:val="24"/>
        </w:rPr>
        <w:t>/5, 11</w:t>
      </w:r>
      <w:r w:rsidR="008F32FA" w:rsidRPr="00DA2E2C">
        <w:rPr>
          <w:rFonts w:ascii="Times New Roman" w:hAnsi="Times New Roman"/>
          <w:sz w:val="24"/>
        </w:rPr>
        <w:t>0</w:t>
      </w:r>
      <w:r w:rsidRPr="00DA2E2C">
        <w:rPr>
          <w:rFonts w:ascii="Times New Roman" w:hAnsi="Times New Roman"/>
          <w:sz w:val="24"/>
        </w:rPr>
        <w:t xml:space="preserve"> </w:t>
      </w:r>
      <w:r w:rsidR="008F32FA" w:rsidRPr="00DA2E2C">
        <w:rPr>
          <w:rFonts w:ascii="Times New Roman" w:hAnsi="Times New Roman"/>
          <w:sz w:val="24"/>
        </w:rPr>
        <w:t>00</w:t>
      </w:r>
      <w:r w:rsidRPr="00DA2E2C">
        <w:rPr>
          <w:rFonts w:ascii="Times New Roman" w:hAnsi="Times New Roman"/>
          <w:sz w:val="24"/>
        </w:rPr>
        <w:t xml:space="preserve"> Praha 1, </w:t>
      </w:r>
      <w:r w:rsidR="008F32FA" w:rsidRPr="00DA2E2C">
        <w:rPr>
          <w:rFonts w:ascii="Times New Roman" w:hAnsi="Times New Roman"/>
          <w:sz w:val="24"/>
        </w:rPr>
        <w:t xml:space="preserve">Staré </w:t>
      </w:r>
      <w:r w:rsidR="009D0906" w:rsidRPr="00DA2E2C">
        <w:rPr>
          <w:rFonts w:ascii="Times New Roman" w:hAnsi="Times New Roman"/>
          <w:sz w:val="24"/>
        </w:rPr>
        <w:t>M</w:t>
      </w:r>
      <w:r w:rsidR="008F32FA" w:rsidRPr="00DA2E2C">
        <w:rPr>
          <w:rFonts w:ascii="Times New Roman" w:hAnsi="Times New Roman"/>
          <w:sz w:val="24"/>
        </w:rPr>
        <w:t xml:space="preserve">ěsto, </w:t>
      </w:r>
      <w:r w:rsidRPr="00DA2E2C">
        <w:rPr>
          <w:rFonts w:ascii="Times New Roman" w:hAnsi="Times New Roman"/>
          <w:sz w:val="24"/>
        </w:rPr>
        <w:t xml:space="preserve">Česká republika, DIČ: CZ00216208, IČ: 00216208, </w:t>
      </w:r>
      <w:r w:rsidR="00213F30" w:rsidRPr="00DA2E2C">
        <w:rPr>
          <w:rFonts w:ascii="Times New Roman" w:hAnsi="Times New Roman"/>
          <w:sz w:val="24"/>
        </w:rPr>
        <w:t xml:space="preserve">v zastoupení rektorem </w:t>
      </w:r>
      <w:r w:rsidR="00A25873">
        <w:rPr>
          <w:rFonts w:ascii="Times New Roman" w:hAnsi="Times New Roman"/>
          <w:sz w:val="24"/>
        </w:rPr>
        <w:t>prof. MUDr. Tomášem Zimou</w:t>
      </w:r>
      <w:r w:rsidR="00213F30" w:rsidRPr="00DA2E2C">
        <w:rPr>
          <w:rFonts w:ascii="Times New Roman" w:hAnsi="Times New Roman"/>
          <w:sz w:val="24"/>
        </w:rPr>
        <w:t>,</w:t>
      </w:r>
      <w:r w:rsidR="00A25873">
        <w:rPr>
          <w:rFonts w:ascii="Times New Roman" w:hAnsi="Times New Roman"/>
          <w:sz w:val="24"/>
        </w:rPr>
        <w:t xml:space="preserve"> DrSc.,</w:t>
      </w:r>
      <w:r w:rsidR="00213F30" w:rsidRPr="00DA2E2C">
        <w:rPr>
          <w:rFonts w:ascii="Times New Roman" w:hAnsi="Times New Roman"/>
          <w:sz w:val="24"/>
        </w:rPr>
        <w:t xml:space="preserve"> a její </w:t>
      </w:r>
      <w:proofErr w:type="gramStart"/>
      <w:r w:rsidR="00213F30" w:rsidRPr="00DA2E2C">
        <w:rPr>
          <w:rFonts w:ascii="Times New Roman" w:hAnsi="Times New Roman"/>
          <w:sz w:val="24"/>
        </w:rPr>
        <w:t>součást</w:t>
      </w:r>
      <w:r w:rsidRPr="00DA2E2C">
        <w:rPr>
          <w:rFonts w:ascii="Times New Roman" w:hAnsi="Times New Roman"/>
          <w:sz w:val="24"/>
        </w:rPr>
        <w:t xml:space="preserve"> </w:t>
      </w:r>
      <w:r w:rsidR="00A02A6A" w:rsidRPr="00DA2E2C">
        <w:rPr>
          <w:rFonts w:ascii="Times New Roman" w:hAnsi="Times New Roman"/>
          <w:sz w:val="24"/>
        </w:rPr>
        <w:t>.............................</w:t>
      </w:r>
      <w:r w:rsidR="00A02A6A" w:rsidRPr="00DA2E2C">
        <w:rPr>
          <w:rStyle w:val="Znakapoznpodarou"/>
          <w:rFonts w:ascii="Times New Roman" w:hAnsi="Times New Roman"/>
          <w:sz w:val="24"/>
        </w:rPr>
        <w:footnoteReference w:id="13"/>
      </w:r>
      <w:r w:rsidRPr="00DA2E2C">
        <w:rPr>
          <w:rFonts w:ascii="Times New Roman" w:hAnsi="Times New Roman"/>
          <w:sz w:val="24"/>
        </w:rPr>
        <w:t xml:space="preserve"> se</w:t>
      </w:r>
      <w:proofErr w:type="gramEnd"/>
      <w:r w:rsidRPr="00DA2E2C">
        <w:rPr>
          <w:rFonts w:ascii="Times New Roman" w:hAnsi="Times New Roman"/>
          <w:sz w:val="24"/>
        </w:rPr>
        <w:t xml:space="preserve"> sídlem ............................., Česká republika, v zastoupení děkanem ............................. (dále jen „představitel příslušné fakulty“)</w:t>
      </w:r>
    </w:p>
    <w:p w:rsidR="009211F2" w:rsidRPr="00DA2E2C" w:rsidRDefault="004A5710" w:rsidP="009211F2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 </w:t>
      </w:r>
      <w:r w:rsidR="009211F2" w:rsidRPr="00DA2E2C">
        <w:rPr>
          <w:rFonts w:ascii="Times New Roman" w:hAnsi="Times New Roman"/>
          <w:sz w:val="24"/>
        </w:rPr>
        <w:t>(</w:t>
      </w:r>
      <w:r w:rsidR="00894F8C" w:rsidRPr="00DA2E2C">
        <w:rPr>
          <w:rFonts w:ascii="Times New Roman" w:hAnsi="Times New Roman"/>
          <w:sz w:val="24"/>
        </w:rPr>
        <w:t>j</w:t>
      </w:r>
      <w:r w:rsidR="006B1C18" w:rsidRPr="00DA2E2C">
        <w:rPr>
          <w:rFonts w:ascii="Times New Roman" w:hAnsi="Times New Roman"/>
          <w:sz w:val="24"/>
        </w:rPr>
        <w:t xml:space="preserve">ako </w:t>
      </w:r>
      <w:r w:rsidR="00004EE9" w:rsidRPr="00DA2E2C">
        <w:rPr>
          <w:rFonts w:ascii="Times New Roman" w:hAnsi="Times New Roman"/>
          <w:sz w:val="24"/>
        </w:rPr>
        <w:t xml:space="preserve">jednotné nebo </w:t>
      </w:r>
      <w:r w:rsidR="006B1C18" w:rsidRPr="00DA2E2C">
        <w:rPr>
          <w:rFonts w:ascii="Times New Roman" w:hAnsi="Times New Roman"/>
          <w:sz w:val="24"/>
        </w:rPr>
        <w:t>společné</w:t>
      </w:r>
      <w:r w:rsidR="00EB4FD9" w:rsidRPr="00DA2E2C">
        <w:rPr>
          <w:rFonts w:ascii="Times New Roman" w:hAnsi="Times New Roman"/>
          <w:sz w:val="24"/>
        </w:rPr>
        <w:t xml:space="preserve"> </w:t>
      </w:r>
      <w:r w:rsidR="006B1C18" w:rsidRPr="00DA2E2C">
        <w:rPr>
          <w:rFonts w:ascii="Times New Roman" w:hAnsi="Times New Roman"/>
          <w:sz w:val="24"/>
        </w:rPr>
        <w:t xml:space="preserve">označení pro </w:t>
      </w:r>
      <w:r w:rsidR="009211F2" w:rsidRPr="00DA2E2C">
        <w:rPr>
          <w:rFonts w:ascii="Times New Roman" w:hAnsi="Times New Roman"/>
          <w:sz w:val="24"/>
        </w:rPr>
        <w:t xml:space="preserve">UK a  </w:t>
      </w:r>
      <w:proofErr w:type="gramStart"/>
      <w:r w:rsidR="009211F2" w:rsidRPr="00DA2E2C">
        <w:rPr>
          <w:rFonts w:ascii="Times New Roman" w:hAnsi="Times New Roman"/>
          <w:sz w:val="24"/>
        </w:rPr>
        <w:t>…........</w:t>
      </w:r>
      <w:r w:rsidR="009211F2" w:rsidRPr="00DA2E2C">
        <w:rPr>
          <w:rStyle w:val="Znakapoznpodarou"/>
          <w:rFonts w:ascii="Times New Roman" w:hAnsi="Times New Roman"/>
          <w:sz w:val="24"/>
        </w:rPr>
        <w:footnoteReference w:id="14"/>
      </w:r>
      <w:r w:rsidR="009211F2" w:rsidRPr="00DA2E2C">
        <w:rPr>
          <w:rFonts w:ascii="Times New Roman" w:hAnsi="Times New Roman"/>
          <w:sz w:val="24"/>
        </w:rPr>
        <w:t xml:space="preserve"> </w:t>
      </w:r>
      <w:r w:rsidR="00834AA6" w:rsidRPr="00DA2E2C">
        <w:rPr>
          <w:rFonts w:ascii="Times New Roman" w:hAnsi="Times New Roman"/>
          <w:sz w:val="24"/>
        </w:rPr>
        <w:t>se</w:t>
      </w:r>
      <w:proofErr w:type="gramEnd"/>
      <w:r w:rsidR="00834AA6" w:rsidRPr="00DA2E2C">
        <w:rPr>
          <w:rFonts w:ascii="Times New Roman" w:hAnsi="Times New Roman"/>
          <w:sz w:val="24"/>
        </w:rPr>
        <w:t xml:space="preserve"> bude </w:t>
      </w:r>
      <w:r w:rsidR="009211F2" w:rsidRPr="00DA2E2C">
        <w:rPr>
          <w:rFonts w:ascii="Times New Roman" w:hAnsi="Times New Roman"/>
          <w:sz w:val="24"/>
        </w:rPr>
        <w:t xml:space="preserve">dále </w:t>
      </w:r>
      <w:r w:rsidR="00834AA6" w:rsidRPr="00DA2E2C">
        <w:rPr>
          <w:rFonts w:ascii="Times New Roman" w:hAnsi="Times New Roman"/>
          <w:sz w:val="24"/>
        </w:rPr>
        <w:t xml:space="preserve">užívat </w:t>
      </w:r>
      <w:r w:rsidR="009211F2" w:rsidRPr="00DA2E2C">
        <w:rPr>
          <w:rFonts w:ascii="Times New Roman" w:hAnsi="Times New Roman"/>
          <w:sz w:val="24"/>
        </w:rPr>
        <w:t>jen „partnersk</w:t>
      </w:r>
      <w:r w:rsidR="00EB4FD9" w:rsidRPr="00DA2E2C">
        <w:rPr>
          <w:rFonts w:ascii="Times New Roman" w:hAnsi="Times New Roman"/>
          <w:sz w:val="24"/>
        </w:rPr>
        <w:t>á</w:t>
      </w:r>
      <w:r w:rsidR="006B1C18" w:rsidRPr="00DA2E2C">
        <w:rPr>
          <w:rFonts w:ascii="Times New Roman" w:hAnsi="Times New Roman"/>
          <w:sz w:val="24"/>
        </w:rPr>
        <w:t>/</w:t>
      </w:r>
      <w:r w:rsidR="00EB4FD9" w:rsidRPr="00DA2E2C">
        <w:rPr>
          <w:rFonts w:ascii="Times New Roman" w:hAnsi="Times New Roman"/>
          <w:sz w:val="24"/>
        </w:rPr>
        <w:t>é</w:t>
      </w:r>
      <w:r w:rsidR="009211F2" w:rsidRPr="00DA2E2C">
        <w:rPr>
          <w:rFonts w:ascii="Times New Roman" w:hAnsi="Times New Roman"/>
          <w:sz w:val="24"/>
        </w:rPr>
        <w:t xml:space="preserve"> instituce“)</w:t>
      </w:r>
    </w:p>
    <w:p w:rsidR="002B58C3" w:rsidRPr="00DA2E2C" w:rsidRDefault="002B58C3" w:rsidP="00CC0F07">
      <w:pPr>
        <w:spacing w:line="360" w:lineRule="auto"/>
        <w:jc w:val="center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a</w:t>
      </w:r>
    </w:p>
    <w:p w:rsidR="002B58C3" w:rsidRPr="00DA2E2C" w:rsidRDefault="002B58C3" w:rsidP="002B58C3">
      <w:pPr>
        <w:spacing w:line="360" w:lineRule="auto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 xml:space="preserve">                                         student doktorského studijního programu </w:t>
      </w:r>
    </w:p>
    <w:p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sz w:val="24"/>
        </w:rPr>
      </w:pPr>
      <w:proofErr w:type="gramStart"/>
      <w:r w:rsidRPr="00DA2E2C">
        <w:rPr>
          <w:rFonts w:ascii="Times New Roman" w:hAnsi="Times New Roman"/>
          <w:sz w:val="24"/>
        </w:rPr>
        <w:t>pan/paní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15"/>
      </w:r>
      <w:r w:rsidRPr="00DA2E2C">
        <w:rPr>
          <w:rFonts w:ascii="Times New Roman" w:hAnsi="Times New Roman"/>
          <w:sz w:val="24"/>
        </w:rPr>
        <w:t xml:space="preserve">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16"/>
      </w:r>
      <w:r w:rsidRPr="00DA2E2C">
        <w:rPr>
          <w:rFonts w:ascii="Times New Roman" w:hAnsi="Times New Roman"/>
          <w:sz w:val="24"/>
        </w:rPr>
        <w:t xml:space="preserve"> nar.</w:t>
      </w:r>
      <w:proofErr w:type="gramEnd"/>
      <w:r w:rsidRPr="00DA2E2C">
        <w:rPr>
          <w:rFonts w:ascii="Times New Roman" w:hAnsi="Times New Roman"/>
          <w:sz w:val="24"/>
        </w:rPr>
        <w:t> 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17"/>
      </w:r>
    </w:p>
    <w:p w:rsidR="009D0906" w:rsidRPr="00DA2E2C" w:rsidRDefault="009D0906" w:rsidP="009D0906">
      <w:pPr>
        <w:spacing w:line="360" w:lineRule="auto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(dále společně jako „smluvní strany“)</w:t>
      </w:r>
      <w:r w:rsidR="0002619C" w:rsidRPr="00DA2E2C">
        <w:rPr>
          <w:rFonts w:ascii="Times New Roman" w:hAnsi="Times New Roman"/>
          <w:sz w:val="24"/>
        </w:rPr>
        <w:t>.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Studium </w:t>
      </w:r>
      <w:proofErr w:type="gramStart"/>
      <w:r w:rsidRPr="00DA2E2C">
        <w:rPr>
          <w:rFonts w:ascii="Times New Roman" w:hAnsi="Times New Roman"/>
          <w:sz w:val="24"/>
        </w:rPr>
        <w:t xml:space="preserve">na 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18"/>
      </w:r>
      <w:r w:rsidRPr="00DA2E2C">
        <w:rPr>
          <w:rFonts w:ascii="Times New Roman" w:hAnsi="Times New Roman"/>
          <w:sz w:val="24"/>
        </w:rPr>
        <w:t xml:space="preserve"> se</w:t>
      </w:r>
      <w:proofErr w:type="gramEnd"/>
      <w:r w:rsidRPr="00DA2E2C">
        <w:rPr>
          <w:rFonts w:ascii="Times New Roman" w:hAnsi="Times New Roman"/>
          <w:sz w:val="24"/>
        </w:rPr>
        <w:t xml:space="preserve"> řídí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19"/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Studium na Univerzitě Karlově se řídí </w:t>
      </w:r>
      <w:r w:rsidR="00892668" w:rsidRPr="00DA2E2C">
        <w:rPr>
          <w:rFonts w:ascii="Times New Roman" w:hAnsi="Times New Roman"/>
          <w:sz w:val="24"/>
        </w:rPr>
        <w:t xml:space="preserve">zákonem č. 111/1998 Sb., o vysokých školách a o změně a doplnění dalších zákonů (zákon o vysokých školách), ve znění pozdějších </w:t>
      </w:r>
      <w:r w:rsidR="0002619C" w:rsidRPr="00DA2E2C">
        <w:rPr>
          <w:rFonts w:ascii="Times New Roman" w:hAnsi="Times New Roman"/>
          <w:sz w:val="24"/>
        </w:rPr>
        <w:t>předpisů, zvláště</w:t>
      </w:r>
      <w:r w:rsidRPr="00DA2E2C">
        <w:rPr>
          <w:rFonts w:ascii="Times New Roman" w:hAnsi="Times New Roman"/>
          <w:sz w:val="24"/>
        </w:rPr>
        <w:t xml:space="preserve"> § 47a, a vnitřními předpisy Univerzity Karlovy a vnitřními předpisy příslušné fakulty. 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Za tímto účelem se dohodl</w:t>
      </w:r>
      <w:r w:rsidR="000F024B" w:rsidRPr="00DA2E2C">
        <w:rPr>
          <w:rFonts w:ascii="Times New Roman" w:hAnsi="Times New Roman"/>
          <w:b/>
          <w:sz w:val="24"/>
        </w:rPr>
        <w:t>i</w:t>
      </w:r>
      <w:r w:rsidRPr="00DA2E2C">
        <w:rPr>
          <w:rFonts w:ascii="Times New Roman" w:hAnsi="Times New Roman"/>
          <w:b/>
          <w:sz w:val="24"/>
        </w:rPr>
        <w:t xml:space="preserve"> na následujících ustanoveních: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1: Zápis</w:t>
      </w:r>
    </w:p>
    <w:p w:rsidR="002B58C3" w:rsidRPr="00DA2E2C" w:rsidRDefault="002B58C3" w:rsidP="002B58C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DA2E2C">
        <w:rPr>
          <w:rFonts w:ascii="Times New Roman" w:hAnsi="Times New Roman"/>
          <w:sz w:val="24"/>
        </w:rPr>
        <w:t>Pan/Paní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0"/>
      </w:r>
      <w:r w:rsidR="004D2871" w:rsidRPr="00DA2E2C">
        <w:rPr>
          <w:rFonts w:ascii="Times New Roman" w:hAnsi="Times New Roman"/>
          <w:sz w:val="24"/>
        </w:rPr>
        <w:t xml:space="preserve"> (v dalším</w:t>
      </w:r>
      <w:proofErr w:type="gramEnd"/>
      <w:r w:rsidR="004D2871" w:rsidRPr="00DA2E2C">
        <w:rPr>
          <w:rFonts w:ascii="Times New Roman" w:hAnsi="Times New Roman"/>
          <w:sz w:val="24"/>
        </w:rPr>
        <w:t xml:space="preserve"> textu</w:t>
      </w:r>
      <w:r w:rsidRPr="00DA2E2C">
        <w:rPr>
          <w:rFonts w:ascii="Times New Roman" w:hAnsi="Times New Roman"/>
          <w:sz w:val="24"/>
        </w:rPr>
        <w:t xml:space="preserve"> </w:t>
      </w:r>
      <w:r w:rsidR="004C4675" w:rsidRPr="00DA2E2C">
        <w:rPr>
          <w:rFonts w:ascii="Times New Roman" w:hAnsi="Times New Roman"/>
          <w:sz w:val="24"/>
        </w:rPr>
        <w:t>označov</w:t>
      </w:r>
      <w:r w:rsidR="004D2871" w:rsidRPr="00DA2E2C">
        <w:rPr>
          <w:rFonts w:ascii="Times New Roman" w:hAnsi="Times New Roman"/>
          <w:sz w:val="24"/>
        </w:rPr>
        <w:t>a</w:t>
      </w:r>
      <w:r w:rsidR="004C4675" w:rsidRPr="00DA2E2C">
        <w:rPr>
          <w:rFonts w:ascii="Times New Roman" w:hAnsi="Times New Roman"/>
          <w:sz w:val="24"/>
        </w:rPr>
        <w:t>n</w:t>
      </w:r>
      <w:r w:rsidR="004D2871" w:rsidRPr="00DA2E2C">
        <w:rPr>
          <w:rFonts w:ascii="Times New Roman" w:hAnsi="Times New Roman"/>
          <w:sz w:val="24"/>
        </w:rPr>
        <w:t>ý/á</w:t>
      </w:r>
      <w:r w:rsidR="004C4675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jako „</w:t>
      </w:r>
      <w:r w:rsidR="000D23A8" w:rsidRPr="00DA2E2C">
        <w:rPr>
          <w:rFonts w:ascii="Times New Roman" w:hAnsi="Times New Roman"/>
          <w:sz w:val="24"/>
        </w:rPr>
        <w:t>student/ka</w:t>
      </w:r>
      <w:r w:rsidRPr="00DA2E2C">
        <w:rPr>
          <w:rFonts w:ascii="Times New Roman" w:hAnsi="Times New Roman"/>
          <w:sz w:val="24"/>
        </w:rPr>
        <w:t>“</w:t>
      </w:r>
      <w:r w:rsidR="004D2871" w:rsidRPr="00DA2E2C">
        <w:rPr>
          <w:rFonts w:ascii="Times New Roman" w:hAnsi="Times New Roman"/>
          <w:sz w:val="24"/>
        </w:rPr>
        <w:t>)</w:t>
      </w:r>
      <w:r w:rsidRPr="00DA2E2C">
        <w:rPr>
          <w:rFonts w:ascii="Times New Roman" w:hAnsi="Times New Roman"/>
          <w:sz w:val="24"/>
        </w:rPr>
        <w:t xml:space="preserve">, </w:t>
      </w:r>
      <w:r w:rsidR="0064718B" w:rsidRPr="00DA2E2C">
        <w:rPr>
          <w:rFonts w:ascii="Times New Roman" w:hAnsi="Times New Roman"/>
          <w:sz w:val="24"/>
        </w:rPr>
        <w:t>který</w:t>
      </w:r>
      <w:r w:rsidR="00F537F9" w:rsidRPr="00DA2E2C">
        <w:rPr>
          <w:rFonts w:ascii="Times New Roman" w:hAnsi="Times New Roman"/>
          <w:sz w:val="24"/>
        </w:rPr>
        <w:t>/á</w:t>
      </w:r>
      <w:r w:rsidR="0064718B" w:rsidRPr="00DA2E2C">
        <w:rPr>
          <w:rFonts w:ascii="Times New Roman" w:hAnsi="Times New Roman"/>
          <w:sz w:val="24"/>
        </w:rPr>
        <w:t xml:space="preserve"> </w:t>
      </w:r>
      <w:r w:rsidR="00504E88" w:rsidRPr="00DA2E2C">
        <w:rPr>
          <w:rFonts w:ascii="Times New Roman" w:hAnsi="Times New Roman"/>
          <w:sz w:val="24"/>
        </w:rPr>
        <w:t xml:space="preserve">je </w:t>
      </w:r>
      <w:r w:rsidRPr="00DA2E2C">
        <w:rPr>
          <w:rFonts w:ascii="Times New Roman" w:hAnsi="Times New Roman"/>
          <w:sz w:val="24"/>
        </w:rPr>
        <w:t>zapsán/a současně do doktorského studijního programu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1"/>
      </w:r>
      <w:r w:rsidRPr="00DA2E2C">
        <w:rPr>
          <w:rFonts w:ascii="Times New Roman" w:hAnsi="Times New Roman"/>
          <w:sz w:val="24"/>
        </w:rPr>
        <w:t xml:space="preserve"> na 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2"/>
      </w:r>
      <w:r w:rsidRPr="00DA2E2C">
        <w:rPr>
          <w:rFonts w:ascii="Times New Roman" w:hAnsi="Times New Roman"/>
          <w:sz w:val="24"/>
        </w:rPr>
        <w:t xml:space="preserve"> a do doktorského studijního programu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3"/>
      </w:r>
      <w:r w:rsidRPr="00DA2E2C">
        <w:rPr>
          <w:rFonts w:ascii="Times New Roman" w:hAnsi="Times New Roman"/>
          <w:sz w:val="24"/>
        </w:rPr>
        <w:t xml:space="preserve"> na UK</w:t>
      </w:r>
      <w:r w:rsidR="0064718B" w:rsidRPr="00DA2E2C">
        <w:rPr>
          <w:rFonts w:ascii="Times New Roman" w:hAnsi="Times New Roman"/>
          <w:sz w:val="24"/>
        </w:rPr>
        <w:t xml:space="preserve">, </w:t>
      </w:r>
      <w:r w:rsidR="00504E88" w:rsidRPr="00DA2E2C">
        <w:rPr>
          <w:rFonts w:ascii="Times New Roman" w:hAnsi="Times New Roman"/>
          <w:sz w:val="24"/>
        </w:rPr>
        <w:t>se</w:t>
      </w:r>
      <w:r w:rsidR="0064718B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účastn</w:t>
      </w:r>
      <w:r w:rsidR="00326C3B" w:rsidRPr="00DA2E2C">
        <w:rPr>
          <w:rFonts w:ascii="Times New Roman" w:hAnsi="Times New Roman"/>
          <w:sz w:val="24"/>
        </w:rPr>
        <w:t>í</w:t>
      </w:r>
      <w:r w:rsidRPr="00DA2E2C">
        <w:rPr>
          <w:rFonts w:ascii="Times New Roman" w:hAnsi="Times New Roman"/>
          <w:sz w:val="24"/>
        </w:rPr>
        <w:t xml:space="preserve"> dvojího vedení disertační práce („cotutelle de thèse“) od akademického roku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4"/>
      </w:r>
    </w:p>
    <w:p w:rsidR="002B58C3" w:rsidRPr="00DA2E2C" w:rsidRDefault="000D23A8" w:rsidP="002B58C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Student/ka</w:t>
      </w:r>
      <w:r w:rsidR="002B58C3" w:rsidRPr="00DA2E2C">
        <w:rPr>
          <w:rFonts w:ascii="Times New Roman" w:hAnsi="Times New Roman"/>
          <w:sz w:val="24"/>
        </w:rPr>
        <w:t xml:space="preserve"> se zapíše do všech úseků studia (semestr nebo rok) příslušného doktorského studijního programu.</w:t>
      </w:r>
    </w:p>
    <w:p w:rsidR="002B58C3" w:rsidRPr="00DA2E2C" w:rsidRDefault="002B58C3" w:rsidP="002B58C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V případě, že je nutné zaplatit poplatek za zápis/studium, </w:t>
      </w:r>
      <w:r w:rsidR="000D23A8" w:rsidRPr="00DA2E2C">
        <w:rPr>
          <w:rFonts w:ascii="Times New Roman" w:hAnsi="Times New Roman"/>
          <w:sz w:val="24"/>
        </w:rPr>
        <w:t>student/ka</w:t>
      </w:r>
      <w:r w:rsidRPr="00DA2E2C">
        <w:rPr>
          <w:rFonts w:ascii="Times New Roman" w:hAnsi="Times New Roman"/>
          <w:sz w:val="24"/>
        </w:rPr>
        <w:t xml:space="preserve"> uhradí poplatek za školné či zápisné </w:t>
      </w:r>
      <w:proofErr w:type="gramStart"/>
      <w:r w:rsidRPr="00DA2E2C">
        <w:rPr>
          <w:rFonts w:ascii="Times New Roman" w:hAnsi="Times New Roman"/>
          <w:sz w:val="24"/>
        </w:rPr>
        <w:t xml:space="preserve">na 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5"/>
      </w:r>
      <w:r w:rsidRPr="00DA2E2C">
        <w:rPr>
          <w:rFonts w:ascii="Times New Roman" w:hAnsi="Times New Roman"/>
          <w:sz w:val="24"/>
        </w:rPr>
        <w:t xml:space="preserve"> a bude</w:t>
      </w:r>
      <w:proofErr w:type="gramEnd"/>
      <w:r w:rsidRPr="00DA2E2C">
        <w:rPr>
          <w:rFonts w:ascii="Times New Roman" w:hAnsi="Times New Roman"/>
          <w:sz w:val="24"/>
        </w:rPr>
        <w:t xml:space="preserve"> tím zbaven/a povinnosti platby poplatků na 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6"/>
      </w:r>
      <w:r w:rsidRPr="00DA2E2C">
        <w:rPr>
          <w:rFonts w:ascii="Times New Roman" w:hAnsi="Times New Roman"/>
          <w:sz w:val="24"/>
        </w:rPr>
        <w:t xml:space="preserve"> </w:t>
      </w:r>
    </w:p>
    <w:p w:rsidR="002B58C3" w:rsidRPr="00DA2E2C" w:rsidRDefault="002B58C3" w:rsidP="002B58C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Nehledě na společnou odpovědnost za akademický dohled nad disertační prací </w:t>
      </w:r>
      <w:proofErr w:type="gramStart"/>
      <w:r w:rsidRPr="00DA2E2C">
        <w:rPr>
          <w:rFonts w:ascii="Times New Roman" w:hAnsi="Times New Roman"/>
          <w:sz w:val="24"/>
        </w:rPr>
        <w:t xml:space="preserve">se 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7"/>
      </w:r>
      <w:r w:rsidRPr="00DA2E2C">
        <w:rPr>
          <w:rFonts w:ascii="Times New Roman" w:hAnsi="Times New Roman"/>
          <w:sz w:val="24"/>
        </w:rPr>
        <w:t xml:space="preserve"> ujme</w:t>
      </w:r>
      <w:proofErr w:type="gramEnd"/>
      <w:r w:rsidRPr="00DA2E2C">
        <w:rPr>
          <w:rFonts w:ascii="Times New Roman" w:hAnsi="Times New Roman"/>
          <w:sz w:val="24"/>
        </w:rPr>
        <w:t xml:space="preserve"> odpovědnosti za všechny administrativní úkony související s obhajobou </w:t>
      </w:r>
      <w:r w:rsidRPr="00DA2E2C">
        <w:rPr>
          <w:rFonts w:ascii="Times New Roman" w:hAnsi="Times New Roman"/>
          <w:sz w:val="24"/>
        </w:rPr>
        <w:lastRenderedPageBreak/>
        <w:t xml:space="preserve">disertační práce. Obě </w:t>
      </w:r>
      <w:r w:rsidR="001E29C7" w:rsidRPr="00DA2E2C">
        <w:rPr>
          <w:rFonts w:ascii="Times New Roman" w:hAnsi="Times New Roman"/>
          <w:sz w:val="24"/>
        </w:rPr>
        <w:t>partnerské instituce</w:t>
      </w:r>
      <w:r w:rsidRPr="00DA2E2C">
        <w:rPr>
          <w:rFonts w:ascii="Times New Roman" w:hAnsi="Times New Roman"/>
          <w:sz w:val="24"/>
        </w:rPr>
        <w:t xml:space="preserve"> odpovídají za vedení evidence a další související dokumentace o svém studentovi v souladu s jejich příslušnými předpisy, zásadami a postupy. 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2: Vedení disertační práce</w:t>
      </w:r>
    </w:p>
    <w:p w:rsidR="002B58C3" w:rsidRPr="00DA2E2C" w:rsidRDefault="000D23A8" w:rsidP="002B58C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Student/ka</w:t>
      </w:r>
      <w:bookmarkStart w:id="0" w:name="_GoBack"/>
      <w:bookmarkEnd w:id="0"/>
      <w:r w:rsidR="002B58C3" w:rsidRPr="00DA2E2C">
        <w:rPr>
          <w:rFonts w:ascii="Times New Roman" w:hAnsi="Times New Roman"/>
          <w:sz w:val="24"/>
        </w:rPr>
        <w:t xml:space="preserve"> bude </w:t>
      </w:r>
      <w:r w:rsidR="00F81B0C" w:rsidRPr="00DA2E2C">
        <w:rPr>
          <w:rFonts w:ascii="Times New Roman" w:hAnsi="Times New Roman"/>
          <w:sz w:val="24"/>
        </w:rPr>
        <w:t xml:space="preserve">připravovat disertační práci </w:t>
      </w:r>
      <w:r w:rsidR="002B58C3" w:rsidRPr="00DA2E2C">
        <w:rPr>
          <w:rFonts w:ascii="Times New Roman" w:hAnsi="Times New Roman"/>
          <w:sz w:val="24"/>
        </w:rPr>
        <w:t xml:space="preserve">pod vedením jednoho </w:t>
      </w:r>
      <w:proofErr w:type="gramStart"/>
      <w:r w:rsidR="002B58C3" w:rsidRPr="00DA2E2C">
        <w:rPr>
          <w:rFonts w:ascii="Times New Roman" w:hAnsi="Times New Roman"/>
          <w:sz w:val="24"/>
        </w:rPr>
        <w:t>školitele z </w:t>
      </w:r>
      <w:r w:rsidR="002B58C3"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28"/>
      </w:r>
      <w:r w:rsidR="002B58C3" w:rsidRPr="00DA2E2C">
        <w:rPr>
          <w:rFonts w:ascii="Times New Roman" w:hAnsi="Times New Roman"/>
          <w:sz w:val="24"/>
        </w:rPr>
        <w:t xml:space="preserve"> a jednoho</w:t>
      </w:r>
      <w:proofErr w:type="gramEnd"/>
      <w:r w:rsidR="002B58C3" w:rsidRPr="00DA2E2C">
        <w:rPr>
          <w:rFonts w:ascii="Times New Roman" w:hAnsi="Times New Roman"/>
          <w:sz w:val="24"/>
        </w:rPr>
        <w:t xml:space="preserve"> školitele z UK, kteří mají společnou odpovědnost za poskytnutí dohledu nad studijními aktivitami při zachování příslušných předpisů.</w:t>
      </w:r>
    </w:p>
    <w:p w:rsidR="002B58C3" w:rsidRPr="00DA2E2C" w:rsidRDefault="002B58C3" w:rsidP="002B58C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Školitelem </w:t>
      </w:r>
      <w:proofErr w:type="gramStart"/>
      <w:r w:rsidRPr="00DA2E2C">
        <w:rPr>
          <w:rFonts w:ascii="Times New Roman" w:hAnsi="Times New Roman"/>
          <w:sz w:val="24"/>
        </w:rPr>
        <w:t xml:space="preserve">za 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9"/>
      </w:r>
      <w:r w:rsidR="00AA004A" w:rsidRPr="00DA2E2C">
        <w:rPr>
          <w:rFonts w:ascii="Times New Roman" w:hAnsi="Times New Roman"/>
          <w:sz w:val="24"/>
        </w:rPr>
        <w:t xml:space="preserve"> bude</w:t>
      </w:r>
      <w:proofErr w:type="gramEnd"/>
      <w:r w:rsidR="00AA004A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0"/>
      </w:r>
      <w:r w:rsidRPr="00DA2E2C">
        <w:rPr>
          <w:rFonts w:ascii="Times New Roman" w:hAnsi="Times New Roman"/>
          <w:sz w:val="24"/>
        </w:rPr>
        <w:t xml:space="preserve"> z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1"/>
      </w:r>
    </w:p>
    <w:p w:rsidR="002B58C3" w:rsidRPr="00DA2E2C" w:rsidRDefault="002B58C3" w:rsidP="002B58C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Školitelem za UK </w:t>
      </w:r>
      <w:proofErr w:type="gramStart"/>
      <w:r w:rsidRPr="00DA2E2C">
        <w:rPr>
          <w:rFonts w:ascii="Times New Roman" w:hAnsi="Times New Roman"/>
          <w:sz w:val="24"/>
        </w:rPr>
        <w:t>bude  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2"/>
      </w:r>
      <w:r w:rsidRPr="00DA2E2C">
        <w:rPr>
          <w:rFonts w:ascii="Times New Roman" w:hAnsi="Times New Roman"/>
          <w:sz w:val="24"/>
        </w:rPr>
        <w:t xml:space="preserve"> z .............................</w:t>
      </w:r>
      <w:proofErr w:type="gramEnd"/>
      <w:r w:rsidRPr="00DA2E2C">
        <w:rPr>
          <w:rFonts w:ascii="Times New Roman" w:eastAsia="SimSun" w:hAnsi="Times New Roman"/>
          <w:sz w:val="24"/>
          <w:vertAlign w:val="superscript"/>
        </w:rPr>
        <w:footnoteReference w:id="33"/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3: Doba trvání studia pod dvojím vedením a studijní povinnosti</w:t>
      </w:r>
    </w:p>
    <w:p w:rsidR="002B58C3" w:rsidRPr="00DA2E2C" w:rsidRDefault="002B58C3" w:rsidP="002B58C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Doba trvání doktorského studia pod dvojím vedením </w:t>
      </w:r>
      <w:r w:rsidR="009B7236" w:rsidRPr="00DA2E2C">
        <w:rPr>
          <w:rFonts w:ascii="Times New Roman" w:hAnsi="Times New Roman"/>
          <w:sz w:val="24"/>
        </w:rPr>
        <w:t xml:space="preserve">nesmí u </w:t>
      </w:r>
      <w:r w:rsidRPr="00DA2E2C">
        <w:rPr>
          <w:rFonts w:ascii="Times New Roman" w:hAnsi="Times New Roman"/>
          <w:sz w:val="24"/>
        </w:rPr>
        <w:t>studenta/ky překročit maximální dobu studia každého jednotlivého doktorského studijního programu dle příslušných vnitřních předpisů partnerských institucí. Ukončení studia studenta/ky na jedné z</w:t>
      </w:r>
      <w:r w:rsidR="00194A7F" w:rsidRPr="00DA2E2C">
        <w:rPr>
          <w:rFonts w:ascii="Times New Roman" w:hAnsi="Times New Roman"/>
          <w:sz w:val="24"/>
        </w:rPr>
        <w:t> partnerských institucí</w:t>
      </w:r>
      <w:r w:rsidRPr="00DA2E2C">
        <w:rPr>
          <w:rFonts w:ascii="Times New Roman" w:hAnsi="Times New Roman"/>
          <w:sz w:val="24"/>
        </w:rPr>
        <w:t xml:space="preserve"> z jiného důvodu než je absolvování má za následek ukončení této dohody. </w:t>
      </w:r>
    </w:p>
    <w:p w:rsidR="002B58C3" w:rsidRPr="00DA2E2C" w:rsidRDefault="002B58C3" w:rsidP="00262414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Harmonogram přípravy disertační práce studenta/ky </w:t>
      </w:r>
      <w:proofErr w:type="gramStart"/>
      <w:r w:rsidRPr="00DA2E2C">
        <w:rPr>
          <w:rFonts w:ascii="Times New Roman" w:hAnsi="Times New Roman"/>
          <w:sz w:val="24"/>
        </w:rPr>
        <w:t xml:space="preserve">na </w:t>
      </w:r>
      <w:r w:rsidR="00262414" w:rsidRPr="00DA2E2C">
        <w:rPr>
          <w:rFonts w:ascii="Times New Roman" w:hAnsi="Times New Roman"/>
          <w:sz w:val="24"/>
        </w:rPr>
        <w:t>........................</w:t>
      </w:r>
      <w:r w:rsidR="00262414" w:rsidRPr="00DA2E2C">
        <w:rPr>
          <w:rStyle w:val="Znakapoznpodarou"/>
          <w:rFonts w:ascii="Times New Roman" w:hAnsi="Times New Roman"/>
          <w:sz w:val="24"/>
        </w:rPr>
        <w:footnoteReference w:id="34"/>
      </w:r>
      <w:r w:rsidRPr="00DA2E2C">
        <w:rPr>
          <w:rFonts w:ascii="Times New Roman" w:hAnsi="Times New Roman"/>
          <w:sz w:val="24"/>
        </w:rPr>
        <w:t xml:space="preserve"> musí</w:t>
      </w:r>
      <w:proofErr w:type="gramEnd"/>
      <w:r w:rsidRPr="00DA2E2C">
        <w:rPr>
          <w:rFonts w:ascii="Times New Roman" w:hAnsi="Times New Roman"/>
          <w:sz w:val="24"/>
        </w:rPr>
        <w:t xml:space="preserve"> být uveden v  individuálním studijním plánu studenta/ky.</w:t>
      </w:r>
    </w:p>
    <w:p w:rsidR="002B58C3" w:rsidRPr="00DA2E2C" w:rsidRDefault="000D23A8" w:rsidP="002B58C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Student/ka</w:t>
      </w:r>
      <w:r w:rsidR="002B58C3" w:rsidRPr="00DA2E2C">
        <w:rPr>
          <w:rFonts w:ascii="Times New Roman" w:hAnsi="Times New Roman"/>
          <w:sz w:val="24"/>
        </w:rPr>
        <w:t xml:space="preserve"> je povinen/</w:t>
      </w:r>
      <w:r w:rsidR="0002356B" w:rsidRPr="00DA2E2C">
        <w:rPr>
          <w:rFonts w:ascii="Times New Roman" w:hAnsi="Times New Roman"/>
          <w:sz w:val="24"/>
        </w:rPr>
        <w:t>n</w:t>
      </w:r>
      <w:r w:rsidR="002B58C3" w:rsidRPr="00DA2E2C">
        <w:rPr>
          <w:rFonts w:ascii="Times New Roman" w:hAnsi="Times New Roman"/>
          <w:sz w:val="24"/>
        </w:rPr>
        <w:t>a splnit studijní povinnosti obou</w:t>
      </w:r>
      <w:r w:rsidR="003038F2" w:rsidRPr="00DA2E2C">
        <w:rPr>
          <w:rFonts w:ascii="Times New Roman" w:hAnsi="Times New Roman"/>
          <w:sz w:val="24"/>
        </w:rPr>
        <w:t xml:space="preserve"> partnerských</w:t>
      </w:r>
      <w:r w:rsidR="002B58C3" w:rsidRPr="00DA2E2C">
        <w:rPr>
          <w:rFonts w:ascii="Times New Roman" w:hAnsi="Times New Roman"/>
          <w:sz w:val="24"/>
        </w:rPr>
        <w:t xml:space="preserve"> institucí. </w:t>
      </w:r>
    </w:p>
    <w:p w:rsidR="002B58C3" w:rsidRPr="00DA2E2C" w:rsidRDefault="002B58C3" w:rsidP="002B58C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DA2E2C">
        <w:rPr>
          <w:rFonts w:ascii="Times New Roman" w:hAnsi="Times New Roman"/>
          <w:sz w:val="24"/>
        </w:rPr>
        <w:t>Na 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5"/>
      </w:r>
      <w:r w:rsidRPr="00DA2E2C">
        <w:rPr>
          <w:rFonts w:ascii="Times New Roman" w:hAnsi="Times New Roman"/>
          <w:sz w:val="24"/>
        </w:rPr>
        <w:t xml:space="preserve"> </w:t>
      </w:r>
      <w:r w:rsidR="00BB0235" w:rsidRPr="00DA2E2C">
        <w:rPr>
          <w:rFonts w:ascii="Times New Roman" w:hAnsi="Times New Roman"/>
          <w:sz w:val="24"/>
        </w:rPr>
        <w:t>je</w:t>
      </w:r>
      <w:proofErr w:type="gramEnd"/>
      <w:r w:rsidR="00BB0235" w:rsidRPr="00DA2E2C">
        <w:rPr>
          <w:rFonts w:ascii="Times New Roman" w:hAnsi="Times New Roman"/>
          <w:sz w:val="24"/>
        </w:rPr>
        <w:t xml:space="preserve"> třeba v průběhu a při ukončení studia dostát těmto administrativním náležitostem:</w:t>
      </w:r>
      <w:r w:rsidR="00A621DD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 xml:space="preserve">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6"/>
      </w:r>
    </w:p>
    <w:p w:rsidR="002B58C3" w:rsidRPr="00DA2E2C" w:rsidRDefault="002B58C3" w:rsidP="002B58C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Na UK probíhá studium na základě individuálního studijního plánu, který obsahuje všechny studijní povinnosti. Předpokladem úspěšného ukončení studia je složení státní doktorské zkoušky, která se </w:t>
      </w:r>
      <w:r w:rsidR="0002356B" w:rsidRPr="00DA2E2C">
        <w:rPr>
          <w:rFonts w:ascii="Times New Roman" w:hAnsi="Times New Roman"/>
          <w:sz w:val="24"/>
        </w:rPr>
        <w:t xml:space="preserve">bude konat </w:t>
      </w:r>
      <w:proofErr w:type="gramStart"/>
      <w:r w:rsidRPr="00DA2E2C">
        <w:rPr>
          <w:rFonts w:ascii="Times New Roman" w:hAnsi="Times New Roman"/>
          <w:sz w:val="24"/>
        </w:rPr>
        <w:t>na .............................</w:t>
      </w:r>
      <w:proofErr w:type="gramEnd"/>
      <w:r w:rsidRPr="00DA2E2C">
        <w:rPr>
          <w:rFonts w:ascii="Times New Roman" w:eastAsia="SimSun" w:hAnsi="Times New Roman"/>
          <w:sz w:val="24"/>
          <w:vertAlign w:val="superscript"/>
        </w:rPr>
        <w:footnoteReference w:id="37"/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4: Disertační práce</w:t>
      </w:r>
    </w:p>
    <w:p w:rsidR="002B58C3" w:rsidRPr="00DA2E2C" w:rsidRDefault="002B58C3" w:rsidP="002B58C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 xml:space="preserve">Příprava disertační práce proběhne ve spolupráci obou </w:t>
      </w:r>
      <w:r w:rsidR="001E29C7" w:rsidRPr="00DA2E2C">
        <w:rPr>
          <w:rFonts w:ascii="Times New Roman" w:hAnsi="Times New Roman"/>
          <w:sz w:val="24"/>
        </w:rPr>
        <w:t>partnerských institucí</w:t>
      </w:r>
      <w:r w:rsidRPr="00DA2E2C">
        <w:rPr>
          <w:rFonts w:ascii="Times New Roman" w:hAnsi="Times New Roman"/>
          <w:sz w:val="24"/>
        </w:rPr>
        <w:t xml:space="preserve">. </w:t>
      </w:r>
    </w:p>
    <w:p w:rsidR="002B58C3" w:rsidRPr="00DA2E2C" w:rsidRDefault="002B58C3" w:rsidP="002B58C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Název disertační práce je následující: </w:t>
      </w:r>
    </w:p>
    <w:p w:rsidR="002B58C3" w:rsidRPr="00DA2E2C" w:rsidRDefault="002B58C3" w:rsidP="002B58C3">
      <w:pPr>
        <w:spacing w:line="360" w:lineRule="auto"/>
        <w:ind w:left="720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</w:t>
      </w:r>
    </w:p>
    <w:p w:rsidR="002B58C3" w:rsidRPr="00DA2E2C" w:rsidRDefault="002B58C3" w:rsidP="002B58C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Disertační práce bude </w:t>
      </w:r>
      <w:proofErr w:type="gramStart"/>
      <w:r w:rsidRPr="00DA2E2C">
        <w:rPr>
          <w:rFonts w:ascii="Times New Roman" w:hAnsi="Times New Roman"/>
          <w:sz w:val="24"/>
        </w:rPr>
        <w:t>napsána v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8"/>
      </w:r>
      <w:r w:rsidRPr="00DA2E2C">
        <w:rPr>
          <w:rFonts w:ascii="Times New Roman" w:hAnsi="Times New Roman"/>
          <w:sz w:val="24"/>
        </w:rPr>
        <w:t xml:space="preserve"> a obh</w:t>
      </w:r>
      <w:r w:rsidR="000A3A6C" w:rsidRPr="00DA2E2C">
        <w:rPr>
          <w:rFonts w:ascii="Times New Roman" w:hAnsi="Times New Roman"/>
          <w:sz w:val="24"/>
        </w:rPr>
        <w:t>a</w:t>
      </w:r>
      <w:r w:rsidRPr="00DA2E2C">
        <w:rPr>
          <w:rFonts w:ascii="Times New Roman" w:hAnsi="Times New Roman"/>
          <w:sz w:val="24"/>
        </w:rPr>
        <w:t>j</w:t>
      </w:r>
      <w:r w:rsidR="000A3A6C" w:rsidRPr="00DA2E2C">
        <w:rPr>
          <w:rFonts w:ascii="Times New Roman" w:hAnsi="Times New Roman"/>
          <w:sz w:val="24"/>
        </w:rPr>
        <w:t>ována</w:t>
      </w:r>
      <w:proofErr w:type="gramEnd"/>
      <w:r w:rsidRPr="00DA2E2C">
        <w:rPr>
          <w:rFonts w:ascii="Times New Roman" w:hAnsi="Times New Roman"/>
          <w:sz w:val="24"/>
        </w:rPr>
        <w:t xml:space="preserve"> v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9"/>
      </w:r>
      <w:r w:rsidRPr="00DA2E2C">
        <w:rPr>
          <w:rFonts w:ascii="Times New Roman" w:hAnsi="Times New Roman"/>
          <w:sz w:val="24"/>
        </w:rPr>
        <w:t xml:space="preserve"> Abstrakt bude napsán v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0"/>
      </w:r>
    </w:p>
    <w:p w:rsidR="002B58C3" w:rsidRPr="00DA2E2C" w:rsidRDefault="002B58C3" w:rsidP="002B58C3">
      <w:pPr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5: Didaktická a finanční podpora</w:t>
      </w:r>
    </w:p>
    <w:p w:rsidR="002B58C3" w:rsidRPr="00DA2E2C" w:rsidRDefault="002B58C3" w:rsidP="002B58C3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Obě </w:t>
      </w:r>
      <w:r w:rsidR="00892AF3" w:rsidRPr="00DA2E2C">
        <w:rPr>
          <w:rFonts w:ascii="Times New Roman" w:hAnsi="Times New Roman"/>
          <w:sz w:val="24"/>
        </w:rPr>
        <w:t>partnerské instituce</w:t>
      </w:r>
      <w:r w:rsidRPr="00DA2E2C">
        <w:rPr>
          <w:rFonts w:ascii="Times New Roman" w:hAnsi="Times New Roman"/>
          <w:sz w:val="24"/>
        </w:rPr>
        <w:t xml:space="preserve"> zajistí studentovi/ce potřebné </w:t>
      </w:r>
      <w:r w:rsidR="005E5371" w:rsidRPr="00DA2E2C">
        <w:rPr>
          <w:rFonts w:ascii="Times New Roman" w:hAnsi="Times New Roman"/>
          <w:sz w:val="24"/>
        </w:rPr>
        <w:t xml:space="preserve">studijní pomůcky </w:t>
      </w:r>
      <w:r w:rsidRPr="00DA2E2C">
        <w:rPr>
          <w:rFonts w:ascii="Times New Roman" w:hAnsi="Times New Roman"/>
          <w:sz w:val="24"/>
        </w:rPr>
        <w:t xml:space="preserve">a výzkumné zařízení a garantují mu </w:t>
      </w:r>
      <w:r w:rsidR="006F683A" w:rsidRPr="00DA2E2C">
        <w:rPr>
          <w:rFonts w:ascii="Times New Roman" w:hAnsi="Times New Roman"/>
          <w:sz w:val="24"/>
        </w:rPr>
        <w:t>stejné služby</w:t>
      </w:r>
      <w:r w:rsidR="005356D9" w:rsidRPr="00DA2E2C">
        <w:rPr>
          <w:rFonts w:ascii="Times New Roman" w:hAnsi="Times New Roman"/>
          <w:sz w:val="24"/>
        </w:rPr>
        <w:t xml:space="preserve"> a zázemí</w:t>
      </w:r>
      <w:r w:rsidRPr="00DA2E2C">
        <w:rPr>
          <w:rFonts w:ascii="Times New Roman" w:hAnsi="Times New Roman"/>
          <w:sz w:val="24"/>
        </w:rPr>
        <w:t xml:space="preserve"> ja</w:t>
      </w:r>
      <w:r w:rsidR="00892AF3" w:rsidRPr="00DA2E2C">
        <w:rPr>
          <w:rFonts w:ascii="Times New Roman" w:hAnsi="Times New Roman"/>
          <w:sz w:val="24"/>
        </w:rPr>
        <w:t xml:space="preserve">ko </w:t>
      </w:r>
      <w:r w:rsidR="000A3A6C" w:rsidRPr="00DA2E2C">
        <w:rPr>
          <w:rFonts w:ascii="Times New Roman" w:hAnsi="Times New Roman"/>
          <w:sz w:val="24"/>
        </w:rPr>
        <w:t xml:space="preserve">ostatním svým </w:t>
      </w:r>
      <w:r w:rsidR="005E5371" w:rsidRPr="00DA2E2C">
        <w:rPr>
          <w:rFonts w:ascii="Times New Roman" w:hAnsi="Times New Roman"/>
          <w:sz w:val="24"/>
        </w:rPr>
        <w:t>studentům doktorských studijních programů</w:t>
      </w:r>
      <w:r w:rsidR="00892AF3" w:rsidRPr="00DA2E2C">
        <w:rPr>
          <w:rFonts w:ascii="Times New Roman" w:hAnsi="Times New Roman"/>
          <w:sz w:val="24"/>
        </w:rPr>
        <w:t>. Každá partnerská instituce</w:t>
      </w:r>
      <w:r w:rsidRPr="00DA2E2C">
        <w:rPr>
          <w:rFonts w:ascii="Times New Roman" w:hAnsi="Times New Roman"/>
          <w:sz w:val="24"/>
        </w:rPr>
        <w:t xml:space="preserve"> </w:t>
      </w:r>
      <w:r w:rsidR="000A3A6C" w:rsidRPr="00DA2E2C">
        <w:rPr>
          <w:rFonts w:ascii="Times New Roman" w:hAnsi="Times New Roman"/>
          <w:sz w:val="24"/>
        </w:rPr>
        <w:t xml:space="preserve">ponese </w:t>
      </w:r>
      <w:r w:rsidRPr="00DA2E2C">
        <w:rPr>
          <w:rFonts w:ascii="Times New Roman" w:hAnsi="Times New Roman"/>
          <w:sz w:val="24"/>
        </w:rPr>
        <w:t xml:space="preserve">náklady za mobilitu vlastních </w:t>
      </w:r>
      <w:r w:rsidR="000F6274" w:rsidRPr="00DA2E2C">
        <w:rPr>
          <w:rFonts w:ascii="Times New Roman" w:hAnsi="Times New Roman"/>
          <w:sz w:val="24"/>
        </w:rPr>
        <w:t>akademických pracovníků</w:t>
      </w:r>
      <w:r w:rsidRPr="00DA2E2C">
        <w:rPr>
          <w:rFonts w:ascii="Times New Roman" w:hAnsi="Times New Roman"/>
          <w:sz w:val="24"/>
        </w:rPr>
        <w:t xml:space="preserve">. </w:t>
      </w:r>
    </w:p>
    <w:p w:rsidR="002B58C3" w:rsidRPr="00DA2E2C" w:rsidRDefault="00F86762" w:rsidP="002B58C3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Není-li stanoveno </w:t>
      </w:r>
      <w:proofErr w:type="gramStart"/>
      <w:r w:rsidRPr="00DA2E2C">
        <w:rPr>
          <w:rFonts w:ascii="Times New Roman" w:hAnsi="Times New Roman"/>
          <w:sz w:val="24"/>
        </w:rPr>
        <w:t xml:space="preserve">jinak, </w:t>
      </w:r>
      <w:r w:rsidR="00792A7C" w:rsidRPr="00DA2E2C">
        <w:rPr>
          <w:rFonts w:ascii="Times New Roman" w:hAnsi="Times New Roman"/>
          <w:sz w:val="24"/>
        </w:rPr>
        <w:t>.......</w:t>
      </w:r>
      <w:r w:rsidR="00792A7C" w:rsidRPr="00DA2E2C">
        <w:rPr>
          <w:rFonts w:ascii="Times New Roman" w:eastAsia="SimSun" w:hAnsi="Times New Roman"/>
          <w:sz w:val="24"/>
          <w:vertAlign w:val="superscript"/>
        </w:rPr>
        <w:footnoteReference w:id="41"/>
      </w:r>
      <w:r w:rsidR="00792A7C" w:rsidRPr="00DA2E2C">
        <w:rPr>
          <w:rFonts w:ascii="Times New Roman" w:hAnsi="Times New Roman"/>
          <w:sz w:val="24"/>
        </w:rPr>
        <w:t xml:space="preserve"> zajistí</w:t>
      </w:r>
      <w:proofErr w:type="gramEnd"/>
      <w:r w:rsidR="00792A7C" w:rsidRPr="00DA2E2C">
        <w:rPr>
          <w:rFonts w:ascii="Times New Roman" w:hAnsi="Times New Roman"/>
          <w:sz w:val="24"/>
        </w:rPr>
        <w:t xml:space="preserve"> v</w:t>
      </w:r>
      <w:r w:rsidR="002B58C3" w:rsidRPr="00DA2E2C">
        <w:rPr>
          <w:rFonts w:ascii="Times New Roman" w:hAnsi="Times New Roman"/>
          <w:sz w:val="24"/>
        </w:rPr>
        <w:t xml:space="preserve"> době konání obhajoby disertační práce </w:t>
      </w:r>
      <w:r w:rsidR="00792A7C" w:rsidRPr="00DA2E2C">
        <w:rPr>
          <w:rFonts w:ascii="Times New Roman" w:hAnsi="Times New Roman"/>
          <w:sz w:val="24"/>
        </w:rPr>
        <w:t xml:space="preserve">členům komise pro obhajobu disertační práce (dále jen „zkušební komise“), předsedovi a oponentům ze zahraničí </w:t>
      </w:r>
      <w:r w:rsidR="002B58C3" w:rsidRPr="00DA2E2C">
        <w:rPr>
          <w:rFonts w:ascii="Times New Roman" w:hAnsi="Times New Roman"/>
          <w:sz w:val="24"/>
        </w:rPr>
        <w:t xml:space="preserve">po </w:t>
      </w:r>
      <w:r w:rsidR="00792A7C" w:rsidRPr="00DA2E2C">
        <w:rPr>
          <w:rFonts w:ascii="Times New Roman" w:hAnsi="Times New Roman"/>
          <w:sz w:val="24"/>
        </w:rPr>
        <w:t xml:space="preserve">nezbytnou </w:t>
      </w:r>
      <w:r w:rsidR="002B58C3" w:rsidRPr="00DA2E2C">
        <w:rPr>
          <w:rFonts w:ascii="Times New Roman" w:hAnsi="Times New Roman"/>
          <w:sz w:val="24"/>
        </w:rPr>
        <w:t xml:space="preserve">dobu </w:t>
      </w:r>
      <w:r w:rsidR="00792A7C" w:rsidRPr="00DA2E2C">
        <w:rPr>
          <w:rFonts w:ascii="Times New Roman" w:hAnsi="Times New Roman"/>
          <w:sz w:val="24"/>
        </w:rPr>
        <w:t xml:space="preserve">ubytování a uhradí s ním spojené </w:t>
      </w:r>
      <w:r w:rsidR="002B58C3" w:rsidRPr="00DA2E2C">
        <w:rPr>
          <w:rFonts w:ascii="Times New Roman" w:hAnsi="Times New Roman"/>
          <w:sz w:val="24"/>
        </w:rPr>
        <w:t>náklady. .......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42"/>
      </w:r>
      <w:r w:rsidR="002B58C3" w:rsidRPr="00DA2E2C">
        <w:rPr>
          <w:rFonts w:ascii="Times New Roman" w:hAnsi="Times New Roman"/>
          <w:sz w:val="24"/>
        </w:rPr>
        <w:t xml:space="preserve"> uhradí pro</w:t>
      </w:r>
      <w:r w:rsidRPr="00DA2E2C">
        <w:rPr>
          <w:rFonts w:ascii="Times New Roman" w:hAnsi="Times New Roman"/>
          <w:sz w:val="24"/>
        </w:rPr>
        <w:t xml:space="preserve"> </w:t>
      </w:r>
      <w:r w:rsidR="002B58C3" w:rsidRPr="00DA2E2C">
        <w:rPr>
          <w:rFonts w:ascii="Times New Roman" w:hAnsi="Times New Roman"/>
          <w:sz w:val="24"/>
        </w:rPr>
        <w:t>členy zkušební komise, předsedu a oponenty ze zahraničí</w:t>
      </w:r>
      <w:r w:rsidR="00792A7C" w:rsidRPr="00DA2E2C">
        <w:rPr>
          <w:rFonts w:ascii="Times New Roman" w:hAnsi="Times New Roman"/>
          <w:sz w:val="24"/>
        </w:rPr>
        <w:t xml:space="preserve"> cestovní náklady</w:t>
      </w:r>
      <w:r w:rsidR="002B58C3" w:rsidRPr="00DA2E2C">
        <w:rPr>
          <w:rFonts w:ascii="Times New Roman" w:hAnsi="Times New Roman"/>
          <w:sz w:val="24"/>
        </w:rPr>
        <w:t>.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6: Obhajoba disertační práce</w:t>
      </w:r>
    </w:p>
    <w:p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Obhajoba disertační práce se skládá z jediné diskuse před zkušební komisí. </w:t>
      </w:r>
    </w:p>
    <w:p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Obhajoba disertační práce se bude konat </w:t>
      </w:r>
      <w:proofErr w:type="gramStart"/>
      <w:r w:rsidRPr="00DA2E2C">
        <w:rPr>
          <w:rFonts w:ascii="Times New Roman" w:hAnsi="Times New Roman"/>
          <w:sz w:val="24"/>
        </w:rPr>
        <w:t>na.............................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3"/>
      </w:r>
      <w:r w:rsidRPr="00DA2E2C">
        <w:rPr>
          <w:rFonts w:ascii="Times New Roman" w:hAnsi="Times New Roman"/>
          <w:sz w:val="24"/>
        </w:rPr>
        <w:t xml:space="preserve"> na</w:t>
      </w:r>
      <w:proofErr w:type="gramEnd"/>
      <w:r w:rsidRPr="00DA2E2C">
        <w:rPr>
          <w:rFonts w:ascii="Times New Roman" w:hAnsi="Times New Roman"/>
          <w:sz w:val="24"/>
        </w:rPr>
        <w:t xml:space="preserve"> 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4"/>
      </w:r>
      <w:r w:rsidRPr="00DA2E2C">
        <w:rPr>
          <w:rFonts w:ascii="Times New Roman" w:hAnsi="Times New Roman"/>
          <w:sz w:val="24"/>
        </w:rPr>
        <w:t xml:space="preserve"> </w:t>
      </w:r>
    </w:p>
    <w:p w:rsidR="002B58C3" w:rsidRPr="00DA2E2C" w:rsidRDefault="002B58C3" w:rsidP="00536B5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Zkušební komise se bude </w:t>
      </w:r>
      <w:proofErr w:type="gramStart"/>
      <w:r w:rsidRPr="00DA2E2C">
        <w:rPr>
          <w:rFonts w:ascii="Times New Roman" w:hAnsi="Times New Roman"/>
          <w:sz w:val="24"/>
        </w:rPr>
        <w:t>skládat z 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5"/>
      </w:r>
      <w:r w:rsidRPr="00DA2E2C">
        <w:rPr>
          <w:rFonts w:ascii="Times New Roman" w:hAnsi="Times New Roman"/>
          <w:sz w:val="24"/>
        </w:rPr>
        <w:t xml:space="preserve"> členů</w:t>
      </w:r>
      <w:proofErr w:type="gramEnd"/>
      <w:r w:rsidRPr="00DA2E2C">
        <w:rPr>
          <w:rFonts w:ascii="Times New Roman" w:hAnsi="Times New Roman"/>
          <w:sz w:val="24"/>
        </w:rPr>
        <w:t xml:space="preserve"> </w:t>
      </w:r>
      <w:r w:rsidR="00EB4502">
        <w:rPr>
          <w:rFonts w:ascii="Times New Roman" w:hAnsi="Times New Roman"/>
          <w:sz w:val="24"/>
        </w:rPr>
        <w:t xml:space="preserve">a předsedy </w:t>
      </w:r>
      <w:r w:rsidR="008B13FE" w:rsidRPr="00DA2E2C">
        <w:rPr>
          <w:rFonts w:ascii="Times New Roman" w:hAnsi="Times New Roman"/>
          <w:sz w:val="24"/>
        </w:rPr>
        <w:t>s možností účasti</w:t>
      </w:r>
      <w:r w:rsidR="00EB4502">
        <w:rPr>
          <w:rFonts w:ascii="Times New Roman" w:hAnsi="Times New Roman"/>
          <w:sz w:val="24"/>
        </w:rPr>
        <w:t xml:space="preserve"> obou školitelů</w:t>
      </w:r>
      <w:r w:rsidRPr="00DA2E2C">
        <w:rPr>
          <w:rFonts w:ascii="Times New Roman" w:hAnsi="Times New Roman"/>
          <w:sz w:val="24"/>
        </w:rPr>
        <w:t xml:space="preserve"> na základě poměr</w:t>
      </w:r>
      <w:r w:rsidR="00EB4502">
        <w:rPr>
          <w:rFonts w:ascii="Times New Roman" w:hAnsi="Times New Roman"/>
          <w:sz w:val="24"/>
        </w:rPr>
        <w:t>ného</w:t>
      </w:r>
      <w:r w:rsidRPr="00DA2E2C">
        <w:rPr>
          <w:rFonts w:ascii="Times New Roman" w:hAnsi="Times New Roman"/>
          <w:sz w:val="24"/>
        </w:rPr>
        <w:t xml:space="preserve"> zastoupení obou </w:t>
      </w:r>
      <w:r w:rsidR="00313316" w:rsidRPr="00DA2E2C">
        <w:rPr>
          <w:rFonts w:ascii="Times New Roman" w:hAnsi="Times New Roman"/>
          <w:sz w:val="24"/>
        </w:rPr>
        <w:t>partnerských institucí</w:t>
      </w:r>
      <w:r w:rsidRPr="00DA2E2C">
        <w:rPr>
          <w:rFonts w:ascii="Times New Roman" w:hAnsi="Times New Roman"/>
          <w:sz w:val="24"/>
        </w:rPr>
        <w:t xml:space="preserve">. </w:t>
      </w:r>
    </w:p>
    <w:p w:rsidR="002B58C3" w:rsidRPr="00DA2E2C" w:rsidRDefault="00F869A7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Společná z</w:t>
      </w:r>
      <w:r w:rsidR="002B58C3" w:rsidRPr="00DA2E2C">
        <w:rPr>
          <w:rFonts w:ascii="Times New Roman" w:hAnsi="Times New Roman"/>
          <w:sz w:val="24"/>
        </w:rPr>
        <w:t xml:space="preserve">kušební komise je jmenována </w:t>
      </w:r>
      <w:r w:rsidR="0015245F" w:rsidRPr="00DA2E2C">
        <w:rPr>
          <w:rFonts w:ascii="Times New Roman" w:hAnsi="Times New Roman"/>
          <w:sz w:val="24"/>
        </w:rPr>
        <w:t>představiteli příslušných fakult</w:t>
      </w:r>
      <w:r w:rsidR="00726329" w:rsidRPr="00DA2E2C">
        <w:rPr>
          <w:rStyle w:val="Znakapoznpodarou"/>
          <w:rFonts w:ascii="Times New Roman" w:hAnsi="Times New Roman"/>
          <w:sz w:val="24"/>
        </w:rPr>
        <w:footnoteReference w:id="46"/>
      </w:r>
      <w:r w:rsidR="0015245F" w:rsidRPr="00DA2E2C">
        <w:rPr>
          <w:rFonts w:ascii="Times New Roman" w:hAnsi="Times New Roman"/>
          <w:sz w:val="24"/>
        </w:rPr>
        <w:t xml:space="preserve"> obou partnerských institucí po vzájemné </w:t>
      </w:r>
      <w:r w:rsidR="000163C4" w:rsidRPr="00DA2E2C">
        <w:rPr>
          <w:rFonts w:ascii="Times New Roman" w:hAnsi="Times New Roman"/>
          <w:sz w:val="24"/>
        </w:rPr>
        <w:t>dohodě</w:t>
      </w:r>
      <w:r w:rsidR="0015245F" w:rsidRPr="00DA2E2C">
        <w:rPr>
          <w:rFonts w:ascii="Times New Roman" w:hAnsi="Times New Roman"/>
          <w:sz w:val="24"/>
        </w:rPr>
        <w:t xml:space="preserve">. </w:t>
      </w:r>
    </w:p>
    <w:p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Předseda zkušební komise je jmenován</w:t>
      </w:r>
      <w:r w:rsidR="00B5561F" w:rsidRPr="00DA2E2C">
        <w:rPr>
          <w:rFonts w:ascii="Times New Roman" w:hAnsi="Times New Roman"/>
          <w:sz w:val="24"/>
        </w:rPr>
        <w:t xml:space="preserve"> představiteli příslušných fakult</w:t>
      </w:r>
      <w:r w:rsidR="00726329" w:rsidRPr="00DA2E2C">
        <w:rPr>
          <w:rStyle w:val="Znakapoznpodarou"/>
          <w:rFonts w:ascii="Times New Roman" w:hAnsi="Times New Roman"/>
          <w:sz w:val="24"/>
        </w:rPr>
        <w:footnoteReference w:id="47"/>
      </w:r>
      <w:r w:rsidR="00B5561F" w:rsidRPr="00DA2E2C">
        <w:rPr>
          <w:rFonts w:ascii="Times New Roman" w:hAnsi="Times New Roman"/>
          <w:sz w:val="24"/>
        </w:rPr>
        <w:t xml:space="preserve"> </w:t>
      </w:r>
      <w:r w:rsidR="000163C4" w:rsidRPr="00DA2E2C">
        <w:rPr>
          <w:rFonts w:ascii="Times New Roman" w:hAnsi="Times New Roman"/>
          <w:sz w:val="24"/>
        </w:rPr>
        <w:t xml:space="preserve">obou </w:t>
      </w:r>
      <w:r w:rsidR="00B5561F" w:rsidRPr="00DA2E2C">
        <w:rPr>
          <w:rFonts w:ascii="Times New Roman" w:hAnsi="Times New Roman"/>
          <w:sz w:val="24"/>
        </w:rPr>
        <w:t>part</w:t>
      </w:r>
      <w:r w:rsidR="000163C4" w:rsidRPr="00DA2E2C">
        <w:rPr>
          <w:rFonts w:ascii="Times New Roman" w:hAnsi="Times New Roman"/>
          <w:sz w:val="24"/>
        </w:rPr>
        <w:t>nerských institucí po vzájemné dohodě</w:t>
      </w:r>
      <w:r w:rsidR="00B5561F" w:rsidRPr="00DA2E2C">
        <w:rPr>
          <w:rFonts w:ascii="Times New Roman" w:hAnsi="Times New Roman"/>
          <w:sz w:val="24"/>
        </w:rPr>
        <w:t>.</w:t>
      </w:r>
      <w:r w:rsidRPr="00DA2E2C">
        <w:rPr>
          <w:rFonts w:ascii="Times New Roman" w:hAnsi="Times New Roman"/>
          <w:sz w:val="24"/>
        </w:rPr>
        <w:t xml:space="preserve"> </w:t>
      </w:r>
    </w:p>
    <w:p w:rsidR="002B58C3" w:rsidRPr="00DA2E2C" w:rsidRDefault="000163C4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>Z</w:t>
      </w:r>
      <w:r w:rsidR="002B58C3" w:rsidRPr="00DA2E2C">
        <w:rPr>
          <w:rFonts w:ascii="Times New Roman" w:hAnsi="Times New Roman"/>
          <w:sz w:val="24"/>
        </w:rPr>
        <w:t>kušební komise</w:t>
      </w:r>
      <w:r w:rsidRPr="00DA2E2C">
        <w:rPr>
          <w:rFonts w:ascii="Times New Roman" w:hAnsi="Times New Roman"/>
          <w:sz w:val="24"/>
        </w:rPr>
        <w:t>/……………………</w:t>
      </w:r>
      <w:r w:rsidRPr="00DA2E2C">
        <w:rPr>
          <w:rStyle w:val="Znakapoznpodarou"/>
          <w:rFonts w:ascii="Times New Roman" w:hAnsi="Times New Roman"/>
          <w:sz w:val="24"/>
        </w:rPr>
        <w:footnoteReference w:id="48"/>
      </w:r>
      <w:r w:rsidRPr="00DA2E2C">
        <w:rPr>
          <w:rFonts w:ascii="Times New Roman" w:hAnsi="Times New Roman"/>
          <w:sz w:val="24"/>
        </w:rPr>
        <w:t xml:space="preserve"> jmenuje</w:t>
      </w:r>
      <w:r w:rsidR="002B58C3" w:rsidRPr="00DA2E2C">
        <w:rPr>
          <w:rFonts w:ascii="Times New Roman" w:hAnsi="Times New Roman"/>
          <w:sz w:val="24"/>
        </w:rPr>
        <w:t xml:space="preserve"> 2 oponenty. Předseda </w:t>
      </w:r>
      <w:r w:rsidR="007F6E38" w:rsidRPr="00DA2E2C">
        <w:rPr>
          <w:rFonts w:ascii="Times New Roman" w:hAnsi="Times New Roman"/>
          <w:sz w:val="24"/>
        </w:rPr>
        <w:t>zkušební komise</w:t>
      </w:r>
      <w:r w:rsidR="002B58C3" w:rsidRPr="00DA2E2C">
        <w:rPr>
          <w:rFonts w:ascii="Times New Roman" w:hAnsi="Times New Roman"/>
          <w:sz w:val="24"/>
        </w:rPr>
        <w:t xml:space="preserve"> poskytne </w:t>
      </w:r>
      <w:r w:rsidR="00545F12" w:rsidRPr="00DA2E2C">
        <w:rPr>
          <w:rFonts w:ascii="Times New Roman" w:hAnsi="Times New Roman"/>
          <w:sz w:val="24"/>
        </w:rPr>
        <w:t xml:space="preserve">toto jmenování </w:t>
      </w:r>
      <w:r w:rsidR="002B58C3" w:rsidRPr="00DA2E2C">
        <w:rPr>
          <w:rFonts w:ascii="Times New Roman" w:hAnsi="Times New Roman"/>
          <w:sz w:val="24"/>
        </w:rPr>
        <w:t xml:space="preserve">oběma příslušným fakultám. </w:t>
      </w:r>
    </w:p>
    <w:p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Oponenti předloží písemný posudek na disertační </w:t>
      </w:r>
      <w:proofErr w:type="gramStart"/>
      <w:r w:rsidRPr="00DA2E2C">
        <w:rPr>
          <w:rFonts w:ascii="Times New Roman" w:hAnsi="Times New Roman"/>
          <w:sz w:val="24"/>
        </w:rPr>
        <w:t>práci v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9"/>
      </w:r>
      <w:r w:rsidRPr="00DA2E2C">
        <w:rPr>
          <w:rFonts w:ascii="Times New Roman" w:hAnsi="Times New Roman"/>
          <w:sz w:val="24"/>
        </w:rPr>
        <w:t xml:space="preserve"> oběma</w:t>
      </w:r>
      <w:proofErr w:type="gramEnd"/>
      <w:r w:rsidRPr="00DA2E2C">
        <w:rPr>
          <w:rFonts w:ascii="Times New Roman" w:hAnsi="Times New Roman"/>
          <w:sz w:val="24"/>
        </w:rPr>
        <w:t xml:space="preserve"> příslušným fakultám. V posudku musí být jasně uvedeno, zda je disertační práce doporučena k obh</w:t>
      </w:r>
      <w:r w:rsidR="00324E81" w:rsidRPr="00DA2E2C">
        <w:rPr>
          <w:rFonts w:ascii="Times New Roman" w:hAnsi="Times New Roman"/>
          <w:sz w:val="24"/>
        </w:rPr>
        <w:t>ajobě</w:t>
      </w:r>
      <w:r w:rsidRPr="00DA2E2C">
        <w:rPr>
          <w:rFonts w:ascii="Times New Roman" w:hAnsi="Times New Roman"/>
          <w:sz w:val="24"/>
        </w:rPr>
        <w:t xml:space="preserve">, či nikoliv. </w:t>
      </w:r>
    </w:p>
    <w:p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Není-li stanoveno jinak, termíny obhajoby disertační práce určí představitel příslušné </w:t>
      </w:r>
      <w:r w:rsidR="000A1B7C" w:rsidRPr="00DA2E2C">
        <w:rPr>
          <w:rFonts w:ascii="Times New Roman" w:hAnsi="Times New Roman"/>
          <w:sz w:val="24"/>
        </w:rPr>
        <w:t>fakulty</w:t>
      </w:r>
      <w:r w:rsidRPr="00DA2E2C">
        <w:rPr>
          <w:rFonts w:ascii="Times New Roman" w:hAnsi="Times New Roman"/>
          <w:sz w:val="24"/>
        </w:rPr>
        <w:t xml:space="preserve"> </w:t>
      </w:r>
      <w:r w:rsidR="006E737C" w:rsidRPr="00DA2E2C">
        <w:rPr>
          <w:rFonts w:ascii="Times New Roman" w:hAnsi="Times New Roman"/>
          <w:sz w:val="24"/>
        </w:rPr>
        <w:t>partnerské instituce</w:t>
      </w:r>
      <w:r w:rsidR="00B5561F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uvedené v čl. 1 odst. 4</w:t>
      </w:r>
      <w:r w:rsidR="006E737C" w:rsidRPr="00DA2E2C">
        <w:rPr>
          <w:rFonts w:ascii="Times New Roman" w:hAnsi="Times New Roman"/>
          <w:sz w:val="24"/>
        </w:rPr>
        <w:t xml:space="preserve"> </w:t>
      </w:r>
      <w:proofErr w:type="gramStart"/>
      <w:r w:rsidR="004D559F" w:rsidRPr="00DA2E2C">
        <w:rPr>
          <w:rFonts w:ascii="Times New Roman" w:hAnsi="Times New Roman"/>
          <w:sz w:val="24"/>
        </w:rPr>
        <w:t>této</w:t>
      </w:r>
      <w:proofErr w:type="gramEnd"/>
      <w:r w:rsidR="004D559F" w:rsidRPr="00DA2E2C">
        <w:rPr>
          <w:rFonts w:ascii="Times New Roman" w:hAnsi="Times New Roman"/>
          <w:sz w:val="24"/>
        </w:rPr>
        <w:t xml:space="preserve"> dohody</w:t>
      </w:r>
      <w:r w:rsidRPr="00DA2E2C">
        <w:rPr>
          <w:rFonts w:ascii="Times New Roman" w:hAnsi="Times New Roman"/>
          <w:sz w:val="24"/>
        </w:rPr>
        <w:t>. Řádný a opravný termín obhajoby musejí být zveřejněny v souladu s předpisy příslušné</w:t>
      </w:r>
      <w:r w:rsidR="003D7FF0" w:rsidRPr="00DA2E2C">
        <w:rPr>
          <w:rFonts w:ascii="Times New Roman" w:hAnsi="Times New Roman"/>
          <w:sz w:val="24"/>
        </w:rPr>
        <w:t xml:space="preserve"> </w:t>
      </w:r>
      <w:r w:rsidR="000A1B7C" w:rsidRPr="00DA2E2C">
        <w:rPr>
          <w:rFonts w:ascii="Times New Roman" w:hAnsi="Times New Roman"/>
          <w:sz w:val="24"/>
        </w:rPr>
        <w:t>fakulty</w:t>
      </w:r>
      <w:r w:rsidRPr="00DA2E2C">
        <w:rPr>
          <w:rFonts w:ascii="Times New Roman" w:hAnsi="Times New Roman"/>
          <w:sz w:val="24"/>
        </w:rPr>
        <w:t xml:space="preserve">, tj. v dostatečném předstihu. </w:t>
      </w:r>
    </w:p>
    <w:p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Zkušební komise je povinna vyhotovit dva stejnopisy protokolu o obhajobě disertační </w:t>
      </w:r>
      <w:proofErr w:type="gramStart"/>
      <w:r w:rsidRPr="00DA2E2C">
        <w:rPr>
          <w:rFonts w:ascii="Times New Roman" w:hAnsi="Times New Roman"/>
          <w:sz w:val="24"/>
        </w:rPr>
        <w:t>práce v .............................,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50"/>
      </w:r>
      <w:r w:rsidRPr="00DA2E2C">
        <w:rPr>
          <w:rFonts w:ascii="Times New Roman" w:hAnsi="Times New Roman"/>
          <w:sz w:val="24"/>
        </w:rPr>
        <w:t xml:space="preserve"> podepsan</w:t>
      </w:r>
      <w:r w:rsidR="002408FB" w:rsidRPr="00DA2E2C">
        <w:rPr>
          <w:rFonts w:ascii="Times New Roman" w:hAnsi="Times New Roman"/>
          <w:sz w:val="24"/>
        </w:rPr>
        <w:t>é</w:t>
      </w:r>
      <w:proofErr w:type="gramEnd"/>
      <w:r w:rsidRPr="00DA2E2C">
        <w:rPr>
          <w:rFonts w:ascii="Times New Roman" w:hAnsi="Times New Roman"/>
          <w:sz w:val="24"/>
        </w:rPr>
        <w:t xml:space="preserve"> předsedou a nejméně jedním dalším členem zkušební komise.</w:t>
      </w:r>
    </w:p>
    <w:p w:rsidR="002B58C3" w:rsidRPr="00DA2E2C" w:rsidRDefault="002B58C3" w:rsidP="00E96D9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V protokolu musí být jasně uveden výsledek obhajoby, </w:t>
      </w:r>
      <w:r w:rsidR="007D5183" w:rsidRPr="00DA2E2C">
        <w:rPr>
          <w:rFonts w:ascii="Times New Roman" w:hAnsi="Times New Roman"/>
          <w:sz w:val="24"/>
        </w:rPr>
        <w:t>shodný pro obě partnerské instituce, a to ve formě</w:t>
      </w:r>
      <w:r w:rsidRPr="00DA2E2C">
        <w:rPr>
          <w:rFonts w:ascii="Times New Roman" w:hAnsi="Times New Roman"/>
          <w:sz w:val="24"/>
        </w:rPr>
        <w:t xml:space="preserve"> „prospěl“ nebo „neprospěl“</w:t>
      </w:r>
      <w:r w:rsidR="007D5183" w:rsidRPr="00DA2E2C">
        <w:rPr>
          <w:rFonts w:ascii="Times New Roman" w:hAnsi="Times New Roman"/>
          <w:sz w:val="24"/>
        </w:rPr>
        <w:t xml:space="preserve">. </w:t>
      </w:r>
      <w:r w:rsidRPr="00DA2E2C">
        <w:rPr>
          <w:rFonts w:ascii="Times New Roman" w:hAnsi="Times New Roman"/>
          <w:sz w:val="24"/>
        </w:rPr>
        <w:t xml:space="preserve">Příslušná </w:t>
      </w:r>
      <w:proofErr w:type="gramStart"/>
      <w:r w:rsidRPr="00DA2E2C">
        <w:rPr>
          <w:rFonts w:ascii="Times New Roman" w:hAnsi="Times New Roman"/>
          <w:sz w:val="24"/>
        </w:rPr>
        <w:t>fakulta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51"/>
      </w:r>
      <w:r w:rsidRPr="00DA2E2C">
        <w:rPr>
          <w:rFonts w:ascii="Times New Roman" w:hAnsi="Times New Roman"/>
          <w:sz w:val="24"/>
        </w:rPr>
        <w:t xml:space="preserve"> poskytne</w:t>
      </w:r>
      <w:proofErr w:type="gramEnd"/>
      <w:r w:rsidRPr="00DA2E2C">
        <w:rPr>
          <w:rFonts w:ascii="Times New Roman" w:hAnsi="Times New Roman"/>
          <w:sz w:val="24"/>
        </w:rPr>
        <w:t xml:space="preserve"> své partnerské instituci podepsaný protokol o obhajobě disertační práce do 14 dnů od data konání obhajoby disertační práce. </w:t>
      </w:r>
      <w:r w:rsidR="00E96D9C" w:rsidRPr="00DA2E2C">
        <w:rPr>
          <w:rFonts w:ascii="Times New Roman" w:hAnsi="Times New Roman"/>
          <w:sz w:val="24"/>
        </w:rPr>
        <w:t>Jakožto ekvivalent k</w:t>
      </w:r>
      <w:r w:rsidR="00F1517B" w:rsidRPr="00DA2E2C">
        <w:rPr>
          <w:rFonts w:ascii="Times New Roman" w:hAnsi="Times New Roman"/>
          <w:sz w:val="24"/>
        </w:rPr>
        <w:t xml:space="preserve">lasifikace </w:t>
      </w:r>
      <w:r w:rsidR="000D33D4" w:rsidRPr="00DA2E2C">
        <w:rPr>
          <w:rFonts w:ascii="Times New Roman" w:hAnsi="Times New Roman"/>
          <w:sz w:val="24"/>
        </w:rPr>
        <w:t>„</w:t>
      </w:r>
      <w:r w:rsidR="00F1517B" w:rsidRPr="00DA2E2C">
        <w:rPr>
          <w:rFonts w:ascii="Times New Roman" w:hAnsi="Times New Roman"/>
          <w:sz w:val="24"/>
        </w:rPr>
        <w:t>prospěl</w:t>
      </w:r>
      <w:r w:rsidR="000D33D4" w:rsidRPr="00DA2E2C">
        <w:rPr>
          <w:rFonts w:ascii="Times New Roman" w:hAnsi="Times New Roman"/>
          <w:sz w:val="24"/>
        </w:rPr>
        <w:t xml:space="preserve">“ </w:t>
      </w:r>
      <w:proofErr w:type="gramStart"/>
      <w:r w:rsidR="00E96D9C" w:rsidRPr="00DA2E2C">
        <w:rPr>
          <w:rFonts w:ascii="Times New Roman" w:hAnsi="Times New Roman"/>
          <w:sz w:val="24"/>
        </w:rPr>
        <w:t>používá ............</w:t>
      </w:r>
      <w:r w:rsidR="00F1517B" w:rsidRPr="00DA2E2C">
        <w:rPr>
          <w:rFonts w:ascii="Times New Roman" w:hAnsi="Times New Roman"/>
          <w:sz w:val="24"/>
        </w:rPr>
        <w:t>......</w:t>
      </w:r>
      <w:r w:rsidR="00F1517B" w:rsidRPr="00DA2E2C">
        <w:rPr>
          <w:rFonts w:ascii="Times New Roman" w:eastAsia="SimSun" w:hAnsi="Times New Roman"/>
          <w:sz w:val="24"/>
          <w:vertAlign w:val="superscript"/>
        </w:rPr>
        <w:footnoteReference w:id="52"/>
      </w:r>
      <w:r w:rsidR="000D33D4" w:rsidRPr="00DA2E2C">
        <w:rPr>
          <w:rFonts w:ascii="Times New Roman" w:hAnsi="Times New Roman"/>
          <w:sz w:val="24"/>
        </w:rPr>
        <w:t xml:space="preserve"> </w:t>
      </w:r>
      <w:r w:rsidR="00AF7EC4" w:rsidRPr="00DA2E2C">
        <w:rPr>
          <w:rFonts w:ascii="Times New Roman" w:hAnsi="Times New Roman"/>
          <w:sz w:val="24"/>
        </w:rPr>
        <w:t>ve</w:t>
      </w:r>
      <w:proofErr w:type="gramEnd"/>
      <w:r w:rsidR="00AF7EC4" w:rsidRPr="00DA2E2C">
        <w:rPr>
          <w:rFonts w:ascii="Times New Roman" w:hAnsi="Times New Roman"/>
          <w:sz w:val="24"/>
        </w:rPr>
        <w:t xml:space="preserve"> shodě se svými předpisy </w:t>
      </w:r>
      <w:r w:rsidR="00E96D9C" w:rsidRPr="00DA2E2C">
        <w:rPr>
          <w:rFonts w:ascii="Times New Roman" w:hAnsi="Times New Roman"/>
          <w:sz w:val="24"/>
        </w:rPr>
        <w:t>jemnější stupnici, totiž</w:t>
      </w:r>
      <w:r w:rsidR="000D33D4" w:rsidRPr="00DA2E2C">
        <w:rPr>
          <w:rFonts w:ascii="Times New Roman" w:hAnsi="Times New Roman"/>
          <w:sz w:val="24"/>
        </w:rPr>
        <w:t xml:space="preserve"> </w:t>
      </w:r>
      <w:r w:rsidR="00F1517B" w:rsidRPr="00DA2E2C">
        <w:rPr>
          <w:rFonts w:ascii="Times New Roman" w:hAnsi="Times New Roman"/>
          <w:sz w:val="24"/>
        </w:rPr>
        <w:t xml:space="preserve"> .............................</w:t>
      </w:r>
      <w:r w:rsidR="00F1517B" w:rsidRPr="00DA2E2C">
        <w:rPr>
          <w:rFonts w:ascii="Times New Roman" w:eastAsia="SimSun" w:hAnsi="Times New Roman"/>
          <w:sz w:val="24"/>
          <w:vertAlign w:val="superscript"/>
        </w:rPr>
        <w:footnoteReference w:id="53"/>
      </w:r>
    </w:p>
    <w:p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Není-li stanoveno jinak, pak úspěšná obhajoba disertační práce představuje pro obě partnerské instituce splnění poslední studijní povinnosti a úspěšné ukončení obou studijních programů, na jehož základě mohou být vydány </w:t>
      </w:r>
      <w:r w:rsidR="00EC7E2A" w:rsidRPr="00DA2E2C">
        <w:rPr>
          <w:rFonts w:ascii="Times New Roman" w:hAnsi="Times New Roman"/>
          <w:sz w:val="24"/>
        </w:rPr>
        <w:t>vysokoškolské</w:t>
      </w:r>
      <w:r w:rsidRPr="00DA2E2C">
        <w:rPr>
          <w:rFonts w:ascii="Times New Roman" w:hAnsi="Times New Roman"/>
          <w:sz w:val="24"/>
        </w:rPr>
        <w:t xml:space="preserve"> diplomy. </w:t>
      </w:r>
    </w:p>
    <w:p w:rsidR="00F86762" w:rsidRPr="00DA2E2C" w:rsidRDefault="00F86762" w:rsidP="00F86762">
      <w:pPr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0F024B">
      <w:pPr>
        <w:spacing w:line="360" w:lineRule="auto"/>
        <w:jc w:val="center"/>
        <w:outlineLvl w:val="3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7: Doklady o absolvování studijního programu</w:t>
      </w:r>
    </w:p>
    <w:p w:rsidR="002B58C3" w:rsidRPr="00DA2E2C" w:rsidRDefault="002B58C3" w:rsidP="000F024B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Na základě úspěšné obhajoby disertační práce vydají obě </w:t>
      </w:r>
      <w:r w:rsidR="0096001B" w:rsidRPr="00DA2E2C">
        <w:rPr>
          <w:rFonts w:ascii="Times New Roman" w:hAnsi="Times New Roman"/>
          <w:sz w:val="24"/>
        </w:rPr>
        <w:t xml:space="preserve">partnerské </w:t>
      </w:r>
      <w:r w:rsidRPr="00DA2E2C">
        <w:rPr>
          <w:rFonts w:ascii="Times New Roman" w:hAnsi="Times New Roman"/>
          <w:sz w:val="24"/>
        </w:rPr>
        <w:t xml:space="preserve">instituce své vlastní standardní </w:t>
      </w:r>
      <w:r w:rsidR="00825F6D" w:rsidRPr="00DA2E2C">
        <w:rPr>
          <w:rFonts w:ascii="Times New Roman" w:hAnsi="Times New Roman"/>
          <w:sz w:val="24"/>
        </w:rPr>
        <w:t xml:space="preserve">vysokoškolské </w:t>
      </w:r>
      <w:r w:rsidRPr="00DA2E2C">
        <w:rPr>
          <w:rFonts w:ascii="Times New Roman" w:hAnsi="Times New Roman"/>
          <w:sz w:val="24"/>
        </w:rPr>
        <w:t>diplomy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54"/>
      </w:r>
      <w:r w:rsidRPr="00DA2E2C">
        <w:rPr>
          <w:rFonts w:ascii="Times New Roman" w:hAnsi="Times New Roman"/>
          <w:sz w:val="24"/>
        </w:rPr>
        <w:t xml:space="preserve">. </w:t>
      </w:r>
    </w:p>
    <w:p w:rsidR="002B58C3" w:rsidRPr="00DA2E2C" w:rsidRDefault="002B58C3" w:rsidP="002B58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DA2E2C">
        <w:rPr>
          <w:rFonts w:ascii="Times New Roman" w:hAnsi="Times New Roman"/>
          <w:sz w:val="24"/>
        </w:rPr>
        <w:t>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55"/>
      </w:r>
      <w:r w:rsidRPr="00DA2E2C">
        <w:rPr>
          <w:rFonts w:ascii="Times New Roman" w:hAnsi="Times New Roman"/>
          <w:sz w:val="24"/>
        </w:rPr>
        <w:t xml:space="preserve"> udělí</w:t>
      </w:r>
      <w:proofErr w:type="gramEnd"/>
      <w:r w:rsidRPr="00DA2E2C">
        <w:rPr>
          <w:rFonts w:ascii="Times New Roman" w:hAnsi="Times New Roman"/>
          <w:sz w:val="24"/>
        </w:rPr>
        <w:t xml:space="preserve"> titul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56"/>
      </w:r>
    </w:p>
    <w:p w:rsidR="002B58C3" w:rsidRPr="00DA2E2C" w:rsidRDefault="002B58C3" w:rsidP="002B58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>UK udělí titul „doktor“ (zkratka Ph.D. za jménem).</w:t>
      </w:r>
    </w:p>
    <w:p w:rsidR="002B58C3" w:rsidRPr="00DA2E2C" w:rsidRDefault="002B58C3" w:rsidP="002B58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Na </w:t>
      </w:r>
      <w:r w:rsidR="00652AC2" w:rsidRPr="00DA2E2C">
        <w:rPr>
          <w:rFonts w:ascii="Times New Roman" w:hAnsi="Times New Roman"/>
          <w:sz w:val="24"/>
        </w:rPr>
        <w:t>vysokoškolském d</w:t>
      </w:r>
      <w:r w:rsidRPr="00DA2E2C">
        <w:rPr>
          <w:rFonts w:ascii="Times New Roman" w:hAnsi="Times New Roman"/>
          <w:sz w:val="24"/>
        </w:rPr>
        <w:t>iplomu/</w:t>
      </w:r>
      <w:r w:rsidR="00652AC2" w:rsidRPr="00DA2E2C">
        <w:rPr>
          <w:rFonts w:ascii="Times New Roman" w:hAnsi="Times New Roman"/>
          <w:sz w:val="24"/>
        </w:rPr>
        <w:t xml:space="preserve"> vysokoškolských </w:t>
      </w:r>
      <w:r w:rsidRPr="00DA2E2C">
        <w:rPr>
          <w:rFonts w:ascii="Times New Roman" w:hAnsi="Times New Roman"/>
          <w:sz w:val="24"/>
        </w:rPr>
        <w:t xml:space="preserve">diplomech či dodatcích k diplomům </w:t>
      </w:r>
      <w:r w:rsidR="00263600" w:rsidRPr="00DA2E2C">
        <w:rPr>
          <w:rStyle w:val="Znakapoznpodarou"/>
          <w:rFonts w:ascii="Times New Roman" w:hAnsi="Times New Roman"/>
          <w:sz w:val="24"/>
        </w:rPr>
        <w:footnoteReference w:id="57"/>
      </w:r>
      <w:r w:rsidR="00DB394E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 xml:space="preserve">bude uvedeno, že se obě partnerské </w:t>
      </w:r>
      <w:r w:rsidR="006B612A" w:rsidRPr="00DA2E2C">
        <w:rPr>
          <w:rFonts w:ascii="Times New Roman" w:hAnsi="Times New Roman"/>
          <w:sz w:val="24"/>
        </w:rPr>
        <w:t xml:space="preserve">instituce </w:t>
      </w:r>
      <w:r w:rsidRPr="00DA2E2C">
        <w:rPr>
          <w:rFonts w:ascii="Times New Roman" w:hAnsi="Times New Roman"/>
          <w:sz w:val="24"/>
        </w:rPr>
        <w:t xml:space="preserve">spolupodílely na konání obhajoby disertační práce. </w:t>
      </w:r>
    </w:p>
    <w:p w:rsidR="002B58C3" w:rsidRPr="00DA2E2C" w:rsidRDefault="002B58C3" w:rsidP="002B58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Vysokoškolský diplom bude opravňovat držitele/ku k užívání </w:t>
      </w:r>
      <w:proofErr w:type="gramStart"/>
      <w:r w:rsidRPr="00DA2E2C">
        <w:rPr>
          <w:rFonts w:ascii="Times New Roman" w:hAnsi="Times New Roman"/>
          <w:sz w:val="24"/>
        </w:rPr>
        <w:t>jak .............................,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58"/>
      </w:r>
      <w:r w:rsidRPr="00DA2E2C">
        <w:rPr>
          <w:rFonts w:ascii="Times New Roman" w:hAnsi="Times New Roman"/>
          <w:sz w:val="24"/>
        </w:rPr>
        <w:t xml:space="preserve"> tak</w:t>
      </w:r>
      <w:proofErr w:type="gramEnd"/>
      <w:r w:rsidRPr="00DA2E2C">
        <w:rPr>
          <w:rFonts w:ascii="Times New Roman" w:hAnsi="Times New Roman"/>
          <w:sz w:val="24"/>
        </w:rPr>
        <w:t xml:space="preserve"> české podoby akademického titulu dle příslušné národní legislativy. 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8: Pojištění</w:t>
      </w:r>
    </w:p>
    <w:p w:rsidR="002B58C3" w:rsidRPr="00DA2E2C" w:rsidRDefault="000D23A8" w:rsidP="004C4CD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Student/ka</w:t>
      </w:r>
      <w:r w:rsidR="004C4CDE" w:rsidRPr="00DA2E2C">
        <w:rPr>
          <w:rFonts w:ascii="Times New Roman" w:hAnsi="Times New Roman"/>
          <w:sz w:val="24"/>
        </w:rPr>
        <w:t xml:space="preserve"> je odpovědný/á za splnění všech povinností týkajících se sociálního zabezpečení, zdravotního a úrazového pojištění a pojištění občanskoprávní odpovědnosti v průběhu pobytu v České </w:t>
      </w:r>
      <w:proofErr w:type="gramStart"/>
      <w:r w:rsidR="004C4CDE" w:rsidRPr="00DA2E2C">
        <w:rPr>
          <w:rFonts w:ascii="Times New Roman" w:hAnsi="Times New Roman"/>
          <w:sz w:val="24"/>
        </w:rPr>
        <w:t>republice a v .............................</w:t>
      </w:r>
      <w:r w:rsidR="004C4CDE" w:rsidRPr="00DA2E2C">
        <w:rPr>
          <w:rFonts w:ascii="Times New Roman" w:eastAsia="SimSun" w:hAnsi="Times New Roman"/>
          <w:sz w:val="24"/>
          <w:vertAlign w:val="superscript"/>
        </w:rPr>
        <w:footnoteReference w:id="59"/>
      </w:r>
      <w:r w:rsidR="004C4CDE" w:rsidRPr="00DA2E2C">
        <w:rPr>
          <w:rFonts w:ascii="Times New Roman" w:hAnsi="Times New Roman"/>
          <w:sz w:val="24"/>
        </w:rPr>
        <w:t xml:space="preserve"> v souladu</w:t>
      </w:r>
      <w:proofErr w:type="gramEnd"/>
      <w:r w:rsidR="004C4CDE" w:rsidRPr="00DA2E2C">
        <w:rPr>
          <w:rFonts w:ascii="Times New Roman" w:hAnsi="Times New Roman"/>
          <w:sz w:val="24"/>
        </w:rPr>
        <w:t xml:space="preserve"> s právními předpisy obou zemí.</w:t>
      </w:r>
      <w:r w:rsidR="002B58C3" w:rsidRPr="00DA2E2C">
        <w:rPr>
          <w:rFonts w:ascii="Times New Roman" w:hAnsi="Times New Roman"/>
          <w:sz w:val="24"/>
        </w:rPr>
        <w:t xml:space="preserve"> 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AE08D6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9: Práva duševního vlastnictví</w:t>
      </w:r>
    </w:p>
    <w:p w:rsidR="002B58C3" w:rsidRPr="00DA2E2C" w:rsidRDefault="00AE08D6" w:rsidP="00AE08D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Práva duševního vlastnictví vztahující se k disertační práci, publikaci, použití a ochraně výsledků výzkumu budou chráněna v souladu s právními předpisy obou zemí a na základě dohody mezi </w:t>
      </w:r>
      <w:r w:rsidR="00313316" w:rsidRPr="00DA2E2C">
        <w:rPr>
          <w:rFonts w:ascii="Times New Roman" w:hAnsi="Times New Roman"/>
          <w:sz w:val="24"/>
        </w:rPr>
        <w:t xml:space="preserve">smluvními </w:t>
      </w:r>
      <w:r w:rsidRPr="00DA2E2C">
        <w:rPr>
          <w:rFonts w:ascii="Times New Roman" w:hAnsi="Times New Roman"/>
          <w:sz w:val="24"/>
        </w:rPr>
        <w:t>stranami, které se účastní této dohody</w:t>
      </w:r>
      <w:r w:rsidR="00011598" w:rsidRPr="00DA2E2C">
        <w:rPr>
          <w:rFonts w:ascii="Times New Roman" w:hAnsi="Times New Roman"/>
          <w:sz w:val="24"/>
        </w:rPr>
        <w:t xml:space="preserve"> o společném vedení disertační práce</w:t>
      </w:r>
      <w:r w:rsidRPr="00DA2E2C">
        <w:rPr>
          <w:rFonts w:ascii="Times New Roman" w:hAnsi="Times New Roman"/>
          <w:sz w:val="24"/>
        </w:rPr>
        <w:t xml:space="preserve">. </w:t>
      </w:r>
    </w:p>
    <w:p w:rsidR="002B58C3" w:rsidRPr="00DA2E2C" w:rsidRDefault="002B58C3" w:rsidP="002B58C3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Počet kopií disertační práce a dalších písemností určených k uložení na </w:t>
      </w:r>
      <w:r w:rsidR="001E29C7" w:rsidRPr="00DA2E2C">
        <w:rPr>
          <w:rFonts w:ascii="Times New Roman" w:hAnsi="Times New Roman"/>
          <w:sz w:val="24"/>
        </w:rPr>
        <w:t>každé partnerské instituci</w:t>
      </w:r>
      <w:r w:rsidRPr="00DA2E2C">
        <w:rPr>
          <w:rFonts w:ascii="Times New Roman" w:hAnsi="Times New Roman"/>
          <w:sz w:val="24"/>
        </w:rPr>
        <w:t xml:space="preserve"> závisí na jejích příslušných předpisech.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10: Závěrečná ustanovení</w:t>
      </w:r>
    </w:p>
    <w:p w:rsidR="002B58C3" w:rsidRPr="00DA2E2C" w:rsidRDefault="002B58C3" w:rsidP="002B58C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Tato dohoda bude ukončena v okamžiku ukončení studia studenta/ky na jedné z</w:t>
      </w:r>
      <w:r w:rsidR="006B06B0" w:rsidRPr="00DA2E2C">
        <w:rPr>
          <w:rFonts w:ascii="Times New Roman" w:hAnsi="Times New Roman"/>
          <w:sz w:val="24"/>
        </w:rPr>
        <w:t> partnerských institucí</w:t>
      </w:r>
      <w:r w:rsidRPr="00DA2E2C">
        <w:rPr>
          <w:rFonts w:ascii="Times New Roman" w:hAnsi="Times New Roman"/>
          <w:sz w:val="24"/>
        </w:rPr>
        <w:t xml:space="preserve"> jiným způsobem než absolvováním. </w:t>
      </w:r>
    </w:p>
    <w:p w:rsidR="00772426" w:rsidRPr="00DA2E2C" w:rsidRDefault="00772426" w:rsidP="002B58C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Jakékoli změny v této dohodě jsou možné jen formou vzestupně číslovaných dodatků k této dohodě podepsaných </w:t>
      </w:r>
      <w:r w:rsidR="00AA2EB3" w:rsidRPr="00DA2E2C">
        <w:rPr>
          <w:rFonts w:ascii="Times New Roman" w:hAnsi="Times New Roman"/>
          <w:sz w:val="24"/>
        </w:rPr>
        <w:t>všemi smluvními stranami</w:t>
      </w:r>
      <w:r w:rsidRPr="00DA2E2C">
        <w:rPr>
          <w:rFonts w:ascii="Times New Roman" w:hAnsi="Times New Roman"/>
          <w:sz w:val="24"/>
        </w:rPr>
        <w:t>.</w:t>
      </w:r>
    </w:p>
    <w:p w:rsidR="002B58C3" w:rsidRPr="00DA2E2C" w:rsidRDefault="002B58C3" w:rsidP="002B58C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Tato dohoda je vyhotovena v </w:t>
      </w:r>
      <w:r w:rsidR="009C0823" w:rsidRPr="00DA2E2C">
        <w:rPr>
          <w:rFonts w:ascii="Times New Roman" w:hAnsi="Times New Roman"/>
          <w:sz w:val="24"/>
        </w:rPr>
        <w:t>……</w:t>
      </w:r>
      <w:r w:rsidR="00F942AB" w:rsidRPr="00DA2E2C">
        <w:rPr>
          <w:rStyle w:val="Znakapoznpodarou"/>
          <w:rFonts w:ascii="Times New Roman" w:hAnsi="Times New Roman"/>
          <w:sz w:val="24"/>
        </w:rPr>
        <w:footnoteReference w:id="60"/>
      </w:r>
      <w:r w:rsidR="009C0823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stejnopisech, a to v </w:t>
      </w:r>
      <w:r w:rsidR="00017BD2" w:rsidRPr="00DA2E2C">
        <w:rPr>
          <w:rFonts w:ascii="Times New Roman" w:hAnsi="Times New Roman"/>
          <w:sz w:val="24"/>
        </w:rPr>
        <w:t>……</w:t>
      </w:r>
      <w:r w:rsidR="00017BD2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 xml:space="preserve">jazyce. Každá partnerská </w:t>
      </w:r>
      <w:r w:rsidR="006B06B0" w:rsidRPr="00DA2E2C">
        <w:rPr>
          <w:rFonts w:ascii="Times New Roman" w:hAnsi="Times New Roman"/>
          <w:sz w:val="24"/>
        </w:rPr>
        <w:t>instituce</w:t>
      </w:r>
      <w:r w:rsidRPr="00DA2E2C">
        <w:rPr>
          <w:rFonts w:ascii="Times New Roman" w:hAnsi="Times New Roman"/>
          <w:sz w:val="24"/>
        </w:rPr>
        <w:t xml:space="preserve"> obdrží </w:t>
      </w:r>
      <w:r w:rsidR="009C0823" w:rsidRPr="00DA2E2C">
        <w:rPr>
          <w:rFonts w:ascii="Times New Roman" w:hAnsi="Times New Roman"/>
          <w:sz w:val="24"/>
        </w:rPr>
        <w:t>……</w:t>
      </w:r>
      <w:r w:rsidRPr="00DA2E2C">
        <w:rPr>
          <w:rFonts w:ascii="Times New Roman" w:hAnsi="Times New Roman"/>
          <w:sz w:val="24"/>
        </w:rPr>
        <w:t> stejnopisy</w:t>
      </w:r>
      <w:r w:rsidR="00C62D06" w:rsidRPr="00DA2E2C">
        <w:rPr>
          <w:rFonts w:ascii="Times New Roman" w:hAnsi="Times New Roman"/>
          <w:sz w:val="24"/>
        </w:rPr>
        <w:t>/ů</w:t>
      </w:r>
      <w:r w:rsidR="000915FC">
        <w:rPr>
          <w:rFonts w:ascii="Times New Roman" w:hAnsi="Times New Roman"/>
          <w:sz w:val="24"/>
        </w:rPr>
        <w:t xml:space="preserve"> (</w:t>
      </w:r>
      <w:r w:rsidR="000915FC" w:rsidRPr="00DA2E2C">
        <w:rPr>
          <w:rFonts w:ascii="Times New Roman" w:hAnsi="Times New Roman"/>
          <w:sz w:val="24"/>
        </w:rPr>
        <w:t>od každé jazykové verze</w:t>
      </w:r>
      <w:r w:rsidR="000915FC">
        <w:rPr>
          <w:rFonts w:ascii="Times New Roman" w:hAnsi="Times New Roman"/>
          <w:sz w:val="24"/>
        </w:rPr>
        <w:t>)</w:t>
      </w:r>
      <w:r w:rsidRPr="00DA2E2C">
        <w:rPr>
          <w:rFonts w:ascii="Times New Roman" w:hAnsi="Times New Roman"/>
          <w:sz w:val="24"/>
        </w:rPr>
        <w:t xml:space="preserve">, </w:t>
      </w:r>
      <w:r w:rsidR="000D23A8" w:rsidRPr="00DA2E2C">
        <w:rPr>
          <w:rFonts w:ascii="Times New Roman" w:hAnsi="Times New Roman"/>
          <w:sz w:val="24"/>
        </w:rPr>
        <w:t>student/ka</w:t>
      </w:r>
      <w:r w:rsidRPr="00DA2E2C">
        <w:rPr>
          <w:rFonts w:ascii="Times New Roman" w:hAnsi="Times New Roman"/>
          <w:sz w:val="24"/>
        </w:rPr>
        <w:t xml:space="preserve"> obdrží </w:t>
      </w:r>
      <w:proofErr w:type="gramStart"/>
      <w:r w:rsidRPr="00DA2E2C">
        <w:rPr>
          <w:rFonts w:ascii="Times New Roman" w:hAnsi="Times New Roman"/>
          <w:sz w:val="24"/>
        </w:rPr>
        <w:t>od 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61"/>
      </w:r>
      <w:r w:rsidR="00DB372A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1 stejnopis</w:t>
      </w:r>
      <w:proofErr w:type="gramEnd"/>
      <w:r w:rsidR="006A4869" w:rsidRPr="00DA2E2C">
        <w:rPr>
          <w:rFonts w:ascii="Times New Roman" w:hAnsi="Times New Roman"/>
          <w:sz w:val="24"/>
        </w:rPr>
        <w:t xml:space="preserve"> </w:t>
      </w:r>
      <w:r w:rsidR="000915FC">
        <w:rPr>
          <w:rFonts w:ascii="Times New Roman" w:hAnsi="Times New Roman"/>
          <w:sz w:val="24"/>
        </w:rPr>
        <w:t>(</w:t>
      </w:r>
      <w:r w:rsidR="006A4869" w:rsidRPr="00DA2E2C">
        <w:rPr>
          <w:rFonts w:ascii="Times New Roman" w:hAnsi="Times New Roman"/>
          <w:sz w:val="24"/>
        </w:rPr>
        <w:t>od každé jazykové verze</w:t>
      </w:r>
      <w:r w:rsidR="000915FC">
        <w:rPr>
          <w:rFonts w:ascii="Times New Roman" w:hAnsi="Times New Roman"/>
          <w:sz w:val="24"/>
        </w:rPr>
        <w:t>)</w:t>
      </w:r>
      <w:r w:rsidRPr="00DA2E2C">
        <w:rPr>
          <w:rFonts w:ascii="Times New Roman" w:hAnsi="Times New Roman"/>
          <w:sz w:val="24"/>
        </w:rPr>
        <w:t xml:space="preserve">. </w:t>
      </w:r>
    </w:p>
    <w:p w:rsidR="002B58C3" w:rsidRPr="00DA2E2C" w:rsidRDefault="002B58C3" w:rsidP="002B58C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Tato dohoda vstupuje v platnost dnem podpisu posledního zástupce smluvních stran. 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br w:type="page"/>
      </w:r>
      <w:r w:rsidRPr="00DA2E2C">
        <w:rPr>
          <w:rFonts w:ascii="Times New Roman" w:hAnsi="Times New Roman"/>
          <w:sz w:val="24"/>
        </w:rPr>
        <w:lastRenderedPageBreak/>
        <w:t>Podpisy: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5533C2" w:rsidP="002B58C3">
      <w:p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DA2E2C">
        <w:rPr>
          <w:rFonts w:ascii="Times New Roman" w:hAnsi="Times New Roman"/>
          <w:sz w:val="24"/>
        </w:rPr>
        <w:t>z</w:t>
      </w:r>
      <w:r w:rsidR="002B58C3" w:rsidRPr="00DA2E2C">
        <w:rPr>
          <w:rFonts w:ascii="Times New Roman" w:hAnsi="Times New Roman"/>
          <w:sz w:val="24"/>
        </w:rPr>
        <w:t>a</w:t>
      </w:r>
      <w:r w:rsidRPr="00DA2E2C">
        <w:rPr>
          <w:rFonts w:ascii="Times New Roman" w:hAnsi="Times New Roman"/>
          <w:sz w:val="24"/>
        </w:rPr>
        <w:t xml:space="preserve"> </w:t>
      </w:r>
      <w:r w:rsidR="002B58C3" w:rsidRPr="00DA2E2C">
        <w:rPr>
          <w:rFonts w:ascii="Times New Roman" w:hAnsi="Times New Roman"/>
          <w:sz w:val="24"/>
        </w:rPr>
        <w:t>.............................</w:t>
      </w:r>
      <w:r w:rsidR="002B58C3" w:rsidRPr="00DA2E2C">
        <w:rPr>
          <w:rFonts w:ascii="Times New Roman" w:hAnsi="Times New Roman"/>
          <w:sz w:val="24"/>
        </w:rPr>
        <w:tab/>
      </w:r>
      <w:r w:rsidR="00B82A7C" w:rsidRPr="00DA2E2C">
        <w:rPr>
          <w:rFonts w:ascii="Times New Roman" w:hAnsi="Times New Roman"/>
          <w:sz w:val="24"/>
        </w:rPr>
        <w:tab/>
      </w:r>
      <w:r w:rsidR="00B82A7C" w:rsidRPr="00DA2E2C">
        <w:rPr>
          <w:rFonts w:ascii="Times New Roman" w:hAnsi="Times New Roman"/>
          <w:sz w:val="24"/>
        </w:rPr>
        <w:tab/>
      </w:r>
      <w:r w:rsidR="00B82A7C" w:rsidRPr="00DA2E2C">
        <w:rPr>
          <w:rFonts w:ascii="Times New Roman" w:hAnsi="Times New Roman"/>
          <w:sz w:val="24"/>
        </w:rPr>
        <w:tab/>
      </w:r>
      <w:r w:rsidR="00B82A7C" w:rsidRPr="00DA2E2C">
        <w:rPr>
          <w:rFonts w:ascii="Times New Roman" w:hAnsi="Times New Roman"/>
          <w:sz w:val="24"/>
        </w:rPr>
        <w:tab/>
      </w:r>
      <w:r w:rsidR="000B28B0">
        <w:rPr>
          <w:rFonts w:ascii="Times New Roman" w:hAnsi="Times New Roman"/>
          <w:sz w:val="24"/>
        </w:rPr>
        <w:t>za</w:t>
      </w:r>
      <w:proofErr w:type="gramEnd"/>
      <w:r w:rsidR="000B28B0">
        <w:rPr>
          <w:rFonts w:ascii="Times New Roman" w:hAnsi="Times New Roman"/>
          <w:sz w:val="24"/>
        </w:rPr>
        <w:t xml:space="preserve"> Univerzitu Karlovu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Datum: 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Datum: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.....................................................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.....................................................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(titul, jméno)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prof. MUDr. Tomáš Zima, DrSc.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prezident/rektor</w:t>
      </w:r>
      <w:r w:rsidR="00466968" w:rsidRPr="00DA2E2C">
        <w:rPr>
          <w:rStyle w:val="Znakapoznpodarou"/>
          <w:rFonts w:ascii="Times New Roman" w:hAnsi="Times New Roman"/>
          <w:sz w:val="24"/>
        </w:rPr>
        <w:footnoteReference w:id="62"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rektor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Datum: 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Datum: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.....................................................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.....................................................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(titul, </w:t>
      </w:r>
      <w:proofErr w:type="gramStart"/>
      <w:r w:rsidRPr="00DA2E2C">
        <w:rPr>
          <w:rFonts w:ascii="Times New Roman" w:hAnsi="Times New Roman"/>
          <w:sz w:val="24"/>
        </w:rPr>
        <w:t>jméno)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(titul</w:t>
      </w:r>
      <w:proofErr w:type="gramEnd"/>
      <w:r w:rsidRPr="00DA2E2C">
        <w:rPr>
          <w:rFonts w:ascii="Times New Roman" w:hAnsi="Times New Roman"/>
          <w:sz w:val="24"/>
        </w:rPr>
        <w:t>, jméno)</w:t>
      </w:r>
      <w:r w:rsidRPr="00DA2E2C">
        <w:rPr>
          <w:rFonts w:ascii="Times New Roman" w:hAnsi="Times New Roman"/>
          <w:sz w:val="24"/>
        </w:rPr>
        <w:tab/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děkan </w:t>
      </w:r>
      <w:proofErr w:type="gramStart"/>
      <w:r w:rsidRPr="00DA2E2C">
        <w:rPr>
          <w:rFonts w:ascii="Times New Roman" w:hAnsi="Times New Roman"/>
          <w:sz w:val="24"/>
        </w:rPr>
        <w:t>fakulty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63"/>
      </w:r>
      <w:r w:rsidRPr="00DA2E2C">
        <w:rPr>
          <w:rFonts w:ascii="Times New Roman" w:hAnsi="Times New Roman"/>
          <w:sz w:val="24"/>
        </w:rPr>
        <w:t>...............................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děkan</w:t>
      </w:r>
      <w:proofErr w:type="gramEnd"/>
      <w:r w:rsidRPr="00DA2E2C">
        <w:rPr>
          <w:rFonts w:ascii="Times New Roman" w:hAnsi="Times New Roman"/>
          <w:sz w:val="24"/>
        </w:rPr>
        <w:t xml:space="preserve"> fakulty...............................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Datum: 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Datum: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.....................................................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.....................................................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(titul, </w:t>
      </w:r>
      <w:proofErr w:type="gramStart"/>
      <w:r w:rsidRPr="00DA2E2C">
        <w:rPr>
          <w:rFonts w:ascii="Times New Roman" w:hAnsi="Times New Roman"/>
          <w:sz w:val="24"/>
        </w:rPr>
        <w:t>jméno)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(titul</w:t>
      </w:r>
      <w:proofErr w:type="gramEnd"/>
      <w:r w:rsidRPr="00DA2E2C">
        <w:rPr>
          <w:rFonts w:ascii="Times New Roman" w:hAnsi="Times New Roman"/>
          <w:sz w:val="24"/>
        </w:rPr>
        <w:t>, jméno)</w:t>
      </w:r>
      <w:r w:rsidRPr="00DA2E2C">
        <w:rPr>
          <w:rFonts w:ascii="Times New Roman" w:hAnsi="Times New Roman"/>
          <w:sz w:val="24"/>
        </w:rPr>
        <w:tab/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školitel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školitel</w:t>
      </w: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ind w:left="3240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Datum:</w:t>
      </w:r>
    </w:p>
    <w:p w:rsidR="002B58C3" w:rsidRPr="00DA2E2C" w:rsidRDefault="002B58C3" w:rsidP="002B58C3">
      <w:pPr>
        <w:spacing w:line="360" w:lineRule="auto"/>
        <w:ind w:left="3240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2B58C3">
      <w:pPr>
        <w:spacing w:line="360" w:lineRule="auto"/>
        <w:ind w:left="3240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.....................................................</w:t>
      </w:r>
    </w:p>
    <w:p w:rsidR="002B58C3" w:rsidRPr="00DA2E2C" w:rsidRDefault="002B58C3" w:rsidP="002B58C3">
      <w:pPr>
        <w:spacing w:line="360" w:lineRule="auto"/>
        <w:ind w:left="3240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pan/paní</w:t>
      </w:r>
    </w:p>
    <w:p w:rsidR="002B58C3" w:rsidRPr="00DA2E2C" w:rsidRDefault="00624150" w:rsidP="002B58C3">
      <w:pPr>
        <w:spacing w:line="360" w:lineRule="auto"/>
        <w:ind w:left="3240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student</w:t>
      </w:r>
      <w:r w:rsidR="0054454A" w:rsidRPr="00DA2E2C">
        <w:rPr>
          <w:rStyle w:val="Znakapoznpodarou"/>
          <w:rFonts w:ascii="Times New Roman" w:hAnsi="Times New Roman"/>
          <w:sz w:val="24"/>
        </w:rPr>
        <w:footnoteReference w:id="64"/>
      </w:r>
    </w:p>
    <w:p w:rsidR="002B58C3" w:rsidRPr="00DA2E2C" w:rsidRDefault="002B58C3" w:rsidP="002B58C3">
      <w:pPr>
        <w:spacing w:line="264" w:lineRule="auto"/>
        <w:ind w:left="360"/>
        <w:jc w:val="both"/>
        <w:rPr>
          <w:rFonts w:ascii="Times New Roman" w:hAnsi="Times New Roman"/>
          <w:sz w:val="24"/>
        </w:rPr>
      </w:pPr>
    </w:p>
    <w:p w:rsidR="002B58C3" w:rsidRPr="00DA2E2C" w:rsidRDefault="002B58C3" w:rsidP="00CF2C40">
      <w:pPr>
        <w:spacing w:line="264" w:lineRule="auto"/>
        <w:ind w:left="360"/>
        <w:jc w:val="both"/>
        <w:rPr>
          <w:rFonts w:ascii="Times New Roman" w:hAnsi="Times New Roman"/>
          <w:sz w:val="24"/>
        </w:rPr>
      </w:pPr>
    </w:p>
    <w:sectPr w:rsidR="002B58C3" w:rsidRPr="00DA2E2C" w:rsidSect="002B58C3">
      <w:footerReference w:type="even" r:id="rId9"/>
      <w:footerReference w:type="default" r:id="rId10"/>
      <w:footnotePr>
        <w:numRestart w:val="eachSect"/>
      </w:footnotePr>
      <w:pgSz w:w="11906" w:h="16838" w:code="9"/>
      <w:pgMar w:top="1418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FC" w:rsidRDefault="000915FC">
      <w:r>
        <w:separator/>
      </w:r>
    </w:p>
  </w:endnote>
  <w:endnote w:type="continuationSeparator" w:id="0">
    <w:p w:rsidR="000915FC" w:rsidRDefault="000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FC" w:rsidRDefault="000915FC" w:rsidP="00EF59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15FC" w:rsidRDefault="000915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FC" w:rsidRPr="00222D50" w:rsidRDefault="000915FC" w:rsidP="00EF59C6">
    <w:pPr>
      <w:pStyle w:val="Zpat"/>
      <w:framePr w:wrap="around" w:vAnchor="text" w:hAnchor="margin" w:xAlign="center" w:y="1"/>
      <w:rPr>
        <w:rStyle w:val="slostrnky"/>
      </w:rPr>
    </w:pPr>
    <w:r w:rsidRPr="00222D50">
      <w:rPr>
        <w:rStyle w:val="slostrnky"/>
      </w:rPr>
      <w:fldChar w:fldCharType="begin"/>
    </w:r>
    <w:r w:rsidRPr="00222D50">
      <w:rPr>
        <w:rStyle w:val="slostrnky"/>
      </w:rPr>
      <w:instrText xml:space="preserve">PAGE  </w:instrText>
    </w:r>
    <w:r w:rsidRPr="00222D50">
      <w:rPr>
        <w:rStyle w:val="slostrnky"/>
      </w:rPr>
      <w:fldChar w:fldCharType="separate"/>
    </w:r>
    <w:r w:rsidR="006E711C">
      <w:rPr>
        <w:rStyle w:val="slostrnky"/>
        <w:noProof/>
      </w:rPr>
      <w:t>7</w:t>
    </w:r>
    <w:r w:rsidRPr="00222D50">
      <w:rPr>
        <w:rStyle w:val="slostrnky"/>
      </w:rPr>
      <w:fldChar w:fldCharType="end"/>
    </w:r>
  </w:p>
  <w:p w:rsidR="000915FC" w:rsidRPr="00222D50" w:rsidRDefault="000915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FC" w:rsidRDefault="000915FC">
      <w:r>
        <w:separator/>
      </w:r>
    </w:p>
  </w:footnote>
  <w:footnote w:type="continuationSeparator" w:id="0">
    <w:p w:rsidR="000915FC" w:rsidRDefault="000915FC">
      <w:r>
        <w:continuationSeparator/>
      </w:r>
    </w:p>
  </w:footnote>
  <w:footnote w:id="1">
    <w:p w:rsidR="000915FC" w:rsidRPr="00DA2E2C" w:rsidRDefault="000915FC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t xml:space="preserve"> </w:t>
      </w:r>
      <w:r w:rsidRPr="00DA2E2C">
        <w:rPr>
          <w:lang w:val="cs-CZ"/>
        </w:rPr>
        <w:t>Uveďte název partnerské vysoké školy, nebo jiné zahraniční partnerské instituce v originálním, nebo anglickém znění (v poznámkách dále „</w:t>
      </w:r>
      <w:r w:rsidRPr="00DA2E2C">
        <w:rPr>
          <w:b/>
          <w:lang w:val="cs-CZ"/>
        </w:rPr>
        <w:t>partnerská vysoká škola</w:t>
      </w:r>
      <w:r w:rsidRPr="00DA2E2C">
        <w:rPr>
          <w:lang w:val="cs-CZ"/>
        </w:rPr>
        <w:t>“).</w:t>
      </w:r>
    </w:p>
  </w:footnote>
  <w:footnote w:id="2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partnerské vysoké školy v originálním, nebo anglickém znění. </w:t>
      </w:r>
    </w:p>
  </w:footnote>
  <w:footnote w:id="3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zemi, kde má partnerská vysoká škola sídlo.</w:t>
      </w:r>
    </w:p>
  </w:footnote>
  <w:footnote w:id="4">
    <w:p w:rsidR="000915FC" w:rsidRPr="00DA2E2C" w:rsidRDefault="000915FC" w:rsidP="00B108A4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pl-PL"/>
        </w:rPr>
        <w:t xml:space="preserve"> </w:t>
      </w:r>
      <w:r w:rsidRPr="00DA2E2C">
        <w:rPr>
          <w:lang w:val="cs-CZ"/>
        </w:rPr>
        <w:t xml:space="preserve">Uveďte datum podpisu bilaterální smlouvy. Pokud taková smlouva podepsána nebyla, text odstavce bude znít: „Tato dohoda o dvojím vedení disertační práce („cotutelle de thèse“) se uzavírá mezi následujícími subjekty:“. </w:t>
      </w:r>
    </w:p>
  </w:footnote>
  <w:footnote w:id="5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partnerské vysoké školy v originálním, nebo anglickém znění.</w:t>
      </w:r>
    </w:p>
  </w:footnote>
  <w:footnote w:id="6">
    <w:p w:rsidR="000915FC" w:rsidRPr="00DA2E2C" w:rsidRDefault="000915FC" w:rsidP="008A08CB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školy, která bude v textu dále užívána. </w:t>
      </w:r>
    </w:p>
  </w:footnote>
  <w:footnote w:id="7">
    <w:p w:rsidR="000915FC" w:rsidRPr="00DA2E2C" w:rsidRDefault="000915FC" w:rsidP="00213F30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adresu sídla partnerské vysoké školy (nikoli příslušné fakulty/školy/institutu).</w:t>
      </w:r>
    </w:p>
  </w:footnote>
  <w:footnote w:id="8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jméno a příjmení představitele partnerské vysoké školy včetně titulů před a za jménem.</w:t>
      </w:r>
    </w:p>
  </w:footnote>
  <w:footnote w:id="9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příslušné fakulty/školy/institutu partnerské vysoké školy.</w:t>
      </w:r>
    </w:p>
  </w:footnote>
  <w:footnote w:id="10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adresu příslušné fakulty/školy/institutu partnerské vysoké školy.</w:t>
      </w:r>
    </w:p>
  </w:footnote>
  <w:footnote w:id="11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funkci, jméno a příjmení představitele partnerské fakulty/školy/institutu včetně titulů před a za jménem.</w:t>
      </w:r>
    </w:p>
  </w:footnote>
  <w:footnote w:id="12">
    <w:p w:rsidR="000915FC" w:rsidRPr="00DA2E2C" w:rsidRDefault="000915FC" w:rsidP="008A08CB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Tuto zkratku lze případně pro účely dohody nahradit za jinou dle uvážení vyhotovitele.</w:t>
      </w:r>
    </w:p>
  </w:footnote>
  <w:footnote w:id="13">
    <w:p w:rsidR="000915FC" w:rsidRPr="00DA2E2C" w:rsidRDefault="000915FC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fakulty UK, popř. navíc i jméno institutu (katedry), na kterých bude studium pod dvojím vedením probíhat.</w:t>
      </w:r>
    </w:p>
  </w:footnote>
  <w:footnote w:id="14">
    <w:p w:rsidR="000915FC" w:rsidRPr="00DA2E2C" w:rsidRDefault="000915FC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15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Všechny neplatné možnosti v celém textu smlouvy odstraňte.</w:t>
      </w:r>
    </w:p>
  </w:footnote>
  <w:footnote w:id="16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es-PE"/>
        </w:rPr>
        <w:t xml:space="preserve"> Uveďte jméno a příjmení studenta bez titulů.</w:t>
      </w:r>
    </w:p>
  </w:footnote>
  <w:footnote w:id="17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datum narození studenta.</w:t>
      </w:r>
    </w:p>
  </w:footnote>
  <w:footnote w:id="18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19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legislativní rámec a vnitřní úpravy, dle kterých se studium cotutelle řídí na partnerské vysoké škole.</w:t>
      </w:r>
    </w:p>
  </w:footnote>
  <w:footnote w:id="20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es-PE"/>
        </w:rPr>
        <w:t xml:space="preserve"> </w:t>
      </w:r>
      <w:r w:rsidRPr="00DA2E2C">
        <w:rPr>
          <w:lang w:val="cs-CZ"/>
        </w:rPr>
        <w:t>Uveďte jméno a příjmení studenta, bez titulů.</w:t>
      </w:r>
    </w:p>
  </w:footnote>
  <w:footnote w:id="21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studijního programu na partnerské vysoké škole.</w:t>
      </w:r>
    </w:p>
  </w:footnote>
  <w:footnote w:id="22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23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pl-PL"/>
        </w:rPr>
        <w:t xml:space="preserve"> Uveďte název doktorského studijního programu na UK.</w:t>
      </w:r>
    </w:p>
  </w:footnote>
  <w:footnote w:id="24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akademický rok, ve kterém dohoda vstupuje v platnost.  </w:t>
      </w:r>
    </w:p>
  </w:footnote>
  <w:footnote w:id="25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na které student bude platit případné poplatky spojené se studiem (termín „</w:t>
      </w:r>
      <w:r w:rsidRPr="00DA2E2C">
        <w:rPr>
          <w:b/>
          <w:lang w:val="cs-CZ"/>
        </w:rPr>
        <w:t>vysoká škola</w:t>
      </w:r>
      <w:r w:rsidRPr="00DA2E2C">
        <w:rPr>
          <w:lang w:val="cs-CZ"/>
        </w:rPr>
        <w:t>“ je používán zaměnitelně s termínem „</w:t>
      </w:r>
      <w:r w:rsidRPr="00DA2E2C">
        <w:rPr>
          <w:b/>
          <w:lang w:val="cs-CZ"/>
        </w:rPr>
        <w:t>partnerská instituce</w:t>
      </w:r>
      <w:r w:rsidRPr="00DA2E2C">
        <w:rPr>
          <w:lang w:val="cs-CZ"/>
        </w:rPr>
        <w:t>“, zavedeným v záhlaví této dohody).</w:t>
      </w:r>
    </w:p>
  </w:footnote>
  <w:footnote w:id="26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kde bude student osvobozen od povinnosti platit uvedené poplatky spojené se studiem.</w:t>
      </w:r>
    </w:p>
  </w:footnote>
  <w:footnote w:id="27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která administrativně zajistí obhajobu disertační práce.</w:t>
      </w:r>
    </w:p>
  </w:footnote>
  <w:footnote w:id="28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29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30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jméno a příjmení příslušného školitele.</w:t>
      </w:r>
    </w:p>
  </w:footnote>
  <w:footnote w:id="31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pracoviště školitele, např. příslušná fakulta, katedra apod.</w:t>
      </w:r>
    </w:p>
  </w:footnote>
  <w:footnote w:id="32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jméno a příjmení příslušného školitele.</w:t>
      </w:r>
    </w:p>
  </w:footnote>
  <w:footnote w:id="33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pracoviště školitele, např. příslušná fakulta, katedra apod.</w:t>
      </w:r>
    </w:p>
  </w:footnote>
  <w:footnote w:id="34">
    <w:p w:rsidR="000915FC" w:rsidRPr="00DA2E2C" w:rsidRDefault="000915FC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35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36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hlavní požadavky z hlediska studijní administrativy a řádného ukončení studia na partnerské vysoké škole mimo společnou obhajobu disertační práce.</w:t>
      </w:r>
    </w:p>
  </w:footnote>
  <w:footnote w:id="37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příslušné instituce.</w:t>
      </w:r>
    </w:p>
  </w:footnote>
  <w:footnote w:id="38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jazyk, ve kterém bude psána disertační práce.</w:t>
      </w:r>
    </w:p>
  </w:footnote>
  <w:footnote w:id="39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jazyk, ve kterém bude vedena obhajoba disertační práce.</w:t>
      </w:r>
    </w:p>
  </w:footnote>
  <w:footnote w:id="40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jazyky, ve kterých bude sepsán abstrakt práce.</w:t>
      </w:r>
    </w:p>
  </w:footnote>
  <w:footnote w:id="41">
    <w:p w:rsidR="000915FC" w:rsidRPr="00DA2E2C" w:rsidRDefault="000915FC" w:rsidP="00792A7C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která uhradí specifikované náklady spojené s obhajobou disertační práce (obvykle partnerská instituce, kde se koná obhajoba disertační práce).</w:t>
      </w:r>
    </w:p>
  </w:footnote>
  <w:footnote w:id="42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která uhradí specifikované náklady spojené s obhajobou disertační práce (obvykle druhá partnerská instituce, srov. předchozí poznámka).</w:t>
      </w:r>
    </w:p>
  </w:footnote>
  <w:footnote w:id="43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>Uveďte název instituce, na které bude probíhat obhajoba disertační práce.</w:t>
      </w:r>
    </w:p>
  </w:footnote>
  <w:footnote w:id="44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na které bude probíhat obhajoba disertační práce. Pokud se obhajoba koná mimo partnerské instituce, zkratku vynechte. </w:t>
      </w:r>
    </w:p>
  </w:footnote>
  <w:footnote w:id="45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počet členů zkušební komise včetně předsedy zkušební komise a popř. školitelů. Minimální počet přítomných členů komise jsou tři.</w:t>
      </w:r>
    </w:p>
  </w:footnote>
  <w:footnote w:id="46">
    <w:p w:rsidR="000915FC" w:rsidRPr="00DA2E2C" w:rsidRDefault="000915FC" w:rsidP="0076413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V případě partnerské vysoké školy může její vnitřní předpis, popř. legislativa dané země stanovit i jinou osobu kompetentní ke jmenování zkušební komise.</w:t>
      </w:r>
    </w:p>
  </w:footnote>
  <w:footnote w:id="47">
    <w:p w:rsidR="000915FC" w:rsidRPr="00DA2E2C" w:rsidRDefault="000915FC" w:rsidP="0076413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V případě partnerské vysoké školy může její vnitřní předpis, popř. legislativa dané země stanovit i jinou osobu kompetentní ke jmenování zkušební komise.</w:t>
      </w:r>
    </w:p>
  </w:footnote>
  <w:footnote w:id="48">
    <w:p w:rsidR="000915FC" w:rsidRPr="00DA2E2C" w:rsidRDefault="000915FC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Uveďte, kdo jmenuje oponenty, a nehodící se škrtněte.</w:t>
      </w:r>
    </w:p>
  </w:footnote>
  <w:footnote w:id="49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jazyk, v němž bude napsáno hodnocení oponentů.</w:t>
      </w:r>
    </w:p>
  </w:footnote>
  <w:footnote w:id="50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jazyk, v němž bude napsán protokol o průběhu obhajoby disertační práce.</w:t>
      </w:r>
    </w:p>
  </w:footnote>
  <w:footnote w:id="51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která vyhotoví a své partnerské instituci dodá protokol o obhajobě disertační práce.</w:t>
      </w:r>
    </w:p>
  </w:footnote>
  <w:footnote w:id="52">
    <w:p w:rsidR="000915FC" w:rsidRPr="00DA2E2C" w:rsidRDefault="000915FC" w:rsidP="00F1517B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53">
    <w:p w:rsidR="000915FC" w:rsidRPr="00DA2E2C" w:rsidRDefault="000915FC" w:rsidP="00F1517B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možné výsledky hodnocení obhajoby disertační práce, dle předpisů partnerské vysoké školy. V případě, že je klasifikace partnerské vysoké školy shodná s klasifikací UK, poslední větu odstavce vynechte. </w:t>
      </w:r>
    </w:p>
  </w:footnote>
  <w:footnote w:id="54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Tj. buď dva nezávislé diplomy nebo společný diplom v souladu s vnitřními předpisy obou partnerských institucí dle Opatření rektora č. 9/2016.</w:t>
      </w:r>
    </w:p>
  </w:footnote>
  <w:footnote w:id="55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56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titul, který absolvent získává na partnerské vysoké škole.</w:t>
      </w:r>
    </w:p>
  </w:footnote>
  <w:footnote w:id="57">
    <w:p w:rsidR="000915FC" w:rsidRPr="00DA2E2C" w:rsidRDefault="000915FC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Nehodící se škrtněte.</w:t>
      </w:r>
    </w:p>
  </w:footnote>
  <w:footnote w:id="58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Odkažte na zemi, v rámci jejíhož právního řádu bude moci absolvent používat svůj titul.</w:t>
      </w:r>
    </w:p>
  </w:footnote>
  <w:footnote w:id="59">
    <w:p w:rsidR="000915FC" w:rsidRPr="00DA2E2C" w:rsidRDefault="000915FC" w:rsidP="004C4CDE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zemi, kde má partnerská vysoká škola sídlo.</w:t>
      </w:r>
    </w:p>
  </w:footnote>
  <w:footnote w:id="60">
    <w:p w:rsidR="000915FC" w:rsidRPr="00DA2E2C" w:rsidRDefault="000915FC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celkový počet stejnopisů. Analogicky vyplňte i ostatní vytečkované počty v tomto odstavci.</w:t>
      </w:r>
    </w:p>
  </w:footnote>
  <w:footnote w:id="61">
    <w:p w:rsidR="000915FC" w:rsidRPr="00DA2E2C" w:rsidRDefault="000915FC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která je zodpovědná za předání dohody studentovi.</w:t>
      </w:r>
    </w:p>
  </w:footnote>
  <w:footnote w:id="62">
    <w:p w:rsidR="000915FC" w:rsidRPr="00DA2E2C" w:rsidRDefault="000915FC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funkce statutárního zástupce partnerské vysoké školy</w:t>
      </w:r>
    </w:p>
  </w:footnote>
  <w:footnote w:id="63">
    <w:p w:rsidR="000915FC" w:rsidRPr="00DA2E2C" w:rsidRDefault="000915FC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nebo jiný představitel partnerské vysoké školy</w:t>
      </w:r>
    </w:p>
  </w:footnote>
  <w:footnote w:id="64">
    <w:p w:rsidR="000915FC" w:rsidRPr="00DA2E2C" w:rsidRDefault="000915FC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Po vyplnění všech míst, k nimž se vztahují poznámky pod čarou, všechny poznámky pod čarou odstraňte.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F0D"/>
    <w:multiLevelType w:val="hybridMultilevel"/>
    <w:tmpl w:val="405C5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5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8C4612"/>
    <w:multiLevelType w:val="hybridMultilevel"/>
    <w:tmpl w:val="7E60A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4A7E"/>
    <w:multiLevelType w:val="hybridMultilevel"/>
    <w:tmpl w:val="EBA006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A29FE"/>
    <w:multiLevelType w:val="hybridMultilevel"/>
    <w:tmpl w:val="4FFCFD7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E80B6C"/>
    <w:multiLevelType w:val="hybridMultilevel"/>
    <w:tmpl w:val="ACA611F4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217E23F0"/>
    <w:multiLevelType w:val="hybridMultilevel"/>
    <w:tmpl w:val="19542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C31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77B2B"/>
    <w:multiLevelType w:val="hybridMultilevel"/>
    <w:tmpl w:val="231E7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B2B69"/>
    <w:multiLevelType w:val="hybridMultilevel"/>
    <w:tmpl w:val="21C6E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538F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FA14C72"/>
    <w:multiLevelType w:val="hybridMultilevel"/>
    <w:tmpl w:val="808AB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51E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11729E"/>
    <w:multiLevelType w:val="hybridMultilevel"/>
    <w:tmpl w:val="D730F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5A366E"/>
    <w:multiLevelType w:val="hybridMultilevel"/>
    <w:tmpl w:val="FB0A6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418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0C2310"/>
    <w:multiLevelType w:val="hybridMultilevel"/>
    <w:tmpl w:val="4AFC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85955"/>
    <w:multiLevelType w:val="hybridMultilevel"/>
    <w:tmpl w:val="1A7A4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32D05"/>
    <w:multiLevelType w:val="hybridMultilevel"/>
    <w:tmpl w:val="4AF61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9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211DFA"/>
    <w:multiLevelType w:val="hybridMultilevel"/>
    <w:tmpl w:val="C81C95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8818D6"/>
    <w:multiLevelType w:val="hybridMultilevel"/>
    <w:tmpl w:val="075A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"/>
  </w:num>
  <w:num w:numId="5">
    <w:abstractNumId w:val="7"/>
  </w:num>
  <w:num w:numId="6">
    <w:abstractNumId w:val="11"/>
  </w:num>
  <w:num w:numId="7">
    <w:abstractNumId w:val="17"/>
  </w:num>
  <w:num w:numId="8">
    <w:abstractNumId w:val="13"/>
  </w:num>
  <w:num w:numId="9">
    <w:abstractNumId w:val="2"/>
  </w:num>
  <w:num w:numId="10">
    <w:abstractNumId w:val="18"/>
  </w:num>
  <w:num w:numId="11">
    <w:abstractNumId w:val="23"/>
  </w:num>
  <w:num w:numId="12">
    <w:abstractNumId w:val="19"/>
  </w:num>
  <w:num w:numId="13">
    <w:abstractNumId w:val="9"/>
  </w:num>
  <w:num w:numId="14">
    <w:abstractNumId w:val="12"/>
  </w:num>
  <w:num w:numId="15">
    <w:abstractNumId w:val="10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22"/>
  </w:num>
  <w:num w:numId="21">
    <w:abstractNumId w:val="5"/>
  </w:num>
  <w:num w:numId="22">
    <w:abstractNumId w:val="3"/>
  </w:num>
  <w:num w:numId="23">
    <w:abstractNumId w:val="4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AB6"/>
    <w:rsid w:val="000033FB"/>
    <w:rsid w:val="000045CB"/>
    <w:rsid w:val="00004EE9"/>
    <w:rsid w:val="00006FE8"/>
    <w:rsid w:val="00011598"/>
    <w:rsid w:val="00014679"/>
    <w:rsid w:val="000163C4"/>
    <w:rsid w:val="00017BD2"/>
    <w:rsid w:val="00017F0B"/>
    <w:rsid w:val="00021233"/>
    <w:rsid w:val="000215AC"/>
    <w:rsid w:val="0002227D"/>
    <w:rsid w:val="0002356B"/>
    <w:rsid w:val="0002451D"/>
    <w:rsid w:val="00024B03"/>
    <w:rsid w:val="0002619C"/>
    <w:rsid w:val="00026974"/>
    <w:rsid w:val="00030D2F"/>
    <w:rsid w:val="000320D7"/>
    <w:rsid w:val="00033377"/>
    <w:rsid w:val="00035B3E"/>
    <w:rsid w:val="00041436"/>
    <w:rsid w:val="00042134"/>
    <w:rsid w:val="00044EDF"/>
    <w:rsid w:val="000545EF"/>
    <w:rsid w:val="00054D72"/>
    <w:rsid w:val="00057D30"/>
    <w:rsid w:val="00062830"/>
    <w:rsid w:val="00062AB6"/>
    <w:rsid w:val="00063F88"/>
    <w:rsid w:val="00067A7F"/>
    <w:rsid w:val="000734BB"/>
    <w:rsid w:val="00074318"/>
    <w:rsid w:val="0007536B"/>
    <w:rsid w:val="00075F55"/>
    <w:rsid w:val="000766F6"/>
    <w:rsid w:val="00076AFB"/>
    <w:rsid w:val="000843E6"/>
    <w:rsid w:val="000867CB"/>
    <w:rsid w:val="00087A43"/>
    <w:rsid w:val="000900AF"/>
    <w:rsid w:val="00090E70"/>
    <w:rsid w:val="000910CC"/>
    <w:rsid w:val="000915FC"/>
    <w:rsid w:val="00093D5A"/>
    <w:rsid w:val="0009673C"/>
    <w:rsid w:val="00097E79"/>
    <w:rsid w:val="000A0353"/>
    <w:rsid w:val="000A1B7C"/>
    <w:rsid w:val="000A3A6C"/>
    <w:rsid w:val="000A4894"/>
    <w:rsid w:val="000A491D"/>
    <w:rsid w:val="000A4DF0"/>
    <w:rsid w:val="000B054E"/>
    <w:rsid w:val="000B28B0"/>
    <w:rsid w:val="000B33F4"/>
    <w:rsid w:val="000C267D"/>
    <w:rsid w:val="000C28F2"/>
    <w:rsid w:val="000C3D28"/>
    <w:rsid w:val="000C4492"/>
    <w:rsid w:val="000C5446"/>
    <w:rsid w:val="000D23A8"/>
    <w:rsid w:val="000D33D4"/>
    <w:rsid w:val="000D3866"/>
    <w:rsid w:val="000D3DFD"/>
    <w:rsid w:val="000D4513"/>
    <w:rsid w:val="000D4E18"/>
    <w:rsid w:val="000D742C"/>
    <w:rsid w:val="000E0622"/>
    <w:rsid w:val="000E12F4"/>
    <w:rsid w:val="000E27A1"/>
    <w:rsid w:val="000E4512"/>
    <w:rsid w:val="000E49E6"/>
    <w:rsid w:val="000E4FE7"/>
    <w:rsid w:val="000E59E2"/>
    <w:rsid w:val="000E64BD"/>
    <w:rsid w:val="000F024B"/>
    <w:rsid w:val="000F1455"/>
    <w:rsid w:val="000F6274"/>
    <w:rsid w:val="001000C3"/>
    <w:rsid w:val="0010072D"/>
    <w:rsid w:val="00101095"/>
    <w:rsid w:val="00103A4F"/>
    <w:rsid w:val="00104A6D"/>
    <w:rsid w:val="00105F6A"/>
    <w:rsid w:val="0010678B"/>
    <w:rsid w:val="00111DF1"/>
    <w:rsid w:val="00112407"/>
    <w:rsid w:val="00112A3C"/>
    <w:rsid w:val="001134E5"/>
    <w:rsid w:val="0011634B"/>
    <w:rsid w:val="00116DC5"/>
    <w:rsid w:val="00117AE8"/>
    <w:rsid w:val="00117C8E"/>
    <w:rsid w:val="00122A72"/>
    <w:rsid w:val="00124994"/>
    <w:rsid w:val="00124D57"/>
    <w:rsid w:val="0012500A"/>
    <w:rsid w:val="00125321"/>
    <w:rsid w:val="00127688"/>
    <w:rsid w:val="0013081C"/>
    <w:rsid w:val="001331EA"/>
    <w:rsid w:val="00133538"/>
    <w:rsid w:val="0013443E"/>
    <w:rsid w:val="0013473B"/>
    <w:rsid w:val="00135C18"/>
    <w:rsid w:val="0015245F"/>
    <w:rsid w:val="0015294A"/>
    <w:rsid w:val="00157976"/>
    <w:rsid w:val="00162DDD"/>
    <w:rsid w:val="00163FAD"/>
    <w:rsid w:val="00166F98"/>
    <w:rsid w:val="00171732"/>
    <w:rsid w:val="00172BDB"/>
    <w:rsid w:val="00172F48"/>
    <w:rsid w:val="0017385D"/>
    <w:rsid w:val="001739EE"/>
    <w:rsid w:val="0018183A"/>
    <w:rsid w:val="001846F4"/>
    <w:rsid w:val="00184F12"/>
    <w:rsid w:val="0019289A"/>
    <w:rsid w:val="00192FE9"/>
    <w:rsid w:val="00194A7F"/>
    <w:rsid w:val="00195E17"/>
    <w:rsid w:val="001A0EA5"/>
    <w:rsid w:val="001A2D57"/>
    <w:rsid w:val="001B24BF"/>
    <w:rsid w:val="001B5593"/>
    <w:rsid w:val="001B69AC"/>
    <w:rsid w:val="001B7954"/>
    <w:rsid w:val="001B7E0D"/>
    <w:rsid w:val="001C123B"/>
    <w:rsid w:val="001C295C"/>
    <w:rsid w:val="001C2BA2"/>
    <w:rsid w:val="001C31CC"/>
    <w:rsid w:val="001C4346"/>
    <w:rsid w:val="001C71A6"/>
    <w:rsid w:val="001D152C"/>
    <w:rsid w:val="001E026F"/>
    <w:rsid w:val="001E21DA"/>
    <w:rsid w:val="001E29C7"/>
    <w:rsid w:val="001E4B8F"/>
    <w:rsid w:val="001E6A5E"/>
    <w:rsid w:val="001F0D4D"/>
    <w:rsid w:val="001F1588"/>
    <w:rsid w:val="001F29A0"/>
    <w:rsid w:val="001F3240"/>
    <w:rsid w:val="001F3611"/>
    <w:rsid w:val="001F4703"/>
    <w:rsid w:val="001F6C19"/>
    <w:rsid w:val="001F77D1"/>
    <w:rsid w:val="001F7A49"/>
    <w:rsid w:val="0020055A"/>
    <w:rsid w:val="002008D9"/>
    <w:rsid w:val="00201DE9"/>
    <w:rsid w:val="00207BB3"/>
    <w:rsid w:val="002105A5"/>
    <w:rsid w:val="00212069"/>
    <w:rsid w:val="00212E5B"/>
    <w:rsid w:val="00213F30"/>
    <w:rsid w:val="00216877"/>
    <w:rsid w:val="00217B7E"/>
    <w:rsid w:val="00217FF2"/>
    <w:rsid w:val="00221487"/>
    <w:rsid w:val="00222D50"/>
    <w:rsid w:val="0022681A"/>
    <w:rsid w:val="00230DED"/>
    <w:rsid w:val="00232322"/>
    <w:rsid w:val="00232C7E"/>
    <w:rsid w:val="00233B8D"/>
    <w:rsid w:val="0023428B"/>
    <w:rsid w:val="002408FB"/>
    <w:rsid w:val="00243B6B"/>
    <w:rsid w:val="00245083"/>
    <w:rsid w:val="00245172"/>
    <w:rsid w:val="00245620"/>
    <w:rsid w:val="002477F2"/>
    <w:rsid w:val="00247B0E"/>
    <w:rsid w:val="0025058C"/>
    <w:rsid w:val="002516D3"/>
    <w:rsid w:val="00253638"/>
    <w:rsid w:val="002542DE"/>
    <w:rsid w:val="0026210F"/>
    <w:rsid w:val="00262414"/>
    <w:rsid w:val="002629A2"/>
    <w:rsid w:val="00263600"/>
    <w:rsid w:val="00263991"/>
    <w:rsid w:val="00263C9B"/>
    <w:rsid w:val="00263DF3"/>
    <w:rsid w:val="00265314"/>
    <w:rsid w:val="00266C7E"/>
    <w:rsid w:val="00271AAA"/>
    <w:rsid w:val="00274D32"/>
    <w:rsid w:val="00281075"/>
    <w:rsid w:val="002849DC"/>
    <w:rsid w:val="002850D1"/>
    <w:rsid w:val="00286A0F"/>
    <w:rsid w:val="002922BF"/>
    <w:rsid w:val="00292883"/>
    <w:rsid w:val="002928E0"/>
    <w:rsid w:val="00293CF1"/>
    <w:rsid w:val="00293D00"/>
    <w:rsid w:val="00294E1C"/>
    <w:rsid w:val="0029538F"/>
    <w:rsid w:val="002958C7"/>
    <w:rsid w:val="002A2EE9"/>
    <w:rsid w:val="002A4F8E"/>
    <w:rsid w:val="002A7C35"/>
    <w:rsid w:val="002B3127"/>
    <w:rsid w:val="002B380A"/>
    <w:rsid w:val="002B58C3"/>
    <w:rsid w:val="002B6E8C"/>
    <w:rsid w:val="002B6F51"/>
    <w:rsid w:val="002C1196"/>
    <w:rsid w:val="002C318E"/>
    <w:rsid w:val="002C31AA"/>
    <w:rsid w:val="002C3576"/>
    <w:rsid w:val="002C3BBD"/>
    <w:rsid w:val="002C4088"/>
    <w:rsid w:val="002D2EBA"/>
    <w:rsid w:val="002D312D"/>
    <w:rsid w:val="002D3AFA"/>
    <w:rsid w:val="002D462A"/>
    <w:rsid w:val="002D6EF7"/>
    <w:rsid w:val="002E0489"/>
    <w:rsid w:val="002E0CE0"/>
    <w:rsid w:val="002E1787"/>
    <w:rsid w:val="002E3B44"/>
    <w:rsid w:val="002F23A6"/>
    <w:rsid w:val="002F3822"/>
    <w:rsid w:val="002F5B2A"/>
    <w:rsid w:val="00301D45"/>
    <w:rsid w:val="00302EFA"/>
    <w:rsid w:val="003038F2"/>
    <w:rsid w:val="00310737"/>
    <w:rsid w:val="00310C3D"/>
    <w:rsid w:val="003118A8"/>
    <w:rsid w:val="00313316"/>
    <w:rsid w:val="0031464C"/>
    <w:rsid w:val="00320477"/>
    <w:rsid w:val="00321397"/>
    <w:rsid w:val="003224DA"/>
    <w:rsid w:val="00322617"/>
    <w:rsid w:val="00322EE5"/>
    <w:rsid w:val="00323336"/>
    <w:rsid w:val="0032382F"/>
    <w:rsid w:val="00324E81"/>
    <w:rsid w:val="003260FC"/>
    <w:rsid w:val="00326C3B"/>
    <w:rsid w:val="00327E53"/>
    <w:rsid w:val="00330369"/>
    <w:rsid w:val="00332048"/>
    <w:rsid w:val="0033222E"/>
    <w:rsid w:val="00336002"/>
    <w:rsid w:val="00340009"/>
    <w:rsid w:val="00341847"/>
    <w:rsid w:val="003505A6"/>
    <w:rsid w:val="0035072C"/>
    <w:rsid w:val="003525C4"/>
    <w:rsid w:val="00352D94"/>
    <w:rsid w:val="00353013"/>
    <w:rsid w:val="003579DC"/>
    <w:rsid w:val="00357A66"/>
    <w:rsid w:val="003603A5"/>
    <w:rsid w:val="003624FF"/>
    <w:rsid w:val="00362B9D"/>
    <w:rsid w:val="0036535D"/>
    <w:rsid w:val="0036618E"/>
    <w:rsid w:val="00367C1A"/>
    <w:rsid w:val="00367D33"/>
    <w:rsid w:val="00367ED2"/>
    <w:rsid w:val="00371072"/>
    <w:rsid w:val="003727F8"/>
    <w:rsid w:val="00374130"/>
    <w:rsid w:val="00376645"/>
    <w:rsid w:val="00376B26"/>
    <w:rsid w:val="0037743F"/>
    <w:rsid w:val="0037770A"/>
    <w:rsid w:val="00382BAD"/>
    <w:rsid w:val="00382EF2"/>
    <w:rsid w:val="003839AA"/>
    <w:rsid w:val="00384400"/>
    <w:rsid w:val="00384F69"/>
    <w:rsid w:val="00394440"/>
    <w:rsid w:val="003A0078"/>
    <w:rsid w:val="003A1373"/>
    <w:rsid w:val="003A62E1"/>
    <w:rsid w:val="003A6F8A"/>
    <w:rsid w:val="003A74F2"/>
    <w:rsid w:val="003B0A86"/>
    <w:rsid w:val="003B1135"/>
    <w:rsid w:val="003B336F"/>
    <w:rsid w:val="003B432E"/>
    <w:rsid w:val="003C084B"/>
    <w:rsid w:val="003C1FC2"/>
    <w:rsid w:val="003C2138"/>
    <w:rsid w:val="003C4C7B"/>
    <w:rsid w:val="003C7630"/>
    <w:rsid w:val="003D05D7"/>
    <w:rsid w:val="003D4F2F"/>
    <w:rsid w:val="003D56FA"/>
    <w:rsid w:val="003D7FF0"/>
    <w:rsid w:val="003E16E8"/>
    <w:rsid w:val="003E2D5A"/>
    <w:rsid w:val="003E4D7D"/>
    <w:rsid w:val="003E613F"/>
    <w:rsid w:val="003E66D2"/>
    <w:rsid w:val="003E791C"/>
    <w:rsid w:val="003F2359"/>
    <w:rsid w:val="003F2BED"/>
    <w:rsid w:val="003F4221"/>
    <w:rsid w:val="003F76F2"/>
    <w:rsid w:val="0040206D"/>
    <w:rsid w:val="00404202"/>
    <w:rsid w:val="004046F7"/>
    <w:rsid w:val="00405644"/>
    <w:rsid w:val="00407A8E"/>
    <w:rsid w:val="00410CE0"/>
    <w:rsid w:val="00411366"/>
    <w:rsid w:val="0041239E"/>
    <w:rsid w:val="0041374F"/>
    <w:rsid w:val="00414B9D"/>
    <w:rsid w:val="0041603D"/>
    <w:rsid w:val="00420263"/>
    <w:rsid w:val="004205D4"/>
    <w:rsid w:val="00426C59"/>
    <w:rsid w:val="00427B8A"/>
    <w:rsid w:val="004312BF"/>
    <w:rsid w:val="004313FB"/>
    <w:rsid w:val="00432384"/>
    <w:rsid w:val="00432544"/>
    <w:rsid w:val="00433128"/>
    <w:rsid w:val="00433483"/>
    <w:rsid w:val="0043425B"/>
    <w:rsid w:val="00437DE0"/>
    <w:rsid w:val="00440CD3"/>
    <w:rsid w:val="00441837"/>
    <w:rsid w:val="00442E02"/>
    <w:rsid w:val="0044416D"/>
    <w:rsid w:val="00445086"/>
    <w:rsid w:val="00445399"/>
    <w:rsid w:val="004455F1"/>
    <w:rsid w:val="00446221"/>
    <w:rsid w:val="00446E46"/>
    <w:rsid w:val="00447BC9"/>
    <w:rsid w:val="0045174F"/>
    <w:rsid w:val="00452142"/>
    <w:rsid w:val="00452285"/>
    <w:rsid w:val="0045258E"/>
    <w:rsid w:val="0045259D"/>
    <w:rsid w:val="00453DB8"/>
    <w:rsid w:val="004542B5"/>
    <w:rsid w:val="00456188"/>
    <w:rsid w:val="00457E09"/>
    <w:rsid w:val="0046219C"/>
    <w:rsid w:val="00466610"/>
    <w:rsid w:val="00466968"/>
    <w:rsid w:val="00472C74"/>
    <w:rsid w:val="004732FC"/>
    <w:rsid w:val="00474B9E"/>
    <w:rsid w:val="00475036"/>
    <w:rsid w:val="00477F84"/>
    <w:rsid w:val="004805DD"/>
    <w:rsid w:val="004839F1"/>
    <w:rsid w:val="00486B5E"/>
    <w:rsid w:val="00493B83"/>
    <w:rsid w:val="004942AB"/>
    <w:rsid w:val="00495076"/>
    <w:rsid w:val="004955D8"/>
    <w:rsid w:val="00497804"/>
    <w:rsid w:val="004A4B96"/>
    <w:rsid w:val="004A5710"/>
    <w:rsid w:val="004B0C20"/>
    <w:rsid w:val="004B0F10"/>
    <w:rsid w:val="004B27EB"/>
    <w:rsid w:val="004B3F7F"/>
    <w:rsid w:val="004B4D1F"/>
    <w:rsid w:val="004B4F3E"/>
    <w:rsid w:val="004B6EE8"/>
    <w:rsid w:val="004C19BA"/>
    <w:rsid w:val="004C1D67"/>
    <w:rsid w:val="004C203D"/>
    <w:rsid w:val="004C2C5E"/>
    <w:rsid w:val="004C4675"/>
    <w:rsid w:val="004C4CDE"/>
    <w:rsid w:val="004C6449"/>
    <w:rsid w:val="004D2871"/>
    <w:rsid w:val="004D3394"/>
    <w:rsid w:val="004D4FC2"/>
    <w:rsid w:val="004D559F"/>
    <w:rsid w:val="004D69A5"/>
    <w:rsid w:val="004E2C2D"/>
    <w:rsid w:val="004E3CF9"/>
    <w:rsid w:val="004E3F31"/>
    <w:rsid w:val="004E4C87"/>
    <w:rsid w:val="004E6652"/>
    <w:rsid w:val="004E715A"/>
    <w:rsid w:val="004E7796"/>
    <w:rsid w:val="004E7D12"/>
    <w:rsid w:val="004E7DAA"/>
    <w:rsid w:val="004F00A6"/>
    <w:rsid w:val="004F0B6A"/>
    <w:rsid w:val="004F1D5C"/>
    <w:rsid w:val="004F2AC2"/>
    <w:rsid w:val="004F34C4"/>
    <w:rsid w:val="004F368C"/>
    <w:rsid w:val="004F498D"/>
    <w:rsid w:val="004F604A"/>
    <w:rsid w:val="004F63DD"/>
    <w:rsid w:val="004F6DF1"/>
    <w:rsid w:val="004F787D"/>
    <w:rsid w:val="00502611"/>
    <w:rsid w:val="00504D1E"/>
    <w:rsid w:val="00504E88"/>
    <w:rsid w:val="00510588"/>
    <w:rsid w:val="00510CB8"/>
    <w:rsid w:val="0051327C"/>
    <w:rsid w:val="00514B41"/>
    <w:rsid w:val="00515055"/>
    <w:rsid w:val="005162F0"/>
    <w:rsid w:val="00523CF9"/>
    <w:rsid w:val="005273FA"/>
    <w:rsid w:val="005320E6"/>
    <w:rsid w:val="005321A2"/>
    <w:rsid w:val="005356D9"/>
    <w:rsid w:val="005365A3"/>
    <w:rsid w:val="00536B53"/>
    <w:rsid w:val="00536D94"/>
    <w:rsid w:val="005409B1"/>
    <w:rsid w:val="00542194"/>
    <w:rsid w:val="0054454A"/>
    <w:rsid w:val="00544E0C"/>
    <w:rsid w:val="00545F12"/>
    <w:rsid w:val="00545FA6"/>
    <w:rsid w:val="005476C9"/>
    <w:rsid w:val="00552A44"/>
    <w:rsid w:val="005533C2"/>
    <w:rsid w:val="00554D3B"/>
    <w:rsid w:val="0055588E"/>
    <w:rsid w:val="00557F6E"/>
    <w:rsid w:val="005620E3"/>
    <w:rsid w:val="005651C4"/>
    <w:rsid w:val="00570301"/>
    <w:rsid w:val="00576D27"/>
    <w:rsid w:val="00577AE7"/>
    <w:rsid w:val="00582886"/>
    <w:rsid w:val="00583279"/>
    <w:rsid w:val="00583F9E"/>
    <w:rsid w:val="0058654B"/>
    <w:rsid w:val="00586CE8"/>
    <w:rsid w:val="0058755B"/>
    <w:rsid w:val="005951B3"/>
    <w:rsid w:val="005960D6"/>
    <w:rsid w:val="005A1D38"/>
    <w:rsid w:val="005A7730"/>
    <w:rsid w:val="005A7C9C"/>
    <w:rsid w:val="005B07EF"/>
    <w:rsid w:val="005B1E2D"/>
    <w:rsid w:val="005B4919"/>
    <w:rsid w:val="005B4E99"/>
    <w:rsid w:val="005C02CB"/>
    <w:rsid w:val="005C02EC"/>
    <w:rsid w:val="005C3869"/>
    <w:rsid w:val="005C4207"/>
    <w:rsid w:val="005C4519"/>
    <w:rsid w:val="005C66B3"/>
    <w:rsid w:val="005C6AF8"/>
    <w:rsid w:val="005C6B23"/>
    <w:rsid w:val="005C7C5B"/>
    <w:rsid w:val="005D0232"/>
    <w:rsid w:val="005D036C"/>
    <w:rsid w:val="005D0BF3"/>
    <w:rsid w:val="005D132D"/>
    <w:rsid w:val="005D16D8"/>
    <w:rsid w:val="005D224A"/>
    <w:rsid w:val="005D342B"/>
    <w:rsid w:val="005D4256"/>
    <w:rsid w:val="005D60E0"/>
    <w:rsid w:val="005E179D"/>
    <w:rsid w:val="005E1BE0"/>
    <w:rsid w:val="005E2D8F"/>
    <w:rsid w:val="005E318E"/>
    <w:rsid w:val="005E427A"/>
    <w:rsid w:val="005E4C9D"/>
    <w:rsid w:val="005E5371"/>
    <w:rsid w:val="005E6390"/>
    <w:rsid w:val="005E6F94"/>
    <w:rsid w:val="005E7536"/>
    <w:rsid w:val="005F1077"/>
    <w:rsid w:val="005F1E0E"/>
    <w:rsid w:val="005F2754"/>
    <w:rsid w:val="005F28C3"/>
    <w:rsid w:val="005F6126"/>
    <w:rsid w:val="005F71DF"/>
    <w:rsid w:val="00600177"/>
    <w:rsid w:val="0060021A"/>
    <w:rsid w:val="00602694"/>
    <w:rsid w:val="006045D1"/>
    <w:rsid w:val="0060576B"/>
    <w:rsid w:val="00610B72"/>
    <w:rsid w:val="0061131E"/>
    <w:rsid w:val="00613084"/>
    <w:rsid w:val="006168AB"/>
    <w:rsid w:val="00616FC3"/>
    <w:rsid w:val="00617C27"/>
    <w:rsid w:val="00622E10"/>
    <w:rsid w:val="0062343C"/>
    <w:rsid w:val="00624150"/>
    <w:rsid w:val="006265E7"/>
    <w:rsid w:val="00631C5F"/>
    <w:rsid w:val="0063228F"/>
    <w:rsid w:val="0063260A"/>
    <w:rsid w:val="006353DE"/>
    <w:rsid w:val="006357B2"/>
    <w:rsid w:val="00636494"/>
    <w:rsid w:val="006408DD"/>
    <w:rsid w:val="00640AB4"/>
    <w:rsid w:val="0064718B"/>
    <w:rsid w:val="0065012C"/>
    <w:rsid w:val="00652AC2"/>
    <w:rsid w:val="00655A09"/>
    <w:rsid w:val="00657803"/>
    <w:rsid w:val="00663EAD"/>
    <w:rsid w:val="00663F9A"/>
    <w:rsid w:val="00664753"/>
    <w:rsid w:val="006650A4"/>
    <w:rsid w:val="006678C5"/>
    <w:rsid w:val="00670FA7"/>
    <w:rsid w:val="00671379"/>
    <w:rsid w:val="006714F5"/>
    <w:rsid w:val="0067427E"/>
    <w:rsid w:val="006761D3"/>
    <w:rsid w:val="00676FB4"/>
    <w:rsid w:val="006814FA"/>
    <w:rsid w:val="00684F18"/>
    <w:rsid w:val="00686FAA"/>
    <w:rsid w:val="00687E10"/>
    <w:rsid w:val="00691F2D"/>
    <w:rsid w:val="0069323A"/>
    <w:rsid w:val="00695DDB"/>
    <w:rsid w:val="006A13FD"/>
    <w:rsid w:val="006A1D7A"/>
    <w:rsid w:val="006A3651"/>
    <w:rsid w:val="006A4869"/>
    <w:rsid w:val="006A6D3C"/>
    <w:rsid w:val="006A7F72"/>
    <w:rsid w:val="006B06B0"/>
    <w:rsid w:val="006B0EA2"/>
    <w:rsid w:val="006B1C18"/>
    <w:rsid w:val="006B393E"/>
    <w:rsid w:val="006B4824"/>
    <w:rsid w:val="006B534E"/>
    <w:rsid w:val="006B612A"/>
    <w:rsid w:val="006C3AE8"/>
    <w:rsid w:val="006C4823"/>
    <w:rsid w:val="006C5253"/>
    <w:rsid w:val="006C65C3"/>
    <w:rsid w:val="006D05B4"/>
    <w:rsid w:val="006D0EAC"/>
    <w:rsid w:val="006D2575"/>
    <w:rsid w:val="006D4203"/>
    <w:rsid w:val="006D4DB5"/>
    <w:rsid w:val="006D55C4"/>
    <w:rsid w:val="006D695E"/>
    <w:rsid w:val="006D7B98"/>
    <w:rsid w:val="006E1709"/>
    <w:rsid w:val="006E711C"/>
    <w:rsid w:val="006E737C"/>
    <w:rsid w:val="006E7FDF"/>
    <w:rsid w:val="006F2826"/>
    <w:rsid w:val="006F304C"/>
    <w:rsid w:val="006F30B8"/>
    <w:rsid w:val="006F32BC"/>
    <w:rsid w:val="006F424A"/>
    <w:rsid w:val="006F683A"/>
    <w:rsid w:val="006F76C6"/>
    <w:rsid w:val="007020D8"/>
    <w:rsid w:val="00702650"/>
    <w:rsid w:val="00704F84"/>
    <w:rsid w:val="00706567"/>
    <w:rsid w:val="00706C75"/>
    <w:rsid w:val="007079AC"/>
    <w:rsid w:val="00707E49"/>
    <w:rsid w:val="007113E0"/>
    <w:rsid w:val="00713991"/>
    <w:rsid w:val="00714EDA"/>
    <w:rsid w:val="00717ABF"/>
    <w:rsid w:val="00721916"/>
    <w:rsid w:val="00723020"/>
    <w:rsid w:val="007237C8"/>
    <w:rsid w:val="007260FB"/>
    <w:rsid w:val="00726329"/>
    <w:rsid w:val="00726895"/>
    <w:rsid w:val="00726F06"/>
    <w:rsid w:val="007272D0"/>
    <w:rsid w:val="007303C4"/>
    <w:rsid w:val="0073356D"/>
    <w:rsid w:val="00734512"/>
    <w:rsid w:val="00736053"/>
    <w:rsid w:val="0073698A"/>
    <w:rsid w:val="00740759"/>
    <w:rsid w:val="00740F38"/>
    <w:rsid w:val="00741EB8"/>
    <w:rsid w:val="00744AD3"/>
    <w:rsid w:val="007459D0"/>
    <w:rsid w:val="00745C7C"/>
    <w:rsid w:val="00745F85"/>
    <w:rsid w:val="00750CBD"/>
    <w:rsid w:val="00753047"/>
    <w:rsid w:val="00754D7F"/>
    <w:rsid w:val="0076087D"/>
    <w:rsid w:val="00764133"/>
    <w:rsid w:val="00764CEE"/>
    <w:rsid w:val="00764D29"/>
    <w:rsid w:val="00764FC9"/>
    <w:rsid w:val="00767510"/>
    <w:rsid w:val="00772426"/>
    <w:rsid w:val="00772B07"/>
    <w:rsid w:val="0077585E"/>
    <w:rsid w:val="00776604"/>
    <w:rsid w:val="00776FD6"/>
    <w:rsid w:val="0078008D"/>
    <w:rsid w:val="007832BC"/>
    <w:rsid w:val="007840D9"/>
    <w:rsid w:val="00784174"/>
    <w:rsid w:val="007912DE"/>
    <w:rsid w:val="00791A99"/>
    <w:rsid w:val="00792661"/>
    <w:rsid w:val="0079289A"/>
    <w:rsid w:val="00792A7C"/>
    <w:rsid w:val="00794F3C"/>
    <w:rsid w:val="007961AE"/>
    <w:rsid w:val="007A0DA7"/>
    <w:rsid w:val="007A0E60"/>
    <w:rsid w:val="007A200C"/>
    <w:rsid w:val="007A2B99"/>
    <w:rsid w:val="007A3267"/>
    <w:rsid w:val="007A524E"/>
    <w:rsid w:val="007A7BC8"/>
    <w:rsid w:val="007B0420"/>
    <w:rsid w:val="007B1E7E"/>
    <w:rsid w:val="007B1F63"/>
    <w:rsid w:val="007B239E"/>
    <w:rsid w:val="007B3A02"/>
    <w:rsid w:val="007B42BC"/>
    <w:rsid w:val="007B7E55"/>
    <w:rsid w:val="007C01A1"/>
    <w:rsid w:val="007C51E8"/>
    <w:rsid w:val="007C57F4"/>
    <w:rsid w:val="007C5A4A"/>
    <w:rsid w:val="007C6E6D"/>
    <w:rsid w:val="007D1BC6"/>
    <w:rsid w:val="007D3CED"/>
    <w:rsid w:val="007D4A73"/>
    <w:rsid w:val="007D5055"/>
    <w:rsid w:val="007D5183"/>
    <w:rsid w:val="007D5616"/>
    <w:rsid w:val="007D58F3"/>
    <w:rsid w:val="007D7261"/>
    <w:rsid w:val="007D738B"/>
    <w:rsid w:val="007E1684"/>
    <w:rsid w:val="007E27A8"/>
    <w:rsid w:val="007E2F29"/>
    <w:rsid w:val="007E301E"/>
    <w:rsid w:val="007E3915"/>
    <w:rsid w:val="007E4E2A"/>
    <w:rsid w:val="007E6120"/>
    <w:rsid w:val="007E7208"/>
    <w:rsid w:val="007E76C4"/>
    <w:rsid w:val="007F29B9"/>
    <w:rsid w:val="007F6E38"/>
    <w:rsid w:val="007F6F91"/>
    <w:rsid w:val="007F77E9"/>
    <w:rsid w:val="00800C1E"/>
    <w:rsid w:val="00800E5D"/>
    <w:rsid w:val="00803DC9"/>
    <w:rsid w:val="0080426E"/>
    <w:rsid w:val="0080580A"/>
    <w:rsid w:val="00806828"/>
    <w:rsid w:val="00806833"/>
    <w:rsid w:val="00807781"/>
    <w:rsid w:val="008078CF"/>
    <w:rsid w:val="008115F1"/>
    <w:rsid w:val="00811C39"/>
    <w:rsid w:val="00814DC5"/>
    <w:rsid w:val="00814DD4"/>
    <w:rsid w:val="00816887"/>
    <w:rsid w:val="00817AEF"/>
    <w:rsid w:val="0082165E"/>
    <w:rsid w:val="0082181B"/>
    <w:rsid w:val="00825574"/>
    <w:rsid w:val="00825F6D"/>
    <w:rsid w:val="008273D9"/>
    <w:rsid w:val="00827629"/>
    <w:rsid w:val="0083026C"/>
    <w:rsid w:val="00830ED9"/>
    <w:rsid w:val="0083133C"/>
    <w:rsid w:val="00834007"/>
    <w:rsid w:val="00834AA6"/>
    <w:rsid w:val="0083753A"/>
    <w:rsid w:val="00837608"/>
    <w:rsid w:val="00837DAC"/>
    <w:rsid w:val="00840891"/>
    <w:rsid w:val="00844243"/>
    <w:rsid w:val="008454AE"/>
    <w:rsid w:val="008479D0"/>
    <w:rsid w:val="00851ED2"/>
    <w:rsid w:val="00853E05"/>
    <w:rsid w:val="00855871"/>
    <w:rsid w:val="00855D37"/>
    <w:rsid w:val="00856EA3"/>
    <w:rsid w:val="0086046F"/>
    <w:rsid w:val="00862504"/>
    <w:rsid w:val="00863016"/>
    <w:rsid w:val="00863974"/>
    <w:rsid w:val="0086479D"/>
    <w:rsid w:val="00867AE1"/>
    <w:rsid w:val="0087151B"/>
    <w:rsid w:val="00873C82"/>
    <w:rsid w:val="00880359"/>
    <w:rsid w:val="008805BF"/>
    <w:rsid w:val="008824B3"/>
    <w:rsid w:val="00885CF6"/>
    <w:rsid w:val="00886063"/>
    <w:rsid w:val="00886F3E"/>
    <w:rsid w:val="00887D37"/>
    <w:rsid w:val="008913C3"/>
    <w:rsid w:val="00891ABB"/>
    <w:rsid w:val="00891D23"/>
    <w:rsid w:val="008920FE"/>
    <w:rsid w:val="00892668"/>
    <w:rsid w:val="00892AF3"/>
    <w:rsid w:val="00892D4F"/>
    <w:rsid w:val="00893BB9"/>
    <w:rsid w:val="00894A8B"/>
    <w:rsid w:val="00894F8C"/>
    <w:rsid w:val="0089607B"/>
    <w:rsid w:val="00896B18"/>
    <w:rsid w:val="008A08CB"/>
    <w:rsid w:val="008A1D33"/>
    <w:rsid w:val="008A32F4"/>
    <w:rsid w:val="008A44B7"/>
    <w:rsid w:val="008A543B"/>
    <w:rsid w:val="008A713E"/>
    <w:rsid w:val="008B13FE"/>
    <w:rsid w:val="008B1964"/>
    <w:rsid w:val="008B3CB3"/>
    <w:rsid w:val="008B551D"/>
    <w:rsid w:val="008B79E3"/>
    <w:rsid w:val="008C0FAF"/>
    <w:rsid w:val="008C19AC"/>
    <w:rsid w:val="008C25A1"/>
    <w:rsid w:val="008C34B6"/>
    <w:rsid w:val="008C5573"/>
    <w:rsid w:val="008C67B7"/>
    <w:rsid w:val="008D0BDB"/>
    <w:rsid w:val="008D3E99"/>
    <w:rsid w:val="008D5009"/>
    <w:rsid w:val="008D5CA0"/>
    <w:rsid w:val="008D75B3"/>
    <w:rsid w:val="008E1DAA"/>
    <w:rsid w:val="008E1E59"/>
    <w:rsid w:val="008E4CDB"/>
    <w:rsid w:val="008E6C81"/>
    <w:rsid w:val="008E6EAE"/>
    <w:rsid w:val="008E7072"/>
    <w:rsid w:val="008E7902"/>
    <w:rsid w:val="008F08A2"/>
    <w:rsid w:val="008F294B"/>
    <w:rsid w:val="008F2A6B"/>
    <w:rsid w:val="008F32FA"/>
    <w:rsid w:val="008F50E7"/>
    <w:rsid w:val="008F6CEA"/>
    <w:rsid w:val="008F7F44"/>
    <w:rsid w:val="009030BF"/>
    <w:rsid w:val="00904A7D"/>
    <w:rsid w:val="00904D73"/>
    <w:rsid w:val="009051B0"/>
    <w:rsid w:val="00906EC5"/>
    <w:rsid w:val="009078F3"/>
    <w:rsid w:val="00911459"/>
    <w:rsid w:val="009116E5"/>
    <w:rsid w:val="00913842"/>
    <w:rsid w:val="00913D99"/>
    <w:rsid w:val="00914FDF"/>
    <w:rsid w:val="009151C4"/>
    <w:rsid w:val="00915A1A"/>
    <w:rsid w:val="00920B81"/>
    <w:rsid w:val="009211F2"/>
    <w:rsid w:val="009237DB"/>
    <w:rsid w:val="00924441"/>
    <w:rsid w:val="0092505B"/>
    <w:rsid w:val="00925DAE"/>
    <w:rsid w:val="009263F2"/>
    <w:rsid w:val="00926C40"/>
    <w:rsid w:val="00927842"/>
    <w:rsid w:val="00930DDD"/>
    <w:rsid w:val="009317CB"/>
    <w:rsid w:val="0093206A"/>
    <w:rsid w:val="009342F5"/>
    <w:rsid w:val="00934BE9"/>
    <w:rsid w:val="009370FA"/>
    <w:rsid w:val="00942514"/>
    <w:rsid w:val="00943CE5"/>
    <w:rsid w:val="00943FEE"/>
    <w:rsid w:val="00944D93"/>
    <w:rsid w:val="00947E2D"/>
    <w:rsid w:val="0095029A"/>
    <w:rsid w:val="00955526"/>
    <w:rsid w:val="009557FA"/>
    <w:rsid w:val="009558D7"/>
    <w:rsid w:val="0096001B"/>
    <w:rsid w:val="0096122C"/>
    <w:rsid w:val="00964FDF"/>
    <w:rsid w:val="009651ED"/>
    <w:rsid w:val="0096563A"/>
    <w:rsid w:val="00972BE0"/>
    <w:rsid w:val="00973875"/>
    <w:rsid w:val="00973AC4"/>
    <w:rsid w:val="009742CA"/>
    <w:rsid w:val="00974F50"/>
    <w:rsid w:val="009757C5"/>
    <w:rsid w:val="0097779C"/>
    <w:rsid w:val="009802BE"/>
    <w:rsid w:val="00981FBA"/>
    <w:rsid w:val="0098214F"/>
    <w:rsid w:val="00983EB8"/>
    <w:rsid w:val="0098583B"/>
    <w:rsid w:val="009870F9"/>
    <w:rsid w:val="00990871"/>
    <w:rsid w:val="009919F8"/>
    <w:rsid w:val="00992159"/>
    <w:rsid w:val="0099263A"/>
    <w:rsid w:val="00994C76"/>
    <w:rsid w:val="00994FF9"/>
    <w:rsid w:val="0099580D"/>
    <w:rsid w:val="00996A42"/>
    <w:rsid w:val="009A1215"/>
    <w:rsid w:val="009A38ED"/>
    <w:rsid w:val="009A3989"/>
    <w:rsid w:val="009A3F20"/>
    <w:rsid w:val="009A4BB0"/>
    <w:rsid w:val="009A6A84"/>
    <w:rsid w:val="009A7849"/>
    <w:rsid w:val="009A7A1A"/>
    <w:rsid w:val="009B0334"/>
    <w:rsid w:val="009B05FC"/>
    <w:rsid w:val="009B13E0"/>
    <w:rsid w:val="009B1A1E"/>
    <w:rsid w:val="009B4643"/>
    <w:rsid w:val="009B65D7"/>
    <w:rsid w:val="009B7236"/>
    <w:rsid w:val="009C0823"/>
    <w:rsid w:val="009C087F"/>
    <w:rsid w:val="009C0C85"/>
    <w:rsid w:val="009C31D6"/>
    <w:rsid w:val="009C659C"/>
    <w:rsid w:val="009C75E2"/>
    <w:rsid w:val="009C7684"/>
    <w:rsid w:val="009C7C58"/>
    <w:rsid w:val="009C7D20"/>
    <w:rsid w:val="009D0906"/>
    <w:rsid w:val="009D3094"/>
    <w:rsid w:val="009D3449"/>
    <w:rsid w:val="009D3BF0"/>
    <w:rsid w:val="009D4B64"/>
    <w:rsid w:val="009D66E4"/>
    <w:rsid w:val="009E07B2"/>
    <w:rsid w:val="009E1293"/>
    <w:rsid w:val="009E67F0"/>
    <w:rsid w:val="009E7A79"/>
    <w:rsid w:val="009E7D49"/>
    <w:rsid w:val="009F1236"/>
    <w:rsid w:val="009F1BA8"/>
    <w:rsid w:val="009F621F"/>
    <w:rsid w:val="009F793A"/>
    <w:rsid w:val="00A024E1"/>
    <w:rsid w:val="00A02A6A"/>
    <w:rsid w:val="00A02DB0"/>
    <w:rsid w:val="00A05F8C"/>
    <w:rsid w:val="00A067D6"/>
    <w:rsid w:val="00A07248"/>
    <w:rsid w:val="00A072B9"/>
    <w:rsid w:val="00A136CB"/>
    <w:rsid w:val="00A15881"/>
    <w:rsid w:val="00A15ABA"/>
    <w:rsid w:val="00A15F65"/>
    <w:rsid w:val="00A2157A"/>
    <w:rsid w:val="00A216E9"/>
    <w:rsid w:val="00A22284"/>
    <w:rsid w:val="00A23374"/>
    <w:rsid w:val="00A2394A"/>
    <w:rsid w:val="00A25873"/>
    <w:rsid w:val="00A32CA8"/>
    <w:rsid w:val="00A353AF"/>
    <w:rsid w:val="00A4287E"/>
    <w:rsid w:val="00A553BA"/>
    <w:rsid w:val="00A55768"/>
    <w:rsid w:val="00A55DFB"/>
    <w:rsid w:val="00A56323"/>
    <w:rsid w:val="00A61706"/>
    <w:rsid w:val="00A621DD"/>
    <w:rsid w:val="00A63A41"/>
    <w:rsid w:val="00A64885"/>
    <w:rsid w:val="00A70041"/>
    <w:rsid w:val="00A725A0"/>
    <w:rsid w:val="00A73C94"/>
    <w:rsid w:val="00A74EAE"/>
    <w:rsid w:val="00A753E9"/>
    <w:rsid w:val="00A76CC6"/>
    <w:rsid w:val="00A77F99"/>
    <w:rsid w:val="00A805A5"/>
    <w:rsid w:val="00A84188"/>
    <w:rsid w:val="00A84537"/>
    <w:rsid w:val="00A903DD"/>
    <w:rsid w:val="00A9185D"/>
    <w:rsid w:val="00A93DA9"/>
    <w:rsid w:val="00A95603"/>
    <w:rsid w:val="00A9572C"/>
    <w:rsid w:val="00A95ECD"/>
    <w:rsid w:val="00A975EC"/>
    <w:rsid w:val="00A9765E"/>
    <w:rsid w:val="00AA004A"/>
    <w:rsid w:val="00AA00B1"/>
    <w:rsid w:val="00AA12FE"/>
    <w:rsid w:val="00AA25CD"/>
    <w:rsid w:val="00AA2EB3"/>
    <w:rsid w:val="00AA372D"/>
    <w:rsid w:val="00AA3D19"/>
    <w:rsid w:val="00AA4430"/>
    <w:rsid w:val="00AA5E10"/>
    <w:rsid w:val="00AA7AE1"/>
    <w:rsid w:val="00AB20FF"/>
    <w:rsid w:val="00AB238E"/>
    <w:rsid w:val="00AB27C4"/>
    <w:rsid w:val="00AB723B"/>
    <w:rsid w:val="00AB7373"/>
    <w:rsid w:val="00AB7F43"/>
    <w:rsid w:val="00AC0F97"/>
    <w:rsid w:val="00AC28F2"/>
    <w:rsid w:val="00AC2BAC"/>
    <w:rsid w:val="00AC51EA"/>
    <w:rsid w:val="00AC600D"/>
    <w:rsid w:val="00AC6BC2"/>
    <w:rsid w:val="00AC724A"/>
    <w:rsid w:val="00AD19C6"/>
    <w:rsid w:val="00AD232C"/>
    <w:rsid w:val="00AD2596"/>
    <w:rsid w:val="00AD2E13"/>
    <w:rsid w:val="00AD5E3E"/>
    <w:rsid w:val="00AE08D6"/>
    <w:rsid w:val="00AE3DE3"/>
    <w:rsid w:val="00AF0475"/>
    <w:rsid w:val="00AF1228"/>
    <w:rsid w:val="00AF365E"/>
    <w:rsid w:val="00AF3AD6"/>
    <w:rsid w:val="00AF7A9F"/>
    <w:rsid w:val="00AF7C7A"/>
    <w:rsid w:val="00AF7EC4"/>
    <w:rsid w:val="00B009CC"/>
    <w:rsid w:val="00B00AFF"/>
    <w:rsid w:val="00B00EFC"/>
    <w:rsid w:val="00B029DE"/>
    <w:rsid w:val="00B06A71"/>
    <w:rsid w:val="00B07A3B"/>
    <w:rsid w:val="00B108A4"/>
    <w:rsid w:val="00B11460"/>
    <w:rsid w:val="00B1226F"/>
    <w:rsid w:val="00B14F5B"/>
    <w:rsid w:val="00B212E2"/>
    <w:rsid w:val="00B21B94"/>
    <w:rsid w:val="00B23A7C"/>
    <w:rsid w:val="00B23B31"/>
    <w:rsid w:val="00B23B7C"/>
    <w:rsid w:val="00B23CF7"/>
    <w:rsid w:val="00B24045"/>
    <w:rsid w:val="00B241FF"/>
    <w:rsid w:val="00B24628"/>
    <w:rsid w:val="00B24897"/>
    <w:rsid w:val="00B25950"/>
    <w:rsid w:val="00B25D11"/>
    <w:rsid w:val="00B261F0"/>
    <w:rsid w:val="00B27644"/>
    <w:rsid w:val="00B310D6"/>
    <w:rsid w:val="00B33AD6"/>
    <w:rsid w:val="00B343B3"/>
    <w:rsid w:val="00B36397"/>
    <w:rsid w:val="00B3770C"/>
    <w:rsid w:val="00B409EA"/>
    <w:rsid w:val="00B43469"/>
    <w:rsid w:val="00B4443E"/>
    <w:rsid w:val="00B44DE4"/>
    <w:rsid w:val="00B47C17"/>
    <w:rsid w:val="00B47F60"/>
    <w:rsid w:val="00B50B57"/>
    <w:rsid w:val="00B53F6D"/>
    <w:rsid w:val="00B5561F"/>
    <w:rsid w:val="00B55A51"/>
    <w:rsid w:val="00B605E4"/>
    <w:rsid w:val="00B623BB"/>
    <w:rsid w:val="00B6328E"/>
    <w:rsid w:val="00B640AA"/>
    <w:rsid w:val="00B670B8"/>
    <w:rsid w:val="00B7120E"/>
    <w:rsid w:val="00B71EAC"/>
    <w:rsid w:val="00B71F11"/>
    <w:rsid w:val="00B72C49"/>
    <w:rsid w:val="00B735DC"/>
    <w:rsid w:val="00B74066"/>
    <w:rsid w:val="00B75087"/>
    <w:rsid w:val="00B77CF8"/>
    <w:rsid w:val="00B82A7C"/>
    <w:rsid w:val="00B82C86"/>
    <w:rsid w:val="00B8404F"/>
    <w:rsid w:val="00B840D9"/>
    <w:rsid w:val="00B86834"/>
    <w:rsid w:val="00B87093"/>
    <w:rsid w:val="00B91903"/>
    <w:rsid w:val="00B91E56"/>
    <w:rsid w:val="00B95504"/>
    <w:rsid w:val="00B95E5E"/>
    <w:rsid w:val="00B969C3"/>
    <w:rsid w:val="00B96B2F"/>
    <w:rsid w:val="00B9743B"/>
    <w:rsid w:val="00BA0169"/>
    <w:rsid w:val="00BA0581"/>
    <w:rsid w:val="00BA62A0"/>
    <w:rsid w:val="00BA6947"/>
    <w:rsid w:val="00BB0235"/>
    <w:rsid w:val="00BB1695"/>
    <w:rsid w:val="00BB2563"/>
    <w:rsid w:val="00BB2E5B"/>
    <w:rsid w:val="00BB352B"/>
    <w:rsid w:val="00BB4127"/>
    <w:rsid w:val="00BC32C4"/>
    <w:rsid w:val="00BC3C15"/>
    <w:rsid w:val="00BC5BDC"/>
    <w:rsid w:val="00BC5F9F"/>
    <w:rsid w:val="00BC6BE5"/>
    <w:rsid w:val="00BD14CF"/>
    <w:rsid w:val="00BD1606"/>
    <w:rsid w:val="00BD3827"/>
    <w:rsid w:val="00BD4227"/>
    <w:rsid w:val="00BD47CE"/>
    <w:rsid w:val="00BD57B9"/>
    <w:rsid w:val="00BE079E"/>
    <w:rsid w:val="00BE0AFE"/>
    <w:rsid w:val="00BE2028"/>
    <w:rsid w:val="00BE259E"/>
    <w:rsid w:val="00BE27EB"/>
    <w:rsid w:val="00BE3C52"/>
    <w:rsid w:val="00BE5D97"/>
    <w:rsid w:val="00BE65B1"/>
    <w:rsid w:val="00BE691D"/>
    <w:rsid w:val="00BE6A7E"/>
    <w:rsid w:val="00BE796A"/>
    <w:rsid w:val="00BF24EC"/>
    <w:rsid w:val="00BF2A6E"/>
    <w:rsid w:val="00BF7BAA"/>
    <w:rsid w:val="00C00F2D"/>
    <w:rsid w:val="00C04D0D"/>
    <w:rsid w:val="00C05F6E"/>
    <w:rsid w:val="00C06016"/>
    <w:rsid w:val="00C06B84"/>
    <w:rsid w:val="00C10194"/>
    <w:rsid w:val="00C12042"/>
    <w:rsid w:val="00C13E0B"/>
    <w:rsid w:val="00C14FAD"/>
    <w:rsid w:val="00C176C4"/>
    <w:rsid w:val="00C219D0"/>
    <w:rsid w:val="00C22286"/>
    <w:rsid w:val="00C22DB4"/>
    <w:rsid w:val="00C23011"/>
    <w:rsid w:val="00C244AC"/>
    <w:rsid w:val="00C24B37"/>
    <w:rsid w:val="00C25461"/>
    <w:rsid w:val="00C25875"/>
    <w:rsid w:val="00C260CB"/>
    <w:rsid w:val="00C306F8"/>
    <w:rsid w:val="00C30F26"/>
    <w:rsid w:val="00C350FD"/>
    <w:rsid w:val="00C37B9C"/>
    <w:rsid w:val="00C40263"/>
    <w:rsid w:val="00C4132A"/>
    <w:rsid w:val="00C43EF5"/>
    <w:rsid w:val="00C443D9"/>
    <w:rsid w:val="00C44CE7"/>
    <w:rsid w:val="00C44E89"/>
    <w:rsid w:val="00C479DA"/>
    <w:rsid w:val="00C50A7B"/>
    <w:rsid w:val="00C50D52"/>
    <w:rsid w:val="00C50EC9"/>
    <w:rsid w:val="00C51D0E"/>
    <w:rsid w:val="00C52C2E"/>
    <w:rsid w:val="00C53CF0"/>
    <w:rsid w:val="00C545D4"/>
    <w:rsid w:val="00C54B1B"/>
    <w:rsid w:val="00C60660"/>
    <w:rsid w:val="00C62655"/>
    <w:rsid w:val="00C62D06"/>
    <w:rsid w:val="00C64366"/>
    <w:rsid w:val="00C6457C"/>
    <w:rsid w:val="00C66667"/>
    <w:rsid w:val="00C6695C"/>
    <w:rsid w:val="00C7073C"/>
    <w:rsid w:val="00C7378E"/>
    <w:rsid w:val="00C7570F"/>
    <w:rsid w:val="00C75890"/>
    <w:rsid w:val="00C76707"/>
    <w:rsid w:val="00C800C3"/>
    <w:rsid w:val="00C80B37"/>
    <w:rsid w:val="00C83B25"/>
    <w:rsid w:val="00C84982"/>
    <w:rsid w:val="00C84F27"/>
    <w:rsid w:val="00C84FB2"/>
    <w:rsid w:val="00C87219"/>
    <w:rsid w:val="00C876E1"/>
    <w:rsid w:val="00C87727"/>
    <w:rsid w:val="00C911FC"/>
    <w:rsid w:val="00C91629"/>
    <w:rsid w:val="00C917FF"/>
    <w:rsid w:val="00C91DFC"/>
    <w:rsid w:val="00C92898"/>
    <w:rsid w:val="00C92A32"/>
    <w:rsid w:val="00CA2607"/>
    <w:rsid w:val="00CA3446"/>
    <w:rsid w:val="00CA4C2A"/>
    <w:rsid w:val="00CA6B2B"/>
    <w:rsid w:val="00CA71A4"/>
    <w:rsid w:val="00CB059C"/>
    <w:rsid w:val="00CB05AB"/>
    <w:rsid w:val="00CB0863"/>
    <w:rsid w:val="00CB2467"/>
    <w:rsid w:val="00CB5812"/>
    <w:rsid w:val="00CC0F07"/>
    <w:rsid w:val="00CC1CAD"/>
    <w:rsid w:val="00CC2416"/>
    <w:rsid w:val="00CC2A7D"/>
    <w:rsid w:val="00CC7DB7"/>
    <w:rsid w:val="00CD0496"/>
    <w:rsid w:val="00CD0829"/>
    <w:rsid w:val="00CE0EA6"/>
    <w:rsid w:val="00CE144B"/>
    <w:rsid w:val="00CE17B0"/>
    <w:rsid w:val="00CE4D53"/>
    <w:rsid w:val="00CE569A"/>
    <w:rsid w:val="00CE5DD5"/>
    <w:rsid w:val="00CE6E76"/>
    <w:rsid w:val="00CF0E86"/>
    <w:rsid w:val="00CF2C40"/>
    <w:rsid w:val="00CF33B5"/>
    <w:rsid w:val="00CF64C7"/>
    <w:rsid w:val="00CF6982"/>
    <w:rsid w:val="00CF7288"/>
    <w:rsid w:val="00CF7513"/>
    <w:rsid w:val="00D01E2B"/>
    <w:rsid w:val="00D02AB8"/>
    <w:rsid w:val="00D04FA1"/>
    <w:rsid w:val="00D054B7"/>
    <w:rsid w:val="00D05E62"/>
    <w:rsid w:val="00D10123"/>
    <w:rsid w:val="00D1102B"/>
    <w:rsid w:val="00D11DE3"/>
    <w:rsid w:val="00D12A10"/>
    <w:rsid w:val="00D13CE6"/>
    <w:rsid w:val="00D140C2"/>
    <w:rsid w:val="00D14CD0"/>
    <w:rsid w:val="00D16963"/>
    <w:rsid w:val="00D17362"/>
    <w:rsid w:val="00D20045"/>
    <w:rsid w:val="00D2087A"/>
    <w:rsid w:val="00D21B5E"/>
    <w:rsid w:val="00D2234A"/>
    <w:rsid w:val="00D22922"/>
    <w:rsid w:val="00D24DAE"/>
    <w:rsid w:val="00D25F55"/>
    <w:rsid w:val="00D3116D"/>
    <w:rsid w:val="00D316C4"/>
    <w:rsid w:val="00D33332"/>
    <w:rsid w:val="00D34A08"/>
    <w:rsid w:val="00D421A6"/>
    <w:rsid w:val="00D44223"/>
    <w:rsid w:val="00D445E6"/>
    <w:rsid w:val="00D45083"/>
    <w:rsid w:val="00D46E67"/>
    <w:rsid w:val="00D472AE"/>
    <w:rsid w:val="00D47BF0"/>
    <w:rsid w:val="00D504CA"/>
    <w:rsid w:val="00D506D9"/>
    <w:rsid w:val="00D50E3E"/>
    <w:rsid w:val="00D5191A"/>
    <w:rsid w:val="00D523F9"/>
    <w:rsid w:val="00D52CE9"/>
    <w:rsid w:val="00D534A8"/>
    <w:rsid w:val="00D547A5"/>
    <w:rsid w:val="00D54B18"/>
    <w:rsid w:val="00D55634"/>
    <w:rsid w:val="00D5697C"/>
    <w:rsid w:val="00D6181F"/>
    <w:rsid w:val="00D61EB9"/>
    <w:rsid w:val="00D632F0"/>
    <w:rsid w:val="00D64424"/>
    <w:rsid w:val="00D64F68"/>
    <w:rsid w:val="00D654E9"/>
    <w:rsid w:val="00D67E08"/>
    <w:rsid w:val="00D72434"/>
    <w:rsid w:val="00D725FE"/>
    <w:rsid w:val="00D74D30"/>
    <w:rsid w:val="00D763ED"/>
    <w:rsid w:val="00D77260"/>
    <w:rsid w:val="00D77E60"/>
    <w:rsid w:val="00D81AA9"/>
    <w:rsid w:val="00D82A00"/>
    <w:rsid w:val="00D82D84"/>
    <w:rsid w:val="00D82EFB"/>
    <w:rsid w:val="00D87B51"/>
    <w:rsid w:val="00D901DB"/>
    <w:rsid w:val="00D9042B"/>
    <w:rsid w:val="00D92DB7"/>
    <w:rsid w:val="00DA02C4"/>
    <w:rsid w:val="00DA1748"/>
    <w:rsid w:val="00DA2E2C"/>
    <w:rsid w:val="00DA2F77"/>
    <w:rsid w:val="00DA3791"/>
    <w:rsid w:val="00DA46B2"/>
    <w:rsid w:val="00DA5F57"/>
    <w:rsid w:val="00DB0548"/>
    <w:rsid w:val="00DB17F3"/>
    <w:rsid w:val="00DB1913"/>
    <w:rsid w:val="00DB1B38"/>
    <w:rsid w:val="00DB2C3C"/>
    <w:rsid w:val="00DB372A"/>
    <w:rsid w:val="00DB394E"/>
    <w:rsid w:val="00DB3F89"/>
    <w:rsid w:val="00DB40F2"/>
    <w:rsid w:val="00DB454F"/>
    <w:rsid w:val="00DB58B3"/>
    <w:rsid w:val="00DB6C56"/>
    <w:rsid w:val="00DB6EA2"/>
    <w:rsid w:val="00DB756F"/>
    <w:rsid w:val="00DC1800"/>
    <w:rsid w:val="00DC5B54"/>
    <w:rsid w:val="00DC6217"/>
    <w:rsid w:val="00DC68F8"/>
    <w:rsid w:val="00DD032F"/>
    <w:rsid w:val="00DD355F"/>
    <w:rsid w:val="00DD3CFD"/>
    <w:rsid w:val="00DD4088"/>
    <w:rsid w:val="00DD424E"/>
    <w:rsid w:val="00DD5EE1"/>
    <w:rsid w:val="00DE46AE"/>
    <w:rsid w:val="00DE4B21"/>
    <w:rsid w:val="00DE512A"/>
    <w:rsid w:val="00DE727C"/>
    <w:rsid w:val="00DE7736"/>
    <w:rsid w:val="00DE7F7D"/>
    <w:rsid w:val="00DF35F6"/>
    <w:rsid w:val="00DF3D72"/>
    <w:rsid w:val="00DF4784"/>
    <w:rsid w:val="00DF5360"/>
    <w:rsid w:val="00DF7808"/>
    <w:rsid w:val="00E01C15"/>
    <w:rsid w:val="00E02E89"/>
    <w:rsid w:val="00E02EFE"/>
    <w:rsid w:val="00E07859"/>
    <w:rsid w:val="00E10584"/>
    <w:rsid w:val="00E114A9"/>
    <w:rsid w:val="00E121D9"/>
    <w:rsid w:val="00E1257B"/>
    <w:rsid w:val="00E13E2F"/>
    <w:rsid w:val="00E150B6"/>
    <w:rsid w:val="00E16DA1"/>
    <w:rsid w:val="00E1764D"/>
    <w:rsid w:val="00E209B4"/>
    <w:rsid w:val="00E2215F"/>
    <w:rsid w:val="00E243C4"/>
    <w:rsid w:val="00E2467A"/>
    <w:rsid w:val="00E26F7A"/>
    <w:rsid w:val="00E34FF6"/>
    <w:rsid w:val="00E36529"/>
    <w:rsid w:val="00E40DE8"/>
    <w:rsid w:val="00E4223A"/>
    <w:rsid w:val="00E42583"/>
    <w:rsid w:val="00E456EC"/>
    <w:rsid w:val="00E45AD2"/>
    <w:rsid w:val="00E4652F"/>
    <w:rsid w:val="00E5366B"/>
    <w:rsid w:val="00E551BB"/>
    <w:rsid w:val="00E56B51"/>
    <w:rsid w:val="00E56C56"/>
    <w:rsid w:val="00E60AF1"/>
    <w:rsid w:val="00E610F2"/>
    <w:rsid w:val="00E62055"/>
    <w:rsid w:val="00E6218D"/>
    <w:rsid w:val="00E65EBE"/>
    <w:rsid w:val="00E663D2"/>
    <w:rsid w:val="00E67B60"/>
    <w:rsid w:val="00E7059A"/>
    <w:rsid w:val="00E73794"/>
    <w:rsid w:val="00E746AD"/>
    <w:rsid w:val="00E746F1"/>
    <w:rsid w:val="00E7471A"/>
    <w:rsid w:val="00E75EC8"/>
    <w:rsid w:val="00E775E3"/>
    <w:rsid w:val="00E80A14"/>
    <w:rsid w:val="00E81DDA"/>
    <w:rsid w:val="00E84FC1"/>
    <w:rsid w:val="00E86031"/>
    <w:rsid w:val="00E8688F"/>
    <w:rsid w:val="00E87C2D"/>
    <w:rsid w:val="00E91014"/>
    <w:rsid w:val="00E91306"/>
    <w:rsid w:val="00E957F7"/>
    <w:rsid w:val="00E95E4A"/>
    <w:rsid w:val="00E96D9C"/>
    <w:rsid w:val="00EA0349"/>
    <w:rsid w:val="00EA07CC"/>
    <w:rsid w:val="00EA0BAE"/>
    <w:rsid w:val="00EA1889"/>
    <w:rsid w:val="00EA51DA"/>
    <w:rsid w:val="00EB1C4B"/>
    <w:rsid w:val="00EB201D"/>
    <w:rsid w:val="00EB381C"/>
    <w:rsid w:val="00EB4134"/>
    <w:rsid w:val="00EB4502"/>
    <w:rsid w:val="00EB4FD9"/>
    <w:rsid w:val="00EB5AD7"/>
    <w:rsid w:val="00EB6D5D"/>
    <w:rsid w:val="00EB7BC6"/>
    <w:rsid w:val="00EC296D"/>
    <w:rsid w:val="00EC2F0B"/>
    <w:rsid w:val="00EC3147"/>
    <w:rsid w:val="00EC3C26"/>
    <w:rsid w:val="00EC6D7A"/>
    <w:rsid w:val="00EC7E2A"/>
    <w:rsid w:val="00ED013F"/>
    <w:rsid w:val="00ED057C"/>
    <w:rsid w:val="00ED2331"/>
    <w:rsid w:val="00ED5285"/>
    <w:rsid w:val="00ED5869"/>
    <w:rsid w:val="00ED7DCA"/>
    <w:rsid w:val="00EE120F"/>
    <w:rsid w:val="00EE23AE"/>
    <w:rsid w:val="00EE369A"/>
    <w:rsid w:val="00EE4983"/>
    <w:rsid w:val="00EE7095"/>
    <w:rsid w:val="00EF0FCE"/>
    <w:rsid w:val="00EF178C"/>
    <w:rsid w:val="00EF515A"/>
    <w:rsid w:val="00EF59C6"/>
    <w:rsid w:val="00EF7B1E"/>
    <w:rsid w:val="00F0022A"/>
    <w:rsid w:val="00F0082B"/>
    <w:rsid w:val="00F00F45"/>
    <w:rsid w:val="00F01643"/>
    <w:rsid w:val="00F019F8"/>
    <w:rsid w:val="00F04577"/>
    <w:rsid w:val="00F06169"/>
    <w:rsid w:val="00F1313F"/>
    <w:rsid w:val="00F13667"/>
    <w:rsid w:val="00F138FC"/>
    <w:rsid w:val="00F13936"/>
    <w:rsid w:val="00F1517B"/>
    <w:rsid w:val="00F17026"/>
    <w:rsid w:val="00F2034C"/>
    <w:rsid w:val="00F26D73"/>
    <w:rsid w:val="00F270DF"/>
    <w:rsid w:val="00F3093C"/>
    <w:rsid w:val="00F3250E"/>
    <w:rsid w:val="00F33C7C"/>
    <w:rsid w:val="00F35035"/>
    <w:rsid w:val="00F3569C"/>
    <w:rsid w:val="00F407D4"/>
    <w:rsid w:val="00F4081A"/>
    <w:rsid w:val="00F41CEB"/>
    <w:rsid w:val="00F41DC0"/>
    <w:rsid w:val="00F4239B"/>
    <w:rsid w:val="00F426EB"/>
    <w:rsid w:val="00F43968"/>
    <w:rsid w:val="00F4553D"/>
    <w:rsid w:val="00F46DCD"/>
    <w:rsid w:val="00F50102"/>
    <w:rsid w:val="00F511C6"/>
    <w:rsid w:val="00F525CB"/>
    <w:rsid w:val="00F529D4"/>
    <w:rsid w:val="00F537F9"/>
    <w:rsid w:val="00F538A5"/>
    <w:rsid w:val="00F554DB"/>
    <w:rsid w:val="00F574D8"/>
    <w:rsid w:val="00F60307"/>
    <w:rsid w:val="00F60F29"/>
    <w:rsid w:val="00F61E7D"/>
    <w:rsid w:val="00F6412A"/>
    <w:rsid w:val="00F64212"/>
    <w:rsid w:val="00F664B1"/>
    <w:rsid w:val="00F6707E"/>
    <w:rsid w:val="00F70108"/>
    <w:rsid w:val="00F716A5"/>
    <w:rsid w:val="00F75AB2"/>
    <w:rsid w:val="00F77503"/>
    <w:rsid w:val="00F80E20"/>
    <w:rsid w:val="00F81116"/>
    <w:rsid w:val="00F81567"/>
    <w:rsid w:val="00F81B0C"/>
    <w:rsid w:val="00F83E88"/>
    <w:rsid w:val="00F8640F"/>
    <w:rsid w:val="00F86762"/>
    <w:rsid w:val="00F869A7"/>
    <w:rsid w:val="00F90D45"/>
    <w:rsid w:val="00F9243D"/>
    <w:rsid w:val="00F9292A"/>
    <w:rsid w:val="00F92DD7"/>
    <w:rsid w:val="00F93A20"/>
    <w:rsid w:val="00F942AB"/>
    <w:rsid w:val="00F97824"/>
    <w:rsid w:val="00F97BFB"/>
    <w:rsid w:val="00FA00A4"/>
    <w:rsid w:val="00FA617E"/>
    <w:rsid w:val="00FA622F"/>
    <w:rsid w:val="00FB0BE0"/>
    <w:rsid w:val="00FB135B"/>
    <w:rsid w:val="00FB1B8D"/>
    <w:rsid w:val="00FB4057"/>
    <w:rsid w:val="00FB419C"/>
    <w:rsid w:val="00FB47A3"/>
    <w:rsid w:val="00FB47AA"/>
    <w:rsid w:val="00FB4DEF"/>
    <w:rsid w:val="00FB609B"/>
    <w:rsid w:val="00FC0435"/>
    <w:rsid w:val="00FC1CD1"/>
    <w:rsid w:val="00FC237B"/>
    <w:rsid w:val="00FC3BB7"/>
    <w:rsid w:val="00FC3EFD"/>
    <w:rsid w:val="00FC74A3"/>
    <w:rsid w:val="00FC77F4"/>
    <w:rsid w:val="00FD0939"/>
    <w:rsid w:val="00FD2254"/>
    <w:rsid w:val="00FD2F2A"/>
    <w:rsid w:val="00FD39D0"/>
    <w:rsid w:val="00FD3E25"/>
    <w:rsid w:val="00FD4D33"/>
    <w:rsid w:val="00FD50A9"/>
    <w:rsid w:val="00FE0718"/>
    <w:rsid w:val="00FE1E2B"/>
    <w:rsid w:val="00FE240A"/>
    <w:rsid w:val="00FE39BB"/>
    <w:rsid w:val="00FE68A4"/>
    <w:rsid w:val="00FE70F9"/>
    <w:rsid w:val="00FF1AC0"/>
    <w:rsid w:val="00FF2AF8"/>
    <w:rsid w:val="00FF2E8D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346"/>
    <w:rPr>
      <w:rFonts w:ascii="Tahoma" w:hAnsi="Tahoma"/>
      <w:szCs w:val="24"/>
    </w:rPr>
  </w:style>
  <w:style w:type="paragraph" w:styleId="Nadpis1">
    <w:name w:val="heading 1"/>
    <w:basedOn w:val="Normln"/>
    <w:link w:val="Nadpis1Char"/>
    <w:uiPriority w:val="9"/>
    <w:qFormat/>
    <w:rsid w:val="000E12F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tabs>
        <w:tab w:val="left" w:pos="0"/>
      </w:tabs>
      <w:jc w:val="both"/>
    </w:pPr>
  </w:style>
  <w:style w:type="paragraph" w:styleId="Textbubliny">
    <w:name w:val="Balloon Text"/>
    <w:basedOn w:val="Normln"/>
    <w:semiHidden/>
    <w:rsid w:val="00E775E3"/>
    <w:rPr>
      <w:rFonts w:cs="Tahoma"/>
      <w:sz w:val="16"/>
      <w:szCs w:val="16"/>
    </w:rPr>
  </w:style>
  <w:style w:type="paragraph" w:styleId="Zpat">
    <w:name w:val="footer"/>
    <w:basedOn w:val="Normln"/>
    <w:rsid w:val="00EF59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F59C6"/>
  </w:style>
  <w:style w:type="character" w:styleId="Hypertextovodkaz">
    <w:name w:val="Hyperlink"/>
    <w:rsid w:val="001739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0E12F4"/>
    <w:rPr>
      <w:b/>
      <w:bCs/>
      <w:kern w:val="36"/>
      <w:sz w:val="48"/>
      <w:szCs w:val="48"/>
    </w:rPr>
  </w:style>
  <w:style w:type="paragraph" w:styleId="Textpoznpodarou">
    <w:name w:val="footnote text"/>
    <w:basedOn w:val="Normln"/>
    <w:link w:val="TextpoznpodarouChar"/>
    <w:rsid w:val="0083133C"/>
    <w:rPr>
      <w:rFonts w:ascii="Times New Roman" w:eastAsia="SimSun" w:hAnsi="Times New Roman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rsid w:val="0083133C"/>
    <w:rPr>
      <w:rFonts w:eastAsia="SimSun"/>
      <w:lang w:val="en-US" w:eastAsia="en-US"/>
    </w:rPr>
  </w:style>
  <w:style w:type="character" w:styleId="Znakapoznpodarou">
    <w:name w:val="footnote reference"/>
    <w:rsid w:val="008313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73AC4"/>
    <w:pPr>
      <w:ind w:left="720"/>
      <w:contextualSpacing/>
    </w:pPr>
  </w:style>
  <w:style w:type="paragraph" w:styleId="Zhlav">
    <w:name w:val="header"/>
    <w:basedOn w:val="Normln"/>
    <w:link w:val="ZhlavChar"/>
    <w:rsid w:val="004205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05D4"/>
    <w:rPr>
      <w:rFonts w:ascii="Tahoma" w:hAnsi="Tahoma"/>
      <w:szCs w:val="24"/>
    </w:rPr>
  </w:style>
  <w:style w:type="character" w:styleId="Odkaznakoment">
    <w:name w:val="annotation reference"/>
    <w:rsid w:val="00F511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11C6"/>
    <w:rPr>
      <w:szCs w:val="20"/>
    </w:rPr>
  </w:style>
  <w:style w:type="character" w:customStyle="1" w:styleId="TextkomenteChar">
    <w:name w:val="Text komentáře Char"/>
    <w:link w:val="Textkomente"/>
    <w:rsid w:val="00F511C6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F511C6"/>
    <w:rPr>
      <w:b/>
      <w:bCs/>
    </w:rPr>
  </w:style>
  <w:style w:type="character" w:customStyle="1" w:styleId="PedmtkomenteChar">
    <w:name w:val="Předmět komentáře Char"/>
    <w:link w:val="Pedmtkomente"/>
    <w:rsid w:val="00F511C6"/>
    <w:rPr>
      <w:rFonts w:ascii="Tahoma" w:hAnsi="Tahoma"/>
      <w:b/>
      <w:bCs/>
    </w:rPr>
  </w:style>
  <w:style w:type="paragraph" w:styleId="Textvysvtlivek">
    <w:name w:val="endnote text"/>
    <w:basedOn w:val="Normln"/>
    <w:link w:val="TextvysvtlivekChar"/>
    <w:rsid w:val="00C53CF0"/>
    <w:rPr>
      <w:szCs w:val="20"/>
    </w:rPr>
  </w:style>
  <w:style w:type="character" w:customStyle="1" w:styleId="TextvysvtlivekChar">
    <w:name w:val="Text vysvětlivek Char"/>
    <w:link w:val="Textvysvtlivek"/>
    <w:rsid w:val="00C53CF0"/>
    <w:rPr>
      <w:rFonts w:ascii="Tahoma" w:hAnsi="Tahoma"/>
    </w:rPr>
  </w:style>
  <w:style w:type="character" w:styleId="Odkaznavysvtlivky">
    <w:name w:val="endnote reference"/>
    <w:rsid w:val="00C53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346"/>
    <w:rPr>
      <w:rFonts w:ascii="Tahoma" w:hAnsi="Tahoma"/>
      <w:szCs w:val="24"/>
    </w:rPr>
  </w:style>
  <w:style w:type="paragraph" w:styleId="Nadpis1">
    <w:name w:val="heading 1"/>
    <w:basedOn w:val="Normln"/>
    <w:link w:val="Nadpis1Char"/>
    <w:uiPriority w:val="9"/>
    <w:qFormat/>
    <w:rsid w:val="000E12F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tabs>
        <w:tab w:val="left" w:pos="0"/>
      </w:tabs>
      <w:jc w:val="both"/>
    </w:pPr>
  </w:style>
  <w:style w:type="paragraph" w:styleId="Textbubliny">
    <w:name w:val="Balloon Text"/>
    <w:basedOn w:val="Normln"/>
    <w:semiHidden/>
    <w:rsid w:val="00E775E3"/>
    <w:rPr>
      <w:rFonts w:cs="Tahoma"/>
      <w:sz w:val="16"/>
      <w:szCs w:val="16"/>
    </w:rPr>
  </w:style>
  <w:style w:type="paragraph" w:styleId="Zpat">
    <w:name w:val="footer"/>
    <w:basedOn w:val="Normln"/>
    <w:rsid w:val="00EF59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F59C6"/>
  </w:style>
  <w:style w:type="character" w:styleId="Hypertextovodkaz">
    <w:name w:val="Hyperlink"/>
    <w:rsid w:val="001739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0E12F4"/>
    <w:rPr>
      <w:b/>
      <w:bCs/>
      <w:kern w:val="36"/>
      <w:sz w:val="48"/>
      <w:szCs w:val="48"/>
    </w:rPr>
  </w:style>
  <w:style w:type="paragraph" w:styleId="Textpoznpodarou">
    <w:name w:val="footnote text"/>
    <w:basedOn w:val="Normln"/>
    <w:link w:val="TextpoznpodarouChar"/>
    <w:rsid w:val="0083133C"/>
    <w:rPr>
      <w:rFonts w:ascii="Times New Roman" w:eastAsia="SimSun" w:hAnsi="Times New Roman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rsid w:val="0083133C"/>
    <w:rPr>
      <w:rFonts w:eastAsia="SimSun"/>
      <w:lang w:val="en-US" w:eastAsia="en-US"/>
    </w:rPr>
  </w:style>
  <w:style w:type="character" w:styleId="Znakapoznpodarou">
    <w:name w:val="footnote reference"/>
    <w:rsid w:val="008313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73AC4"/>
    <w:pPr>
      <w:ind w:left="720"/>
      <w:contextualSpacing/>
    </w:pPr>
  </w:style>
  <w:style w:type="paragraph" w:styleId="Zhlav">
    <w:name w:val="header"/>
    <w:basedOn w:val="Normln"/>
    <w:link w:val="ZhlavChar"/>
    <w:rsid w:val="004205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05D4"/>
    <w:rPr>
      <w:rFonts w:ascii="Tahoma" w:hAnsi="Tahoma"/>
      <w:szCs w:val="24"/>
    </w:rPr>
  </w:style>
  <w:style w:type="character" w:styleId="Odkaznakoment">
    <w:name w:val="annotation reference"/>
    <w:rsid w:val="00F511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11C6"/>
    <w:rPr>
      <w:szCs w:val="20"/>
    </w:rPr>
  </w:style>
  <w:style w:type="character" w:customStyle="1" w:styleId="TextkomenteChar">
    <w:name w:val="Text komentáře Char"/>
    <w:link w:val="Textkomente"/>
    <w:rsid w:val="00F511C6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F511C6"/>
    <w:rPr>
      <w:b/>
      <w:bCs/>
    </w:rPr>
  </w:style>
  <w:style w:type="character" w:customStyle="1" w:styleId="PedmtkomenteChar">
    <w:name w:val="Předmět komentáře Char"/>
    <w:link w:val="Pedmtkomente"/>
    <w:rsid w:val="00F511C6"/>
    <w:rPr>
      <w:rFonts w:ascii="Tahoma" w:hAnsi="Tahoma"/>
      <w:b/>
      <w:bCs/>
    </w:rPr>
  </w:style>
  <w:style w:type="paragraph" w:styleId="Textvysvtlivek">
    <w:name w:val="endnote text"/>
    <w:basedOn w:val="Normln"/>
    <w:link w:val="TextvysvtlivekChar"/>
    <w:rsid w:val="00C53CF0"/>
    <w:rPr>
      <w:szCs w:val="20"/>
    </w:rPr>
  </w:style>
  <w:style w:type="character" w:customStyle="1" w:styleId="TextvysvtlivekChar">
    <w:name w:val="Text vysvětlivek Char"/>
    <w:link w:val="Textvysvtlivek"/>
    <w:rsid w:val="00C53CF0"/>
    <w:rPr>
      <w:rFonts w:ascii="Tahoma" w:hAnsi="Tahoma"/>
    </w:rPr>
  </w:style>
  <w:style w:type="character" w:styleId="Odkaznavysvtlivky">
    <w:name w:val="endnote reference"/>
    <w:rsid w:val="00C53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5B17-B7C1-4E46-BE3D-B1EAAD09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E6A44318.dotm</Template>
  <TotalTime>30</TotalTime>
  <Pages>7</Pages>
  <Words>1244</Words>
  <Characters>9105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Společný diplom vydávaný absolventům studijních programů uskutečňovaných ve spolupráci se zahraniční vysokou školou</vt:lpstr>
    </vt:vector>
  </TitlesOfParts>
  <Company>Univerzita Karlova v Praze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Společný diplom vydávaný absolventům studijních programů uskutečňovaných ve spolupráci se zahraniční vysokou školou</dc:title>
  <dc:subject>Opatření rektora č. 2/2014</dc:subject>
  <dc:creator>studijní odbor RUK</dc:creator>
  <cp:lastModifiedBy>Univerzita Karlova v Praze</cp:lastModifiedBy>
  <cp:revision>16</cp:revision>
  <cp:lastPrinted>2016-05-27T13:48:00Z</cp:lastPrinted>
  <dcterms:created xsi:type="dcterms:W3CDTF">2016-08-31T10:32:00Z</dcterms:created>
  <dcterms:modified xsi:type="dcterms:W3CDTF">2016-11-30T11:18:00Z</dcterms:modified>
</cp:coreProperties>
</file>