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A682B" w:rsidRPr="00AA682B" w:rsidRDefault="004B4A0D" w:rsidP="00AA682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Theme="majorHAnsi" w:hAnsiTheme="majorHAnsi"/>
          <w:sz w:val="32"/>
          <w:szCs w:val="32"/>
        </w:rPr>
      </w:pPr>
      <w:r w:rsidRPr="00AA682B">
        <w:rPr>
          <w:rFonts w:asciiTheme="majorHAnsi" w:hAnsiTheme="majorHAnsi"/>
          <w:sz w:val="32"/>
          <w:szCs w:val="32"/>
        </w:rPr>
        <w:t xml:space="preserve">ŽÁDOST </w:t>
      </w:r>
    </w:p>
    <w:p w:rsidR="00D85DF3" w:rsidRPr="00AA682B" w:rsidRDefault="004B4A0D" w:rsidP="00AA682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Theme="majorHAnsi" w:hAnsiTheme="majorHAnsi"/>
          <w:sz w:val="32"/>
          <w:szCs w:val="32"/>
        </w:rPr>
      </w:pPr>
      <w:r w:rsidRPr="00AA682B">
        <w:rPr>
          <w:rFonts w:asciiTheme="majorHAnsi" w:hAnsiTheme="majorHAnsi"/>
          <w:sz w:val="32"/>
          <w:szCs w:val="32"/>
        </w:rPr>
        <w:t xml:space="preserve">O </w:t>
      </w:r>
      <w:r w:rsidR="00116906" w:rsidRPr="00AA682B">
        <w:rPr>
          <w:rFonts w:asciiTheme="majorHAnsi" w:hAnsiTheme="majorHAnsi"/>
          <w:sz w:val="32"/>
          <w:szCs w:val="32"/>
        </w:rPr>
        <w:t xml:space="preserve">NAVÝŠENÍ </w:t>
      </w:r>
      <w:r w:rsidR="00D85DF3" w:rsidRPr="00AA682B">
        <w:rPr>
          <w:rFonts w:asciiTheme="majorHAnsi" w:hAnsiTheme="majorHAnsi"/>
          <w:sz w:val="32"/>
          <w:szCs w:val="32"/>
        </w:rPr>
        <w:t>STIPENDIA PROGRAMU ERASMUS+</w:t>
      </w:r>
      <w:r w:rsidR="000C2BAB" w:rsidRPr="00AA682B">
        <w:rPr>
          <w:rFonts w:asciiTheme="majorHAnsi" w:hAnsiTheme="majorHAnsi"/>
          <w:sz w:val="32"/>
          <w:szCs w:val="32"/>
        </w:rPr>
        <w:t xml:space="preserve"> </w:t>
      </w:r>
    </w:p>
    <w:p w:rsidR="00AA682B" w:rsidRPr="00372B80" w:rsidRDefault="00AA682B" w:rsidP="00024353">
      <w:pPr>
        <w:rPr>
          <w:rFonts w:asciiTheme="majorHAnsi" w:hAnsiTheme="majorHAnsi"/>
          <w:sz w:val="22"/>
          <w:szCs w:val="22"/>
        </w:rPr>
      </w:pPr>
    </w:p>
    <w:p w:rsidR="00950673" w:rsidRPr="00372B80" w:rsidRDefault="00950673" w:rsidP="00CB6B39">
      <w:pPr>
        <w:spacing w:line="360" w:lineRule="auto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b/>
          <w:sz w:val="22"/>
          <w:szCs w:val="22"/>
        </w:rPr>
        <w:t xml:space="preserve">Jméno </w:t>
      </w:r>
      <w:r w:rsidR="00B55F85" w:rsidRPr="00372B80">
        <w:rPr>
          <w:rFonts w:asciiTheme="majorHAnsi" w:hAnsiTheme="majorHAnsi"/>
          <w:b/>
          <w:sz w:val="22"/>
          <w:szCs w:val="22"/>
        </w:rPr>
        <w:t>a příjmení</w:t>
      </w:r>
      <w:r w:rsidRPr="00372B80">
        <w:rPr>
          <w:rFonts w:asciiTheme="majorHAnsi" w:hAnsiTheme="majorHAnsi"/>
          <w:b/>
          <w:sz w:val="22"/>
          <w:szCs w:val="22"/>
        </w:rPr>
        <w:t>:</w:t>
      </w:r>
      <w:r w:rsidR="004B41B0">
        <w:rPr>
          <w:rFonts w:asciiTheme="majorHAnsi" w:hAnsiTheme="majorHAnsi"/>
          <w:b/>
          <w:sz w:val="22"/>
          <w:szCs w:val="22"/>
        </w:rPr>
        <w:t xml:space="preserve"> </w:t>
      </w:r>
      <w:r w:rsidR="00B8025B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B8025B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B8025B">
        <w:rPr>
          <w:rFonts w:asciiTheme="majorHAnsi" w:hAnsiTheme="majorHAnsi"/>
          <w:b/>
          <w:sz w:val="22"/>
          <w:szCs w:val="22"/>
        </w:rPr>
      </w:r>
      <w:r w:rsidR="00B8025B">
        <w:rPr>
          <w:rFonts w:asciiTheme="majorHAnsi" w:hAnsiTheme="majorHAnsi"/>
          <w:b/>
          <w:sz w:val="22"/>
          <w:szCs w:val="22"/>
        </w:rPr>
        <w:fldChar w:fldCharType="separate"/>
      </w:r>
      <w:bookmarkStart w:id="1" w:name="_GoBack"/>
      <w:r w:rsidR="006F7118">
        <w:rPr>
          <w:rFonts w:asciiTheme="majorHAnsi" w:hAnsiTheme="majorHAnsi"/>
          <w:b/>
          <w:sz w:val="22"/>
          <w:szCs w:val="22"/>
        </w:rPr>
        <w:t> </w:t>
      </w:r>
      <w:r w:rsidR="006F7118">
        <w:rPr>
          <w:rFonts w:asciiTheme="majorHAnsi" w:hAnsiTheme="majorHAnsi"/>
          <w:b/>
          <w:sz w:val="22"/>
          <w:szCs w:val="22"/>
        </w:rPr>
        <w:t> </w:t>
      </w:r>
      <w:r w:rsidR="006F7118">
        <w:rPr>
          <w:rFonts w:asciiTheme="majorHAnsi" w:hAnsiTheme="majorHAnsi"/>
          <w:b/>
          <w:sz w:val="22"/>
          <w:szCs w:val="22"/>
        </w:rPr>
        <w:t> </w:t>
      </w:r>
      <w:r w:rsidR="006F7118">
        <w:rPr>
          <w:rFonts w:asciiTheme="majorHAnsi" w:hAnsiTheme="majorHAnsi"/>
          <w:b/>
          <w:sz w:val="22"/>
          <w:szCs w:val="22"/>
        </w:rPr>
        <w:t> </w:t>
      </w:r>
      <w:r w:rsidR="006F7118">
        <w:rPr>
          <w:rFonts w:asciiTheme="majorHAnsi" w:hAnsiTheme="majorHAnsi"/>
          <w:b/>
          <w:sz w:val="22"/>
          <w:szCs w:val="22"/>
        </w:rPr>
        <w:t> </w:t>
      </w:r>
      <w:bookmarkEnd w:id="1"/>
      <w:r w:rsidR="00B8025B">
        <w:rPr>
          <w:rFonts w:asciiTheme="majorHAnsi" w:hAnsiTheme="majorHAnsi"/>
          <w:b/>
          <w:sz w:val="22"/>
          <w:szCs w:val="22"/>
        </w:rPr>
        <w:fldChar w:fldCharType="end"/>
      </w:r>
      <w:bookmarkEnd w:id="0"/>
    </w:p>
    <w:p w:rsidR="00B62413" w:rsidRPr="00372B80" w:rsidRDefault="00B62413" w:rsidP="00CB6B39">
      <w:pPr>
        <w:spacing w:line="360" w:lineRule="auto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 xml:space="preserve">Datum </w:t>
      </w:r>
      <w:r w:rsidRPr="00911A1F">
        <w:rPr>
          <w:rFonts w:asciiTheme="majorHAnsi" w:hAnsiTheme="majorHAnsi"/>
          <w:sz w:val="22"/>
          <w:szCs w:val="22"/>
        </w:rPr>
        <w:t>narození</w:t>
      </w:r>
      <w:r w:rsidR="00E96811" w:rsidRPr="00911A1F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  <w:highlight w:val="lightGray"/>
          </w:rPr>
          <w:id w:val="-1599095519"/>
          <w:placeholder>
            <w:docPart w:val="A7951E9A5A0042358D2C5313879053F2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A4FB2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X.X.XXXX</w:t>
          </w:r>
        </w:sdtContent>
      </w:sdt>
    </w:p>
    <w:p w:rsidR="00B62413" w:rsidRPr="00372B80" w:rsidRDefault="00C70277" w:rsidP="00CB6B39">
      <w:pPr>
        <w:spacing w:line="360" w:lineRule="auto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A</w:t>
      </w:r>
      <w:r w:rsidR="00B62413" w:rsidRPr="00372B80">
        <w:rPr>
          <w:rFonts w:asciiTheme="majorHAnsi" w:hAnsiTheme="majorHAnsi"/>
          <w:sz w:val="22"/>
          <w:szCs w:val="22"/>
        </w:rPr>
        <w:t>dresa</w:t>
      </w:r>
      <w:r w:rsidRPr="00372B80">
        <w:rPr>
          <w:rFonts w:asciiTheme="majorHAnsi" w:hAnsiTheme="majorHAnsi"/>
          <w:sz w:val="22"/>
          <w:szCs w:val="22"/>
        </w:rPr>
        <w:t xml:space="preserve"> trvalého pobytu</w:t>
      </w:r>
      <w:r w:rsidR="00B62413" w:rsidRPr="00372B80">
        <w:rPr>
          <w:rFonts w:asciiTheme="majorHAnsi" w:hAnsiTheme="majorHAnsi"/>
          <w:sz w:val="22"/>
          <w:szCs w:val="22"/>
        </w:rPr>
        <w:t>:</w:t>
      </w:r>
      <w:r w:rsidRPr="00372B80">
        <w:rPr>
          <w:rFonts w:asciiTheme="majorHAnsi" w:hAnsiTheme="majorHAnsi"/>
          <w:sz w:val="22"/>
          <w:szCs w:val="22"/>
        </w:rPr>
        <w:t xml:space="preserve"> </w:t>
      </w:r>
      <w:r w:rsidR="004B41B0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B41B0">
        <w:rPr>
          <w:rFonts w:asciiTheme="majorHAnsi" w:hAnsiTheme="majorHAnsi"/>
          <w:sz w:val="22"/>
          <w:szCs w:val="22"/>
        </w:rPr>
        <w:instrText xml:space="preserve"> FORMTEXT </w:instrText>
      </w:r>
      <w:r w:rsidR="004B41B0">
        <w:rPr>
          <w:rFonts w:asciiTheme="majorHAnsi" w:hAnsiTheme="majorHAnsi"/>
          <w:sz w:val="22"/>
          <w:szCs w:val="22"/>
        </w:rPr>
      </w:r>
      <w:r w:rsidR="004B41B0">
        <w:rPr>
          <w:rFonts w:asciiTheme="majorHAnsi" w:hAnsiTheme="majorHAnsi"/>
          <w:sz w:val="22"/>
          <w:szCs w:val="22"/>
        </w:rPr>
        <w:fldChar w:fldCharType="separate"/>
      </w:r>
      <w:r w:rsidR="00E71E09">
        <w:rPr>
          <w:rFonts w:asciiTheme="majorHAnsi" w:hAnsiTheme="majorHAnsi"/>
          <w:sz w:val="22"/>
          <w:szCs w:val="22"/>
        </w:rPr>
        <w:t> </w:t>
      </w:r>
      <w:r w:rsidR="00E71E09">
        <w:rPr>
          <w:rFonts w:asciiTheme="majorHAnsi" w:hAnsiTheme="majorHAnsi"/>
          <w:sz w:val="22"/>
          <w:szCs w:val="22"/>
        </w:rPr>
        <w:t> </w:t>
      </w:r>
      <w:r w:rsidR="00E71E09">
        <w:rPr>
          <w:rFonts w:asciiTheme="majorHAnsi" w:hAnsiTheme="majorHAnsi"/>
          <w:sz w:val="22"/>
          <w:szCs w:val="22"/>
        </w:rPr>
        <w:t> </w:t>
      </w:r>
      <w:r w:rsidR="00E71E09">
        <w:rPr>
          <w:rFonts w:asciiTheme="majorHAnsi" w:hAnsiTheme="majorHAnsi"/>
          <w:sz w:val="22"/>
          <w:szCs w:val="22"/>
        </w:rPr>
        <w:t> </w:t>
      </w:r>
      <w:r w:rsidR="00E71E09">
        <w:rPr>
          <w:rFonts w:asciiTheme="majorHAnsi" w:hAnsiTheme="majorHAnsi"/>
          <w:sz w:val="22"/>
          <w:szCs w:val="22"/>
        </w:rPr>
        <w:t> </w:t>
      </w:r>
      <w:r w:rsidR="004B41B0"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F108C0" w:rsidRPr="00372B80" w:rsidRDefault="00950673" w:rsidP="00CB6B39">
      <w:pPr>
        <w:spacing w:line="360" w:lineRule="auto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Fakulta</w:t>
      </w:r>
      <w:r w:rsidR="0049532B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color w:val="FF0000"/>
            <w:sz w:val="22"/>
            <w:szCs w:val="22"/>
          </w:rPr>
          <w:id w:val="-521167852"/>
          <w:placeholder>
            <w:docPart w:val="DF3054269EB64A06852D0790B75824D8"/>
          </w:placeholder>
          <w:showingPlcHdr/>
          <w:comboBox>
            <w:listItem w:value="Zvolte položku."/>
            <w:listItem w:displayText="Evangelická teologická fakulta" w:value="Evangelická teologická fakulta"/>
            <w:listItem w:displayText="Fakulta humanitních studií" w:value="Fakulta humanitních studií"/>
            <w:listItem w:displayText="Katolická teologická fakulta" w:value="Katolická teologická fakulta"/>
            <w:listItem w:displayText="Husitská teologická fakulta" w:value="Husitská teologická fakulta"/>
            <w:listItem w:displayText="Právnická fakulta" w:value="Právnická fakulta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</w:comboBox>
        </w:sdtPr>
        <w:sdtEndPr>
          <w:rPr>
            <w:color w:val="auto"/>
          </w:rPr>
        </w:sdtEndPr>
        <w:sdtContent>
          <w:r w:rsidR="00F56B30" w:rsidRPr="00911A1F">
            <w:rPr>
              <w:rStyle w:val="Zstupntext"/>
              <w:highlight w:val="lightGray"/>
            </w:rPr>
            <w:t>Zvolte položku.</w:t>
          </w:r>
        </w:sdtContent>
      </w:sdt>
    </w:p>
    <w:p w:rsidR="00950673" w:rsidRPr="00372B80" w:rsidRDefault="00F108C0" w:rsidP="00CB6B39">
      <w:pPr>
        <w:spacing w:line="360" w:lineRule="auto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K</w:t>
      </w:r>
      <w:r w:rsidR="00CB5B2A" w:rsidRPr="00372B80">
        <w:rPr>
          <w:rFonts w:asciiTheme="majorHAnsi" w:hAnsiTheme="majorHAnsi"/>
          <w:sz w:val="22"/>
          <w:szCs w:val="22"/>
        </w:rPr>
        <w:t>atedra</w:t>
      </w:r>
      <w:r w:rsidR="00950673" w:rsidRPr="00372B80">
        <w:rPr>
          <w:rFonts w:asciiTheme="majorHAnsi" w:hAnsiTheme="majorHAnsi"/>
          <w:sz w:val="22"/>
          <w:szCs w:val="22"/>
        </w:rPr>
        <w:t>:</w:t>
      </w:r>
      <w:r w:rsidR="009C2742" w:rsidRPr="00372B80">
        <w:rPr>
          <w:rFonts w:asciiTheme="majorHAnsi" w:hAnsiTheme="majorHAnsi"/>
          <w:sz w:val="22"/>
          <w:szCs w:val="22"/>
        </w:rPr>
        <w:t xml:space="preserve"> </w:t>
      </w:r>
      <w:r w:rsidR="004B41B0">
        <w:rPr>
          <w:rFonts w:asciiTheme="majorHAnsi" w:hAnsi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B41B0">
        <w:rPr>
          <w:rFonts w:asciiTheme="majorHAnsi" w:hAnsiTheme="majorHAnsi"/>
          <w:sz w:val="22"/>
          <w:szCs w:val="22"/>
        </w:rPr>
        <w:instrText xml:space="preserve"> FORMTEXT </w:instrText>
      </w:r>
      <w:r w:rsidR="004B41B0">
        <w:rPr>
          <w:rFonts w:asciiTheme="majorHAnsi" w:hAnsiTheme="majorHAnsi"/>
          <w:sz w:val="22"/>
          <w:szCs w:val="22"/>
        </w:rPr>
      </w:r>
      <w:r w:rsidR="004B41B0">
        <w:rPr>
          <w:rFonts w:asciiTheme="majorHAnsi" w:hAnsiTheme="majorHAnsi"/>
          <w:sz w:val="22"/>
          <w:szCs w:val="22"/>
        </w:rPr>
        <w:fldChar w:fldCharType="separate"/>
      </w:r>
      <w:r w:rsidR="004B41B0">
        <w:rPr>
          <w:rFonts w:asciiTheme="majorHAnsi" w:hAnsiTheme="majorHAnsi"/>
          <w:noProof/>
          <w:sz w:val="22"/>
          <w:szCs w:val="22"/>
        </w:rPr>
        <w:t> </w:t>
      </w:r>
      <w:r w:rsidR="004B41B0">
        <w:rPr>
          <w:rFonts w:asciiTheme="majorHAnsi" w:hAnsiTheme="majorHAnsi"/>
          <w:noProof/>
          <w:sz w:val="22"/>
          <w:szCs w:val="22"/>
        </w:rPr>
        <w:t> </w:t>
      </w:r>
      <w:r w:rsidR="004B41B0">
        <w:rPr>
          <w:rFonts w:asciiTheme="majorHAnsi" w:hAnsiTheme="majorHAnsi"/>
          <w:noProof/>
          <w:sz w:val="22"/>
          <w:szCs w:val="22"/>
        </w:rPr>
        <w:t> </w:t>
      </w:r>
      <w:r w:rsidR="004B41B0">
        <w:rPr>
          <w:rFonts w:asciiTheme="majorHAnsi" w:hAnsiTheme="majorHAnsi"/>
          <w:noProof/>
          <w:sz w:val="22"/>
          <w:szCs w:val="22"/>
        </w:rPr>
        <w:t> </w:t>
      </w:r>
      <w:r w:rsidR="004B41B0">
        <w:rPr>
          <w:rFonts w:asciiTheme="majorHAnsi" w:hAnsiTheme="majorHAnsi"/>
          <w:noProof/>
          <w:sz w:val="22"/>
          <w:szCs w:val="22"/>
        </w:rPr>
        <w:t> </w:t>
      </w:r>
      <w:r w:rsidR="004B41B0">
        <w:rPr>
          <w:rFonts w:asciiTheme="majorHAnsi" w:hAnsiTheme="majorHAnsi"/>
          <w:sz w:val="22"/>
          <w:szCs w:val="22"/>
        </w:rPr>
        <w:fldChar w:fldCharType="end"/>
      </w:r>
      <w:bookmarkEnd w:id="3"/>
    </w:p>
    <w:p w:rsidR="00CB10FE" w:rsidRPr="00372B80" w:rsidRDefault="00CB10FE" w:rsidP="005F1696">
      <w:pPr>
        <w:rPr>
          <w:rFonts w:asciiTheme="majorHAnsi" w:hAnsiTheme="majorHAnsi"/>
          <w:sz w:val="22"/>
          <w:szCs w:val="22"/>
        </w:rPr>
      </w:pPr>
    </w:p>
    <w:p w:rsidR="00372B80" w:rsidRDefault="00EB47FC" w:rsidP="00925A1A">
      <w:pPr>
        <w:jc w:val="both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 xml:space="preserve">Žádám o </w:t>
      </w:r>
      <w:r w:rsidR="00395866" w:rsidRPr="00372B80">
        <w:rPr>
          <w:rFonts w:asciiTheme="majorHAnsi" w:hAnsiTheme="majorHAnsi"/>
          <w:sz w:val="22"/>
          <w:szCs w:val="22"/>
        </w:rPr>
        <w:t xml:space="preserve">navýšení </w:t>
      </w:r>
      <w:r w:rsidR="00AA682B" w:rsidRPr="00372B80">
        <w:rPr>
          <w:rFonts w:asciiTheme="majorHAnsi" w:hAnsiTheme="majorHAnsi"/>
          <w:sz w:val="22"/>
          <w:szCs w:val="22"/>
        </w:rPr>
        <w:t xml:space="preserve">účelového stipendia programu Erasmus+, které mi bylo přiznáno </w:t>
      </w:r>
      <w:r w:rsidR="00D168FF" w:rsidRPr="00372B80">
        <w:rPr>
          <w:rFonts w:asciiTheme="majorHAnsi" w:hAnsiTheme="majorHAnsi"/>
          <w:sz w:val="22"/>
          <w:szCs w:val="22"/>
        </w:rPr>
        <w:t>Rozhodnutím děkana</w:t>
      </w:r>
      <w:r w:rsidR="00AA682B" w:rsidRPr="00372B80">
        <w:rPr>
          <w:rFonts w:asciiTheme="majorHAnsi" w:hAnsiTheme="majorHAnsi"/>
          <w:sz w:val="22"/>
          <w:szCs w:val="22"/>
        </w:rPr>
        <w:t xml:space="preserve"> fakulty</w:t>
      </w:r>
      <w:r w:rsidR="00372B80">
        <w:rPr>
          <w:rFonts w:asciiTheme="majorHAnsi" w:hAnsiTheme="majorHAnsi"/>
          <w:sz w:val="22"/>
          <w:szCs w:val="22"/>
        </w:rPr>
        <w:t xml:space="preserve"> ze dne</w:t>
      </w:r>
      <w:r w:rsidR="00A8498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  <w:highlight w:val="lightGray"/>
          </w:rPr>
          <w:id w:val="-48902040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</w:t>
          </w:r>
          <w:r w:rsidR="00C26A08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.</w:t>
          </w:r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</w:t>
          </w:r>
          <w:r w:rsidR="00C26A08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.</w:t>
          </w:r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XXXX</w:t>
          </w:r>
        </w:sdtContent>
      </w:sdt>
      <w:r w:rsidR="00D168FF" w:rsidRPr="00372B80">
        <w:rPr>
          <w:rFonts w:asciiTheme="majorHAnsi" w:hAnsiTheme="majorHAnsi"/>
          <w:sz w:val="22"/>
          <w:szCs w:val="22"/>
        </w:rPr>
        <w:t>, na které jsem zapsán/a ke</w:t>
      </w:r>
      <w:r w:rsidR="00372B80">
        <w:rPr>
          <w:rFonts w:asciiTheme="majorHAnsi" w:hAnsiTheme="majorHAnsi"/>
          <w:sz w:val="22"/>
          <w:szCs w:val="22"/>
        </w:rPr>
        <w:t xml:space="preserve"> studiu</w:t>
      </w:r>
      <w:r w:rsidR="00D168FF" w:rsidRPr="00372B80">
        <w:rPr>
          <w:rFonts w:asciiTheme="majorHAnsi" w:hAnsiTheme="majorHAnsi"/>
          <w:sz w:val="22"/>
          <w:szCs w:val="22"/>
        </w:rPr>
        <w:t xml:space="preserve">. </w:t>
      </w:r>
    </w:p>
    <w:p w:rsidR="00D168FF" w:rsidRPr="00372B80" w:rsidRDefault="00D168FF" w:rsidP="00925A1A">
      <w:pPr>
        <w:jc w:val="both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 xml:space="preserve">Toto účelové stipendium mi bylo přiznáno takto: </w:t>
      </w:r>
    </w:p>
    <w:p w:rsidR="00745C17" w:rsidRPr="006F7118" w:rsidRDefault="00D168FF" w:rsidP="00925A1A">
      <w:pPr>
        <w:jc w:val="both"/>
        <w:rPr>
          <w:rFonts w:asciiTheme="majorHAnsi" w:hAnsiTheme="majorHAnsi"/>
          <w:i/>
          <w:sz w:val="20"/>
          <w:szCs w:val="20"/>
        </w:rPr>
      </w:pPr>
      <w:r w:rsidRPr="006F7118">
        <w:rPr>
          <w:rFonts w:asciiTheme="majorHAnsi" w:hAnsiTheme="majorHAnsi"/>
          <w:i/>
          <w:sz w:val="20"/>
          <w:szCs w:val="20"/>
        </w:rPr>
        <w:t>(uveďte údaje z Rozhodnutí děkana o přiznání účelového stipendia)</w:t>
      </w:r>
    </w:p>
    <w:p w:rsidR="00B551F6" w:rsidRPr="00372B80" w:rsidRDefault="00B551F6" w:rsidP="00EB47FC">
      <w:pPr>
        <w:jc w:val="both"/>
        <w:rPr>
          <w:rFonts w:asciiTheme="majorHAnsi" w:hAnsiTheme="majorHAnsi"/>
          <w:sz w:val="22"/>
          <w:szCs w:val="22"/>
        </w:rPr>
      </w:pPr>
    </w:p>
    <w:p w:rsidR="00AA682B" w:rsidRPr="00372B80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Přijímající ins</w:t>
      </w:r>
      <w:r w:rsidR="00507D24">
        <w:rPr>
          <w:rFonts w:asciiTheme="majorHAnsi" w:hAnsiTheme="majorHAnsi"/>
          <w:sz w:val="22"/>
          <w:szCs w:val="22"/>
        </w:rPr>
        <w:t xml:space="preserve">tituce: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507D24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Země:</w:t>
      </w:r>
      <w:r w:rsidR="00507D24">
        <w:rPr>
          <w:rFonts w:asciiTheme="majorHAnsi" w:hAnsiTheme="majorHAnsi"/>
          <w:sz w:val="22"/>
          <w:szCs w:val="22"/>
        </w:rPr>
        <w:t xml:space="preserve">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5"/>
    </w:p>
    <w:p w:rsidR="00AA682B" w:rsidRPr="00372B80" w:rsidRDefault="00B067BA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 (dd/mm/rrrr):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  <w:highlight w:val="lightGray"/>
          </w:rPr>
          <w:id w:val="-1129010778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X.X.XXXX</w:t>
          </w:r>
        </w:sdtContent>
      </w:sdt>
    </w:p>
    <w:p w:rsidR="00AA682B" w:rsidRPr="00372B80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Do (dd/m</w:t>
      </w:r>
      <w:r w:rsidR="00507D24">
        <w:rPr>
          <w:rFonts w:asciiTheme="majorHAnsi" w:hAnsiTheme="majorHAnsi"/>
          <w:sz w:val="22"/>
          <w:szCs w:val="22"/>
        </w:rPr>
        <w:t>m/rrrr):</w:t>
      </w:r>
      <w:r w:rsidR="00B067B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  <w:highlight w:val="lightGray"/>
          </w:rPr>
          <w:id w:val="1309900566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X.X.XXXX</w:t>
          </w:r>
        </w:sdtContent>
      </w:sdt>
    </w:p>
    <w:p w:rsidR="00AA682B" w:rsidRPr="00372B80" w:rsidRDefault="005303FC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tj. dní celkem:</w:t>
      </w:r>
      <w:r>
        <w:rPr>
          <w:rFonts w:asciiTheme="majorHAnsi" w:hAnsiTheme="majorHAnsi"/>
          <w:sz w:val="22"/>
          <w:szCs w:val="22"/>
        </w:rPr>
        <w:tab/>
        <w:t xml:space="preserve">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6"/>
    </w:p>
    <w:p w:rsidR="00A43E23" w:rsidRDefault="00A43E23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</w:p>
    <w:p w:rsidR="00AA682B" w:rsidRPr="00372B80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z toho dní s fin.</w:t>
      </w:r>
      <w:r w:rsidR="005303FC">
        <w:rPr>
          <w:rFonts w:asciiTheme="majorHAnsi" w:hAnsiTheme="majorHAnsi"/>
          <w:sz w:val="22"/>
          <w:szCs w:val="22"/>
        </w:rPr>
        <w:t xml:space="preserve"> podporou: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7"/>
    </w:p>
    <w:p w:rsidR="00AA682B" w:rsidRPr="00372B80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měsíčn</w:t>
      </w:r>
      <w:r w:rsidR="005303FC">
        <w:rPr>
          <w:rFonts w:asciiTheme="majorHAnsi" w:hAnsiTheme="majorHAnsi"/>
          <w:sz w:val="22"/>
          <w:szCs w:val="22"/>
        </w:rPr>
        <w:t>í sazba:</w:t>
      </w:r>
      <w:r w:rsidR="00507D24">
        <w:rPr>
          <w:rFonts w:asciiTheme="majorHAnsi" w:hAnsiTheme="majorHAnsi"/>
          <w:sz w:val="22"/>
          <w:szCs w:val="22"/>
        </w:rPr>
        <w:t xml:space="preserve">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8"/>
    </w:p>
    <w:p w:rsidR="005303FC" w:rsidRDefault="00AA682B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spacing w:line="360" w:lineRule="exac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tj. celkem</w:t>
      </w:r>
      <w:r w:rsidR="00507D24">
        <w:rPr>
          <w:rFonts w:asciiTheme="majorHAnsi" w:hAnsiTheme="majorHAnsi"/>
          <w:sz w:val="22"/>
          <w:szCs w:val="22"/>
        </w:rPr>
        <w:t xml:space="preserve">: </w:t>
      </w:r>
      <w:r w:rsidR="00507D24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507D24">
        <w:rPr>
          <w:rFonts w:asciiTheme="majorHAnsi" w:hAnsiTheme="majorHAnsi"/>
          <w:sz w:val="22"/>
          <w:szCs w:val="22"/>
        </w:rPr>
        <w:instrText xml:space="preserve"> FORMTEXT </w:instrText>
      </w:r>
      <w:r w:rsidR="00507D24">
        <w:rPr>
          <w:rFonts w:asciiTheme="majorHAnsi" w:hAnsiTheme="majorHAnsi"/>
          <w:sz w:val="22"/>
          <w:szCs w:val="22"/>
        </w:rPr>
      </w:r>
      <w:r w:rsidR="00507D24">
        <w:rPr>
          <w:rFonts w:asciiTheme="majorHAnsi" w:hAnsiTheme="majorHAnsi"/>
          <w:sz w:val="22"/>
          <w:szCs w:val="22"/>
        </w:rPr>
        <w:fldChar w:fldCharType="separate"/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noProof/>
          <w:sz w:val="22"/>
          <w:szCs w:val="22"/>
        </w:rPr>
        <w:t> </w:t>
      </w:r>
      <w:r w:rsidR="00507D24">
        <w:rPr>
          <w:rFonts w:asciiTheme="majorHAnsi" w:hAnsiTheme="majorHAnsi"/>
          <w:sz w:val="22"/>
          <w:szCs w:val="22"/>
        </w:rPr>
        <w:fldChar w:fldCharType="end"/>
      </w:r>
      <w:bookmarkEnd w:id="9"/>
    </w:p>
    <w:p w:rsidR="001A4FB2" w:rsidRPr="001A4FB2" w:rsidRDefault="001A4FB2" w:rsidP="001A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372B80" w:rsidRDefault="00372B80" w:rsidP="00D57D23">
      <w:pPr>
        <w:jc w:val="both"/>
        <w:rPr>
          <w:rFonts w:asciiTheme="majorHAnsi" w:hAnsiTheme="majorHAnsi"/>
          <w:sz w:val="22"/>
          <w:szCs w:val="22"/>
        </w:rPr>
      </w:pPr>
    </w:p>
    <w:p w:rsidR="00D57D23" w:rsidRPr="00372B80" w:rsidRDefault="00D168FF" w:rsidP="00D57D23">
      <w:pPr>
        <w:jc w:val="both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Tuto žádost o navýšení výše uvedeného účelového stipendia předkládám z důvodu socio-ekonomického znevýhodnění, dle definice nároko</w:t>
      </w:r>
      <w:r w:rsidR="00372B80">
        <w:rPr>
          <w:rFonts w:asciiTheme="majorHAnsi" w:hAnsiTheme="majorHAnsi"/>
          <w:sz w:val="22"/>
          <w:szCs w:val="22"/>
        </w:rPr>
        <w:t>vosti stanovené národní agenturou</w:t>
      </w:r>
      <w:r w:rsidRPr="00372B80">
        <w:rPr>
          <w:rFonts w:asciiTheme="majorHAnsi" w:hAnsiTheme="majorHAnsi"/>
          <w:sz w:val="22"/>
          <w:szCs w:val="22"/>
        </w:rPr>
        <w:t xml:space="preserve"> programu Erasmus+ (DZS MŠMT ČR) a dle pravidel programu Erasmus+. </w:t>
      </w:r>
      <w:r w:rsidR="008B311D" w:rsidRPr="00372B80">
        <w:rPr>
          <w:rFonts w:asciiTheme="majorHAnsi" w:hAnsiTheme="majorHAnsi"/>
          <w:sz w:val="22"/>
          <w:szCs w:val="22"/>
        </w:rPr>
        <w:t xml:space="preserve">Tuto skutečnost dokládám </w:t>
      </w:r>
      <w:r w:rsidR="00372B80">
        <w:rPr>
          <w:rFonts w:asciiTheme="majorHAnsi" w:hAnsiTheme="majorHAnsi"/>
          <w:sz w:val="22"/>
          <w:szCs w:val="22"/>
        </w:rPr>
        <w:t xml:space="preserve">přiloženým </w:t>
      </w:r>
      <w:r w:rsidR="00D57D23" w:rsidRPr="00372B80">
        <w:rPr>
          <w:rFonts w:asciiTheme="majorHAnsi" w:hAnsiTheme="majorHAnsi"/>
          <w:sz w:val="22"/>
          <w:szCs w:val="22"/>
        </w:rPr>
        <w:t>Sdělením Úřadu práce ČR</w:t>
      </w:r>
      <w:r w:rsidR="00D57D23" w:rsidRPr="00372B80">
        <w:rPr>
          <w:rStyle w:val="Znakapoznpodarou"/>
          <w:rFonts w:asciiTheme="majorHAnsi" w:hAnsiTheme="majorHAnsi"/>
          <w:sz w:val="22"/>
          <w:szCs w:val="22"/>
        </w:rPr>
        <w:footnoteReference w:id="1"/>
      </w:r>
      <w:r w:rsidR="00D57D23" w:rsidRPr="00372B80">
        <w:rPr>
          <w:rFonts w:asciiTheme="majorHAnsi" w:hAnsiTheme="majorHAnsi"/>
          <w:sz w:val="22"/>
          <w:szCs w:val="22"/>
        </w:rPr>
        <w:t xml:space="preserve">, které ověřuje, že příjem za předcházející rok, rozhodný pro přiznání dávky, nepřevýšil součin částky životního minima rodiny a koeficientu 1,50. </w:t>
      </w:r>
    </w:p>
    <w:p w:rsidR="00D168FF" w:rsidRPr="00372B80" w:rsidRDefault="00D168FF" w:rsidP="00EB47FC">
      <w:pPr>
        <w:jc w:val="both"/>
        <w:rPr>
          <w:rFonts w:asciiTheme="majorHAnsi" w:hAnsiTheme="majorHAnsi"/>
          <w:sz w:val="22"/>
          <w:szCs w:val="22"/>
        </w:rPr>
      </w:pPr>
    </w:p>
    <w:p w:rsidR="00A43E23" w:rsidRDefault="00D168FF" w:rsidP="00A43E23">
      <w:pPr>
        <w:jc w:val="both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 xml:space="preserve">Podmínkou pro schválení této žádosti je uzavření Účastnické smlouvy pro realizaci </w:t>
      </w:r>
      <w:r w:rsidR="00372B80">
        <w:rPr>
          <w:rFonts w:asciiTheme="majorHAnsi" w:hAnsiTheme="majorHAnsi"/>
          <w:sz w:val="22"/>
          <w:szCs w:val="22"/>
        </w:rPr>
        <w:t xml:space="preserve">individuální mobility studentů </w:t>
      </w:r>
      <w:r w:rsidR="008B311D" w:rsidRPr="00372B80">
        <w:rPr>
          <w:rFonts w:asciiTheme="majorHAnsi" w:hAnsiTheme="majorHAnsi"/>
          <w:sz w:val="22"/>
          <w:szCs w:val="22"/>
        </w:rPr>
        <w:t>programu Erasmus+, kterou jsem uzavřel/a s Univerzitou Karlovou prostřednictvím Odboru pro zahraniční vztahy, Evropské kancelá</w:t>
      </w:r>
      <w:r w:rsidR="00A43E23">
        <w:rPr>
          <w:rFonts w:asciiTheme="majorHAnsi" w:hAnsiTheme="majorHAnsi"/>
          <w:sz w:val="22"/>
          <w:szCs w:val="22"/>
        </w:rPr>
        <w:t>ře rektorátu UK d</w:t>
      </w:r>
      <w:r w:rsidR="004B41B0">
        <w:rPr>
          <w:rFonts w:asciiTheme="majorHAnsi" w:hAnsiTheme="majorHAnsi"/>
          <w:sz w:val="22"/>
          <w:szCs w:val="22"/>
        </w:rPr>
        <w:t xml:space="preserve">ne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  <w:highlight w:val="lightGray"/>
          </w:rPr>
          <w:id w:val="1592191696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56B30" w:rsidRPr="00911A1F">
            <w:rPr>
              <w:rFonts w:asciiTheme="majorHAnsi" w:hAnsiTheme="majorHAnsi"/>
              <w:color w:val="595959" w:themeColor="text1" w:themeTint="A6"/>
              <w:sz w:val="22"/>
              <w:szCs w:val="22"/>
              <w:highlight w:val="lightGray"/>
            </w:rPr>
            <w:t>X.X.XXXX</w:t>
          </w:r>
        </w:sdtContent>
      </w:sdt>
      <w:r w:rsidR="00304A59">
        <w:rPr>
          <w:rFonts w:asciiTheme="majorHAnsi" w:hAnsiTheme="majorHAnsi"/>
          <w:sz w:val="22"/>
          <w:szCs w:val="22"/>
        </w:rPr>
        <w:t>.</w:t>
      </w:r>
    </w:p>
    <w:p w:rsidR="00E71E09" w:rsidRDefault="00E71E09">
      <w:pPr>
        <w:rPr>
          <w:rFonts w:asciiTheme="majorHAnsi" w:hAnsiTheme="majorHAnsi"/>
          <w:sz w:val="22"/>
          <w:szCs w:val="22"/>
        </w:rPr>
      </w:pPr>
    </w:p>
    <w:p w:rsidR="00E71E09" w:rsidRDefault="00E71E09">
      <w:pPr>
        <w:rPr>
          <w:rFonts w:asciiTheme="majorHAnsi" w:hAnsiTheme="majorHAnsi"/>
          <w:sz w:val="22"/>
          <w:szCs w:val="22"/>
        </w:rPr>
      </w:pPr>
    </w:p>
    <w:p w:rsidR="00F76A36" w:rsidRDefault="00F76A36">
      <w:pPr>
        <w:rPr>
          <w:rFonts w:asciiTheme="majorHAnsi" w:hAnsiTheme="majorHAnsi"/>
          <w:sz w:val="22"/>
          <w:szCs w:val="22"/>
        </w:rPr>
      </w:pPr>
    </w:p>
    <w:p w:rsidR="00F76A36" w:rsidRDefault="00F76A36">
      <w:pPr>
        <w:rPr>
          <w:rFonts w:asciiTheme="majorHAnsi" w:hAnsiTheme="majorHAnsi"/>
          <w:sz w:val="22"/>
          <w:szCs w:val="22"/>
        </w:rPr>
      </w:pPr>
    </w:p>
    <w:p w:rsidR="008601EB" w:rsidRPr="00372B80" w:rsidRDefault="00950673">
      <w:pPr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V </w:t>
      </w:r>
      <w:r w:rsidR="00B8025B">
        <w:rPr>
          <w:rFonts w:asciiTheme="majorHAnsi" w:hAnsi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B8025B">
        <w:rPr>
          <w:rFonts w:asciiTheme="majorHAnsi" w:hAnsiTheme="majorHAnsi"/>
          <w:sz w:val="22"/>
          <w:szCs w:val="22"/>
        </w:rPr>
        <w:instrText xml:space="preserve"> FORMTEXT </w:instrText>
      </w:r>
      <w:r w:rsidR="00B8025B">
        <w:rPr>
          <w:rFonts w:asciiTheme="majorHAnsi" w:hAnsiTheme="majorHAnsi"/>
          <w:sz w:val="22"/>
          <w:szCs w:val="22"/>
        </w:rPr>
      </w:r>
      <w:r w:rsidR="00B8025B">
        <w:rPr>
          <w:rFonts w:asciiTheme="majorHAnsi" w:hAnsiTheme="majorHAnsi"/>
          <w:sz w:val="22"/>
          <w:szCs w:val="22"/>
        </w:rPr>
        <w:fldChar w:fldCharType="separate"/>
      </w:r>
      <w:r w:rsidR="00B8025B">
        <w:rPr>
          <w:rFonts w:asciiTheme="majorHAnsi" w:hAnsiTheme="majorHAnsi"/>
          <w:noProof/>
          <w:sz w:val="22"/>
          <w:szCs w:val="22"/>
        </w:rPr>
        <w:t> </w:t>
      </w:r>
      <w:r w:rsidR="00B8025B">
        <w:rPr>
          <w:rFonts w:asciiTheme="majorHAnsi" w:hAnsiTheme="majorHAnsi"/>
          <w:noProof/>
          <w:sz w:val="22"/>
          <w:szCs w:val="22"/>
        </w:rPr>
        <w:t> </w:t>
      </w:r>
      <w:r w:rsidR="00B8025B">
        <w:rPr>
          <w:rFonts w:asciiTheme="majorHAnsi" w:hAnsiTheme="majorHAnsi"/>
          <w:noProof/>
          <w:sz w:val="22"/>
          <w:szCs w:val="22"/>
        </w:rPr>
        <w:t> </w:t>
      </w:r>
      <w:r w:rsidR="00B8025B">
        <w:rPr>
          <w:rFonts w:asciiTheme="majorHAnsi" w:hAnsiTheme="majorHAnsi"/>
          <w:noProof/>
          <w:sz w:val="22"/>
          <w:szCs w:val="22"/>
        </w:rPr>
        <w:t> </w:t>
      </w:r>
      <w:r w:rsidR="00B8025B">
        <w:rPr>
          <w:rFonts w:asciiTheme="majorHAnsi" w:hAnsiTheme="majorHAnsi"/>
          <w:noProof/>
          <w:sz w:val="22"/>
          <w:szCs w:val="22"/>
        </w:rPr>
        <w:t> </w:t>
      </w:r>
      <w:r w:rsidR="00B8025B">
        <w:rPr>
          <w:rFonts w:asciiTheme="majorHAnsi" w:hAnsiTheme="majorHAnsi"/>
          <w:sz w:val="22"/>
          <w:szCs w:val="22"/>
        </w:rPr>
        <w:fldChar w:fldCharType="end"/>
      </w:r>
      <w:bookmarkEnd w:id="10"/>
      <w:r w:rsidR="00E71E09">
        <w:rPr>
          <w:rFonts w:asciiTheme="majorHAnsi" w:hAnsiTheme="majorHAnsi"/>
          <w:sz w:val="22"/>
          <w:szCs w:val="22"/>
        </w:rPr>
        <w:t xml:space="preserve">             </w:t>
      </w:r>
      <w:r w:rsidRPr="00372B80">
        <w:rPr>
          <w:rFonts w:asciiTheme="majorHAnsi" w:hAnsiTheme="majorHAnsi"/>
          <w:sz w:val="22"/>
          <w:szCs w:val="22"/>
        </w:rPr>
        <w:t>dne</w:t>
      </w:r>
      <w:r w:rsidR="00E71E0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595959" w:themeColor="text1" w:themeTint="A6"/>
            <w:sz w:val="22"/>
            <w:szCs w:val="22"/>
          </w:rPr>
          <w:id w:val="633908491"/>
          <w:placeholder>
            <w:docPart w:val="680FDA8BD012478A88813FD3FF9A43A9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83ECB" w:rsidRPr="00483ECB">
            <w:rPr>
              <w:rFonts w:asciiTheme="majorHAnsi" w:hAnsiTheme="majorHAnsi"/>
              <w:color w:val="595959" w:themeColor="text1" w:themeTint="A6"/>
              <w:sz w:val="22"/>
              <w:szCs w:val="22"/>
            </w:rPr>
            <w:t>X.X.XXXX</w:t>
          </w:r>
        </w:sdtContent>
      </w:sdt>
    </w:p>
    <w:p w:rsidR="00A43E23" w:rsidRDefault="00A43E23" w:rsidP="00EB47FC">
      <w:pPr>
        <w:rPr>
          <w:rFonts w:asciiTheme="majorHAnsi" w:hAnsiTheme="majorHAnsi"/>
          <w:sz w:val="22"/>
          <w:szCs w:val="22"/>
        </w:rPr>
      </w:pPr>
    </w:p>
    <w:p w:rsidR="00950673" w:rsidRPr="00372B80" w:rsidRDefault="008601EB" w:rsidP="00016EA1">
      <w:pPr>
        <w:ind w:right="1751"/>
        <w:jc w:val="right"/>
        <w:rPr>
          <w:rFonts w:asciiTheme="majorHAnsi" w:hAnsiTheme="majorHAnsi"/>
          <w:sz w:val="22"/>
          <w:szCs w:val="22"/>
        </w:rPr>
      </w:pPr>
      <w:r w:rsidRPr="00372B80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EF6221" w:rsidRPr="00AA682B" w:rsidRDefault="00950673" w:rsidP="00016EA1">
      <w:pPr>
        <w:ind w:right="2318"/>
        <w:jc w:val="right"/>
        <w:rPr>
          <w:rFonts w:asciiTheme="majorHAnsi" w:hAnsiTheme="majorHAnsi"/>
        </w:rPr>
      </w:pPr>
      <w:r w:rsidRPr="00372B80">
        <w:rPr>
          <w:rFonts w:asciiTheme="majorHAnsi" w:hAnsiTheme="majorHAnsi"/>
          <w:sz w:val="22"/>
          <w:szCs w:val="22"/>
        </w:rPr>
        <w:t xml:space="preserve">podpis </w:t>
      </w:r>
      <w:r w:rsidR="005B20FF" w:rsidRPr="00372B80">
        <w:rPr>
          <w:rFonts w:asciiTheme="majorHAnsi" w:hAnsiTheme="majorHAnsi"/>
          <w:sz w:val="22"/>
          <w:szCs w:val="22"/>
        </w:rPr>
        <w:t>žadatele</w:t>
      </w:r>
    </w:p>
    <w:sectPr w:rsidR="00EF6221" w:rsidRPr="00AA682B" w:rsidSect="00E71E09">
      <w:pgSz w:w="12240" w:h="15840"/>
      <w:pgMar w:top="993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0E" w:rsidRDefault="00ED520E" w:rsidP="003B094D">
      <w:r>
        <w:separator/>
      </w:r>
    </w:p>
  </w:endnote>
  <w:endnote w:type="continuationSeparator" w:id="0">
    <w:p w:rsidR="00ED520E" w:rsidRDefault="00ED520E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0E" w:rsidRDefault="00ED520E" w:rsidP="003B094D">
      <w:r>
        <w:separator/>
      </w:r>
    </w:p>
  </w:footnote>
  <w:footnote w:type="continuationSeparator" w:id="0">
    <w:p w:rsidR="00ED520E" w:rsidRDefault="00ED520E" w:rsidP="003B094D">
      <w:r>
        <w:continuationSeparator/>
      </w:r>
    </w:p>
  </w:footnote>
  <w:footnote w:id="1">
    <w:p w:rsidR="00507D24" w:rsidRPr="00F76A36" w:rsidRDefault="00507D24" w:rsidP="00372B80">
      <w:pPr>
        <w:pStyle w:val="Textpoznpodarou"/>
        <w:jc w:val="both"/>
        <w:rPr>
          <w:rFonts w:asciiTheme="majorHAnsi" w:hAnsiTheme="majorHAnsi"/>
          <w:i/>
        </w:rPr>
      </w:pPr>
      <w:r w:rsidRPr="00F76A36">
        <w:rPr>
          <w:rFonts w:asciiTheme="majorHAnsi" w:hAnsiTheme="majorHAnsi"/>
          <w:i/>
        </w:rPr>
        <w:t>dokument, v němž příslušný Úřad práce potvrzuje, že student má v určitém období (např. říjen - únor, případně říjen - srpen) nárok na přiznání dávky státní sociální podpory - přídavek na dítě a že příjem za předcházející rok, rozhodný pro přiznání dávky, nepřevýšil součin částky životního minima rodiny a koeficientu 1,50.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80A83"/>
    <w:multiLevelType w:val="hybridMultilevel"/>
    <w:tmpl w:val="59F69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252C2"/>
    <w:multiLevelType w:val="hybridMultilevel"/>
    <w:tmpl w:val="334C6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7"/>
    <w:rsid w:val="00016EA1"/>
    <w:rsid w:val="00020A80"/>
    <w:rsid w:val="00024353"/>
    <w:rsid w:val="000516B7"/>
    <w:rsid w:val="000534CC"/>
    <w:rsid w:val="00066D1A"/>
    <w:rsid w:val="00081696"/>
    <w:rsid w:val="000A500C"/>
    <w:rsid w:val="000B34C9"/>
    <w:rsid w:val="000C2BAB"/>
    <w:rsid w:val="000D5B1D"/>
    <w:rsid w:val="001029CD"/>
    <w:rsid w:val="00107062"/>
    <w:rsid w:val="0010757D"/>
    <w:rsid w:val="00116906"/>
    <w:rsid w:val="00123167"/>
    <w:rsid w:val="0013390B"/>
    <w:rsid w:val="001628A2"/>
    <w:rsid w:val="0017674D"/>
    <w:rsid w:val="00191DFE"/>
    <w:rsid w:val="001A4FB2"/>
    <w:rsid w:val="001A54AE"/>
    <w:rsid w:val="001C1E3E"/>
    <w:rsid w:val="001C5993"/>
    <w:rsid w:val="001F27B3"/>
    <w:rsid w:val="002108E0"/>
    <w:rsid w:val="002125D5"/>
    <w:rsid w:val="00234A80"/>
    <w:rsid w:val="00244B49"/>
    <w:rsid w:val="00254A75"/>
    <w:rsid w:val="00261E66"/>
    <w:rsid w:val="002B5C28"/>
    <w:rsid w:val="002D1154"/>
    <w:rsid w:val="002D4994"/>
    <w:rsid w:val="002D6109"/>
    <w:rsid w:val="002E5190"/>
    <w:rsid w:val="002F3488"/>
    <w:rsid w:val="002F6FDA"/>
    <w:rsid w:val="00304574"/>
    <w:rsid w:val="0030473B"/>
    <w:rsid w:val="00304A59"/>
    <w:rsid w:val="00312B3F"/>
    <w:rsid w:val="00313643"/>
    <w:rsid w:val="00313831"/>
    <w:rsid w:val="00320DC9"/>
    <w:rsid w:val="00331F14"/>
    <w:rsid w:val="00354A5E"/>
    <w:rsid w:val="00367AAB"/>
    <w:rsid w:val="00372B80"/>
    <w:rsid w:val="003759F5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4153"/>
    <w:rsid w:val="00414B22"/>
    <w:rsid w:val="00425844"/>
    <w:rsid w:val="00437FD6"/>
    <w:rsid w:val="00443247"/>
    <w:rsid w:val="0046065D"/>
    <w:rsid w:val="00462633"/>
    <w:rsid w:val="00483ECB"/>
    <w:rsid w:val="0049532B"/>
    <w:rsid w:val="004A0F44"/>
    <w:rsid w:val="004B41B0"/>
    <w:rsid w:val="004B4785"/>
    <w:rsid w:val="004B4A0D"/>
    <w:rsid w:val="004B5287"/>
    <w:rsid w:val="004E7D1C"/>
    <w:rsid w:val="0050487A"/>
    <w:rsid w:val="00507D24"/>
    <w:rsid w:val="005303FC"/>
    <w:rsid w:val="00532CB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61DA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B2CA7"/>
    <w:rsid w:val="006B2E18"/>
    <w:rsid w:val="006E0C4D"/>
    <w:rsid w:val="006E49F5"/>
    <w:rsid w:val="006F7118"/>
    <w:rsid w:val="00706007"/>
    <w:rsid w:val="00745C17"/>
    <w:rsid w:val="0075719D"/>
    <w:rsid w:val="007608B1"/>
    <w:rsid w:val="0079238B"/>
    <w:rsid w:val="007C56C7"/>
    <w:rsid w:val="007C7E25"/>
    <w:rsid w:val="007D31D4"/>
    <w:rsid w:val="007D55B7"/>
    <w:rsid w:val="007D685E"/>
    <w:rsid w:val="007E2158"/>
    <w:rsid w:val="007F498B"/>
    <w:rsid w:val="007F6940"/>
    <w:rsid w:val="0085475B"/>
    <w:rsid w:val="00854BA3"/>
    <w:rsid w:val="008601EB"/>
    <w:rsid w:val="00864A63"/>
    <w:rsid w:val="00892043"/>
    <w:rsid w:val="008B311D"/>
    <w:rsid w:val="008B7BFE"/>
    <w:rsid w:val="008C17D7"/>
    <w:rsid w:val="008D4D5A"/>
    <w:rsid w:val="00911A1F"/>
    <w:rsid w:val="00920174"/>
    <w:rsid w:val="00925A1A"/>
    <w:rsid w:val="00925AD2"/>
    <w:rsid w:val="00936FC2"/>
    <w:rsid w:val="00944C8D"/>
    <w:rsid w:val="009502B6"/>
    <w:rsid w:val="00950673"/>
    <w:rsid w:val="009717E4"/>
    <w:rsid w:val="009760AE"/>
    <w:rsid w:val="0098196C"/>
    <w:rsid w:val="00991832"/>
    <w:rsid w:val="009A319F"/>
    <w:rsid w:val="009A54EF"/>
    <w:rsid w:val="009C2742"/>
    <w:rsid w:val="009C7D03"/>
    <w:rsid w:val="009D71E5"/>
    <w:rsid w:val="009F07A6"/>
    <w:rsid w:val="00A11C49"/>
    <w:rsid w:val="00A14DC5"/>
    <w:rsid w:val="00A35A84"/>
    <w:rsid w:val="00A43E23"/>
    <w:rsid w:val="00A50052"/>
    <w:rsid w:val="00A765E5"/>
    <w:rsid w:val="00A81833"/>
    <w:rsid w:val="00A84980"/>
    <w:rsid w:val="00AA682B"/>
    <w:rsid w:val="00AB1E25"/>
    <w:rsid w:val="00AB2CE9"/>
    <w:rsid w:val="00AC3831"/>
    <w:rsid w:val="00AC7FC0"/>
    <w:rsid w:val="00AD583B"/>
    <w:rsid w:val="00AE765E"/>
    <w:rsid w:val="00B014EE"/>
    <w:rsid w:val="00B067BA"/>
    <w:rsid w:val="00B11129"/>
    <w:rsid w:val="00B2277D"/>
    <w:rsid w:val="00B23E1F"/>
    <w:rsid w:val="00B3072F"/>
    <w:rsid w:val="00B32237"/>
    <w:rsid w:val="00B47F09"/>
    <w:rsid w:val="00B551F6"/>
    <w:rsid w:val="00B55F85"/>
    <w:rsid w:val="00B62413"/>
    <w:rsid w:val="00B64C3B"/>
    <w:rsid w:val="00B742F0"/>
    <w:rsid w:val="00B770DB"/>
    <w:rsid w:val="00B8025B"/>
    <w:rsid w:val="00B813F5"/>
    <w:rsid w:val="00BB6843"/>
    <w:rsid w:val="00BB7345"/>
    <w:rsid w:val="00BD7A80"/>
    <w:rsid w:val="00BF591D"/>
    <w:rsid w:val="00C00876"/>
    <w:rsid w:val="00C12D25"/>
    <w:rsid w:val="00C26A08"/>
    <w:rsid w:val="00C356B9"/>
    <w:rsid w:val="00C41DDA"/>
    <w:rsid w:val="00C677F4"/>
    <w:rsid w:val="00C70277"/>
    <w:rsid w:val="00C84DC4"/>
    <w:rsid w:val="00CB10FE"/>
    <w:rsid w:val="00CB5B2A"/>
    <w:rsid w:val="00CB6B39"/>
    <w:rsid w:val="00CC74B0"/>
    <w:rsid w:val="00CE3190"/>
    <w:rsid w:val="00D168FF"/>
    <w:rsid w:val="00D1773A"/>
    <w:rsid w:val="00D27D8C"/>
    <w:rsid w:val="00D53F86"/>
    <w:rsid w:val="00D57D23"/>
    <w:rsid w:val="00D6215A"/>
    <w:rsid w:val="00D71221"/>
    <w:rsid w:val="00D77FEB"/>
    <w:rsid w:val="00D85DF3"/>
    <w:rsid w:val="00D85F6A"/>
    <w:rsid w:val="00D877F6"/>
    <w:rsid w:val="00DB5620"/>
    <w:rsid w:val="00E1646D"/>
    <w:rsid w:val="00E251DF"/>
    <w:rsid w:val="00E35E2C"/>
    <w:rsid w:val="00E368FB"/>
    <w:rsid w:val="00E415DC"/>
    <w:rsid w:val="00E71E09"/>
    <w:rsid w:val="00E73125"/>
    <w:rsid w:val="00E74415"/>
    <w:rsid w:val="00E90162"/>
    <w:rsid w:val="00E96811"/>
    <w:rsid w:val="00E97ED0"/>
    <w:rsid w:val="00EA1239"/>
    <w:rsid w:val="00EB47FC"/>
    <w:rsid w:val="00EB4998"/>
    <w:rsid w:val="00EB7572"/>
    <w:rsid w:val="00ED0122"/>
    <w:rsid w:val="00ED520E"/>
    <w:rsid w:val="00EF458B"/>
    <w:rsid w:val="00EF6221"/>
    <w:rsid w:val="00EF7055"/>
    <w:rsid w:val="00F0501C"/>
    <w:rsid w:val="00F068BC"/>
    <w:rsid w:val="00F108C0"/>
    <w:rsid w:val="00F26E17"/>
    <w:rsid w:val="00F50E96"/>
    <w:rsid w:val="00F51941"/>
    <w:rsid w:val="00F56B30"/>
    <w:rsid w:val="00F64B86"/>
    <w:rsid w:val="00F76A36"/>
    <w:rsid w:val="00FB5CCF"/>
    <w:rsid w:val="00FC629E"/>
    <w:rsid w:val="00FD630B"/>
    <w:rsid w:val="00FF34E7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72B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95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72B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95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8445F-7FE6-4DCD-ABA1-6ABAD6B4B0C9}"/>
      </w:docPartPr>
      <w:docPartBody>
        <w:p w:rsidR="00043591" w:rsidRDefault="00043591">
          <w:r w:rsidRPr="00C56746">
            <w:rPr>
              <w:rStyle w:val="Zstupntext"/>
            </w:rPr>
            <w:t>Klikněte sem a zadejte datum.</w:t>
          </w:r>
        </w:p>
      </w:docPartBody>
    </w:docPart>
    <w:docPart>
      <w:docPartPr>
        <w:name w:val="DF3054269EB64A06852D0790B7582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C8E6C-3D07-49DB-A493-B040B04AB7FD}"/>
      </w:docPartPr>
      <w:docPartBody>
        <w:p w:rsidR="00043591" w:rsidRDefault="00101B65" w:rsidP="00101B65">
          <w:pPr>
            <w:pStyle w:val="DF3054269EB64A06852D0790B75824D84"/>
          </w:pPr>
          <w:r w:rsidRPr="00C56746">
            <w:rPr>
              <w:rStyle w:val="Zstupntext"/>
            </w:rPr>
            <w:t>Zvolte položku.</w:t>
          </w:r>
        </w:p>
      </w:docPartBody>
    </w:docPart>
    <w:docPart>
      <w:docPartPr>
        <w:name w:val="680FDA8BD012478A88813FD3FF9A4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6C8A9-8F55-4A65-BEFB-86F9E081FB13}"/>
      </w:docPartPr>
      <w:docPartBody>
        <w:p w:rsidR="00776430" w:rsidRDefault="00692378" w:rsidP="00692378">
          <w:pPr>
            <w:pStyle w:val="680FDA8BD012478A88813FD3FF9A43A9"/>
          </w:pPr>
          <w:r w:rsidRPr="00C56746">
            <w:rPr>
              <w:rStyle w:val="Zstupntext"/>
            </w:rPr>
            <w:t>Klikněte sem a zadejte datum.</w:t>
          </w:r>
        </w:p>
      </w:docPartBody>
    </w:docPart>
    <w:docPart>
      <w:docPartPr>
        <w:name w:val="A7951E9A5A0042358D2C531387905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66BB7-785C-43C7-A648-0B8A60936256}"/>
      </w:docPartPr>
      <w:docPartBody>
        <w:p w:rsidR="00776430" w:rsidRDefault="00692378" w:rsidP="00692378">
          <w:pPr>
            <w:pStyle w:val="A7951E9A5A0042358D2C5313879053F2"/>
          </w:pPr>
          <w:r w:rsidRPr="00C5674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1"/>
    <w:rsid w:val="00043591"/>
    <w:rsid w:val="00101B65"/>
    <w:rsid w:val="00692378"/>
    <w:rsid w:val="00776430"/>
    <w:rsid w:val="00782743"/>
    <w:rsid w:val="00D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2378"/>
    <w:rPr>
      <w:color w:val="808080"/>
    </w:rPr>
  </w:style>
  <w:style w:type="paragraph" w:customStyle="1" w:styleId="DF3054269EB64A06852D0790B75824D8">
    <w:name w:val="DF3054269EB64A06852D0790B75824D8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1">
    <w:name w:val="DF3054269EB64A06852D0790B75824D81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A5C35FEE4781A00B7B47A8EE7CBB">
    <w:name w:val="1F4EA5C35FEE4781A00B7B47A8EE7CBB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2">
    <w:name w:val="DF3054269EB64A06852D0790B75824D82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3">
    <w:name w:val="DF3054269EB64A06852D0790B75824D83"/>
    <w:rsid w:val="001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4">
    <w:name w:val="DF3054269EB64A06852D0790B75824D84"/>
    <w:rsid w:val="001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A8BD012478A88813FD3FF9A43A9">
    <w:name w:val="680FDA8BD012478A88813FD3FF9A43A9"/>
    <w:rsid w:val="00692378"/>
  </w:style>
  <w:style w:type="paragraph" w:customStyle="1" w:styleId="A7951E9A5A0042358D2C5313879053F2">
    <w:name w:val="A7951E9A5A0042358D2C5313879053F2"/>
    <w:rsid w:val="0069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2378"/>
    <w:rPr>
      <w:color w:val="808080"/>
    </w:rPr>
  </w:style>
  <w:style w:type="paragraph" w:customStyle="1" w:styleId="DF3054269EB64A06852D0790B75824D8">
    <w:name w:val="DF3054269EB64A06852D0790B75824D8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1">
    <w:name w:val="DF3054269EB64A06852D0790B75824D81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A5C35FEE4781A00B7B47A8EE7CBB">
    <w:name w:val="1F4EA5C35FEE4781A00B7B47A8EE7CBB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2">
    <w:name w:val="DF3054269EB64A06852D0790B75824D82"/>
    <w:rsid w:val="000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3">
    <w:name w:val="DF3054269EB64A06852D0790B75824D83"/>
    <w:rsid w:val="001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54269EB64A06852D0790B75824D84">
    <w:name w:val="DF3054269EB64A06852D0790B75824D84"/>
    <w:rsid w:val="001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A8BD012478A88813FD3FF9A43A9">
    <w:name w:val="680FDA8BD012478A88813FD3FF9A43A9"/>
    <w:rsid w:val="00692378"/>
  </w:style>
  <w:style w:type="paragraph" w:customStyle="1" w:styleId="A7951E9A5A0042358D2C5313879053F2">
    <w:name w:val="A7951E9A5A0042358D2C5313879053F2"/>
    <w:rsid w:val="0069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35ED-6601-4A5B-B1E8-AA9A5D8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E361B262.dotm</Template>
  <TotalTime>0</TotalTime>
  <Pages>1</Pages>
  <Words>227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creator>Barankova</dc:creator>
  <cp:lastModifiedBy>install</cp:lastModifiedBy>
  <cp:revision>2</cp:revision>
  <cp:lastPrinted>2015-01-09T14:23:00Z</cp:lastPrinted>
  <dcterms:created xsi:type="dcterms:W3CDTF">2015-01-16T08:20:00Z</dcterms:created>
  <dcterms:modified xsi:type="dcterms:W3CDTF">2015-01-16T08:20:00Z</dcterms:modified>
</cp:coreProperties>
</file>