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55" w:rsidRPr="00113E4F" w:rsidRDefault="00B17E55" w:rsidP="00540677">
      <w:pPr>
        <w:jc w:val="center"/>
        <w:rPr>
          <w:b/>
          <w:bCs/>
        </w:rPr>
      </w:pPr>
      <w:r w:rsidRPr="00113E4F">
        <w:t>UNIVER</w:t>
      </w:r>
      <w:r w:rsidRPr="00113E4F">
        <w:rPr>
          <w:spacing w:val="-4"/>
        </w:rPr>
        <w:t>Z</w:t>
      </w:r>
      <w:r w:rsidRPr="00113E4F">
        <w:t>ITA</w:t>
      </w:r>
      <w:r w:rsidRPr="00113E4F">
        <w:rPr>
          <w:spacing w:val="-2"/>
        </w:rPr>
        <w:t xml:space="preserve"> </w:t>
      </w:r>
      <w:r w:rsidRPr="00113E4F">
        <w:t>KARLOVA</w:t>
      </w:r>
      <w:r w:rsidRPr="00113E4F">
        <w:rPr>
          <w:spacing w:val="-2"/>
        </w:rPr>
        <w:t xml:space="preserve"> </w:t>
      </w:r>
      <w:r w:rsidRPr="00113E4F">
        <w:t>V PRA</w:t>
      </w:r>
      <w:r w:rsidRPr="00113E4F">
        <w:rPr>
          <w:spacing w:val="-3"/>
        </w:rPr>
        <w:t>Z</w:t>
      </w:r>
      <w:r w:rsidRPr="00113E4F">
        <w:t>E</w:t>
      </w:r>
    </w:p>
    <w:p w:rsidR="00B17E55" w:rsidRPr="00113E4F" w:rsidRDefault="00B17E55" w:rsidP="00540677">
      <w:pPr>
        <w:jc w:val="center"/>
        <w:rPr>
          <w:sz w:val="32"/>
          <w:szCs w:val="32"/>
        </w:rPr>
      </w:pPr>
      <w:r w:rsidRPr="00113E4F">
        <w:rPr>
          <w:b/>
          <w:bCs/>
          <w:sz w:val="32"/>
          <w:szCs w:val="32"/>
        </w:rPr>
        <w:t>STATUT EVANGELICKÉ TEOLOGICKÉ FAKULTY</w:t>
      </w:r>
    </w:p>
    <w:p w:rsidR="00B17E55" w:rsidRPr="00113E4F" w:rsidRDefault="00B17E55" w:rsidP="00540677">
      <w:pPr>
        <w:jc w:val="center"/>
        <w:rPr>
          <w:sz w:val="20"/>
          <w:szCs w:val="20"/>
        </w:rPr>
      </w:pPr>
      <w:r w:rsidRPr="00113E4F">
        <w:rPr>
          <w:i/>
          <w:sz w:val="20"/>
          <w:szCs w:val="20"/>
        </w:rPr>
        <w:t>Akademický</w:t>
      </w:r>
      <w:r w:rsidRPr="00113E4F">
        <w:rPr>
          <w:i/>
          <w:spacing w:val="-12"/>
          <w:sz w:val="20"/>
          <w:szCs w:val="20"/>
        </w:rPr>
        <w:t xml:space="preserve"> </w:t>
      </w:r>
      <w:r w:rsidRPr="00113E4F">
        <w:rPr>
          <w:i/>
          <w:sz w:val="20"/>
          <w:szCs w:val="20"/>
        </w:rPr>
        <w:t>senát</w:t>
      </w:r>
      <w:r w:rsidRPr="00113E4F">
        <w:rPr>
          <w:i/>
          <w:spacing w:val="-11"/>
          <w:sz w:val="20"/>
          <w:szCs w:val="20"/>
        </w:rPr>
        <w:t xml:space="preserve"> </w:t>
      </w:r>
      <w:r w:rsidRPr="00113E4F">
        <w:rPr>
          <w:i/>
          <w:sz w:val="20"/>
          <w:szCs w:val="20"/>
        </w:rPr>
        <w:t>Evangelické</w:t>
      </w:r>
      <w:r w:rsidRPr="00113E4F">
        <w:rPr>
          <w:i/>
          <w:spacing w:val="-11"/>
          <w:sz w:val="20"/>
          <w:szCs w:val="20"/>
        </w:rPr>
        <w:t xml:space="preserve"> </w:t>
      </w:r>
      <w:r w:rsidRPr="00113E4F">
        <w:rPr>
          <w:i/>
          <w:sz w:val="20"/>
          <w:szCs w:val="20"/>
        </w:rPr>
        <w:t>teologické</w:t>
      </w:r>
      <w:r w:rsidRPr="00113E4F">
        <w:rPr>
          <w:i/>
          <w:spacing w:val="-11"/>
          <w:sz w:val="20"/>
          <w:szCs w:val="20"/>
        </w:rPr>
        <w:t xml:space="preserve"> </w:t>
      </w:r>
      <w:r w:rsidRPr="00113E4F">
        <w:rPr>
          <w:i/>
          <w:sz w:val="20"/>
          <w:szCs w:val="20"/>
        </w:rPr>
        <w:t>fakulty se</w:t>
      </w:r>
      <w:r w:rsidRPr="00113E4F">
        <w:rPr>
          <w:i/>
          <w:spacing w:val="-2"/>
          <w:sz w:val="20"/>
          <w:szCs w:val="20"/>
        </w:rPr>
        <w:t xml:space="preserve"> </w:t>
      </w:r>
      <w:r w:rsidRPr="00113E4F">
        <w:rPr>
          <w:i/>
          <w:sz w:val="20"/>
          <w:szCs w:val="20"/>
        </w:rPr>
        <w:t>podle §</w:t>
      </w:r>
      <w:r w:rsidRPr="00113E4F">
        <w:rPr>
          <w:i/>
          <w:spacing w:val="-2"/>
          <w:sz w:val="20"/>
          <w:szCs w:val="20"/>
        </w:rPr>
        <w:t xml:space="preserve"> </w:t>
      </w:r>
      <w:r w:rsidRPr="00113E4F">
        <w:rPr>
          <w:i/>
          <w:sz w:val="20"/>
          <w:szCs w:val="20"/>
        </w:rPr>
        <w:t>27 odst. 1</w:t>
      </w:r>
      <w:r w:rsidRPr="00113E4F">
        <w:rPr>
          <w:i/>
          <w:spacing w:val="-2"/>
          <w:sz w:val="20"/>
          <w:szCs w:val="20"/>
        </w:rPr>
        <w:t xml:space="preserve"> </w:t>
      </w:r>
      <w:r w:rsidRPr="00113E4F">
        <w:rPr>
          <w:i/>
          <w:sz w:val="20"/>
          <w:szCs w:val="20"/>
        </w:rPr>
        <w:t>písm. b)</w:t>
      </w:r>
      <w:r w:rsidRPr="00113E4F">
        <w:rPr>
          <w:i/>
          <w:spacing w:val="-3"/>
          <w:sz w:val="20"/>
          <w:szCs w:val="20"/>
        </w:rPr>
        <w:t xml:space="preserve"> </w:t>
      </w:r>
      <w:r w:rsidRPr="00113E4F">
        <w:rPr>
          <w:i/>
          <w:sz w:val="20"/>
          <w:szCs w:val="20"/>
        </w:rPr>
        <w:t>a</w:t>
      </w:r>
      <w:r w:rsidRPr="00113E4F">
        <w:rPr>
          <w:i/>
          <w:spacing w:val="-2"/>
          <w:sz w:val="20"/>
          <w:szCs w:val="20"/>
        </w:rPr>
        <w:t xml:space="preserve"> </w:t>
      </w:r>
      <w:r w:rsidRPr="00113E4F">
        <w:rPr>
          <w:i/>
          <w:sz w:val="20"/>
          <w:szCs w:val="20"/>
        </w:rPr>
        <w:t>§ 33</w:t>
      </w:r>
      <w:r w:rsidRPr="00113E4F">
        <w:rPr>
          <w:i/>
          <w:spacing w:val="-2"/>
          <w:sz w:val="20"/>
          <w:szCs w:val="20"/>
        </w:rPr>
        <w:t xml:space="preserve"> </w:t>
      </w:r>
      <w:r w:rsidRPr="00113E4F">
        <w:rPr>
          <w:i/>
          <w:sz w:val="20"/>
          <w:szCs w:val="20"/>
        </w:rPr>
        <w:t>odst. 2 písm.</w:t>
      </w:r>
      <w:r w:rsidRPr="00113E4F">
        <w:rPr>
          <w:i/>
          <w:spacing w:val="-2"/>
          <w:sz w:val="20"/>
          <w:szCs w:val="20"/>
        </w:rPr>
        <w:t xml:space="preserve"> </w:t>
      </w:r>
      <w:r w:rsidRPr="00113E4F">
        <w:rPr>
          <w:i/>
          <w:sz w:val="20"/>
          <w:szCs w:val="20"/>
        </w:rPr>
        <w:t>a)</w:t>
      </w:r>
      <w:r w:rsidRPr="00113E4F">
        <w:rPr>
          <w:i/>
          <w:spacing w:val="-3"/>
          <w:sz w:val="20"/>
          <w:szCs w:val="20"/>
        </w:rPr>
        <w:t xml:space="preserve"> </w:t>
      </w:r>
      <w:r w:rsidRPr="00113E4F">
        <w:rPr>
          <w:i/>
          <w:sz w:val="20"/>
          <w:szCs w:val="20"/>
        </w:rPr>
        <w:t>zákona č.</w:t>
      </w:r>
      <w:r w:rsidRPr="00113E4F">
        <w:rPr>
          <w:i/>
          <w:spacing w:val="-2"/>
          <w:sz w:val="20"/>
          <w:szCs w:val="20"/>
        </w:rPr>
        <w:t> </w:t>
      </w:r>
      <w:r w:rsidRPr="00113E4F">
        <w:rPr>
          <w:i/>
          <w:sz w:val="20"/>
          <w:szCs w:val="20"/>
        </w:rPr>
        <w:t>111/1998 Sb., o</w:t>
      </w:r>
      <w:r w:rsidRPr="00113E4F">
        <w:rPr>
          <w:i/>
          <w:spacing w:val="-4"/>
          <w:sz w:val="20"/>
          <w:szCs w:val="20"/>
        </w:rPr>
        <w:t xml:space="preserve"> </w:t>
      </w:r>
      <w:r w:rsidRPr="00113E4F">
        <w:rPr>
          <w:i/>
          <w:sz w:val="20"/>
          <w:szCs w:val="20"/>
        </w:rPr>
        <w:t>vysokých</w:t>
      </w:r>
      <w:r w:rsidRPr="00113E4F">
        <w:rPr>
          <w:i/>
          <w:spacing w:val="-4"/>
          <w:sz w:val="20"/>
          <w:szCs w:val="20"/>
        </w:rPr>
        <w:t xml:space="preserve"> </w:t>
      </w:r>
      <w:r w:rsidRPr="00113E4F">
        <w:rPr>
          <w:i/>
          <w:sz w:val="20"/>
          <w:szCs w:val="20"/>
        </w:rPr>
        <w:t>školách</w:t>
      </w:r>
      <w:r w:rsidRPr="00113E4F">
        <w:rPr>
          <w:i/>
          <w:spacing w:val="-4"/>
          <w:sz w:val="20"/>
          <w:szCs w:val="20"/>
        </w:rPr>
        <w:t xml:space="preserve"> </w:t>
      </w:r>
      <w:r w:rsidRPr="00113E4F">
        <w:rPr>
          <w:i/>
          <w:sz w:val="20"/>
          <w:szCs w:val="20"/>
        </w:rPr>
        <w:t>a</w:t>
      </w:r>
      <w:r w:rsidRPr="00113E4F">
        <w:rPr>
          <w:i/>
          <w:spacing w:val="-4"/>
          <w:sz w:val="20"/>
          <w:szCs w:val="20"/>
        </w:rPr>
        <w:t xml:space="preserve"> </w:t>
      </w:r>
      <w:r w:rsidRPr="00113E4F">
        <w:rPr>
          <w:i/>
          <w:sz w:val="20"/>
          <w:szCs w:val="20"/>
        </w:rPr>
        <w:t>o</w:t>
      </w:r>
      <w:r w:rsidRPr="00113E4F">
        <w:rPr>
          <w:i/>
          <w:spacing w:val="-4"/>
          <w:sz w:val="20"/>
          <w:szCs w:val="20"/>
        </w:rPr>
        <w:t xml:space="preserve"> </w:t>
      </w:r>
      <w:r w:rsidRPr="00113E4F">
        <w:rPr>
          <w:i/>
          <w:sz w:val="20"/>
          <w:szCs w:val="20"/>
        </w:rPr>
        <w:t>změně</w:t>
      </w:r>
      <w:r w:rsidRPr="00113E4F">
        <w:rPr>
          <w:i/>
          <w:spacing w:val="-4"/>
          <w:sz w:val="20"/>
          <w:szCs w:val="20"/>
        </w:rPr>
        <w:t xml:space="preserve"> </w:t>
      </w:r>
      <w:r w:rsidRPr="00113E4F">
        <w:rPr>
          <w:i/>
          <w:sz w:val="20"/>
          <w:szCs w:val="20"/>
        </w:rPr>
        <w:t>a</w:t>
      </w:r>
      <w:r w:rsidRPr="00113E4F">
        <w:rPr>
          <w:i/>
          <w:spacing w:val="-4"/>
          <w:sz w:val="20"/>
          <w:szCs w:val="20"/>
        </w:rPr>
        <w:t xml:space="preserve"> </w:t>
      </w:r>
      <w:r w:rsidRPr="00113E4F">
        <w:rPr>
          <w:i/>
          <w:sz w:val="20"/>
          <w:szCs w:val="20"/>
        </w:rPr>
        <w:t>doplnění</w:t>
      </w:r>
      <w:r w:rsidRPr="00113E4F">
        <w:rPr>
          <w:i/>
          <w:spacing w:val="-3"/>
          <w:sz w:val="20"/>
          <w:szCs w:val="20"/>
        </w:rPr>
        <w:t xml:space="preserve"> </w:t>
      </w:r>
      <w:r w:rsidRPr="00113E4F">
        <w:rPr>
          <w:i/>
          <w:sz w:val="20"/>
          <w:szCs w:val="20"/>
        </w:rPr>
        <w:t>dalších</w:t>
      </w:r>
      <w:r w:rsidRPr="00113E4F">
        <w:rPr>
          <w:i/>
          <w:spacing w:val="-4"/>
          <w:sz w:val="20"/>
          <w:szCs w:val="20"/>
        </w:rPr>
        <w:t xml:space="preserve"> </w:t>
      </w:r>
      <w:r w:rsidRPr="00113E4F">
        <w:rPr>
          <w:i/>
          <w:sz w:val="20"/>
          <w:szCs w:val="20"/>
        </w:rPr>
        <w:t>zákonů</w:t>
      </w:r>
      <w:r w:rsidRPr="00113E4F">
        <w:rPr>
          <w:i/>
          <w:spacing w:val="-4"/>
          <w:sz w:val="20"/>
          <w:szCs w:val="20"/>
        </w:rPr>
        <w:t xml:space="preserve"> </w:t>
      </w:r>
      <w:r w:rsidRPr="00113E4F">
        <w:rPr>
          <w:i/>
          <w:sz w:val="20"/>
          <w:szCs w:val="20"/>
        </w:rPr>
        <w:t>(</w:t>
      </w:r>
      <w:r>
        <w:rPr>
          <w:i/>
          <w:sz w:val="20"/>
          <w:szCs w:val="20"/>
        </w:rPr>
        <w:t>dále jen „zákon“</w:t>
      </w:r>
      <w:r w:rsidRPr="00113E4F">
        <w:rPr>
          <w:i/>
          <w:spacing w:val="-2"/>
          <w:sz w:val="20"/>
          <w:szCs w:val="20"/>
        </w:rPr>
        <w:t>)</w:t>
      </w:r>
      <w:r w:rsidRPr="00113E4F">
        <w:rPr>
          <w:i/>
          <w:sz w:val="20"/>
          <w:szCs w:val="20"/>
        </w:rPr>
        <w:t>, usnesl</w:t>
      </w:r>
      <w:r w:rsidRPr="00113E4F">
        <w:rPr>
          <w:i/>
          <w:spacing w:val="-3"/>
          <w:sz w:val="20"/>
          <w:szCs w:val="20"/>
        </w:rPr>
        <w:t xml:space="preserve"> </w:t>
      </w:r>
      <w:r w:rsidRPr="00113E4F">
        <w:rPr>
          <w:i/>
          <w:sz w:val="20"/>
          <w:szCs w:val="20"/>
        </w:rPr>
        <w:t>na</w:t>
      </w:r>
      <w:r w:rsidRPr="00113E4F">
        <w:rPr>
          <w:i/>
          <w:spacing w:val="-3"/>
          <w:sz w:val="20"/>
          <w:szCs w:val="20"/>
        </w:rPr>
        <w:t xml:space="preserve"> </w:t>
      </w:r>
      <w:r w:rsidRPr="00113E4F">
        <w:rPr>
          <w:i/>
          <w:sz w:val="20"/>
          <w:szCs w:val="20"/>
        </w:rPr>
        <w:t>tomto Statutu</w:t>
      </w:r>
      <w:r w:rsidRPr="00113E4F">
        <w:rPr>
          <w:i/>
          <w:spacing w:val="-12"/>
          <w:sz w:val="20"/>
          <w:szCs w:val="20"/>
        </w:rPr>
        <w:t xml:space="preserve"> </w:t>
      </w:r>
      <w:r w:rsidRPr="00113E4F">
        <w:rPr>
          <w:i/>
          <w:sz w:val="20"/>
          <w:szCs w:val="20"/>
        </w:rPr>
        <w:t>Evangelické</w:t>
      </w:r>
      <w:r w:rsidRPr="00113E4F">
        <w:rPr>
          <w:i/>
          <w:spacing w:val="-12"/>
          <w:sz w:val="20"/>
          <w:szCs w:val="20"/>
        </w:rPr>
        <w:t xml:space="preserve"> </w:t>
      </w:r>
      <w:r w:rsidRPr="00113E4F">
        <w:rPr>
          <w:i/>
          <w:sz w:val="20"/>
          <w:szCs w:val="20"/>
        </w:rPr>
        <w:t>teologické</w:t>
      </w:r>
      <w:r w:rsidRPr="00113E4F">
        <w:rPr>
          <w:i/>
          <w:spacing w:val="-12"/>
          <w:sz w:val="20"/>
          <w:szCs w:val="20"/>
        </w:rPr>
        <w:t xml:space="preserve"> </w:t>
      </w:r>
      <w:r w:rsidRPr="00113E4F">
        <w:rPr>
          <w:i/>
          <w:sz w:val="20"/>
          <w:szCs w:val="20"/>
        </w:rPr>
        <w:t>fakulty:</w:t>
      </w:r>
    </w:p>
    <w:p w:rsidR="00B17E55" w:rsidRPr="00113E4F" w:rsidRDefault="00B17E55" w:rsidP="00540677">
      <w:pPr>
        <w:pStyle w:val="Heading1"/>
      </w:pPr>
      <w:r w:rsidRPr="00113E4F">
        <w:t>Preambule</w:t>
      </w:r>
    </w:p>
    <w:p w:rsidR="00B17E55" w:rsidRPr="00113E4F" w:rsidRDefault="00B17E55" w:rsidP="00540677">
      <w:pPr>
        <w:autoSpaceDE w:val="0"/>
        <w:autoSpaceDN w:val="0"/>
        <w:adjustRightInd w:val="0"/>
        <w:rPr>
          <w:rFonts w:cs="LinuxLibertineO"/>
        </w:rPr>
      </w:pPr>
      <w:r w:rsidRPr="00113E4F">
        <w:rPr>
          <w:rFonts w:cs="LinuxLibertineO"/>
        </w:rPr>
        <w:t>Evangelická teologická fakulta jako součást Univerzity Karlovy a jako pokračovatelka Husovy československé fakulty bohoslovecké a Komenského evangelické bohoslovecké fakulty</w:t>
      </w:r>
    </w:p>
    <w:p w:rsidR="00B17E55" w:rsidRPr="00113E4F" w:rsidRDefault="00B17E55" w:rsidP="00540677">
      <w:pPr>
        <w:autoSpaceDE w:val="0"/>
        <w:autoSpaceDN w:val="0"/>
        <w:adjustRightInd w:val="0"/>
        <w:rPr>
          <w:rFonts w:cs="LinuxLibertineO"/>
        </w:rPr>
      </w:pPr>
      <w:r w:rsidRPr="00113E4F">
        <w:rPr>
          <w:rFonts w:cs="LinuxLibertineO"/>
        </w:rPr>
        <w:t>usilujíc dostát svému poslání sloužit svobodným bádáním k poznávání pravdy a vzdělávat členy své obce k životu ve svobodě, důstojnosti a solidaritě s druhými,</w:t>
      </w:r>
    </w:p>
    <w:p w:rsidR="00B17E55" w:rsidRPr="00113E4F" w:rsidRDefault="00B17E55" w:rsidP="00540677">
      <w:pPr>
        <w:autoSpaceDE w:val="0"/>
        <w:autoSpaceDN w:val="0"/>
        <w:adjustRightInd w:val="0"/>
        <w:rPr>
          <w:rFonts w:cs="LinuxLibertineO"/>
        </w:rPr>
      </w:pPr>
      <w:r w:rsidRPr="00113E4F">
        <w:rPr>
          <w:rFonts w:cs="LinuxLibertineO"/>
        </w:rPr>
        <w:t>a to prostřednictvím pěstování evangelické teologie a věd potřebných k rozvíjení sociální a diakonické služby,</w:t>
      </w:r>
    </w:p>
    <w:p w:rsidR="00B17E55" w:rsidRPr="00113E4F" w:rsidRDefault="00B17E55" w:rsidP="00540677">
      <w:pPr>
        <w:autoSpaceDE w:val="0"/>
        <w:autoSpaceDN w:val="0"/>
        <w:adjustRightInd w:val="0"/>
        <w:rPr>
          <w:rFonts w:cs="LinuxLibertineO"/>
        </w:rPr>
      </w:pPr>
      <w:r w:rsidRPr="00113E4F">
        <w:rPr>
          <w:rFonts w:cs="LinuxLibertineO"/>
        </w:rPr>
        <w:t>majíc na zřeteli otázky a bolesti dnešního člověka,</w:t>
      </w:r>
    </w:p>
    <w:p w:rsidR="00B17E55" w:rsidRPr="00113E4F" w:rsidRDefault="00B17E55" w:rsidP="00540677">
      <w:pPr>
        <w:autoSpaceDE w:val="0"/>
        <w:autoSpaceDN w:val="0"/>
        <w:adjustRightInd w:val="0"/>
        <w:rPr>
          <w:rFonts w:cs="LinuxLibertineO"/>
        </w:rPr>
      </w:pPr>
      <w:r w:rsidRPr="00113E4F">
        <w:rPr>
          <w:rFonts w:cs="LinuxLibertineO"/>
        </w:rPr>
        <w:t>čerpajíc z biblického svědectví, z dědi</w:t>
      </w:r>
      <w:r>
        <w:rPr>
          <w:rFonts w:cs="LinuxLibertineO"/>
        </w:rPr>
        <w:t>ctví české a evropské reformace</w:t>
      </w:r>
      <w:r w:rsidRPr="00113E4F">
        <w:rPr>
          <w:rFonts w:cs="LinuxLibertineO"/>
        </w:rPr>
        <w:t xml:space="preserve"> i z celé křesťanské tradice v její ekumenické šíři, v rozhovoru s ostatními myšlenkovými a duchovními proudy lidstva,</w:t>
      </w:r>
    </w:p>
    <w:p w:rsidR="00B17E55" w:rsidRPr="00113E4F" w:rsidRDefault="00B17E55" w:rsidP="00540677">
      <w:pPr>
        <w:autoSpaceDE w:val="0"/>
        <w:autoSpaceDN w:val="0"/>
        <w:adjustRightInd w:val="0"/>
        <w:rPr>
          <w:rFonts w:cs="LinuxLibertineO"/>
        </w:rPr>
      </w:pPr>
      <w:r w:rsidRPr="00113E4F">
        <w:rPr>
          <w:rFonts w:cs="LinuxLibertineO"/>
        </w:rPr>
        <w:t>otevřena všem studentům bez ohledu na církevní příslušnost,</w:t>
      </w:r>
    </w:p>
    <w:p w:rsidR="00B17E55" w:rsidRPr="00113E4F" w:rsidRDefault="00B17E55" w:rsidP="00540677">
      <w:pPr>
        <w:autoSpaceDE w:val="0"/>
        <w:autoSpaceDN w:val="0"/>
        <w:adjustRightInd w:val="0"/>
        <w:rPr>
          <w:rFonts w:cs="LinuxLibertineO"/>
        </w:rPr>
      </w:pPr>
      <w:r w:rsidRPr="00113E4F">
        <w:rPr>
          <w:rFonts w:cs="LinuxLibertineO"/>
        </w:rPr>
        <w:t>vědoma si odpovědnosti vůči společnosti, v jejíž prospěch se snaží působit, zvláště pak vůči církvím, pro něž vzdělává kandidáty duchovenské služby, i vůči organizacím, pro něž připravuje odborníky na diakonickou, charitativní a krizovou práci,</w:t>
      </w:r>
    </w:p>
    <w:p w:rsidR="00B17E55" w:rsidRPr="00113E4F" w:rsidRDefault="00B17E55" w:rsidP="00540677">
      <w:r w:rsidRPr="00113E4F">
        <w:rPr>
          <w:rFonts w:cs="LinuxLibertineO"/>
        </w:rPr>
        <w:t>především pak vůči Bohu zjevenému v Ježíši Kristu, k jehož slávě vše činí,</w:t>
      </w:r>
    </w:p>
    <w:p w:rsidR="00B17E55" w:rsidRDefault="00B17E55" w:rsidP="00540677">
      <w:r w:rsidRPr="00113E4F">
        <w:t>vyhlašuje</w:t>
      </w:r>
      <w:r w:rsidRPr="00113E4F">
        <w:rPr>
          <w:spacing w:val="-8"/>
        </w:rPr>
        <w:t xml:space="preserve"> </w:t>
      </w:r>
      <w:r w:rsidRPr="00113E4F">
        <w:t>tento</w:t>
      </w:r>
      <w:r w:rsidRPr="00113E4F">
        <w:rPr>
          <w:spacing w:val="-8"/>
        </w:rPr>
        <w:t xml:space="preserve"> </w:t>
      </w:r>
      <w:r w:rsidRPr="00113E4F">
        <w:t>statut</w:t>
      </w:r>
      <w:r w:rsidRPr="00113E4F">
        <w:rPr>
          <w:spacing w:val="-8"/>
        </w:rPr>
        <w:t xml:space="preserve"> </w:t>
      </w:r>
      <w:r w:rsidRPr="00113E4F">
        <w:t>Evangelické</w:t>
      </w:r>
      <w:r w:rsidRPr="00113E4F">
        <w:rPr>
          <w:spacing w:val="-8"/>
        </w:rPr>
        <w:t xml:space="preserve"> </w:t>
      </w:r>
      <w:r w:rsidRPr="00113E4F">
        <w:t>teologické</w:t>
      </w:r>
      <w:r w:rsidRPr="00113E4F">
        <w:rPr>
          <w:spacing w:val="-8"/>
        </w:rPr>
        <w:t xml:space="preserve"> </w:t>
      </w:r>
      <w:r w:rsidRPr="00113E4F">
        <w:t>fakulty</w:t>
      </w:r>
      <w:r w:rsidRPr="00113E4F">
        <w:rPr>
          <w:spacing w:val="-8"/>
        </w:rPr>
        <w:t xml:space="preserve"> </w:t>
      </w:r>
      <w:r w:rsidRPr="00113E4F">
        <w:t>Univerzity</w:t>
      </w:r>
      <w:r w:rsidRPr="00113E4F">
        <w:rPr>
          <w:spacing w:val="-8"/>
        </w:rPr>
        <w:t xml:space="preserve"> </w:t>
      </w:r>
      <w:r w:rsidRPr="00113E4F">
        <w:t>Karlovy</w:t>
      </w:r>
      <w:r w:rsidRPr="00113E4F">
        <w:rPr>
          <w:spacing w:val="-8"/>
        </w:rPr>
        <w:t xml:space="preserve"> </w:t>
      </w:r>
      <w:r w:rsidRPr="00113E4F">
        <w:t>v</w:t>
      </w:r>
      <w:r w:rsidRPr="00113E4F">
        <w:rPr>
          <w:spacing w:val="-8"/>
        </w:rPr>
        <w:t xml:space="preserve"> </w:t>
      </w:r>
      <w:r w:rsidRPr="00113E4F">
        <w:t>Praze.</w:t>
      </w:r>
    </w:p>
    <w:p w:rsidR="00B17E55" w:rsidRPr="00113E4F" w:rsidRDefault="00B17E55" w:rsidP="00540677"/>
    <w:p w:rsidR="00B17E55" w:rsidRPr="00113E4F" w:rsidRDefault="00B17E55" w:rsidP="00540677">
      <w:pPr>
        <w:pStyle w:val="Heading1"/>
      </w:pPr>
      <w:r w:rsidRPr="00113E4F">
        <w:t>Část I: Úvodní ustanovení</w:t>
      </w:r>
    </w:p>
    <w:p w:rsidR="00B17E55" w:rsidRPr="00113E4F" w:rsidRDefault="00B17E55" w:rsidP="00540677">
      <w:pPr>
        <w:pStyle w:val="Heading2"/>
      </w:pPr>
      <w:r w:rsidRPr="00113E4F">
        <w:t>Článek</w:t>
      </w:r>
      <w:r w:rsidRPr="00113E4F">
        <w:rPr>
          <w:spacing w:val="-8"/>
        </w:rPr>
        <w:t xml:space="preserve"> </w:t>
      </w:r>
      <w:r w:rsidRPr="00113E4F">
        <w:t>1</w:t>
      </w:r>
    </w:p>
    <w:p w:rsidR="00B17E55" w:rsidRPr="00113E4F" w:rsidRDefault="00B17E55" w:rsidP="00540677">
      <w:pPr>
        <w:pStyle w:val="ListParagraph"/>
        <w:numPr>
          <w:ilvl w:val="0"/>
          <w:numId w:val="1"/>
        </w:numPr>
        <w:ind w:left="426"/>
      </w:pPr>
      <w:r w:rsidRPr="00113E4F">
        <w:t>Evangelická</w:t>
      </w:r>
      <w:r w:rsidRPr="00113E4F">
        <w:rPr>
          <w:spacing w:val="-7"/>
        </w:rPr>
        <w:t xml:space="preserve"> </w:t>
      </w:r>
      <w:r w:rsidRPr="00113E4F">
        <w:t>teologická</w:t>
      </w:r>
      <w:r w:rsidRPr="00113E4F">
        <w:rPr>
          <w:spacing w:val="-7"/>
        </w:rPr>
        <w:t xml:space="preserve"> </w:t>
      </w:r>
      <w:r w:rsidRPr="00113E4F">
        <w:t>fakulta</w:t>
      </w:r>
      <w:r w:rsidRPr="00113E4F">
        <w:rPr>
          <w:spacing w:val="-7"/>
        </w:rPr>
        <w:t xml:space="preserve"> </w:t>
      </w:r>
      <w:r w:rsidRPr="00113E4F">
        <w:t>(dále</w:t>
      </w:r>
      <w:r w:rsidRPr="00113E4F">
        <w:rPr>
          <w:spacing w:val="-7"/>
        </w:rPr>
        <w:t xml:space="preserve"> </w:t>
      </w:r>
      <w:r w:rsidRPr="00113E4F">
        <w:t>jen</w:t>
      </w:r>
      <w:r w:rsidRPr="00113E4F">
        <w:rPr>
          <w:spacing w:val="-7"/>
        </w:rPr>
        <w:t xml:space="preserve"> </w:t>
      </w:r>
      <w:r w:rsidRPr="00113E4F">
        <w:t>„</w:t>
      </w:r>
      <w:r w:rsidRPr="00113E4F">
        <w:rPr>
          <w:i/>
        </w:rPr>
        <w:t>fakulta</w:t>
      </w:r>
      <w:r w:rsidRPr="00113E4F">
        <w:t>“)</w:t>
      </w:r>
      <w:r w:rsidRPr="00113E4F">
        <w:rPr>
          <w:spacing w:val="-7"/>
        </w:rPr>
        <w:t xml:space="preserve"> </w:t>
      </w:r>
      <w:r w:rsidRPr="00113E4F">
        <w:t>je</w:t>
      </w:r>
      <w:r w:rsidRPr="00113E4F">
        <w:rPr>
          <w:spacing w:val="-6"/>
        </w:rPr>
        <w:t xml:space="preserve"> </w:t>
      </w:r>
      <w:r w:rsidRPr="00113E4F">
        <w:t>součástí</w:t>
      </w:r>
      <w:r w:rsidRPr="00113E4F">
        <w:rPr>
          <w:spacing w:val="-7"/>
        </w:rPr>
        <w:t xml:space="preserve"> </w:t>
      </w:r>
      <w:r w:rsidRPr="00113E4F">
        <w:t>Univerzity</w:t>
      </w:r>
      <w:r w:rsidRPr="00113E4F">
        <w:rPr>
          <w:spacing w:val="-7"/>
        </w:rPr>
        <w:t xml:space="preserve"> </w:t>
      </w:r>
      <w:r w:rsidRPr="00113E4F">
        <w:t>Karlovy</w:t>
      </w:r>
      <w:r w:rsidRPr="00113E4F">
        <w:rPr>
          <w:spacing w:val="-7"/>
        </w:rPr>
        <w:t xml:space="preserve"> </w:t>
      </w:r>
      <w:r w:rsidRPr="00113E4F">
        <w:t>v</w:t>
      </w:r>
      <w:r w:rsidRPr="00113E4F">
        <w:rPr>
          <w:spacing w:val="-7"/>
        </w:rPr>
        <w:t xml:space="preserve"> </w:t>
      </w:r>
      <w:r w:rsidRPr="00113E4F">
        <w:t>Praze</w:t>
      </w:r>
      <w:r w:rsidRPr="00113E4F">
        <w:rPr>
          <w:w w:val="99"/>
        </w:rPr>
        <w:t xml:space="preserve"> </w:t>
      </w:r>
      <w:r w:rsidRPr="00113E4F">
        <w:t>(dále</w:t>
      </w:r>
      <w:r w:rsidRPr="00113E4F">
        <w:rPr>
          <w:spacing w:val="-4"/>
        </w:rPr>
        <w:t xml:space="preserve"> </w:t>
      </w:r>
      <w:r w:rsidRPr="00113E4F">
        <w:t>jen</w:t>
      </w:r>
      <w:r w:rsidRPr="00113E4F">
        <w:rPr>
          <w:spacing w:val="-3"/>
        </w:rPr>
        <w:t xml:space="preserve"> </w:t>
      </w:r>
      <w:r w:rsidRPr="00113E4F">
        <w:t>„</w:t>
      </w:r>
      <w:r w:rsidRPr="00113E4F">
        <w:rPr>
          <w:i/>
        </w:rPr>
        <w:t>univerzita</w:t>
      </w:r>
      <w:r w:rsidRPr="00113E4F">
        <w:t>“,</w:t>
      </w:r>
      <w:r w:rsidRPr="00113E4F">
        <w:rPr>
          <w:spacing w:val="-4"/>
        </w:rPr>
        <w:t xml:space="preserve"> </w:t>
      </w:r>
      <w:r w:rsidRPr="00113E4F">
        <w:t>příp.</w:t>
      </w:r>
      <w:r w:rsidRPr="00113E4F">
        <w:rPr>
          <w:spacing w:val="-3"/>
        </w:rPr>
        <w:t xml:space="preserve"> </w:t>
      </w:r>
      <w:r w:rsidRPr="00113E4F">
        <w:t>„</w:t>
      </w:r>
      <w:r w:rsidRPr="00113E4F">
        <w:rPr>
          <w:i/>
        </w:rPr>
        <w:t>UK</w:t>
      </w:r>
      <w:r w:rsidRPr="00113E4F">
        <w:t>“).</w:t>
      </w:r>
    </w:p>
    <w:p w:rsidR="00B17E55" w:rsidRPr="00113E4F" w:rsidRDefault="00B17E55" w:rsidP="00540677">
      <w:pPr>
        <w:pStyle w:val="ListParagraph"/>
        <w:numPr>
          <w:ilvl w:val="0"/>
          <w:numId w:val="1"/>
        </w:numPr>
        <w:ind w:left="426"/>
      </w:pPr>
      <w:r w:rsidRPr="00113E4F">
        <w:t>Rozsah</w:t>
      </w:r>
      <w:r w:rsidRPr="00113E4F">
        <w:rPr>
          <w:spacing w:val="-6"/>
        </w:rPr>
        <w:t xml:space="preserve"> </w:t>
      </w:r>
      <w:r w:rsidRPr="00113E4F">
        <w:t>sa</w:t>
      </w:r>
      <w:r w:rsidRPr="00113E4F">
        <w:rPr>
          <w:spacing w:val="-2"/>
        </w:rPr>
        <w:t>m</w:t>
      </w:r>
      <w:r w:rsidRPr="00113E4F">
        <w:t>osprávy</w:t>
      </w:r>
      <w:r w:rsidRPr="00113E4F">
        <w:rPr>
          <w:spacing w:val="-6"/>
        </w:rPr>
        <w:t xml:space="preserve"> </w:t>
      </w:r>
      <w:r w:rsidRPr="00113E4F">
        <w:t>fakulty</w:t>
      </w:r>
      <w:r w:rsidRPr="00113E4F">
        <w:rPr>
          <w:spacing w:val="-6"/>
        </w:rPr>
        <w:t xml:space="preserve"> </w:t>
      </w:r>
      <w:r w:rsidRPr="00113E4F">
        <w:t>a</w:t>
      </w:r>
      <w:r w:rsidRPr="00113E4F">
        <w:rPr>
          <w:spacing w:val="-5"/>
        </w:rPr>
        <w:t xml:space="preserve"> </w:t>
      </w:r>
      <w:r w:rsidRPr="00113E4F">
        <w:t>její</w:t>
      </w:r>
      <w:r w:rsidRPr="00113E4F">
        <w:rPr>
          <w:spacing w:val="-6"/>
        </w:rPr>
        <w:t xml:space="preserve"> </w:t>
      </w:r>
      <w:r w:rsidRPr="00113E4F">
        <w:t>vztahy</w:t>
      </w:r>
      <w:r w:rsidRPr="00113E4F">
        <w:rPr>
          <w:spacing w:val="-6"/>
        </w:rPr>
        <w:t xml:space="preserve"> </w:t>
      </w:r>
      <w:r w:rsidRPr="00113E4F">
        <w:t>k</w:t>
      </w:r>
      <w:r w:rsidRPr="00113E4F">
        <w:rPr>
          <w:spacing w:val="-6"/>
        </w:rPr>
        <w:t xml:space="preserve"> </w:t>
      </w:r>
      <w:r w:rsidRPr="00113E4F">
        <w:t>univerzitě</w:t>
      </w:r>
      <w:r w:rsidRPr="00113E4F">
        <w:rPr>
          <w:spacing w:val="-5"/>
        </w:rPr>
        <w:t xml:space="preserve"> </w:t>
      </w:r>
      <w:r w:rsidRPr="00113E4F">
        <w:t>jsou</w:t>
      </w:r>
      <w:r w:rsidRPr="00113E4F">
        <w:rPr>
          <w:spacing w:val="-6"/>
        </w:rPr>
        <w:t xml:space="preserve"> </w:t>
      </w:r>
      <w:r w:rsidRPr="00113E4F">
        <w:t>určeny</w:t>
      </w:r>
      <w:r w:rsidRPr="00113E4F">
        <w:rPr>
          <w:spacing w:val="-6"/>
        </w:rPr>
        <w:t xml:space="preserve"> </w:t>
      </w:r>
      <w:r w:rsidRPr="00113E4F">
        <w:t>zákone</w:t>
      </w:r>
      <w:r w:rsidRPr="00113E4F">
        <w:rPr>
          <w:spacing w:val="-2"/>
        </w:rPr>
        <w:t>m</w:t>
      </w:r>
      <w:r w:rsidRPr="00113E4F">
        <w:t>,</w:t>
      </w:r>
      <w:r w:rsidRPr="00113E4F">
        <w:rPr>
          <w:spacing w:val="-6"/>
        </w:rPr>
        <w:t xml:space="preserve"> </w:t>
      </w:r>
      <w:r w:rsidRPr="00113E4F">
        <w:t>statutem</w:t>
      </w:r>
      <w:r w:rsidRPr="00113E4F">
        <w:rPr>
          <w:w w:val="99"/>
        </w:rPr>
        <w:t xml:space="preserve"> </w:t>
      </w:r>
      <w:r w:rsidRPr="00113E4F">
        <w:t>univerzity</w:t>
      </w:r>
      <w:r w:rsidRPr="00113E4F">
        <w:rPr>
          <w:spacing w:val="-8"/>
        </w:rPr>
        <w:t xml:space="preserve"> </w:t>
      </w:r>
      <w:r w:rsidRPr="00113E4F">
        <w:t>a</w:t>
      </w:r>
      <w:r w:rsidRPr="00113E4F">
        <w:rPr>
          <w:spacing w:val="-8"/>
        </w:rPr>
        <w:t xml:space="preserve"> </w:t>
      </w:r>
      <w:r w:rsidRPr="00113E4F">
        <w:t>tí</w:t>
      </w:r>
      <w:r w:rsidRPr="00113E4F">
        <w:rPr>
          <w:spacing w:val="-2"/>
        </w:rPr>
        <w:t>m</w:t>
      </w:r>
      <w:r w:rsidRPr="00113E4F">
        <w:t>to</w:t>
      </w:r>
      <w:r w:rsidRPr="00113E4F">
        <w:rPr>
          <w:spacing w:val="-8"/>
        </w:rPr>
        <w:t xml:space="preserve"> </w:t>
      </w:r>
      <w:r w:rsidRPr="00113E4F">
        <w:t>statute</w:t>
      </w:r>
      <w:r w:rsidRPr="00113E4F">
        <w:rPr>
          <w:spacing w:val="-2"/>
        </w:rPr>
        <w:t>m</w:t>
      </w:r>
      <w:r w:rsidRPr="00113E4F">
        <w:t>.</w:t>
      </w:r>
    </w:p>
    <w:p w:rsidR="00B17E55" w:rsidRPr="00113E4F" w:rsidRDefault="00B17E55" w:rsidP="00540677">
      <w:pPr>
        <w:pStyle w:val="ListParagraph"/>
        <w:numPr>
          <w:ilvl w:val="0"/>
          <w:numId w:val="1"/>
        </w:numPr>
        <w:ind w:left="426"/>
      </w:pPr>
      <w:r w:rsidRPr="00113E4F">
        <w:t>Ve</w:t>
      </w:r>
      <w:r w:rsidRPr="00113E4F">
        <w:rPr>
          <w:spacing w:val="-6"/>
        </w:rPr>
        <w:t xml:space="preserve"> </w:t>
      </w:r>
      <w:r w:rsidRPr="00113E4F">
        <w:t>věcech</w:t>
      </w:r>
      <w:r w:rsidRPr="00113E4F">
        <w:rPr>
          <w:spacing w:val="-5"/>
        </w:rPr>
        <w:t xml:space="preserve"> </w:t>
      </w:r>
      <w:r w:rsidRPr="00113E4F">
        <w:t>vy</w:t>
      </w:r>
      <w:r w:rsidRPr="00113E4F">
        <w:rPr>
          <w:spacing w:val="-2"/>
        </w:rPr>
        <w:t>m</w:t>
      </w:r>
      <w:r w:rsidRPr="00113E4F">
        <w:t>ezených</w:t>
      </w:r>
      <w:r w:rsidRPr="00113E4F">
        <w:rPr>
          <w:spacing w:val="-5"/>
        </w:rPr>
        <w:t xml:space="preserve"> </w:t>
      </w:r>
      <w:r w:rsidRPr="00113E4F">
        <w:t>zákonem</w:t>
      </w:r>
      <w:r>
        <w:rPr>
          <w:rStyle w:val="FootnoteReference"/>
        </w:rPr>
        <w:footnoteReference w:id="1"/>
      </w:r>
      <w:r w:rsidRPr="00113E4F">
        <w:rPr>
          <w:spacing w:val="-6"/>
        </w:rPr>
        <w:t xml:space="preserve"> </w:t>
      </w:r>
      <w:r w:rsidRPr="00113E4F">
        <w:rPr>
          <w:spacing w:val="-5"/>
        </w:rPr>
        <w:t xml:space="preserve"> </w:t>
      </w:r>
      <w:r w:rsidRPr="00113E4F">
        <w:t>a</w:t>
      </w:r>
      <w:r w:rsidRPr="00113E4F">
        <w:rPr>
          <w:spacing w:val="-4"/>
        </w:rPr>
        <w:t xml:space="preserve"> </w:t>
      </w:r>
      <w:r w:rsidRPr="00113E4F">
        <w:t>statutem</w:t>
      </w:r>
      <w:r w:rsidRPr="00113E4F">
        <w:rPr>
          <w:spacing w:val="-7"/>
        </w:rPr>
        <w:t xml:space="preserve"> </w:t>
      </w:r>
      <w:r w:rsidRPr="00113E4F">
        <w:t>univerzity</w:t>
      </w:r>
      <w:r>
        <w:rPr>
          <w:rStyle w:val="FootnoteReference"/>
        </w:rPr>
        <w:footnoteReference w:id="2"/>
      </w:r>
      <w:r w:rsidRPr="00113E4F">
        <w:rPr>
          <w:spacing w:val="-8"/>
        </w:rPr>
        <w:t xml:space="preserve"> </w:t>
      </w:r>
      <w:r w:rsidRPr="00113E4F">
        <w:t>jedná</w:t>
      </w:r>
      <w:r w:rsidRPr="00113E4F">
        <w:rPr>
          <w:spacing w:val="-8"/>
        </w:rPr>
        <w:t xml:space="preserve"> </w:t>
      </w:r>
      <w:r w:rsidRPr="00113E4F">
        <w:t>fakulta</w:t>
      </w:r>
      <w:r w:rsidRPr="00113E4F">
        <w:rPr>
          <w:spacing w:val="-7"/>
        </w:rPr>
        <w:t xml:space="preserve"> </w:t>
      </w:r>
      <w:r w:rsidRPr="00113E4F">
        <w:t>j</w:t>
      </w:r>
      <w:r w:rsidRPr="00113E4F">
        <w:rPr>
          <w:spacing w:val="-2"/>
        </w:rPr>
        <w:t>m</w:t>
      </w:r>
      <w:r w:rsidRPr="00113E4F">
        <w:t>énem</w:t>
      </w:r>
      <w:r w:rsidRPr="00113E4F">
        <w:rPr>
          <w:spacing w:val="-9"/>
        </w:rPr>
        <w:t xml:space="preserve"> </w:t>
      </w:r>
      <w:r w:rsidRPr="00113E4F">
        <w:t>univerzity.</w:t>
      </w:r>
    </w:p>
    <w:p w:rsidR="00B17E55" w:rsidRPr="00113E4F" w:rsidRDefault="00B17E55" w:rsidP="00540677">
      <w:pPr>
        <w:pStyle w:val="Heading2"/>
      </w:pPr>
      <w:r w:rsidRPr="00113E4F">
        <w:t>Článek</w:t>
      </w:r>
      <w:r w:rsidRPr="00113E4F">
        <w:rPr>
          <w:spacing w:val="-8"/>
        </w:rPr>
        <w:t xml:space="preserve"> </w:t>
      </w:r>
      <w:r w:rsidRPr="00113E4F">
        <w:t>2</w:t>
      </w:r>
    </w:p>
    <w:p w:rsidR="00B17E55" w:rsidRPr="00113E4F" w:rsidRDefault="00B17E55" w:rsidP="00540677">
      <w:r w:rsidRPr="00113E4F">
        <w:t>Základním</w:t>
      </w:r>
      <w:r w:rsidRPr="00113E4F">
        <w:rPr>
          <w:spacing w:val="-10"/>
        </w:rPr>
        <w:t xml:space="preserve"> </w:t>
      </w:r>
      <w:r w:rsidRPr="00113E4F">
        <w:t>posláním</w:t>
      </w:r>
      <w:r w:rsidRPr="00113E4F">
        <w:rPr>
          <w:spacing w:val="-9"/>
        </w:rPr>
        <w:t xml:space="preserve"> </w:t>
      </w:r>
      <w:r w:rsidRPr="00113E4F">
        <w:t>fakulty</w:t>
      </w:r>
      <w:r w:rsidRPr="00113E4F">
        <w:rPr>
          <w:spacing w:val="-7"/>
        </w:rPr>
        <w:t xml:space="preserve"> </w:t>
      </w:r>
      <w:r w:rsidRPr="00113E4F">
        <w:t>je</w:t>
      </w:r>
      <w:r w:rsidRPr="00113E4F">
        <w:rPr>
          <w:spacing w:val="-7"/>
        </w:rPr>
        <w:t xml:space="preserve"> </w:t>
      </w:r>
      <w:r w:rsidRPr="00113E4F">
        <w:t>svobodně</w:t>
      </w:r>
      <w:r w:rsidRPr="00113E4F">
        <w:rPr>
          <w:spacing w:val="-8"/>
        </w:rPr>
        <w:t xml:space="preserve"> </w:t>
      </w:r>
      <w:r w:rsidRPr="00113E4F">
        <w:t>pěstovat</w:t>
      </w:r>
      <w:r w:rsidRPr="00113E4F">
        <w:rPr>
          <w:spacing w:val="-7"/>
        </w:rPr>
        <w:t xml:space="preserve"> </w:t>
      </w:r>
      <w:r w:rsidRPr="00113E4F">
        <w:t>bádání v</w:t>
      </w:r>
      <w:r>
        <w:t> akreditovaných oborech</w:t>
      </w:r>
      <w:r w:rsidRPr="00113E4F">
        <w:t>,</w:t>
      </w:r>
      <w:r w:rsidRPr="00113E4F">
        <w:rPr>
          <w:spacing w:val="-7"/>
        </w:rPr>
        <w:t xml:space="preserve"> </w:t>
      </w:r>
      <w:r w:rsidRPr="00113E4F">
        <w:t>bez</w:t>
      </w:r>
      <w:r w:rsidRPr="00113E4F">
        <w:rPr>
          <w:spacing w:val="-8"/>
        </w:rPr>
        <w:t xml:space="preserve"> </w:t>
      </w:r>
      <w:r w:rsidRPr="00113E4F">
        <w:t>o</w:t>
      </w:r>
      <w:r w:rsidRPr="00113E4F">
        <w:rPr>
          <w:spacing w:val="-2"/>
        </w:rPr>
        <w:t>m</w:t>
      </w:r>
      <w:r w:rsidRPr="00113E4F">
        <w:t>ezení</w:t>
      </w:r>
      <w:r w:rsidRPr="00113E4F">
        <w:rPr>
          <w:w w:val="99"/>
        </w:rPr>
        <w:t xml:space="preserve"> </w:t>
      </w:r>
      <w:r w:rsidRPr="00113E4F">
        <w:t>zveřejňovat</w:t>
      </w:r>
      <w:r w:rsidRPr="00113E4F">
        <w:rPr>
          <w:spacing w:val="-8"/>
        </w:rPr>
        <w:t xml:space="preserve"> </w:t>
      </w:r>
      <w:r w:rsidRPr="00113E4F">
        <w:t>jeho</w:t>
      </w:r>
      <w:r w:rsidRPr="00113E4F">
        <w:rPr>
          <w:spacing w:val="-7"/>
        </w:rPr>
        <w:t xml:space="preserve"> </w:t>
      </w:r>
      <w:r w:rsidRPr="00113E4F">
        <w:t>výsledky,</w:t>
      </w:r>
      <w:r w:rsidRPr="00113E4F">
        <w:rPr>
          <w:spacing w:val="-7"/>
        </w:rPr>
        <w:t xml:space="preserve"> </w:t>
      </w:r>
      <w:r w:rsidRPr="00113E4F">
        <w:t>vzdělávat</w:t>
      </w:r>
      <w:r w:rsidRPr="00113E4F">
        <w:rPr>
          <w:spacing w:val="-7"/>
        </w:rPr>
        <w:t xml:space="preserve"> </w:t>
      </w:r>
      <w:r w:rsidRPr="00113E4F">
        <w:t>a</w:t>
      </w:r>
      <w:r w:rsidRPr="00113E4F">
        <w:rPr>
          <w:spacing w:val="-7"/>
        </w:rPr>
        <w:t xml:space="preserve"> </w:t>
      </w:r>
      <w:r w:rsidRPr="00113E4F">
        <w:t>vychovávat</w:t>
      </w:r>
      <w:r w:rsidRPr="00113E4F">
        <w:rPr>
          <w:spacing w:val="-7"/>
        </w:rPr>
        <w:t xml:space="preserve"> </w:t>
      </w:r>
      <w:r w:rsidRPr="00113E4F">
        <w:t>odborníky</w:t>
      </w:r>
      <w:r w:rsidRPr="00113E4F">
        <w:rPr>
          <w:spacing w:val="-7"/>
        </w:rPr>
        <w:t xml:space="preserve"> </w:t>
      </w:r>
      <w:r w:rsidRPr="00113E4F">
        <w:t>pro</w:t>
      </w:r>
      <w:r w:rsidRPr="00113E4F">
        <w:rPr>
          <w:spacing w:val="-7"/>
        </w:rPr>
        <w:t xml:space="preserve"> </w:t>
      </w:r>
      <w:r w:rsidRPr="00113E4F">
        <w:t>duchovenskou</w:t>
      </w:r>
      <w:r w:rsidRPr="00113E4F">
        <w:rPr>
          <w:spacing w:val="-8"/>
        </w:rPr>
        <w:t xml:space="preserve"> </w:t>
      </w:r>
      <w:r w:rsidRPr="00113E4F">
        <w:t>činnost</w:t>
      </w:r>
      <w:r w:rsidRPr="00113E4F">
        <w:rPr>
          <w:spacing w:val="-7"/>
        </w:rPr>
        <w:t xml:space="preserve"> </w:t>
      </w:r>
      <w:r w:rsidRPr="00113E4F">
        <w:t>v církvích, pro pastorační a sociální práci v církevních i veřejných institucích, jakož</w:t>
      </w:r>
      <w:r w:rsidRPr="00113E4F">
        <w:rPr>
          <w:spacing w:val="-6"/>
        </w:rPr>
        <w:t xml:space="preserve"> </w:t>
      </w:r>
      <w:r w:rsidRPr="00113E4F">
        <w:t>i</w:t>
      </w:r>
      <w:r w:rsidRPr="00113E4F">
        <w:rPr>
          <w:spacing w:val="-6"/>
        </w:rPr>
        <w:t xml:space="preserve"> </w:t>
      </w:r>
      <w:r w:rsidRPr="00113E4F">
        <w:t>pro</w:t>
      </w:r>
      <w:r w:rsidRPr="00113E4F">
        <w:rPr>
          <w:spacing w:val="-7"/>
        </w:rPr>
        <w:t xml:space="preserve"> </w:t>
      </w:r>
      <w:r w:rsidRPr="00113E4F">
        <w:t>další</w:t>
      </w:r>
      <w:r w:rsidRPr="00113E4F">
        <w:rPr>
          <w:spacing w:val="-6"/>
        </w:rPr>
        <w:t xml:space="preserve"> </w:t>
      </w:r>
      <w:r w:rsidRPr="00113E4F">
        <w:t>oblasti</w:t>
      </w:r>
      <w:r w:rsidRPr="00113E4F">
        <w:rPr>
          <w:spacing w:val="-6"/>
        </w:rPr>
        <w:t xml:space="preserve"> </w:t>
      </w:r>
      <w:r w:rsidRPr="00113E4F">
        <w:t>veřejného</w:t>
      </w:r>
      <w:r w:rsidRPr="00113E4F">
        <w:rPr>
          <w:spacing w:val="-7"/>
        </w:rPr>
        <w:t xml:space="preserve"> </w:t>
      </w:r>
      <w:r w:rsidRPr="00113E4F">
        <w:t>života.</w:t>
      </w:r>
      <w:r w:rsidRPr="00113E4F">
        <w:rPr>
          <w:spacing w:val="-6"/>
        </w:rPr>
        <w:t xml:space="preserve"> </w:t>
      </w:r>
      <w:r w:rsidRPr="00113E4F">
        <w:t xml:space="preserve"> Fakulta si udržuje </w:t>
      </w:r>
      <w:r>
        <w:t xml:space="preserve">otevřený, </w:t>
      </w:r>
      <w:r w:rsidRPr="00113E4F">
        <w:t>ekumenický ráz</w:t>
      </w:r>
      <w:r>
        <w:t>.</w:t>
      </w:r>
    </w:p>
    <w:p w:rsidR="00B17E55" w:rsidRPr="00113E4F" w:rsidRDefault="00B17E55" w:rsidP="00540677">
      <w:pPr>
        <w:pStyle w:val="Heading2"/>
      </w:pPr>
      <w:r w:rsidRPr="00113E4F">
        <w:t>Článek</w:t>
      </w:r>
      <w:r w:rsidRPr="00113E4F">
        <w:rPr>
          <w:spacing w:val="-8"/>
        </w:rPr>
        <w:t xml:space="preserve"> </w:t>
      </w:r>
      <w:r w:rsidRPr="00113E4F">
        <w:t>3</w:t>
      </w:r>
    </w:p>
    <w:p w:rsidR="00B17E55" w:rsidRPr="00113E4F" w:rsidRDefault="00B17E55" w:rsidP="00540677">
      <w:pPr>
        <w:pStyle w:val="ListParagraph"/>
      </w:pPr>
      <w:r w:rsidRPr="00113E4F">
        <w:t>Fakulta</w:t>
      </w:r>
      <w:r w:rsidRPr="00113E4F">
        <w:rPr>
          <w:spacing w:val="-9"/>
        </w:rPr>
        <w:t xml:space="preserve"> </w:t>
      </w:r>
      <w:r w:rsidRPr="00113E4F">
        <w:t>uskutečňuje</w:t>
      </w:r>
      <w:r w:rsidRPr="00113E4F">
        <w:rPr>
          <w:spacing w:val="-8"/>
        </w:rPr>
        <w:t xml:space="preserve"> </w:t>
      </w:r>
      <w:r w:rsidRPr="00113E4F">
        <w:t>studijní,</w:t>
      </w:r>
      <w:r w:rsidRPr="00113E4F">
        <w:rPr>
          <w:spacing w:val="-8"/>
        </w:rPr>
        <w:t xml:space="preserve"> </w:t>
      </w:r>
      <w:r w:rsidRPr="00113E4F">
        <w:t>vědeckou</w:t>
      </w:r>
      <w:r w:rsidRPr="00113E4F">
        <w:rPr>
          <w:spacing w:val="-9"/>
        </w:rPr>
        <w:t xml:space="preserve"> </w:t>
      </w:r>
      <w:r w:rsidRPr="00113E4F">
        <w:t>a</w:t>
      </w:r>
      <w:r w:rsidRPr="00113E4F">
        <w:rPr>
          <w:spacing w:val="-8"/>
        </w:rPr>
        <w:t xml:space="preserve"> </w:t>
      </w:r>
      <w:r w:rsidRPr="00113E4F">
        <w:t>pedagogickou</w:t>
      </w:r>
      <w:r w:rsidRPr="00113E4F">
        <w:rPr>
          <w:spacing w:val="-9"/>
        </w:rPr>
        <w:t xml:space="preserve"> </w:t>
      </w:r>
      <w:r w:rsidRPr="00113E4F">
        <w:t>činnost</w:t>
      </w:r>
      <w:r w:rsidRPr="00113E4F">
        <w:rPr>
          <w:spacing w:val="-9"/>
        </w:rPr>
        <w:t xml:space="preserve"> </w:t>
      </w:r>
      <w:r w:rsidRPr="00113E4F">
        <w:t>v</w:t>
      </w:r>
      <w:r w:rsidRPr="00113E4F">
        <w:rPr>
          <w:spacing w:val="-8"/>
        </w:rPr>
        <w:t xml:space="preserve"> </w:t>
      </w:r>
      <w:r w:rsidRPr="00113E4F">
        <w:t>oboru teologie,</w:t>
      </w:r>
      <w:r w:rsidRPr="00113E4F">
        <w:rPr>
          <w:spacing w:val="-9"/>
        </w:rPr>
        <w:t xml:space="preserve"> </w:t>
      </w:r>
      <w:r w:rsidRPr="00113E4F">
        <w:t>filosofie,</w:t>
      </w:r>
      <w:r w:rsidRPr="00113E4F">
        <w:rPr>
          <w:w w:val="99"/>
        </w:rPr>
        <w:t xml:space="preserve"> </w:t>
      </w:r>
      <w:r w:rsidRPr="00113E4F">
        <w:t>religionistiky, sociální a pastorační práce a v dalších příbuzných oborech.</w:t>
      </w:r>
    </w:p>
    <w:p w:rsidR="00B17E55" w:rsidRPr="00113E4F" w:rsidRDefault="00B17E55" w:rsidP="00540677">
      <w:pPr>
        <w:pStyle w:val="Heading2"/>
      </w:pPr>
      <w:r w:rsidRPr="00113E4F">
        <w:t>Článek</w:t>
      </w:r>
      <w:r w:rsidRPr="00113E4F">
        <w:rPr>
          <w:spacing w:val="-8"/>
        </w:rPr>
        <w:t xml:space="preserve"> </w:t>
      </w:r>
      <w:r w:rsidRPr="00113E4F">
        <w:t>4</w:t>
      </w:r>
    </w:p>
    <w:p w:rsidR="00B17E55" w:rsidRPr="00113E4F" w:rsidRDefault="00B17E55" w:rsidP="00540677">
      <w:pPr>
        <w:pStyle w:val="ListParagraph"/>
        <w:numPr>
          <w:ilvl w:val="0"/>
          <w:numId w:val="3"/>
        </w:numPr>
        <w:ind w:left="426"/>
      </w:pPr>
      <w:r w:rsidRPr="00113E4F">
        <w:t>Sídlo</w:t>
      </w:r>
      <w:r w:rsidRPr="00113E4F">
        <w:rPr>
          <w:spacing w:val="-4"/>
        </w:rPr>
        <w:t xml:space="preserve"> </w:t>
      </w:r>
      <w:r w:rsidRPr="00113E4F">
        <w:t>fakulty je v Praze 1, Černá ul. č. 9.</w:t>
      </w:r>
    </w:p>
    <w:p w:rsidR="00B17E55" w:rsidRPr="00113E4F" w:rsidRDefault="00B17E55" w:rsidP="00540677">
      <w:pPr>
        <w:pStyle w:val="ListParagraph"/>
        <w:numPr>
          <w:ilvl w:val="0"/>
          <w:numId w:val="3"/>
        </w:numPr>
        <w:ind w:left="426"/>
      </w:pPr>
      <w:r w:rsidRPr="00113E4F">
        <w:t>Úplný</w:t>
      </w:r>
      <w:r w:rsidRPr="00113E4F">
        <w:rPr>
          <w:spacing w:val="-7"/>
        </w:rPr>
        <w:t xml:space="preserve"> </w:t>
      </w:r>
      <w:r w:rsidRPr="00113E4F">
        <w:t>název</w:t>
      </w:r>
      <w:r w:rsidRPr="00113E4F">
        <w:rPr>
          <w:spacing w:val="-7"/>
        </w:rPr>
        <w:t xml:space="preserve"> </w:t>
      </w:r>
      <w:r w:rsidRPr="00113E4F">
        <w:t>fakulty</w:t>
      </w:r>
      <w:r w:rsidRPr="00113E4F">
        <w:rPr>
          <w:spacing w:val="-7"/>
        </w:rPr>
        <w:t xml:space="preserve"> </w:t>
      </w:r>
      <w:r w:rsidRPr="00113E4F">
        <w:t>zní:</w:t>
      </w:r>
      <w:r w:rsidRPr="00113E4F">
        <w:rPr>
          <w:spacing w:val="-7"/>
        </w:rPr>
        <w:t xml:space="preserve"> </w:t>
      </w:r>
      <w:r w:rsidRPr="00113E4F">
        <w:t>„Univerzita Karlova v Praze, Evangelická</w:t>
      </w:r>
      <w:r w:rsidRPr="00113E4F">
        <w:rPr>
          <w:spacing w:val="-7"/>
        </w:rPr>
        <w:t xml:space="preserve"> </w:t>
      </w:r>
      <w:r w:rsidRPr="00113E4F">
        <w:t>teologická</w:t>
      </w:r>
      <w:r w:rsidRPr="00113E4F">
        <w:rPr>
          <w:spacing w:val="-7"/>
        </w:rPr>
        <w:t xml:space="preserve"> </w:t>
      </w:r>
      <w:r w:rsidRPr="00113E4F">
        <w:t>fakulta“.</w:t>
      </w:r>
      <w:r w:rsidRPr="00113E4F">
        <w:rPr>
          <w:spacing w:val="-7"/>
        </w:rPr>
        <w:t xml:space="preserve"> </w:t>
      </w:r>
      <w:r w:rsidRPr="00113E4F">
        <w:t>Označení</w:t>
      </w:r>
      <w:r w:rsidRPr="00113E4F">
        <w:rPr>
          <w:spacing w:val="-7"/>
        </w:rPr>
        <w:t xml:space="preserve"> </w:t>
      </w:r>
      <w:r w:rsidRPr="00113E4F">
        <w:t>fakulty</w:t>
      </w:r>
      <w:r w:rsidRPr="00113E4F">
        <w:rPr>
          <w:spacing w:val="-6"/>
        </w:rPr>
        <w:t xml:space="preserve"> </w:t>
      </w:r>
      <w:r w:rsidRPr="00113E4F">
        <w:t>v</w:t>
      </w:r>
      <w:r w:rsidRPr="00113E4F">
        <w:rPr>
          <w:spacing w:val="-7"/>
        </w:rPr>
        <w:t xml:space="preserve"> </w:t>
      </w:r>
      <w:r w:rsidRPr="00113E4F">
        <w:t>cizích</w:t>
      </w:r>
      <w:r w:rsidRPr="00113E4F">
        <w:rPr>
          <w:w w:val="99"/>
        </w:rPr>
        <w:t xml:space="preserve"> </w:t>
      </w:r>
      <w:r w:rsidRPr="00113E4F">
        <w:t>jazycích</w:t>
      </w:r>
      <w:r w:rsidRPr="00113E4F">
        <w:rPr>
          <w:spacing w:val="-4"/>
        </w:rPr>
        <w:t xml:space="preserve"> </w:t>
      </w:r>
      <w:r w:rsidRPr="00113E4F">
        <w:t>uvádí</w:t>
      </w:r>
      <w:r w:rsidRPr="00113E4F">
        <w:rPr>
          <w:spacing w:val="-4"/>
        </w:rPr>
        <w:t xml:space="preserve"> </w:t>
      </w:r>
      <w:r w:rsidRPr="00113E4F">
        <w:t>příloha</w:t>
      </w:r>
      <w:r w:rsidRPr="00113E4F">
        <w:rPr>
          <w:spacing w:val="-4"/>
        </w:rPr>
        <w:t xml:space="preserve"> </w:t>
      </w:r>
      <w:r>
        <w:rPr>
          <w:spacing w:val="-4"/>
        </w:rPr>
        <w:t>s</w:t>
      </w:r>
      <w:r>
        <w:t>tatutu univerzity</w:t>
      </w:r>
      <w:r w:rsidRPr="00113E4F">
        <w:t>.</w:t>
      </w:r>
      <w:r w:rsidRPr="00113E4F">
        <w:rPr>
          <w:spacing w:val="-4"/>
        </w:rPr>
        <w:t xml:space="preserve"> </w:t>
      </w:r>
      <w:r w:rsidRPr="00113E4F">
        <w:t>Zkratka</w:t>
      </w:r>
      <w:r w:rsidRPr="00113E4F">
        <w:rPr>
          <w:spacing w:val="-3"/>
        </w:rPr>
        <w:t xml:space="preserve"> </w:t>
      </w:r>
      <w:r w:rsidRPr="00113E4F">
        <w:t>označení</w:t>
      </w:r>
      <w:r w:rsidRPr="00113E4F">
        <w:rPr>
          <w:spacing w:val="-4"/>
        </w:rPr>
        <w:t xml:space="preserve"> </w:t>
      </w:r>
      <w:r w:rsidRPr="00113E4F">
        <w:t>je</w:t>
      </w:r>
      <w:r w:rsidRPr="00113E4F">
        <w:rPr>
          <w:spacing w:val="52"/>
        </w:rPr>
        <w:t xml:space="preserve"> </w:t>
      </w:r>
      <w:r w:rsidRPr="00113E4F">
        <w:t>„UK ETF“.</w:t>
      </w:r>
    </w:p>
    <w:p w:rsidR="00B17E55" w:rsidRDefault="00B17E55" w:rsidP="00540677">
      <w:pPr>
        <w:pStyle w:val="Heading1"/>
      </w:pPr>
    </w:p>
    <w:p w:rsidR="00B17E55" w:rsidRPr="00113E4F" w:rsidRDefault="00B17E55" w:rsidP="00540677">
      <w:pPr>
        <w:pStyle w:val="Heading1"/>
      </w:pPr>
      <w:r w:rsidRPr="00113E4F">
        <w:t>Část II: Organizace a orgány fakulty</w:t>
      </w:r>
    </w:p>
    <w:p w:rsidR="00B17E55" w:rsidRPr="00113E4F" w:rsidRDefault="00B17E55" w:rsidP="00540677">
      <w:pPr>
        <w:pStyle w:val="Heading2"/>
      </w:pPr>
      <w:r w:rsidRPr="00113E4F">
        <w:t>Článek 5 – Členění fakulty</w:t>
      </w:r>
    </w:p>
    <w:p w:rsidR="00B17E55" w:rsidRPr="00113E4F" w:rsidRDefault="00B17E55" w:rsidP="00540677">
      <w:pPr>
        <w:pStyle w:val="ListParagraph"/>
        <w:numPr>
          <w:ilvl w:val="0"/>
          <w:numId w:val="4"/>
        </w:numPr>
        <w:ind w:left="426"/>
      </w:pPr>
      <w:r w:rsidRPr="00113E4F">
        <w:t>Fakulta</w:t>
      </w:r>
      <w:r w:rsidRPr="00113E4F">
        <w:rPr>
          <w:spacing w:val="-7"/>
        </w:rPr>
        <w:t xml:space="preserve"> </w:t>
      </w:r>
      <w:r w:rsidRPr="00113E4F">
        <w:t>se</w:t>
      </w:r>
      <w:r w:rsidRPr="00113E4F">
        <w:rPr>
          <w:spacing w:val="-6"/>
        </w:rPr>
        <w:t xml:space="preserve"> </w:t>
      </w:r>
      <w:r w:rsidRPr="00113E4F">
        <w:t>člení</w:t>
      </w:r>
      <w:r w:rsidRPr="00113E4F">
        <w:rPr>
          <w:spacing w:val="-7"/>
        </w:rPr>
        <w:t xml:space="preserve"> </w:t>
      </w:r>
      <w:r w:rsidRPr="00113E4F">
        <w:t>na</w:t>
      </w:r>
      <w:r w:rsidRPr="00113E4F">
        <w:rPr>
          <w:spacing w:val="-6"/>
        </w:rPr>
        <w:t xml:space="preserve"> </w:t>
      </w:r>
      <w:r w:rsidRPr="00113E4F">
        <w:t>základní</w:t>
      </w:r>
      <w:r w:rsidRPr="00113E4F">
        <w:rPr>
          <w:spacing w:val="-6"/>
        </w:rPr>
        <w:t xml:space="preserve"> </w:t>
      </w:r>
      <w:r w:rsidRPr="00113E4F">
        <w:t>pracoviště</w:t>
      </w:r>
      <w:r w:rsidRPr="00113E4F">
        <w:rPr>
          <w:spacing w:val="-7"/>
        </w:rPr>
        <w:t xml:space="preserve"> </w:t>
      </w:r>
      <w:r w:rsidRPr="00113E4F">
        <w:t>pro</w:t>
      </w:r>
      <w:r w:rsidRPr="00113E4F">
        <w:rPr>
          <w:spacing w:val="-6"/>
        </w:rPr>
        <w:t xml:space="preserve"> </w:t>
      </w:r>
      <w:r w:rsidRPr="00113E4F">
        <w:t>vědeckou</w:t>
      </w:r>
      <w:r w:rsidRPr="00113E4F">
        <w:rPr>
          <w:spacing w:val="-7"/>
        </w:rPr>
        <w:t xml:space="preserve"> </w:t>
      </w:r>
      <w:r w:rsidRPr="00113E4F">
        <w:t>a</w:t>
      </w:r>
      <w:r w:rsidRPr="00113E4F">
        <w:rPr>
          <w:spacing w:val="-6"/>
        </w:rPr>
        <w:t xml:space="preserve"> </w:t>
      </w:r>
      <w:r w:rsidRPr="00113E4F">
        <w:t>pedagogickou</w:t>
      </w:r>
      <w:r w:rsidRPr="00113E4F">
        <w:rPr>
          <w:spacing w:val="-7"/>
        </w:rPr>
        <w:t xml:space="preserve"> </w:t>
      </w:r>
      <w:r w:rsidRPr="00113E4F">
        <w:t>činnost</w:t>
      </w:r>
      <w:r w:rsidRPr="00113E4F">
        <w:rPr>
          <w:spacing w:val="-7"/>
        </w:rPr>
        <w:t xml:space="preserve"> </w:t>
      </w:r>
      <w:r w:rsidRPr="00113E4F">
        <w:t>(katedry,</w:t>
      </w:r>
      <w:r w:rsidRPr="00113E4F">
        <w:rPr>
          <w:w w:val="99"/>
        </w:rPr>
        <w:t xml:space="preserve"> </w:t>
      </w:r>
      <w:r w:rsidRPr="00113E4F">
        <w:t>instituty,</w:t>
      </w:r>
      <w:r w:rsidRPr="00113E4F">
        <w:rPr>
          <w:spacing w:val="-6"/>
        </w:rPr>
        <w:t xml:space="preserve"> </w:t>
      </w:r>
      <w:r w:rsidRPr="00113E4F">
        <w:t>střediska)</w:t>
      </w:r>
      <w:r w:rsidRPr="00113E4F">
        <w:rPr>
          <w:spacing w:val="-6"/>
        </w:rPr>
        <w:t xml:space="preserve"> </w:t>
      </w:r>
      <w:r w:rsidRPr="00113E4F">
        <w:t>a</w:t>
      </w:r>
      <w:r w:rsidRPr="00113E4F">
        <w:rPr>
          <w:spacing w:val="-5"/>
        </w:rPr>
        <w:t xml:space="preserve"> </w:t>
      </w:r>
      <w:r w:rsidRPr="00113E4F">
        <w:t>na</w:t>
      </w:r>
      <w:r w:rsidRPr="00113E4F">
        <w:rPr>
          <w:spacing w:val="-6"/>
        </w:rPr>
        <w:t xml:space="preserve"> </w:t>
      </w:r>
      <w:r w:rsidRPr="00113E4F">
        <w:t>výkonný</w:t>
      </w:r>
      <w:r w:rsidRPr="00113E4F">
        <w:rPr>
          <w:spacing w:val="-5"/>
        </w:rPr>
        <w:t xml:space="preserve"> </w:t>
      </w:r>
      <w:r w:rsidRPr="00113E4F">
        <w:t>útvar</w:t>
      </w:r>
      <w:r w:rsidRPr="00113E4F">
        <w:rPr>
          <w:spacing w:val="-6"/>
        </w:rPr>
        <w:t xml:space="preserve"> </w:t>
      </w:r>
      <w:r w:rsidRPr="00113E4F">
        <w:t>(děkanát).</w:t>
      </w:r>
    </w:p>
    <w:p w:rsidR="00B17E55" w:rsidRPr="00113E4F" w:rsidRDefault="00B17E55" w:rsidP="00540677">
      <w:pPr>
        <w:pStyle w:val="ListParagraph"/>
        <w:numPr>
          <w:ilvl w:val="0"/>
          <w:numId w:val="4"/>
        </w:numPr>
        <w:ind w:left="426"/>
      </w:pPr>
      <w:r w:rsidRPr="00113E4F">
        <w:t>O zřízení,</w:t>
      </w:r>
      <w:r w:rsidRPr="00113E4F">
        <w:rPr>
          <w:spacing w:val="-8"/>
        </w:rPr>
        <w:t xml:space="preserve"> </w:t>
      </w:r>
      <w:r w:rsidRPr="00113E4F">
        <w:t>sloučení,</w:t>
      </w:r>
      <w:r w:rsidRPr="00113E4F">
        <w:rPr>
          <w:spacing w:val="-8"/>
        </w:rPr>
        <w:t xml:space="preserve"> </w:t>
      </w:r>
      <w:r w:rsidRPr="00113E4F">
        <w:t>rozdělení</w:t>
      </w:r>
      <w:r w:rsidRPr="00113E4F">
        <w:rPr>
          <w:spacing w:val="-8"/>
        </w:rPr>
        <w:t xml:space="preserve"> </w:t>
      </w:r>
      <w:r w:rsidRPr="00113E4F">
        <w:t>nebo</w:t>
      </w:r>
      <w:r w:rsidRPr="00113E4F">
        <w:rPr>
          <w:spacing w:val="-8"/>
        </w:rPr>
        <w:t xml:space="preserve"> </w:t>
      </w:r>
      <w:r w:rsidRPr="00113E4F">
        <w:t>zrušení</w:t>
      </w:r>
      <w:r w:rsidRPr="00113E4F">
        <w:rPr>
          <w:spacing w:val="-8"/>
        </w:rPr>
        <w:t xml:space="preserve"> </w:t>
      </w:r>
      <w:r w:rsidRPr="00113E4F">
        <w:t>fakultních</w:t>
      </w:r>
      <w:r w:rsidRPr="00113E4F">
        <w:rPr>
          <w:spacing w:val="-8"/>
        </w:rPr>
        <w:t xml:space="preserve"> </w:t>
      </w:r>
      <w:r w:rsidRPr="00113E4F">
        <w:t>pracovišť</w:t>
      </w:r>
      <w:r w:rsidRPr="00113E4F">
        <w:rPr>
          <w:spacing w:val="-9"/>
        </w:rPr>
        <w:t xml:space="preserve"> </w:t>
      </w:r>
      <w:r w:rsidRPr="00113E4F">
        <w:t>rozhoduje</w:t>
      </w:r>
      <w:r w:rsidRPr="00113E4F">
        <w:rPr>
          <w:w w:val="99"/>
        </w:rPr>
        <w:t xml:space="preserve"> </w:t>
      </w:r>
      <w:r w:rsidRPr="00113E4F">
        <w:t>akade</w:t>
      </w:r>
      <w:r w:rsidRPr="00113E4F">
        <w:rPr>
          <w:spacing w:val="-2"/>
        </w:rPr>
        <w:t>m</w:t>
      </w:r>
      <w:r w:rsidRPr="00113E4F">
        <w:t>ický</w:t>
      </w:r>
      <w:r w:rsidRPr="00113E4F">
        <w:rPr>
          <w:spacing w:val="-8"/>
        </w:rPr>
        <w:t xml:space="preserve"> </w:t>
      </w:r>
      <w:r w:rsidRPr="00113E4F">
        <w:t>senát</w:t>
      </w:r>
      <w:r w:rsidRPr="00113E4F">
        <w:rPr>
          <w:spacing w:val="-7"/>
        </w:rPr>
        <w:t xml:space="preserve"> </w:t>
      </w:r>
      <w:r w:rsidRPr="00113E4F">
        <w:t>fakulty</w:t>
      </w:r>
      <w:r w:rsidRPr="00113E4F">
        <w:rPr>
          <w:spacing w:val="-8"/>
        </w:rPr>
        <w:t xml:space="preserve"> </w:t>
      </w:r>
      <w:r w:rsidRPr="00113E4F">
        <w:t>na</w:t>
      </w:r>
      <w:r w:rsidRPr="00113E4F">
        <w:rPr>
          <w:spacing w:val="-7"/>
        </w:rPr>
        <w:t xml:space="preserve"> </w:t>
      </w:r>
      <w:r w:rsidRPr="00113E4F">
        <w:t>návrh</w:t>
      </w:r>
      <w:r w:rsidRPr="00113E4F">
        <w:rPr>
          <w:spacing w:val="-8"/>
        </w:rPr>
        <w:t xml:space="preserve"> </w:t>
      </w:r>
      <w:r w:rsidRPr="00113E4F">
        <w:t>děkana.</w:t>
      </w:r>
    </w:p>
    <w:p w:rsidR="00B17E55" w:rsidRPr="00113E4F" w:rsidRDefault="00B17E55" w:rsidP="00540677">
      <w:pPr>
        <w:pStyle w:val="ListParagraph"/>
        <w:numPr>
          <w:ilvl w:val="0"/>
          <w:numId w:val="4"/>
        </w:numPr>
        <w:ind w:left="426"/>
      </w:pPr>
      <w:r w:rsidRPr="00113E4F">
        <w:t>Vedoucí</w:t>
      </w:r>
      <w:r w:rsidRPr="00113E4F">
        <w:rPr>
          <w:spacing w:val="-9"/>
        </w:rPr>
        <w:t xml:space="preserve"> </w:t>
      </w:r>
      <w:r w:rsidRPr="00113E4F">
        <w:t>pracoviště</w:t>
      </w:r>
      <w:r w:rsidRPr="00113E4F">
        <w:rPr>
          <w:spacing w:val="-8"/>
        </w:rPr>
        <w:t xml:space="preserve"> </w:t>
      </w:r>
      <w:r w:rsidRPr="00113E4F">
        <w:t>odpovídají</w:t>
      </w:r>
      <w:r w:rsidRPr="00113E4F">
        <w:rPr>
          <w:spacing w:val="-9"/>
        </w:rPr>
        <w:t xml:space="preserve"> </w:t>
      </w:r>
      <w:r w:rsidRPr="00113E4F">
        <w:t>za</w:t>
      </w:r>
      <w:r w:rsidRPr="00113E4F">
        <w:rPr>
          <w:spacing w:val="-8"/>
        </w:rPr>
        <w:t xml:space="preserve"> </w:t>
      </w:r>
      <w:r w:rsidRPr="00113E4F">
        <w:t>svoji</w:t>
      </w:r>
      <w:r w:rsidRPr="00113E4F">
        <w:rPr>
          <w:spacing w:val="-9"/>
        </w:rPr>
        <w:t xml:space="preserve"> </w:t>
      </w:r>
      <w:r w:rsidRPr="00113E4F">
        <w:t>činnost</w:t>
      </w:r>
      <w:r w:rsidRPr="00113E4F">
        <w:rPr>
          <w:spacing w:val="-9"/>
        </w:rPr>
        <w:t xml:space="preserve"> </w:t>
      </w:r>
      <w:r w:rsidRPr="00113E4F">
        <w:t>děkanovi.</w:t>
      </w:r>
    </w:p>
    <w:p w:rsidR="00B17E55" w:rsidRPr="00113E4F" w:rsidRDefault="00B17E55" w:rsidP="00540677">
      <w:pPr>
        <w:pStyle w:val="ListParagraph"/>
        <w:numPr>
          <w:ilvl w:val="0"/>
          <w:numId w:val="4"/>
        </w:numPr>
        <w:ind w:left="426"/>
      </w:pPr>
      <w:r w:rsidRPr="00113E4F">
        <w:t>Fakultě</w:t>
      </w:r>
      <w:r w:rsidRPr="00113E4F">
        <w:rPr>
          <w:spacing w:val="-6"/>
        </w:rPr>
        <w:t xml:space="preserve"> </w:t>
      </w:r>
      <w:r w:rsidRPr="00113E4F">
        <w:rPr>
          <w:spacing w:val="-2"/>
        </w:rPr>
        <w:t>m</w:t>
      </w:r>
      <w:r w:rsidRPr="00113E4F">
        <w:t>ohou</w:t>
      </w:r>
      <w:r w:rsidRPr="00113E4F">
        <w:rPr>
          <w:spacing w:val="-6"/>
        </w:rPr>
        <w:t xml:space="preserve"> </w:t>
      </w:r>
      <w:r w:rsidRPr="00113E4F">
        <w:t>při</w:t>
      </w:r>
      <w:r w:rsidRPr="00113E4F">
        <w:rPr>
          <w:spacing w:val="-6"/>
        </w:rPr>
        <w:t xml:space="preserve"> </w:t>
      </w:r>
      <w:r w:rsidRPr="00113E4F">
        <w:t>její</w:t>
      </w:r>
      <w:r w:rsidRPr="00113E4F">
        <w:rPr>
          <w:spacing w:val="-6"/>
        </w:rPr>
        <w:t xml:space="preserve"> </w:t>
      </w:r>
      <w:r w:rsidRPr="00113E4F">
        <w:t>činnosti</w:t>
      </w:r>
      <w:r w:rsidRPr="00113E4F">
        <w:rPr>
          <w:spacing w:val="-6"/>
        </w:rPr>
        <w:t xml:space="preserve"> </w:t>
      </w:r>
      <w:r w:rsidRPr="00113E4F">
        <w:t>na</w:t>
      </w:r>
      <w:r w:rsidRPr="00113E4F">
        <w:rPr>
          <w:spacing w:val="-6"/>
        </w:rPr>
        <w:t xml:space="preserve"> </w:t>
      </w:r>
      <w:r w:rsidRPr="00113E4F">
        <w:t>základě</w:t>
      </w:r>
      <w:r w:rsidRPr="00113E4F">
        <w:rPr>
          <w:spacing w:val="-6"/>
        </w:rPr>
        <w:t xml:space="preserve"> </w:t>
      </w:r>
      <w:r w:rsidRPr="00113E4F">
        <w:t>s</w:t>
      </w:r>
      <w:r w:rsidRPr="00113E4F">
        <w:rPr>
          <w:spacing w:val="-2"/>
        </w:rPr>
        <w:t>m</w:t>
      </w:r>
      <w:r w:rsidRPr="00113E4F">
        <w:t>louvy</w:t>
      </w:r>
      <w:r w:rsidRPr="00113E4F">
        <w:rPr>
          <w:spacing w:val="-6"/>
        </w:rPr>
        <w:t xml:space="preserve"> </w:t>
      </w:r>
      <w:r w:rsidRPr="00113E4F">
        <w:t>sloužit</w:t>
      </w:r>
      <w:r w:rsidRPr="00113E4F">
        <w:rPr>
          <w:spacing w:val="-6"/>
        </w:rPr>
        <w:t xml:space="preserve"> </w:t>
      </w:r>
      <w:r w:rsidRPr="00113E4F">
        <w:t>zařízení</w:t>
      </w:r>
      <w:r w:rsidRPr="00113E4F">
        <w:rPr>
          <w:spacing w:val="-6"/>
        </w:rPr>
        <w:t xml:space="preserve"> </w:t>
      </w:r>
      <w:r w:rsidRPr="00113E4F">
        <w:t>jiných</w:t>
      </w:r>
      <w:r w:rsidRPr="00113E4F">
        <w:rPr>
          <w:spacing w:val="-6"/>
        </w:rPr>
        <w:t xml:space="preserve"> </w:t>
      </w:r>
      <w:r w:rsidRPr="00113E4F">
        <w:t>institucí. S</w:t>
      </w:r>
      <w:r w:rsidRPr="00113E4F">
        <w:rPr>
          <w:spacing w:val="-2"/>
        </w:rPr>
        <w:t>m</w:t>
      </w:r>
      <w:r w:rsidRPr="00113E4F">
        <w:t>louvu</w:t>
      </w:r>
      <w:r w:rsidRPr="00113E4F">
        <w:rPr>
          <w:spacing w:val="-8"/>
        </w:rPr>
        <w:t xml:space="preserve"> </w:t>
      </w:r>
      <w:r w:rsidRPr="00113E4F">
        <w:t>uzavírá</w:t>
      </w:r>
      <w:r w:rsidRPr="00113E4F">
        <w:rPr>
          <w:spacing w:val="-8"/>
        </w:rPr>
        <w:t xml:space="preserve"> </w:t>
      </w:r>
      <w:r w:rsidRPr="00113E4F">
        <w:t>děkan</w:t>
      </w:r>
      <w:r w:rsidRPr="00113E4F">
        <w:rPr>
          <w:spacing w:val="-8"/>
        </w:rPr>
        <w:t xml:space="preserve"> </w:t>
      </w:r>
      <w:r w:rsidRPr="00113E4F">
        <w:t>po</w:t>
      </w:r>
      <w:r w:rsidRPr="00113E4F">
        <w:rPr>
          <w:spacing w:val="-8"/>
        </w:rPr>
        <w:t xml:space="preserve"> </w:t>
      </w:r>
      <w:r w:rsidRPr="00113E4F">
        <w:t>vyjádření</w:t>
      </w:r>
      <w:r w:rsidRPr="00113E4F">
        <w:rPr>
          <w:spacing w:val="-8"/>
        </w:rPr>
        <w:t xml:space="preserve"> </w:t>
      </w:r>
      <w:r w:rsidRPr="00113E4F">
        <w:t>akade</w:t>
      </w:r>
      <w:r w:rsidRPr="00113E4F">
        <w:rPr>
          <w:spacing w:val="-2"/>
        </w:rPr>
        <w:t>m</w:t>
      </w:r>
      <w:r w:rsidRPr="00113E4F">
        <w:t>ického</w:t>
      </w:r>
      <w:r w:rsidRPr="00113E4F">
        <w:rPr>
          <w:spacing w:val="-8"/>
        </w:rPr>
        <w:t xml:space="preserve"> </w:t>
      </w:r>
      <w:r w:rsidRPr="00113E4F">
        <w:t>senátu</w:t>
      </w:r>
      <w:r w:rsidRPr="00113E4F">
        <w:rPr>
          <w:spacing w:val="-8"/>
        </w:rPr>
        <w:t xml:space="preserve"> </w:t>
      </w:r>
      <w:r w:rsidRPr="00113E4F">
        <w:t>fakulty.</w:t>
      </w:r>
    </w:p>
    <w:p w:rsidR="00B17E55" w:rsidRPr="00113E4F" w:rsidRDefault="00B17E55" w:rsidP="00540677">
      <w:pPr>
        <w:pStyle w:val="Heading2"/>
      </w:pPr>
      <w:r w:rsidRPr="00113E4F">
        <w:t>Článek 6 – Katedry</w:t>
      </w:r>
    </w:p>
    <w:p w:rsidR="00B17E55" w:rsidRPr="00113E4F" w:rsidRDefault="00B17E55" w:rsidP="00540677">
      <w:pPr>
        <w:pStyle w:val="ListParagraph"/>
        <w:numPr>
          <w:ilvl w:val="0"/>
          <w:numId w:val="5"/>
        </w:numPr>
        <w:ind w:left="426"/>
      </w:pPr>
      <w:r w:rsidRPr="00113E4F">
        <w:t>Základním</w:t>
      </w:r>
      <w:r w:rsidRPr="00113E4F">
        <w:rPr>
          <w:spacing w:val="-10"/>
        </w:rPr>
        <w:t xml:space="preserve"> </w:t>
      </w:r>
      <w:r w:rsidRPr="00113E4F">
        <w:t>pracovištěm</w:t>
      </w:r>
      <w:r w:rsidRPr="00113E4F">
        <w:rPr>
          <w:spacing w:val="-10"/>
        </w:rPr>
        <w:t xml:space="preserve"> </w:t>
      </w:r>
      <w:r w:rsidRPr="00113E4F">
        <w:t>fakulty</w:t>
      </w:r>
      <w:r w:rsidRPr="00113E4F">
        <w:rPr>
          <w:spacing w:val="-7"/>
        </w:rPr>
        <w:t xml:space="preserve"> </w:t>
      </w:r>
      <w:r w:rsidRPr="00113E4F">
        <w:t>pro</w:t>
      </w:r>
      <w:r w:rsidRPr="00113E4F">
        <w:rPr>
          <w:spacing w:val="-8"/>
        </w:rPr>
        <w:t xml:space="preserve"> </w:t>
      </w:r>
      <w:r w:rsidRPr="00113E4F">
        <w:t>pedagogickou</w:t>
      </w:r>
      <w:r w:rsidRPr="00113E4F">
        <w:rPr>
          <w:spacing w:val="-8"/>
        </w:rPr>
        <w:t xml:space="preserve"> </w:t>
      </w:r>
      <w:r w:rsidRPr="00113E4F">
        <w:t>a</w:t>
      </w:r>
      <w:r w:rsidRPr="00113E4F">
        <w:rPr>
          <w:spacing w:val="-8"/>
        </w:rPr>
        <w:t xml:space="preserve"> </w:t>
      </w:r>
      <w:r w:rsidRPr="00113E4F">
        <w:t>vědeckou</w:t>
      </w:r>
      <w:r w:rsidRPr="00113E4F">
        <w:rPr>
          <w:spacing w:val="-8"/>
        </w:rPr>
        <w:t xml:space="preserve"> </w:t>
      </w:r>
      <w:r w:rsidRPr="00113E4F">
        <w:t>činnost</w:t>
      </w:r>
      <w:r w:rsidRPr="00113E4F">
        <w:rPr>
          <w:spacing w:val="-8"/>
        </w:rPr>
        <w:t xml:space="preserve"> </w:t>
      </w:r>
      <w:r w:rsidRPr="00113E4F">
        <w:t>jsou</w:t>
      </w:r>
      <w:r w:rsidRPr="00113E4F">
        <w:rPr>
          <w:spacing w:val="-5"/>
        </w:rPr>
        <w:t xml:space="preserve"> </w:t>
      </w:r>
      <w:r w:rsidRPr="00113E4F">
        <w:t>katedry.</w:t>
      </w:r>
    </w:p>
    <w:p w:rsidR="00B17E55" w:rsidRPr="00113E4F" w:rsidRDefault="00B17E55" w:rsidP="00540677">
      <w:pPr>
        <w:pStyle w:val="ListParagraph"/>
        <w:numPr>
          <w:ilvl w:val="0"/>
          <w:numId w:val="5"/>
        </w:numPr>
        <w:ind w:left="426"/>
      </w:pPr>
      <w:r w:rsidRPr="00113E4F">
        <w:t>Katedru tvoří profesoři, docenti, odborní asistenti, asistenti a ostatní akademičtí pracovníci.</w:t>
      </w:r>
      <w:r w:rsidRPr="00113E4F">
        <w:rPr>
          <w:rStyle w:val="FootnoteReference"/>
        </w:rPr>
        <w:footnoteReference w:id="3"/>
      </w:r>
      <w:r w:rsidRPr="00113E4F">
        <w:t xml:space="preserve"> Na katedře mohou působit jako pomocné síly a jako členové vědeckých týmů studenti vysokoškolského studia.</w:t>
      </w:r>
    </w:p>
    <w:p w:rsidR="00B17E55" w:rsidRPr="00113E4F" w:rsidRDefault="00B17E55" w:rsidP="00540677">
      <w:pPr>
        <w:pStyle w:val="ListParagraph"/>
        <w:numPr>
          <w:ilvl w:val="0"/>
          <w:numId w:val="5"/>
        </w:numPr>
        <w:ind w:left="426"/>
      </w:pPr>
      <w:r w:rsidRPr="00113E4F">
        <w:t>Při</w:t>
      </w:r>
      <w:r w:rsidRPr="00113E4F">
        <w:rPr>
          <w:spacing w:val="-7"/>
        </w:rPr>
        <w:t xml:space="preserve"> </w:t>
      </w:r>
      <w:r w:rsidRPr="00113E4F">
        <w:t>katedře</w:t>
      </w:r>
      <w:r w:rsidRPr="00113E4F">
        <w:rPr>
          <w:spacing w:val="-6"/>
        </w:rPr>
        <w:t xml:space="preserve"> </w:t>
      </w:r>
      <w:r w:rsidRPr="00113E4F">
        <w:t>se</w:t>
      </w:r>
      <w:r w:rsidRPr="00113E4F">
        <w:rPr>
          <w:spacing w:val="-6"/>
        </w:rPr>
        <w:t xml:space="preserve"> </w:t>
      </w:r>
      <w:r w:rsidRPr="00113E4F">
        <w:rPr>
          <w:spacing w:val="-2"/>
        </w:rPr>
        <w:t>m</w:t>
      </w:r>
      <w:r w:rsidRPr="00113E4F">
        <w:t>ůže</w:t>
      </w:r>
      <w:r w:rsidRPr="00113E4F">
        <w:rPr>
          <w:spacing w:val="-6"/>
        </w:rPr>
        <w:t xml:space="preserve"> </w:t>
      </w:r>
      <w:r w:rsidRPr="00113E4F">
        <w:t>vytvářet</w:t>
      </w:r>
      <w:r w:rsidRPr="00113E4F">
        <w:rPr>
          <w:spacing w:val="-6"/>
        </w:rPr>
        <w:t xml:space="preserve"> </w:t>
      </w:r>
      <w:r w:rsidRPr="00113E4F">
        <w:t>kruh</w:t>
      </w:r>
      <w:r w:rsidRPr="00113E4F">
        <w:rPr>
          <w:spacing w:val="-6"/>
        </w:rPr>
        <w:t xml:space="preserve"> </w:t>
      </w:r>
      <w:r w:rsidRPr="00113E4F">
        <w:t>spolupracovníků</w:t>
      </w:r>
      <w:r w:rsidRPr="00113E4F">
        <w:rPr>
          <w:spacing w:val="-7"/>
        </w:rPr>
        <w:t xml:space="preserve"> </w:t>
      </w:r>
      <w:r w:rsidRPr="00113E4F">
        <w:t>(zej</w:t>
      </w:r>
      <w:r w:rsidRPr="00113E4F">
        <w:rPr>
          <w:spacing w:val="-2"/>
        </w:rPr>
        <w:t>m</w:t>
      </w:r>
      <w:r w:rsidRPr="00113E4F">
        <w:t>éna</w:t>
      </w:r>
      <w:r w:rsidRPr="00113E4F">
        <w:rPr>
          <w:spacing w:val="-6"/>
        </w:rPr>
        <w:t xml:space="preserve"> </w:t>
      </w:r>
      <w:r w:rsidRPr="00113E4F">
        <w:t>absolventů</w:t>
      </w:r>
      <w:r w:rsidRPr="00113E4F">
        <w:rPr>
          <w:spacing w:val="-6"/>
        </w:rPr>
        <w:t xml:space="preserve"> </w:t>
      </w:r>
      <w:r w:rsidRPr="00113E4F">
        <w:t>a</w:t>
      </w:r>
      <w:r w:rsidRPr="00113E4F">
        <w:rPr>
          <w:spacing w:val="-6"/>
        </w:rPr>
        <w:t xml:space="preserve"> </w:t>
      </w:r>
      <w:r w:rsidRPr="00113E4F">
        <w:t>doktorandů fakulty),</w:t>
      </w:r>
      <w:r w:rsidRPr="00113E4F">
        <w:rPr>
          <w:spacing w:val="-7"/>
        </w:rPr>
        <w:t xml:space="preserve"> </w:t>
      </w:r>
      <w:r w:rsidRPr="00113E4F">
        <w:t>kteří</w:t>
      </w:r>
      <w:r w:rsidRPr="00113E4F">
        <w:rPr>
          <w:spacing w:val="-7"/>
        </w:rPr>
        <w:t xml:space="preserve"> </w:t>
      </w:r>
      <w:r w:rsidRPr="00113E4F">
        <w:t>se</w:t>
      </w:r>
      <w:r w:rsidRPr="00113E4F">
        <w:rPr>
          <w:spacing w:val="-7"/>
        </w:rPr>
        <w:t xml:space="preserve"> </w:t>
      </w:r>
      <w:r w:rsidRPr="00113E4F">
        <w:t>podílejí</w:t>
      </w:r>
      <w:r w:rsidRPr="00113E4F">
        <w:rPr>
          <w:spacing w:val="-6"/>
        </w:rPr>
        <w:t xml:space="preserve"> </w:t>
      </w:r>
      <w:r w:rsidRPr="00113E4F">
        <w:t>na</w:t>
      </w:r>
      <w:r w:rsidRPr="00113E4F">
        <w:rPr>
          <w:spacing w:val="-7"/>
        </w:rPr>
        <w:t xml:space="preserve"> </w:t>
      </w:r>
      <w:r w:rsidRPr="00113E4F">
        <w:t>vědeckých</w:t>
      </w:r>
      <w:r w:rsidRPr="00113E4F">
        <w:rPr>
          <w:spacing w:val="-7"/>
        </w:rPr>
        <w:t xml:space="preserve"> </w:t>
      </w:r>
      <w:r w:rsidRPr="00113E4F">
        <w:t>progra</w:t>
      </w:r>
      <w:r w:rsidRPr="00113E4F">
        <w:rPr>
          <w:spacing w:val="-2"/>
        </w:rPr>
        <w:t>m</w:t>
      </w:r>
      <w:r w:rsidRPr="00113E4F">
        <w:t>ech</w:t>
      </w:r>
      <w:r w:rsidRPr="00113E4F">
        <w:rPr>
          <w:spacing w:val="-6"/>
        </w:rPr>
        <w:t xml:space="preserve"> </w:t>
      </w:r>
      <w:r w:rsidRPr="00113E4F">
        <w:t>a</w:t>
      </w:r>
      <w:r w:rsidRPr="00113E4F">
        <w:rPr>
          <w:spacing w:val="-7"/>
        </w:rPr>
        <w:t xml:space="preserve"> </w:t>
      </w:r>
      <w:r w:rsidRPr="00113E4F">
        <w:t>projektech.</w:t>
      </w:r>
    </w:p>
    <w:p w:rsidR="00B17E55" w:rsidRPr="00113E4F" w:rsidRDefault="00B17E55" w:rsidP="00540677">
      <w:pPr>
        <w:pStyle w:val="ListParagraph"/>
        <w:numPr>
          <w:ilvl w:val="0"/>
          <w:numId w:val="5"/>
        </w:numPr>
        <w:ind w:left="426"/>
      </w:pPr>
      <w:r w:rsidRPr="00113E4F">
        <w:t>Katedru</w:t>
      </w:r>
      <w:r w:rsidRPr="00113E4F">
        <w:rPr>
          <w:spacing w:val="-9"/>
        </w:rPr>
        <w:t xml:space="preserve"> </w:t>
      </w:r>
      <w:r w:rsidRPr="00113E4F">
        <w:t>řídí</w:t>
      </w:r>
      <w:r w:rsidRPr="00113E4F">
        <w:rPr>
          <w:spacing w:val="-9"/>
        </w:rPr>
        <w:t xml:space="preserve"> </w:t>
      </w:r>
      <w:r w:rsidRPr="00113E4F">
        <w:t>vedoucí</w:t>
      </w:r>
      <w:r w:rsidRPr="00113E4F">
        <w:rPr>
          <w:spacing w:val="-8"/>
        </w:rPr>
        <w:t xml:space="preserve"> </w:t>
      </w:r>
      <w:r w:rsidRPr="00113E4F">
        <w:t>katedry.</w:t>
      </w:r>
    </w:p>
    <w:p w:rsidR="00B17E55" w:rsidRPr="00113E4F" w:rsidRDefault="00B17E55" w:rsidP="00540677">
      <w:pPr>
        <w:pStyle w:val="ListParagraph"/>
        <w:numPr>
          <w:ilvl w:val="0"/>
          <w:numId w:val="5"/>
        </w:numPr>
        <w:ind w:left="426"/>
      </w:pPr>
      <w:r w:rsidRPr="00113E4F">
        <w:t>Vedoucího</w:t>
      </w:r>
      <w:r w:rsidRPr="00113E4F">
        <w:rPr>
          <w:spacing w:val="-5"/>
        </w:rPr>
        <w:t xml:space="preserve"> </w:t>
      </w:r>
      <w:r w:rsidRPr="00113E4F">
        <w:t>katedry</w:t>
      </w:r>
      <w:r w:rsidRPr="00113E4F">
        <w:rPr>
          <w:spacing w:val="-5"/>
        </w:rPr>
        <w:t xml:space="preserve"> </w:t>
      </w:r>
      <w:r w:rsidRPr="00113E4F">
        <w:t>j</w:t>
      </w:r>
      <w:r w:rsidRPr="00113E4F">
        <w:rPr>
          <w:spacing w:val="-2"/>
        </w:rPr>
        <w:t>m</w:t>
      </w:r>
      <w:r w:rsidRPr="00113E4F">
        <w:t>enuje</w:t>
      </w:r>
      <w:r w:rsidRPr="00113E4F">
        <w:rPr>
          <w:spacing w:val="-5"/>
        </w:rPr>
        <w:t xml:space="preserve"> </w:t>
      </w:r>
      <w:r>
        <w:rPr>
          <w:spacing w:val="-5"/>
        </w:rPr>
        <w:t xml:space="preserve">a odvolává </w:t>
      </w:r>
      <w:r w:rsidRPr="00113E4F">
        <w:t>děkan</w:t>
      </w:r>
      <w:r w:rsidRPr="00113E4F">
        <w:rPr>
          <w:spacing w:val="-5"/>
        </w:rPr>
        <w:t xml:space="preserve"> </w:t>
      </w:r>
      <w:r w:rsidRPr="00113E4F">
        <w:t>z</w:t>
      </w:r>
      <w:r w:rsidRPr="00113E4F">
        <w:rPr>
          <w:spacing w:val="-5"/>
        </w:rPr>
        <w:t xml:space="preserve"> </w:t>
      </w:r>
      <w:r w:rsidRPr="00113E4F">
        <w:t>řad</w:t>
      </w:r>
      <w:r w:rsidRPr="00113E4F">
        <w:rPr>
          <w:spacing w:val="-5"/>
        </w:rPr>
        <w:t xml:space="preserve"> </w:t>
      </w:r>
      <w:r w:rsidRPr="00113E4F">
        <w:t>profesorů</w:t>
      </w:r>
      <w:r w:rsidRPr="00113E4F">
        <w:rPr>
          <w:spacing w:val="-5"/>
        </w:rPr>
        <w:t xml:space="preserve"> </w:t>
      </w:r>
      <w:r w:rsidRPr="00113E4F">
        <w:t>a</w:t>
      </w:r>
      <w:r w:rsidRPr="00113E4F">
        <w:rPr>
          <w:spacing w:val="-5"/>
        </w:rPr>
        <w:t xml:space="preserve"> </w:t>
      </w:r>
      <w:r w:rsidRPr="00113E4F">
        <w:t>docentů</w:t>
      </w:r>
      <w:r w:rsidRPr="00113E4F">
        <w:rPr>
          <w:spacing w:val="-5"/>
        </w:rPr>
        <w:t xml:space="preserve"> </w:t>
      </w:r>
      <w:r w:rsidRPr="00113E4F">
        <w:t>po</w:t>
      </w:r>
      <w:r w:rsidRPr="00113E4F">
        <w:rPr>
          <w:spacing w:val="-5"/>
        </w:rPr>
        <w:t xml:space="preserve"> </w:t>
      </w:r>
      <w:r w:rsidRPr="00113E4F">
        <w:t>vyjádření</w:t>
      </w:r>
      <w:r w:rsidRPr="00113E4F">
        <w:rPr>
          <w:spacing w:val="-5"/>
        </w:rPr>
        <w:t xml:space="preserve"> </w:t>
      </w:r>
      <w:r w:rsidRPr="00113E4F">
        <w:t>vědecké</w:t>
      </w:r>
      <w:r w:rsidRPr="00113E4F">
        <w:rPr>
          <w:spacing w:val="-5"/>
        </w:rPr>
        <w:t xml:space="preserve"> </w:t>
      </w:r>
      <w:r w:rsidRPr="00113E4F">
        <w:t>rady</w:t>
      </w:r>
      <w:r w:rsidRPr="00113E4F">
        <w:rPr>
          <w:w w:val="99"/>
        </w:rPr>
        <w:t xml:space="preserve"> </w:t>
      </w:r>
      <w:r w:rsidRPr="00113E4F">
        <w:t>fakulty</w:t>
      </w:r>
      <w:r w:rsidRPr="00113E4F">
        <w:rPr>
          <w:spacing w:val="-6"/>
        </w:rPr>
        <w:t xml:space="preserve"> </w:t>
      </w:r>
      <w:r w:rsidRPr="00113E4F">
        <w:t>a</w:t>
      </w:r>
      <w:r w:rsidRPr="00113E4F">
        <w:rPr>
          <w:spacing w:val="48"/>
        </w:rPr>
        <w:t xml:space="preserve"> </w:t>
      </w:r>
      <w:r w:rsidRPr="00113E4F">
        <w:t>akade</w:t>
      </w:r>
      <w:r w:rsidRPr="00113E4F">
        <w:rPr>
          <w:spacing w:val="-2"/>
        </w:rPr>
        <w:t>m</w:t>
      </w:r>
      <w:r w:rsidRPr="00113E4F">
        <w:t>ického</w:t>
      </w:r>
      <w:r w:rsidRPr="00113E4F">
        <w:rPr>
          <w:spacing w:val="-6"/>
        </w:rPr>
        <w:t xml:space="preserve"> </w:t>
      </w:r>
      <w:r w:rsidRPr="00113E4F">
        <w:t>senátu</w:t>
      </w:r>
      <w:r w:rsidRPr="00113E4F">
        <w:rPr>
          <w:spacing w:val="-6"/>
        </w:rPr>
        <w:t xml:space="preserve"> </w:t>
      </w:r>
      <w:r w:rsidRPr="00113E4F">
        <w:t>fakulty.</w:t>
      </w:r>
      <w:r w:rsidRPr="00113E4F">
        <w:rPr>
          <w:spacing w:val="-6"/>
        </w:rPr>
        <w:t xml:space="preserve"> </w:t>
      </w:r>
      <w:r w:rsidRPr="00113E4F">
        <w:t>Odborný</w:t>
      </w:r>
      <w:r w:rsidRPr="00113E4F">
        <w:rPr>
          <w:spacing w:val="-6"/>
        </w:rPr>
        <w:t xml:space="preserve"> </w:t>
      </w:r>
      <w:r w:rsidRPr="00113E4F">
        <w:t>asistent</w:t>
      </w:r>
      <w:r w:rsidRPr="00113E4F">
        <w:rPr>
          <w:spacing w:val="-6"/>
        </w:rPr>
        <w:t xml:space="preserve"> </w:t>
      </w:r>
      <w:r w:rsidRPr="00113E4F">
        <w:rPr>
          <w:spacing w:val="-5"/>
        </w:rPr>
        <w:t>m</w:t>
      </w:r>
      <w:r w:rsidRPr="00113E4F">
        <w:t>ůže</w:t>
      </w:r>
      <w:r w:rsidRPr="00113E4F">
        <w:rPr>
          <w:spacing w:val="-5"/>
        </w:rPr>
        <w:t xml:space="preserve"> </w:t>
      </w:r>
      <w:r w:rsidRPr="00113E4F">
        <w:t>být</w:t>
      </w:r>
      <w:r w:rsidRPr="00113E4F">
        <w:rPr>
          <w:spacing w:val="-6"/>
        </w:rPr>
        <w:t xml:space="preserve"> </w:t>
      </w:r>
      <w:r w:rsidRPr="00113E4F">
        <w:t>výji</w:t>
      </w:r>
      <w:r w:rsidRPr="00113E4F">
        <w:rPr>
          <w:spacing w:val="-2"/>
        </w:rPr>
        <w:t>m</w:t>
      </w:r>
      <w:r w:rsidRPr="00113E4F">
        <w:t>ečně</w:t>
      </w:r>
      <w:r w:rsidRPr="00113E4F">
        <w:rPr>
          <w:spacing w:val="-6"/>
        </w:rPr>
        <w:t xml:space="preserve"> </w:t>
      </w:r>
      <w:r w:rsidRPr="00113E4F">
        <w:t>ustaven</w:t>
      </w:r>
      <w:r w:rsidRPr="00113E4F">
        <w:rPr>
          <w:w w:val="99"/>
        </w:rPr>
        <w:t xml:space="preserve"> </w:t>
      </w:r>
      <w:r w:rsidRPr="00113E4F">
        <w:t>prozatí</w:t>
      </w:r>
      <w:r w:rsidRPr="00113E4F">
        <w:rPr>
          <w:spacing w:val="-2"/>
        </w:rPr>
        <w:t>m</w:t>
      </w:r>
      <w:r w:rsidRPr="00113E4F">
        <w:t>ním</w:t>
      </w:r>
      <w:r w:rsidRPr="00113E4F">
        <w:rPr>
          <w:spacing w:val="-17"/>
        </w:rPr>
        <w:t xml:space="preserve"> </w:t>
      </w:r>
      <w:r w:rsidRPr="00113E4F">
        <w:t>vedoucím</w:t>
      </w:r>
      <w:r w:rsidRPr="00113E4F">
        <w:rPr>
          <w:spacing w:val="-17"/>
        </w:rPr>
        <w:t xml:space="preserve"> </w:t>
      </w:r>
      <w:r w:rsidRPr="00113E4F">
        <w:t>katedry.</w:t>
      </w:r>
    </w:p>
    <w:p w:rsidR="00B17E55" w:rsidRPr="00113E4F" w:rsidRDefault="00B17E55" w:rsidP="00540677">
      <w:pPr>
        <w:pStyle w:val="ListParagraph"/>
        <w:numPr>
          <w:ilvl w:val="0"/>
          <w:numId w:val="5"/>
        </w:numPr>
        <w:ind w:left="426"/>
      </w:pPr>
      <w:r>
        <w:t>Jmenování vedoucího katedry děkan obnovuje, příp. mění zpravidla po pěti letech</w:t>
      </w:r>
      <w:r w:rsidRPr="00113E4F">
        <w:t>.</w:t>
      </w:r>
    </w:p>
    <w:p w:rsidR="00B17E55" w:rsidRPr="00113E4F" w:rsidRDefault="00B17E55" w:rsidP="00540677">
      <w:pPr>
        <w:pStyle w:val="Heading2"/>
      </w:pPr>
      <w:r w:rsidRPr="00113E4F">
        <w:t>Článek 7 – Instituty</w:t>
      </w:r>
    </w:p>
    <w:p w:rsidR="00B17E55" w:rsidRPr="00113E4F" w:rsidRDefault="00B17E55" w:rsidP="00540677">
      <w:pPr>
        <w:pStyle w:val="ListParagraph"/>
        <w:numPr>
          <w:ilvl w:val="0"/>
          <w:numId w:val="7"/>
        </w:numPr>
        <w:ind w:left="426"/>
      </w:pPr>
      <w:r w:rsidRPr="00113E4F">
        <w:t>Pracovištěm</w:t>
      </w:r>
      <w:r w:rsidRPr="00113E4F">
        <w:rPr>
          <w:spacing w:val="-11"/>
        </w:rPr>
        <w:t xml:space="preserve"> </w:t>
      </w:r>
      <w:r w:rsidRPr="00113E4F">
        <w:t>fakulty</w:t>
      </w:r>
      <w:r w:rsidRPr="00113E4F">
        <w:rPr>
          <w:spacing w:val="-8"/>
        </w:rPr>
        <w:t xml:space="preserve"> </w:t>
      </w:r>
      <w:r w:rsidRPr="00113E4F">
        <w:t>pro</w:t>
      </w:r>
      <w:r w:rsidRPr="00113E4F">
        <w:rPr>
          <w:spacing w:val="-9"/>
        </w:rPr>
        <w:t xml:space="preserve"> </w:t>
      </w:r>
      <w:r w:rsidRPr="00113E4F">
        <w:t>specializovanou</w:t>
      </w:r>
      <w:r w:rsidRPr="00113E4F">
        <w:rPr>
          <w:spacing w:val="-8"/>
        </w:rPr>
        <w:t xml:space="preserve"> </w:t>
      </w:r>
      <w:r w:rsidRPr="00113E4F">
        <w:t>pedagogickou</w:t>
      </w:r>
      <w:r w:rsidRPr="00113E4F">
        <w:rPr>
          <w:spacing w:val="-9"/>
        </w:rPr>
        <w:t xml:space="preserve"> </w:t>
      </w:r>
      <w:r w:rsidRPr="00113E4F">
        <w:t>a</w:t>
      </w:r>
      <w:r w:rsidRPr="00113E4F">
        <w:rPr>
          <w:spacing w:val="-8"/>
        </w:rPr>
        <w:t xml:space="preserve"> </w:t>
      </w:r>
      <w:r w:rsidRPr="00113E4F">
        <w:t>vědeckou</w:t>
      </w:r>
      <w:r w:rsidRPr="00113E4F">
        <w:rPr>
          <w:spacing w:val="-9"/>
        </w:rPr>
        <w:t xml:space="preserve"> </w:t>
      </w:r>
      <w:r w:rsidRPr="00113E4F">
        <w:t>činnost</w:t>
      </w:r>
      <w:r w:rsidRPr="00113E4F">
        <w:rPr>
          <w:spacing w:val="-8"/>
        </w:rPr>
        <w:t xml:space="preserve"> </w:t>
      </w:r>
      <w:r w:rsidRPr="00113E4F">
        <w:t>jsou</w:t>
      </w:r>
      <w:r w:rsidRPr="00113E4F">
        <w:rPr>
          <w:spacing w:val="-9"/>
        </w:rPr>
        <w:t xml:space="preserve"> </w:t>
      </w:r>
      <w:r w:rsidRPr="00113E4F">
        <w:t>instituty.</w:t>
      </w:r>
    </w:p>
    <w:p w:rsidR="00B17E55" w:rsidRPr="00113E4F" w:rsidRDefault="00B17E55" w:rsidP="00540677">
      <w:pPr>
        <w:pStyle w:val="ListParagraph"/>
        <w:numPr>
          <w:ilvl w:val="0"/>
          <w:numId w:val="7"/>
        </w:numPr>
        <w:ind w:left="426"/>
      </w:pPr>
      <w:r w:rsidRPr="00113E4F">
        <w:t>Institut</w:t>
      </w:r>
      <w:r w:rsidRPr="00113E4F">
        <w:rPr>
          <w:spacing w:val="-7"/>
        </w:rPr>
        <w:t xml:space="preserve"> </w:t>
      </w:r>
      <w:r w:rsidRPr="00113E4F">
        <w:t>tvoří</w:t>
      </w:r>
      <w:r w:rsidRPr="00113E4F">
        <w:rPr>
          <w:spacing w:val="-6"/>
        </w:rPr>
        <w:t xml:space="preserve"> </w:t>
      </w:r>
      <w:r w:rsidRPr="00113E4F">
        <w:t>akade</w:t>
      </w:r>
      <w:r w:rsidRPr="00113E4F">
        <w:rPr>
          <w:spacing w:val="-2"/>
        </w:rPr>
        <w:t>m</w:t>
      </w:r>
      <w:r w:rsidRPr="00113E4F">
        <w:t>ičtí</w:t>
      </w:r>
      <w:r w:rsidRPr="00113E4F">
        <w:rPr>
          <w:spacing w:val="-6"/>
        </w:rPr>
        <w:t xml:space="preserve"> </w:t>
      </w:r>
      <w:r w:rsidRPr="00113E4F">
        <w:t>pracovníci</w:t>
      </w:r>
      <w:r w:rsidRPr="00113E4F">
        <w:rPr>
          <w:spacing w:val="-6"/>
        </w:rPr>
        <w:t xml:space="preserve"> </w:t>
      </w:r>
      <w:r w:rsidRPr="00113E4F">
        <w:t>působící</w:t>
      </w:r>
      <w:r w:rsidRPr="00113E4F">
        <w:rPr>
          <w:spacing w:val="-6"/>
        </w:rPr>
        <w:t xml:space="preserve"> </w:t>
      </w:r>
      <w:r w:rsidRPr="00113E4F">
        <w:t>zde</w:t>
      </w:r>
      <w:r w:rsidRPr="00113E4F">
        <w:rPr>
          <w:spacing w:val="-6"/>
        </w:rPr>
        <w:t xml:space="preserve"> </w:t>
      </w:r>
      <w:r w:rsidRPr="00113E4F">
        <w:t>na</w:t>
      </w:r>
      <w:r w:rsidRPr="00113E4F">
        <w:rPr>
          <w:spacing w:val="-6"/>
        </w:rPr>
        <w:t xml:space="preserve"> </w:t>
      </w:r>
      <w:r w:rsidRPr="00113E4F">
        <w:t>základě</w:t>
      </w:r>
      <w:r w:rsidRPr="00113E4F">
        <w:rPr>
          <w:spacing w:val="-6"/>
        </w:rPr>
        <w:t xml:space="preserve"> </w:t>
      </w:r>
      <w:r w:rsidRPr="00113E4F">
        <w:t>pracovní</w:t>
      </w:r>
      <w:r w:rsidRPr="00113E4F">
        <w:rPr>
          <w:spacing w:val="-6"/>
        </w:rPr>
        <w:t xml:space="preserve"> </w:t>
      </w:r>
      <w:r w:rsidRPr="00113E4F">
        <w:t>s</w:t>
      </w:r>
      <w:r w:rsidRPr="00113E4F">
        <w:rPr>
          <w:spacing w:val="-2"/>
        </w:rPr>
        <w:t>m</w:t>
      </w:r>
      <w:r w:rsidRPr="00113E4F">
        <w:t>louvy.</w:t>
      </w:r>
      <w:r w:rsidRPr="00113E4F">
        <w:rPr>
          <w:spacing w:val="-7"/>
        </w:rPr>
        <w:t xml:space="preserve"> </w:t>
      </w:r>
      <w:r w:rsidRPr="00113E4F">
        <w:t>Mohou</w:t>
      </w:r>
      <w:r w:rsidRPr="00113E4F">
        <w:rPr>
          <w:spacing w:val="-6"/>
        </w:rPr>
        <w:t xml:space="preserve"> </w:t>
      </w:r>
      <w:r w:rsidRPr="00113E4F">
        <w:t>v něm</w:t>
      </w:r>
      <w:r w:rsidRPr="00113E4F">
        <w:rPr>
          <w:spacing w:val="-7"/>
        </w:rPr>
        <w:t xml:space="preserve"> </w:t>
      </w:r>
      <w:r w:rsidRPr="00113E4F">
        <w:t>působit</w:t>
      </w:r>
      <w:r w:rsidRPr="00113E4F">
        <w:rPr>
          <w:spacing w:val="-6"/>
        </w:rPr>
        <w:t xml:space="preserve"> </w:t>
      </w:r>
      <w:r w:rsidRPr="00113E4F">
        <w:t>také</w:t>
      </w:r>
      <w:r w:rsidRPr="00113E4F">
        <w:rPr>
          <w:spacing w:val="-5"/>
        </w:rPr>
        <w:t xml:space="preserve"> </w:t>
      </w:r>
      <w:r w:rsidRPr="00113E4F">
        <w:t>studenti</w:t>
      </w:r>
      <w:r w:rsidRPr="00113E4F">
        <w:rPr>
          <w:spacing w:val="-5"/>
        </w:rPr>
        <w:t xml:space="preserve"> </w:t>
      </w:r>
      <w:r w:rsidRPr="00113E4F">
        <w:t>vysokoškolského</w:t>
      </w:r>
      <w:r w:rsidRPr="00113E4F">
        <w:rPr>
          <w:spacing w:val="-5"/>
        </w:rPr>
        <w:t xml:space="preserve"> </w:t>
      </w:r>
      <w:r w:rsidRPr="00113E4F">
        <w:t>studia.</w:t>
      </w:r>
    </w:p>
    <w:p w:rsidR="00B17E55" w:rsidRDefault="00B17E55" w:rsidP="00540677">
      <w:pPr>
        <w:pStyle w:val="ListParagraph"/>
        <w:numPr>
          <w:ilvl w:val="0"/>
          <w:numId w:val="7"/>
        </w:numPr>
        <w:ind w:left="426"/>
      </w:pPr>
      <w:r w:rsidRPr="00113E4F">
        <w:t>Institut</w:t>
      </w:r>
      <w:r w:rsidRPr="00113E4F">
        <w:rPr>
          <w:spacing w:val="-8"/>
        </w:rPr>
        <w:t xml:space="preserve"> </w:t>
      </w:r>
      <w:r w:rsidRPr="00113E4F">
        <w:t>ve</w:t>
      </w:r>
      <w:r w:rsidRPr="00113E4F">
        <w:rPr>
          <w:spacing w:val="-8"/>
        </w:rPr>
        <w:t xml:space="preserve"> </w:t>
      </w:r>
      <w:r w:rsidRPr="00113E4F">
        <w:t>své</w:t>
      </w:r>
      <w:r w:rsidRPr="00113E4F">
        <w:rPr>
          <w:spacing w:val="-7"/>
        </w:rPr>
        <w:t xml:space="preserve"> </w:t>
      </w:r>
      <w:r w:rsidRPr="00113E4F">
        <w:t>činnosti</w:t>
      </w:r>
      <w:r w:rsidRPr="00113E4F">
        <w:rPr>
          <w:spacing w:val="-8"/>
        </w:rPr>
        <w:t xml:space="preserve"> </w:t>
      </w:r>
      <w:r w:rsidRPr="00113E4F">
        <w:t>spolupracuje</w:t>
      </w:r>
      <w:r w:rsidRPr="00113E4F">
        <w:rPr>
          <w:spacing w:val="-7"/>
        </w:rPr>
        <w:t xml:space="preserve"> </w:t>
      </w:r>
      <w:r w:rsidRPr="00113E4F">
        <w:t>s</w:t>
      </w:r>
      <w:r w:rsidRPr="00113E4F">
        <w:rPr>
          <w:spacing w:val="-8"/>
        </w:rPr>
        <w:t xml:space="preserve"> </w:t>
      </w:r>
      <w:r w:rsidRPr="00113E4F">
        <w:t>odborníky</w:t>
      </w:r>
      <w:r w:rsidRPr="00113E4F">
        <w:rPr>
          <w:spacing w:val="-7"/>
        </w:rPr>
        <w:t xml:space="preserve"> </w:t>
      </w:r>
      <w:r w:rsidRPr="00113E4F">
        <w:t>jiných</w:t>
      </w:r>
      <w:r w:rsidRPr="00113E4F">
        <w:rPr>
          <w:spacing w:val="-8"/>
        </w:rPr>
        <w:t xml:space="preserve"> </w:t>
      </w:r>
      <w:r w:rsidRPr="00113E4F">
        <w:t>institucí</w:t>
      </w:r>
      <w:r w:rsidRPr="00113E4F">
        <w:rPr>
          <w:spacing w:val="-7"/>
        </w:rPr>
        <w:t xml:space="preserve"> </w:t>
      </w:r>
      <w:r w:rsidRPr="00113E4F">
        <w:t>(akade</w:t>
      </w:r>
      <w:r w:rsidRPr="00113E4F">
        <w:rPr>
          <w:spacing w:val="-2"/>
        </w:rPr>
        <w:t>m</w:t>
      </w:r>
      <w:r w:rsidRPr="00113E4F">
        <w:t>ických,</w:t>
      </w:r>
      <w:r w:rsidRPr="00113E4F">
        <w:rPr>
          <w:w w:val="99"/>
        </w:rPr>
        <w:t xml:space="preserve"> </w:t>
      </w:r>
      <w:r w:rsidRPr="00113E4F">
        <w:t>vědeckých,</w:t>
      </w:r>
      <w:r w:rsidRPr="00113E4F">
        <w:rPr>
          <w:spacing w:val="-14"/>
        </w:rPr>
        <w:t xml:space="preserve"> </w:t>
      </w:r>
      <w:r w:rsidRPr="00113E4F">
        <w:t>církevních,</w:t>
      </w:r>
      <w:r w:rsidRPr="00113E4F">
        <w:rPr>
          <w:spacing w:val="-13"/>
        </w:rPr>
        <w:t xml:space="preserve"> </w:t>
      </w:r>
      <w:r w:rsidRPr="00113E4F">
        <w:t>eku</w:t>
      </w:r>
      <w:r w:rsidRPr="00113E4F">
        <w:rPr>
          <w:spacing w:val="-2"/>
        </w:rPr>
        <w:t>m</w:t>
      </w:r>
      <w:r w:rsidRPr="00113E4F">
        <w:t>enických</w:t>
      </w:r>
      <w:r w:rsidRPr="00113E4F">
        <w:rPr>
          <w:spacing w:val="-13"/>
        </w:rPr>
        <w:t xml:space="preserve"> </w:t>
      </w:r>
      <w:r w:rsidRPr="00113E4F">
        <w:t>atd.).</w:t>
      </w:r>
    </w:p>
    <w:p w:rsidR="00B17E55" w:rsidRPr="00113E4F" w:rsidRDefault="00B17E55" w:rsidP="00540677">
      <w:pPr>
        <w:pStyle w:val="ListParagraph"/>
        <w:numPr>
          <w:ilvl w:val="0"/>
          <w:numId w:val="7"/>
        </w:numPr>
        <w:ind w:left="426"/>
      </w:pPr>
      <w:r>
        <w:t>V čele institutu stojí ředitel, kterého jmenuje a odvolává děkan po vyjádření vědecké rady a fakulty akademického senátu fakulty.</w:t>
      </w:r>
    </w:p>
    <w:p w:rsidR="00B17E55" w:rsidRPr="00113E4F" w:rsidRDefault="00B17E55" w:rsidP="000B216E">
      <w:pPr>
        <w:pStyle w:val="ListParagraph"/>
        <w:numPr>
          <w:ilvl w:val="0"/>
          <w:numId w:val="7"/>
        </w:numPr>
        <w:ind w:left="426"/>
      </w:pPr>
      <w:r w:rsidRPr="00113E4F">
        <w:t>Činnost</w:t>
      </w:r>
      <w:r w:rsidRPr="00113E4F">
        <w:rPr>
          <w:spacing w:val="-7"/>
        </w:rPr>
        <w:t xml:space="preserve"> </w:t>
      </w:r>
      <w:r w:rsidRPr="00113E4F">
        <w:t>a</w:t>
      </w:r>
      <w:r w:rsidRPr="00113E4F">
        <w:rPr>
          <w:spacing w:val="-6"/>
        </w:rPr>
        <w:t xml:space="preserve"> </w:t>
      </w:r>
      <w:r w:rsidRPr="00113E4F">
        <w:t>organizaci</w:t>
      </w:r>
      <w:r w:rsidRPr="00113E4F">
        <w:rPr>
          <w:spacing w:val="-7"/>
        </w:rPr>
        <w:t xml:space="preserve"> </w:t>
      </w:r>
      <w:r w:rsidRPr="00113E4F">
        <w:t>institutu</w:t>
      </w:r>
      <w:r w:rsidRPr="00113E4F">
        <w:rPr>
          <w:spacing w:val="-6"/>
        </w:rPr>
        <w:t xml:space="preserve"> </w:t>
      </w:r>
      <w:r w:rsidRPr="00113E4F">
        <w:t>stanoví</w:t>
      </w:r>
      <w:r w:rsidRPr="00113E4F">
        <w:rPr>
          <w:spacing w:val="-7"/>
        </w:rPr>
        <w:t xml:space="preserve"> </w:t>
      </w:r>
      <w:r w:rsidRPr="00113E4F">
        <w:t>jeho</w:t>
      </w:r>
      <w:r w:rsidRPr="00113E4F">
        <w:rPr>
          <w:spacing w:val="-6"/>
        </w:rPr>
        <w:t xml:space="preserve"> </w:t>
      </w:r>
      <w:r w:rsidRPr="00113E4F">
        <w:t>organizační</w:t>
      </w:r>
      <w:r w:rsidRPr="00113E4F">
        <w:rPr>
          <w:spacing w:val="-7"/>
        </w:rPr>
        <w:t xml:space="preserve"> </w:t>
      </w:r>
      <w:r w:rsidRPr="00113E4F">
        <w:t>řád,</w:t>
      </w:r>
      <w:r w:rsidRPr="00113E4F">
        <w:rPr>
          <w:spacing w:val="-6"/>
        </w:rPr>
        <w:t xml:space="preserve"> </w:t>
      </w:r>
      <w:r w:rsidRPr="00113E4F">
        <w:t>který</w:t>
      </w:r>
      <w:r w:rsidRPr="00113E4F">
        <w:rPr>
          <w:spacing w:val="-7"/>
        </w:rPr>
        <w:t xml:space="preserve"> </w:t>
      </w:r>
      <w:r w:rsidRPr="00113E4F">
        <w:t>po</w:t>
      </w:r>
      <w:r w:rsidRPr="00113E4F">
        <w:rPr>
          <w:spacing w:val="-6"/>
        </w:rPr>
        <w:t xml:space="preserve"> </w:t>
      </w:r>
      <w:r w:rsidRPr="00113E4F">
        <w:t>vyjádření</w:t>
      </w:r>
      <w:r w:rsidRPr="00113E4F">
        <w:rPr>
          <w:w w:val="99"/>
        </w:rPr>
        <w:t xml:space="preserve"> </w:t>
      </w:r>
      <w:r w:rsidRPr="00113E4F">
        <w:t>akade</w:t>
      </w:r>
      <w:r w:rsidRPr="00113E4F">
        <w:rPr>
          <w:spacing w:val="-2"/>
        </w:rPr>
        <w:t>m</w:t>
      </w:r>
      <w:r w:rsidRPr="00113E4F">
        <w:t>ického</w:t>
      </w:r>
      <w:r w:rsidRPr="00113E4F">
        <w:rPr>
          <w:spacing w:val="-10"/>
        </w:rPr>
        <w:t xml:space="preserve"> </w:t>
      </w:r>
      <w:r w:rsidRPr="00113E4F">
        <w:t>senátu</w:t>
      </w:r>
      <w:r w:rsidRPr="00113E4F">
        <w:rPr>
          <w:spacing w:val="-10"/>
        </w:rPr>
        <w:t xml:space="preserve"> </w:t>
      </w:r>
      <w:r w:rsidRPr="00113E4F">
        <w:t>fakulty</w:t>
      </w:r>
      <w:r w:rsidRPr="00113E4F">
        <w:rPr>
          <w:spacing w:val="-9"/>
        </w:rPr>
        <w:t xml:space="preserve"> </w:t>
      </w:r>
      <w:r w:rsidRPr="00113E4F">
        <w:t>vydává</w:t>
      </w:r>
      <w:r w:rsidRPr="00113E4F">
        <w:rPr>
          <w:spacing w:val="-10"/>
        </w:rPr>
        <w:t xml:space="preserve"> </w:t>
      </w:r>
      <w:r w:rsidRPr="00113E4F">
        <w:t>opatřením</w:t>
      </w:r>
      <w:r w:rsidRPr="00113E4F">
        <w:rPr>
          <w:spacing w:val="-11"/>
        </w:rPr>
        <w:t xml:space="preserve"> </w:t>
      </w:r>
      <w:r w:rsidRPr="00113E4F">
        <w:t>děkan.</w:t>
      </w:r>
    </w:p>
    <w:p w:rsidR="00B17E55" w:rsidRPr="00113E4F" w:rsidRDefault="00B17E55" w:rsidP="00540677">
      <w:pPr>
        <w:pStyle w:val="Heading2"/>
      </w:pPr>
      <w:r w:rsidRPr="00113E4F">
        <w:t>Článek 8 – Středisko vědeckých informací</w:t>
      </w:r>
      <w:r>
        <w:t xml:space="preserve"> (knihovna)</w:t>
      </w:r>
    </w:p>
    <w:p w:rsidR="00B17E55" w:rsidRPr="00113E4F" w:rsidRDefault="00B17E55" w:rsidP="00540677">
      <w:pPr>
        <w:pStyle w:val="ListParagraph"/>
        <w:numPr>
          <w:ilvl w:val="0"/>
          <w:numId w:val="9"/>
        </w:numPr>
        <w:ind w:left="426"/>
      </w:pPr>
      <w:r w:rsidRPr="00113E4F">
        <w:t>Středisko</w:t>
      </w:r>
      <w:r w:rsidRPr="00113E4F">
        <w:rPr>
          <w:spacing w:val="-8"/>
        </w:rPr>
        <w:t xml:space="preserve"> </w:t>
      </w:r>
      <w:r w:rsidRPr="00113E4F">
        <w:t>vědeckých</w:t>
      </w:r>
      <w:r w:rsidRPr="00113E4F">
        <w:rPr>
          <w:spacing w:val="-7"/>
        </w:rPr>
        <w:t xml:space="preserve"> </w:t>
      </w:r>
      <w:r w:rsidRPr="00113E4F">
        <w:t>infor</w:t>
      </w:r>
      <w:r w:rsidRPr="00113E4F">
        <w:rPr>
          <w:spacing w:val="-2"/>
        </w:rPr>
        <w:t>m</w:t>
      </w:r>
      <w:r w:rsidRPr="00113E4F">
        <w:t>ací</w:t>
      </w:r>
      <w:r w:rsidRPr="00113E4F">
        <w:rPr>
          <w:spacing w:val="-7"/>
        </w:rPr>
        <w:t xml:space="preserve"> </w:t>
      </w:r>
      <w:r w:rsidRPr="00113E4F">
        <w:t>slouží</w:t>
      </w:r>
      <w:r w:rsidRPr="00113E4F">
        <w:rPr>
          <w:spacing w:val="-7"/>
        </w:rPr>
        <w:t xml:space="preserve"> </w:t>
      </w:r>
      <w:r w:rsidRPr="00113E4F">
        <w:t>fakultě</w:t>
      </w:r>
      <w:r w:rsidRPr="00113E4F">
        <w:rPr>
          <w:spacing w:val="-7"/>
        </w:rPr>
        <w:t xml:space="preserve"> </w:t>
      </w:r>
      <w:r w:rsidRPr="00113E4F">
        <w:t>k</w:t>
      </w:r>
      <w:r w:rsidRPr="00113E4F">
        <w:rPr>
          <w:spacing w:val="-7"/>
        </w:rPr>
        <w:t xml:space="preserve"> </w:t>
      </w:r>
      <w:r w:rsidRPr="00113E4F">
        <w:t>infor</w:t>
      </w:r>
      <w:r w:rsidRPr="00113E4F">
        <w:rPr>
          <w:spacing w:val="-2"/>
        </w:rPr>
        <w:t>m</w:t>
      </w:r>
      <w:r w:rsidRPr="00113E4F">
        <w:t>ační</w:t>
      </w:r>
      <w:r w:rsidRPr="00113E4F">
        <w:rPr>
          <w:spacing w:val="-8"/>
        </w:rPr>
        <w:t xml:space="preserve"> </w:t>
      </w:r>
      <w:r w:rsidRPr="00113E4F">
        <w:t>podpoře</w:t>
      </w:r>
      <w:r w:rsidRPr="00113E4F">
        <w:rPr>
          <w:spacing w:val="-7"/>
        </w:rPr>
        <w:t xml:space="preserve"> </w:t>
      </w:r>
      <w:r w:rsidRPr="00113E4F">
        <w:t>studijní,</w:t>
      </w:r>
      <w:r w:rsidRPr="00113E4F">
        <w:rPr>
          <w:spacing w:val="-7"/>
        </w:rPr>
        <w:t xml:space="preserve"> </w:t>
      </w:r>
      <w:r w:rsidRPr="00113E4F">
        <w:t>pedagogické</w:t>
      </w:r>
      <w:r w:rsidRPr="00113E4F">
        <w:rPr>
          <w:spacing w:val="-7"/>
        </w:rPr>
        <w:t xml:space="preserve"> </w:t>
      </w:r>
      <w:r w:rsidRPr="00113E4F">
        <w:t>a</w:t>
      </w:r>
      <w:r w:rsidRPr="00113E4F">
        <w:rPr>
          <w:w w:val="99"/>
        </w:rPr>
        <w:t xml:space="preserve"> </w:t>
      </w:r>
      <w:r w:rsidRPr="00113E4F">
        <w:t>vědecké</w:t>
      </w:r>
      <w:r w:rsidRPr="00113E4F">
        <w:rPr>
          <w:spacing w:val="-7"/>
        </w:rPr>
        <w:t xml:space="preserve"> </w:t>
      </w:r>
      <w:r w:rsidRPr="00113E4F">
        <w:t>činnosti.</w:t>
      </w:r>
      <w:r w:rsidRPr="00113E4F">
        <w:rPr>
          <w:spacing w:val="-7"/>
        </w:rPr>
        <w:t xml:space="preserve"> </w:t>
      </w:r>
      <w:r w:rsidRPr="00113E4F">
        <w:t>Středisko</w:t>
      </w:r>
      <w:r w:rsidRPr="00113E4F">
        <w:rPr>
          <w:spacing w:val="-6"/>
        </w:rPr>
        <w:t xml:space="preserve"> </w:t>
      </w:r>
      <w:r w:rsidRPr="00113E4F">
        <w:t>spravuje</w:t>
      </w:r>
      <w:r w:rsidRPr="00113E4F">
        <w:rPr>
          <w:spacing w:val="-7"/>
        </w:rPr>
        <w:t xml:space="preserve"> </w:t>
      </w:r>
      <w:r w:rsidRPr="00113E4F">
        <w:t>a</w:t>
      </w:r>
      <w:r w:rsidRPr="00113E4F">
        <w:rPr>
          <w:spacing w:val="-7"/>
        </w:rPr>
        <w:t xml:space="preserve"> </w:t>
      </w:r>
      <w:r w:rsidRPr="00113E4F">
        <w:t>buduje</w:t>
      </w:r>
      <w:r w:rsidRPr="00113E4F">
        <w:rPr>
          <w:spacing w:val="-6"/>
        </w:rPr>
        <w:t xml:space="preserve"> </w:t>
      </w:r>
      <w:r w:rsidRPr="00113E4F">
        <w:t>veškeré</w:t>
      </w:r>
      <w:r w:rsidRPr="00113E4F">
        <w:rPr>
          <w:spacing w:val="-7"/>
        </w:rPr>
        <w:t xml:space="preserve"> </w:t>
      </w:r>
      <w:r w:rsidRPr="00113E4F">
        <w:t>knihovní</w:t>
      </w:r>
      <w:r w:rsidRPr="00113E4F">
        <w:rPr>
          <w:spacing w:val="-7"/>
        </w:rPr>
        <w:t xml:space="preserve"> </w:t>
      </w:r>
      <w:r w:rsidRPr="00113E4F">
        <w:t>a</w:t>
      </w:r>
      <w:r w:rsidRPr="00113E4F">
        <w:rPr>
          <w:spacing w:val="-6"/>
        </w:rPr>
        <w:t xml:space="preserve"> </w:t>
      </w:r>
      <w:r w:rsidRPr="00113E4F">
        <w:t>infor</w:t>
      </w:r>
      <w:r w:rsidRPr="00113E4F">
        <w:rPr>
          <w:spacing w:val="-2"/>
        </w:rPr>
        <w:t>m</w:t>
      </w:r>
      <w:r w:rsidRPr="00113E4F">
        <w:t>ační</w:t>
      </w:r>
      <w:r w:rsidRPr="00113E4F">
        <w:rPr>
          <w:spacing w:val="-7"/>
        </w:rPr>
        <w:t xml:space="preserve"> </w:t>
      </w:r>
      <w:r w:rsidRPr="00113E4F">
        <w:t>fondy</w:t>
      </w:r>
      <w:r w:rsidRPr="00113E4F">
        <w:rPr>
          <w:spacing w:val="-7"/>
        </w:rPr>
        <w:t xml:space="preserve"> </w:t>
      </w:r>
      <w:r w:rsidRPr="00113E4F">
        <w:t>fakulty</w:t>
      </w:r>
      <w:r w:rsidRPr="00113E4F">
        <w:rPr>
          <w:w w:val="99"/>
        </w:rPr>
        <w:t xml:space="preserve"> </w:t>
      </w:r>
      <w:r w:rsidRPr="00113E4F">
        <w:t>uložené</w:t>
      </w:r>
      <w:r w:rsidRPr="00113E4F">
        <w:rPr>
          <w:spacing w:val="-8"/>
        </w:rPr>
        <w:t xml:space="preserve"> </w:t>
      </w:r>
      <w:r w:rsidRPr="00113E4F">
        <w:t>centrálně</w:t>
      </w:r>
      <w:r w:rsidRPr="00113E4F">
        <w:rPr>
          <w:spacing w:val="-8"/>
        </w:rPr>
        <w:t xml:space="preserve"> </w:t>
      </w:r>
      <w:r w:rsidRPr="00113E4F">
        <w:t>i</w:t>
      </w:r>
      <w:r w:rsidRPr="00113E4F">
        <w:rPr>
          <w:spacing w:val="-8"/>
        </w:rPr>
        <w:t xml:space="preserve"> </w:t>
      </w:r>
      <w:r w:rsidRPr="00113E4F">
        <w:t>svěřené</w:t>
      </w:r>
      <w:r w:rsidRPr="00113E4F">
        <w:rPr>
          <w:spacing w:val="-7"/>
        </w:rPr>
        <w:t xml:space="preserve"> </w:t>
      </w:r>
      <w:r w:rsidRPr="00113E4F">
        <w:t>základním</w:t>
      </w:r>
      <w:r w:rsidRPr="00113E4F">
        <w:rPr>
          <w:spacing w:val="-10"/>
        </w:rPr>
        <w:t xml:space="preserve"> </w:t>
      </w:r>
      <w:r w:rsidRPr="00113E4F">
        <w:t>pracovištím</w:t>
      </w:r>
      <w:r w:rsidRPr="00113E4F">
        <w:rPr>
          <w:spacing w:val="-9"/>
        </w:rPr>
        <w:t xml:space="preserve"> </w:t>
      </w:r>
      <w:r w:rsidRPr="00113E4F">
        <w:t>fakulty,</w:t>
      </w:r>
      <w:r w:rsidRPr="00113E4F">
        <w:rPr>
          <w:spacing w:val="-8"/>
        </w:rPr>
        <w:t xml:space="preserve"> </w:t>
      </w:r>
      <w:r w:rsidRPr="00113E4F">
        <w:t>organizuje</w:t>
      </w:r>
      <w:r w:rsidRPr="00113E4F">
        <w:rPr>
          <w:spacing w:val="-8"/>
        </w:rPr>
        <w:t xml:space="preserve"> </w:t>
      </w:r>
      <w:r w:rsidRPr="00113E4F">
        <w:t>jejich</w:t>
      </w:r>
      <w:r w:rsidRPr="00113E4F">
        <w:rPr>
          <w:spacing w:val="-7"/>
        </w:rPr>
        <w:t xml:space="preserve"> </w:t>
      </w:r>
      <w:r w:rsidRPr="00113E4F">
        <w:t>získávání</w:t>
      </w:r>
      <w:r w:rsidRPr="00113E4F">
        <w:rPr>
          <w:spacing w:val="-8"/>
        </w:rPr>
        <w:t xml:space="preserve"> </w:t>
      </w:r>
      <w:r w:rsidRPr="00113E4F">
        <w:t>a</w:t>
      </w:r>
      <w:r w:rsidRPr="00113E4F">
        <w:rPr>
          <w:w w:val="99"/>
        </w:rPr>
        <w:t xml:space="preserve"> </w:t>
      </w:r>
      <w:r w:rsidRPr="00113E4F">
        <w:t>vý</w:t>
      </w:r>
      <w:r w:rsidRPr="00113E4F">
        <w:rPr>
          <w:spacing w:val="-2"/>
        </w:rPr>
        <w:t>m</w:t>
      </w:r>
      <w:r w:rsidRPr="00113E4F">
        <w:t>ěnnou</w:t>
      </w:r>
      <w:r w:rsidRPr="00113E4F">
        <w:rPr>
          <w:spacing w:val="-9"/>
        </w:rPr>
        <w:t xml:space="preserve"> </w:t>
      </w:r>
      <w:r w:rsidRPr="00113E4F">
        <w:t>službu</w:t>
      </w:r>
      <w:r w:rsidRPr="00113E4F">
        <w:rPr>
          <w:spacing w:val="-8"/>
        </w:rPr>
        <w:t xml:space="preserve"> </w:t>
      </w:r>
      <w:r w:rsidRPr="00113E4F">
        <w:t>vnitrostátní</w:t>
      </w:r>
      <w:r w:rsidRPr="00113E4F">
        <w:rPr>
          <w:spacing w:val="-8"/>
        </w:rPr>
        <w:t xml:space="preserve"> </w:t>
      </w:r>
      <w:r w:rsidRPr="00113E4F">
        <w:t>i</w:t>
      </w:r>
      <w:r w:rsidRPr="00113E4F">
        <w:rPr>
          <w:spacing w:val="-8"/>
        </w:rPr>
        <w:t xml:space="preserve"> </w:t>
      </w:r>
      <w:r w:rsidRPr="00113E4F">
        <w:t>zahraniční.</w:t>
      </w:r>
      <w:r w:rsidRPr="00113E4F">
        <w:rPr>
          <w:spacing w:val="-8"/>
        </w:rPr>
        <w:t xml:space="preserve"> </w:t>
      </w:r>
      <w:r w:rsidRPr="00113E4F">
        <w:t>Poskytuje</w:t>
      </w:r>
      <w:r w:rsidRPr="00113E4F">
        <w:rPr>
          <w:spacing w:val="-8"/>
        </w:rPr>
        <w:t xml:space="preserve"> </w:t>
      </w:r>
      <w:r w:rsidRPr="00113E4F">
        <w:t>knihovnické</w:t>
      </w:r>
      <w:r w:rsidRPr="00113E4F">
        <w:rPr>
          <w:spacing w:val="-8"/>
        </w:rPr>
        <w:t xml:space="preserve"> </w:t>
      </w:r>
      <w:r w:rsidRPr="00113E4F">
        <w:t>a</w:t>
      </w:r>
      <w:r w:rsidRPr="00113E4F">
        <w:rPr>
          <w:spacing w:val="-8"/>
        </w:rPr>
        <w:t xml:space="preserve"> </w:t>
      </w:r>
      <w:r w:rsidRPr="00113E4F">
        <w:t>infor</w:t>
      </w:r>
      <w:r w:rsidRPr="00113E4F">
        <w:rPr>
          <w:spacing w:val="-2"/>
        </w:rPr>
        <w:t>ma</w:t>
      </w:r>
      <w:r w:rsidRPr="00113E4F">
        <w:t>ční</w:t>
      </w:r>
      <w:r w:rsidRPr="00113E4F">
        <w:rPr>
          <w:spacing w:val="-8"/>
        </w:rPr>
        <w:t xml:space="preserve"> </w:t>
      </w:r>
      <w:r w:rsidRPr="00113E4F">
        <w:t>služby</w:t>
      </w:r>
      <w:r w:rsidRPr="00113E4F">
        <w:rPr>
          <w:w w:val="99"/>
        </w:rPr>
        <w:t xml:space="preserve"> </w:t>
      </w:r>
      <w:r w:rsidRPr="00113E4F">
        <w:t>členům</w:t>
      </w:r>
      <w:r w:rsidRPr="00113E4F">
        <w:rPr>
          <w:spacing w:val="-8"/>
        </w:rPr>
        <w:t xml:space="preserve"> </w:t>
      </w:r>
      <w:r w:rsidRPr="00113E4F">
        <w:t>akade</w:t>
      </w:r>
      <w:r w:rsidRPr="00113E4F">
        <w:rPr>
          <w:spacing w:val="-2"/>
        </w:rPr>
        <w:t>m</w:t>
      </w:r>
      <w:r w:rsidRPr="00113E4F">
        <w:t>ické</w:t>
      </w:r>
      <w:r w:rsidRPr="00113E4F">
        <w:rPr>
          <w:spacing w:val="-6"/>
        </w:rPr>
        <w:t xml:space="preserve"> </w:t>
      </w:r>
      <w:r w:rsidRPr="00113E4F">
        <w:t>obce</w:t>
      </w:r>
      <w:r w:rsidRPr="00113E4F">
        <w:rPr>
          <w:spacing w:val="-6"/>
        </w:rPr>
        <w:t xml:space="preserve"> </w:t>
      </w:r>
      <w:r w:rsidRPr="00113E4F">
        <w:t>univerzity</w:t>
      </w:r>
      <w:r w:rsidRPr="00113E4F">
        <w:rPr>
          <w:spacing w:val="-6"/>
        </w:rPr>
        <w:t xml:space="preserve"> </w:t>
      </w:r>
      <w:r w:rsidRPr="00113E4F">
        <w:t>a</w:t>
      </w:r>
      <w:r w:rsidRPr="00113E4F">
        <w:rPr>
          <w:spacing w:val="-6"/>
        </w:rPr>
        <w:t xml:space="preserve"> </w:t>
      </w:r>
      <w:r w:rsidRPr="00113E4F">
        <w:t>odborné</w:t>
      </w:r>
      <w:r w:rsidRPr="00113E4F">
        <w:rPr>
          <w:spacing w:val="-6"/>
        </w:rPr>
        <w:t xml:space="preserve"> </w:t>
      </w:r>
      <w:r w:rsidRPr="00113E4F">
        <w:t>veřejnosti.</w:t>
      </w:r>
      <w:r w:rsidRPr="00113E4F">
        <w:rPr>
          <w:spacing w:val="-6"/>
        </w:rPr>
        <w:t xml:space="preserve"> </w:t>
      </w:r>
      <w:r w:rsidRPr="00113E4F">
        <w:t>Podílí</w:t>
      </w:r>
      <w:r w:rsidRPr="00113E4F">
        <w:rPr>
          <w:spacing w:val="-6"/>
        </w:rPr>
        <w:t xml:space="preserve"> </w:t>
      </w:r>
      <w:r w:rsidRPr="00113E4F">
        <w:t>se</w:t>
      </w:r>
      <w:r w:rsidRPr="00113E4F">
        <w:rPr>
          <w:spacing w:val="-6"/>
        </w:rPr>
        <w:t xml:space="preserve"> </w:t>
      </w:r>
      <w:r w:rsidRPr="00113E4F">
        <w:t>na</w:t>
      </w:r>
      <w:r w:rsidRPr="00113E4F">
        <w:rPr>
          <w:spacing w:val="-6"/>
        </w:rPr>
        <w:t xml:space="preserve"> </w:t>
      </w:r>
      <w:r w:rsidRPr="00113E4F">
        <w:t>přípravě</w:t>
      </w:r>
      <w:r w:rsidRPr="00113E4F">
        <w:rPr>
          <w:spacing w:val="-6"/>
        </w:rPr>
        <w:t xml:space="preserve"> </w:t>
      </w:r>
      <w:r w:rsidRPr="00113E4F">
        <w:t>studentů</w:t>
      </w:r>
      <w:r w:rsidRPr="00113E4F">
        <w:rPr>
          <w:spacing w:val="-6"/>
        </w:rPr>
        <w:t xml:space="preserve"> </w:t>
      </w:r>
      <w:r w:rsidRPr="00113E4F">
        <w:t>a</w:t>
      </w:r>
      <w:r w:rsidRPr="00113E4F">
        <w:rPr>
          <w:w w:val="99"/>
        </w:rPr>
        <w:t xml:space="preserve"> </w:t>
      </w:r>
      <w:r w:rsidRPr="00113E4F">
        <w:t>doktorandů</w:t>
      </w:r>
      <w:r w:rsidRPr="00113E4F">
        <w:rPr>
          <w:spacing w:val="-9"/>
        </w:rPr>
        <w:t xml:space="preserve"> </w:t>
      </w:r>
      <w:r w:rsidRPr="00113E4F">
        <w:t>v</w:t>
      </w:r>
      <w:r w:rsidRPr="00113E4F">
        <w:rPr>
          <w:spacing w:val="-8"/>
        </w:rPr>
        <w:t xml:space="preserve"> </w:t>
      </w:r>
      <w:r w:rsidRPr="00113E4F">
        <w:rPr>
          <w:spacing w:val="-2"/>
        </w:rPr>
        <w:t>m</w:t>
      </w:r>
      <w:r w:rsidRPr="00113E4F">
        <w:t>etodice</w:t>
      </w:r>
      <w:r w:rsidRPr="00113E4F">
        <w:rPr>
          <w:spacing w:val="-9"/>
        </w:rPr>
        <w:t xml:space="preserve"> </w:t>
      </w:r>
      <w:r w:rsidRPr="00113E4F">
        <w:t>vědecké</w:t>
      </w:r>
      <w:r w:rsidRPr="00113E4F">
        <w:rPr>
          <w:spacing w:val="-8"/>
        </w:rPr>
        <w:t xml:space="preserve"> </w:t>
      </w:r>
      <w:r w:rsidRPr="00113E4F">
        <w:t>činnosti.</w:t>
      </w:r>
    </w:p>
    <w:p w:rsidR="00B17E55" w:rsidRPr="00113E4F" w:rsidRDefault="00B17E55" w:rsidP="00540677">
      <w:pPr>
        <w:pStyle w:val="ListParagraph"/>
        <w:numPr>
          <w:ilvl w:val="0"/>
          <w:numId w:val="9"/>
        </w:numPr>
        <w:ind w:left="426"/>
      </w:pPr>
      <w:r w:rsidRPr="00113E4F">
        <w:t>Středisko</w:t>
      </w:r>
      <w:r w:rsidRPr="00113E4F">
        <w:rPr>
          <w:spacing w:val="-9"/>
        </w:rPr>
        <w:t xml:space="preserve"> </w:t>
      </w:r>
      <w:r w:rsidRPr="00113E4F">
        <w:t>řídí</w:t>
      </w:r>
      <w:r w:rsidRPr="00113E4F">
        <w:rPr>
          <w:spacing w:val="-8"/>
        </w:rPr>
        <w:t xml:space="preserve"> </w:t>
      </w:r>
      <w:r w:rsidRPr="00113E4F">
        <w:t>ředitel.</w:t>
      </w:r>
    </w:p>
    <w:p w:rsidR="00B17E55" w:rsidRPr="00113E4F" w:rsidRDefault="00B17E55" w:rsidP="00540677">
      <w:pPr>
        <w:pStyle w:val="ListParagraph"/>
        <w:numPr>
          <w:ilvl w:val="0"/>
          <w:numId w:val="9"/>
        </w:numPr>
        <w:ind w:left="426"/>
      </w:pPr>
      <w:r w:rsidRPr="00113E4F">
        <w:t>Ředitele</w:t>
      </w:r>
      <w:r w:rsidRPr="00113E4F">
        <w:rPr>
          <w:spacing w:val="-8"/>
        </w:rPr>
        <w:t xml:space="preserve"> </w:t>
      </w:r>
      <w:r w:rsidRPr="00113E4F">
        <w:t>j</w:t>
      </w:r>
      <w:r w:rsidRPr="00113E4F">
        <w:rPr>
          <w:spacing w:val="-2"/>
        </w:rPr>
        <w:t>m</w:t>
      </w:r>
      <w:r w:rsidRPr="00113E4F">
        <w:t>enuje</w:t>
      </w:r>
      <w:r>
        <w:t xml:space="preserve"> a odvolává</w:t>
      </w:r>
      <w:r w:rsidRPr="00113E4F">
        <w:rPr>
          <w:spacing w:val="-8"/>
        </w:rPr>
        <w:t xml:space="preserve"> </w:t>
      </w:r>
      <w:r w:rsidRPr="00113E4F">
        <w:t>děkan</w:t>
      </w:r>
      <w:r w:rsidRPr="00113E4F">
        <w:rPr>
          <w:spacing w:val="-8"/>
        </w:rPr>
        <w:t xml:space="preserve"> </w:t>
      </w:r>
      <w:r w:rsidRPr="00113E4F">
        <w:t>po</w:t>
      </w:r>
      <w:r w:rsidRPr="00113E4F">
        <w:rPr>
          <w:spacing w:val="-8"/>
        </w:rPr>
        <w:t xml:space="preserve"> </w:t>
      </w:r>
      <w:r w:rsidRPr="00113E4F">
        <w:t>vyjádření</w:t>
      </w:r>
      <w:r w:rsidRPr="00113E4F">
        <w:rPr>
          <w:spacing w:val="-8"/>
        </w:rPr>
        <w:t xml:space="preserve"> </w:t>
      </w:r>
      <w:r w:rsidRPr="00113E4F">
        <w:t>akade</w:t>
      </w:r>
      <w:r w:rsidRPr="00113E4F">
        <w:rPr>
          <w:spacing w:val="-2"/>
        </w:rPr>
        <w:t>m</w:t>
      </w:r>
      <w:r w:rsidRPr="00113E4F">
        <w:t>ického</w:t>
      </w:r>
      <w:r w:rsidRPr="00113E4F">
        <w:rPr>
          <w:spacing w:val="-8"/>
        </w:rPr>
        <w:t xml:space="preserve"> </w:t>
      </w:r>
      <w:r w:rsidRPr="00113E4F">
        <w:t>senátu</w:t>
      </w:r>
      <w:r w:rsidRPr="00113E4F">
        <w:rPr>
          <w:spacing w:val="-8"/>
        </w:rPr>
        <w:t xml:space="preserve"> </w:t>
      </w:r>
      <w:r w:rsidRPr="00113E4F">
        <w:t>fakulty.</w:t>
      </w:r>
    </w:p>
    <w:p w:rsidR="00B17E55" w:rsidRPr="00113E4F" w:rsidRDefault="00B17E55" w:rsidP="00540677">
      <w:pPr>
        <w:pStyle w:val="Heading2"/>
      </w:pPr>
      <w:r w:rsidRPr="00113E4F">
        <w:t>Článek 9 – Akademická obec</w:t>
      </w:r>
    </w:p>
    <w:p w:rsidR="00B17E55" w:rsidRPr="00113E4F" w:rsidRDefault="00B17E55" w:rsidP="00540677">
      <w:pPr>
        <w:pStyle w:val="ListParagraph"/>
        <w:numPr>
          <w:ilvl w:val="0"/>
          <w:numId w:val="10"/>
        </w:numPr>
        <w:ind w:left="426"/>
      </w:pPr>
      <w:r w:rsidRPr="00113E4F">
        <w:t>Akade</w:t>
      </w:r>
      <w:r w:rsidRPr="00113E4F">
        <w:rPr>
          <w:spacing w:val="-2"/>
        </w:rPr>
        <w:t>m</w:t>
      </w:r>
      <w:r w:rsidRPr="00113E4F">
        <w:t>ickou</w:t>
      </w:r>
      <w:r w:rsidRPr="00113E4F">
        <w:rPr>
          <w:spacing w:val="-9"/>
        </w:rPr>
        <w:t xml:space="preserve"> </w:t>
      </w:r>
      <w:r w:rsidRPr="00113E4F">
        <w:t>obec</w:t>
      </w:r>
      <w:r w:rsidRPr="00113E4F">
        <w:rPr>
          <w:spacing w:val="-8"/>
        </w:rPr>
        <w:t xml:space="preserve"> </w:t>
      </w:r>
      <w:r w:rsidRPr="00113E4F">
        <w:t>fakulty</w:t>
      </w:r>
      <w:r w:rsidRPr="00113E4F">
        <w:rPr>
          <w:spacing w:val="-9"/>
        </w:rPr>
        <w:t xml:space="preserve"> </w:t>
      </w:r>
      <w:r w:rsidRPr="00113E4F">
        <w:t>(dále</w:t>
      </w:r>
      <w:r w:rsidRPr="00113E4F">
        <w:rPr>
          <w:spacing w:val="-8"/>
        </w:rPr>
        <w:t xml:space="preserve"> </w:t>
      </w:r>
      <w:r w:rsidRPr="00113E4F">
        <w:t>jen</w:t>
      </w:r>
      <w:r w:rsidRPr="00113E4F">
        <w:rPr>
          <w:spacing w:val="-9"/>
        </w:rPr>
        <w:t xml:space="preserve"> </w:t>
      </w:r>
      <w:r w:rsidRPr="00113E4F">
        <w:t>„akade</w:t>
      </w:r>
      <w:r w:rsidRPr="00113E4F">
        <w:rPr>
          <w:spacing w:val="-2"/>
        </w:rPr>
        <w:t>m</w:t>
      </w:r>
      <w:r w:rsidRPr="00113E4F">
        <w:t>ická</w:t>
      </w:r>
      <w:r w:rsidRPr="00113E4F">
        <w:rPr>
          <w:spacing w:val="-8"/>
        </w:rPr>
        <w:t xml:space="preserve"> </w:t>
      </w:r>
      <w:r w:rsidRPr="00113E4F">
        <w:t>obec“)</w:t>
      </w:r>
      <w:r w:rsidRPr="00113E4F">
        <w:rPr>
          <w:spacing w:val="-8"/>
        </w:rPr>
        <w:t xml:space="preserve"> </w:t>
      </w:r>
      <w:r w:rsidRPr="00113E4F">
        <w:t>tvoří</w:t>
      </w:r>
      <w:r w:rsidRPr="00113E4F">
        <w:rPr>
          <w:spacing w:val="-9"/>
        </w:rPr>
        <w:t xml:space="preserve"> </w:t>
      </w:r>
      <w:r w:rsidRPr="00113E4F">
        <w:t>akade</w:t>
      </w:r>
      <w:r w:rsidRPr="00113E4F">
        <w:rPr>
          <w:spacing w:val="-2"/>
        </w:rPr>
        <w:t>m</w:t>
      </w:r>
      <w:r w:rsidRPr="00113E4F">
        <w:t>ičtí</w:t>
      </w:r>
      <w:r w:rsidRPr="00113E4F">
        <w:rPr>
          <w:spacing w:val="-8"/>
        </w:rPr>
        <w:t xml:space="preserve"> </w:t>
      </w:r>
      <w:r w:rsidRPr="00113E4F">
        <w:t>pracovníci</w:t>
      </w:r>
      <w:r w:rsidRPr="00113E4F">
        <w:rPr>
          <w:w w:val="99"/>
        </w:rPr>
        <w:t xml:space="preserve"> </w:t>
      </w:r>
      <w:r w:rsidRPr="00113E4F">
        <w:t>zařazení</w:t>
      </w:r>
      <w:r w:rsidRPr="00113E4F">
        <w:rPr>
          <w:spacing w:val="-6"/>
        </w:rPr>
        <w:t xml:space="preserve"> </w:t>
      </w:r>
      <w:r w:rsidRPr="00113E4F">
        <w:t>na</w:t>
      </w:r>
      <w:r w:rsidRPr="00113E4F">
        <w:rPr>
          <w:spacing w:val="-6"/>
        </w:rPr>
        <w:t xml:space="preserve"> </w:t>
      </w:r>
      <w:r w:rsidRPr="00113E4F">
        <w:t>fakultě</w:t>
      </w:r>
      <w:r w:rsidRPr="00113E4F">
        <w:rPr>
          <w:spacing w:val="-6"/>
        </w:rPr>
        <w:t xml:space="preserve"> </w:t>
      </w:r>
      <w:r w:rsidRPr="00113E4F">
        <w:t>a</w:t>
      </w:r>
      <w:r w:rsidRPr="00113E4F">
        <w:rPr>
          <w:spacing w:val="-6"/>
        </w:rPr>
        <w:t xml:space="preserve"> </w:t>
      </w:r>
      <w:r w:rsidRPr="00113E4F">
        <w:t>studenti</w:t>
      </w:r>
      <w:r w:rsidRPr="00113E4F">
        <w:rPr>
          <w:spacing w:val="-6"/>
        </w:rPr>
        <w:t xml:space="preserve"> </w:t>
      </w:r>
      <w:r w:rsidRPr="00113E4F">
        <w:t>všech</w:t>
      </w:r>
      <w:r w:rsidRPr="00113E4F">
        <w:rPr>
          <w:spacing w:val="-6"/>
        </w:rPr>
        <w:t xml:space="preserve"> </w:t>
      </w:r>
      <w:r w:rsidRPr="00113E4F">
        <w:t>studijních</w:t>
      </w:r>
      <w:r w:rsidRPr="00113E4F">
        <w:rPr>
          <w:spacing w:val="-6"/>
        </w:rPr>
        <w:t xml:space="preserve"> </w:t>
      </w:r>
      <w:r w:rsidRPr="00113E4F">
        <w:t>progra</w:t>
      </w:r>
      <w:r w:rsidRPr="00113E4F">
        <w:rPr>
          <w:spacing w:val="-2"/>
        </w:rPr>
        <w:t>m</w:t>
      </w:r>
      <w:r w:rsidRPr="00113E4F">
        <w:t>ů</w:t>
      </w:r>
      <w:r w:rsidRPr="00113E4F">
        <w:rPr>
          <w:spacing w:val="-6"/>
        </w:rPr>
        <w:t xml:space="preserve"> </w:t>
      </w:r>
      <w:r w:rsidRPr="00113E4F">
        <w:t>a</w:t>
      </w:r>
      <w:r w:rsidRPr="00113E4F">
        <w:rPr>
          <w:spacing w:val="-6"/>
        </w:rPr>
        <w:t xml:space="preserve"> </w:t>
      </w:r>
      <w:r w:rsidRPr="00113E4F">
        <w:t>forem</w:t>
      </w:r>
      <w:r w:rsidRPr="00113E4F">
        <w:rPr>
          <w:spacing w:val="-8"/>
        </w:rPr>
        <w:t xml:space="preserve"> </w:t>
      </w:r>
      <w:r w:rsidRPr="00113E4F">
        <w:t>studia</w:t>
      </w:r>
      <w:r w:rsidRPr="00113E4F">
        <w:rPr>
          <w:spacing w:val="-6"/>
        </w:rPr>
        <w:t xml:space="preserve"> </w:t>
      </w:r>
      <w:r w:rsidRPr="00113E4F">
        <w:t>zapsaní</w:t>
      </w:r>
      <w:r w:rsidRPr="00113E4F">
        <w:rPr>
          <w:spacing w:val="-6"/>
        </w:rPr>
        <w:t xml:space="preserve"> </w:t>
      </w:r>
      <w:r w:rsidRPr="00113E4F">
        <w:t>na</w:t>
      </w:r>
      <w:r w:rsidRPr="00113E4F">
        <w:rPr>
          <w:spacing w:val="-6"/>
        </w:rPr>
        <w:t xml:space="preserve"> </w:t>
      </w:r>
      <w:r w:rsidRPr="00113E4F">
        <w:t>fakultě.</w:t>
      </w:r>
      <w:r w:rsidRPr="00113E4F">
        <w:rPr>
          <w:rStyle w:val="FootnoteReference"/>
        </w:rPr>
        <w:footnoteReference w:id="4"/>
      </w:r>
      <w:r>
        <w:t xml:space="preserve"> Jsou-li pracovníci zařazeni na více fakultách, jsou členy akademické obce fakulty pouze tehdy, když si ji písemným prohlášením zvolí.</w:t>
      </w:r>
      <w:r>
        <w:rPr>
          <w:rStyle w:val="FootnoteReference"/>
        </w:rPr>
        <w:footnoteReference w:id="5"/>
      </w:r>
    </w:p>
    <w:p w:rsidR="00B17E55" w:rsidRPr="00113E4F" w:rsidRDefault="00B17E55" w:rsidP="00540677">
      <w:pPr>
        <w:pStyle w:val="ListParagraph"/>
        <w:numPr>
          <w:ilvl w:val="0"/>
          <w:numId w:val="10"/>
        </w:numPr>
        <w:ind w:left="426"/>
      </w:pPr>
      <w:r w:rsidRPr="00113E4F">
        <w:t>Členové</w:t>
      </w:r>
      <w:r w:rsidRPr="00113E4F">
        <w:rPr>
          <w:spacing w:val="-6"/>
        </w:rPr>
        <w:t xml:space="preserve"> </w:t>
      </w:r>
      <w:r w:rsidRPr="00113E4F">
        <w:t>akade</w:t>
      </w:r>
      <w:r w:rsidRPr="00113E4F">
        <w:rPr>
          <w:spacing w:val="-2"/>
        </w:rPr>
        <w:t>m</w:t>
      </w:r>
      <w:r w:rsidRPr="00113E4F">
        <w:t>ické</w:t>
      </w:r>
      <w:r w:rsidRPr="00113E4F">
        <w:rPr>
          <w:spacing w:val="-6"/>
        </w:rPr>
        <w:t xml:space="preserve"> </w:t>
      </w:r>
      <w:r w:rsidRPr="00113E4F">
        <w:t>obce</w:t>
      </w:r>
      <w:r w:rsidRPr="00113E4F">
        <w:rPr>
          <w:spacing w:val="-6"/>
        </w:rPr>
        <w:t xml:space="preserve"> </w:t>
      </w:r>
      <w:r w:rsidRPr="00113E4F">
        <w:rPr>
          <w:spacing w:val="-2"/>
        </w:rPr>
        <w:t>m</w:t>
      </w:r>
      <w:r w:rsidRPr="00113E4F">
        <w:t>ají</w:t>
      </w:r>
      <w:r w:rsidRPr="00113E4F">
        <w:rPr>
          <w:spacing w:val="-5"/>
        </w:rPr>
        <w:t xml:space="preserve"> </w:t>
      </w:r>
      <w:r w:rsidRPr="00113E4F">
        <w:t>právo</w:t>
      </w:r>
      <w:r w:rsidRPr="00113E4F">
        <w:rPr>
          <w:spacing w:val="-6"/>
        </w:rPr>
        <w:t xml:space="preserve"> </w:t>
      </w:r>
      <w:r w:rsidRPr="00113E4F">
        <w:t>volit</w:t>
      </w:r>
      <w:r w:rsidRPr="00113E4F">
        <w:rPr>
          <w:spacing w:val="-6"/>
        </w:rPr>
        <w:t xml:space="preserve"> </w:t>
      </w:r>
      <w:r w:rsidRPr="00113E4F">
        <w:t>a</w:t>
      </w:r>
      <w:r w:rsidRPr="00113E4F">
        <w:rPr>
          <w:spacing w:val="-6"/>
        </w:rPr>
        <w:t xml:space="preserve"> </w:t>
      </w:r>
      <w:r w:rsidRPr="00113E4F">
        <w:t>být</w:t>
      </w:r>
      <w:r w:rsidRPr="00113E4F">
        <w:rPr>
          <w:spacing w:val="-6"/>
        </w:rPr>
        <w:t xml:space="preserve"> </w:t>
      </w:r>
      <w:r w:rsidRPr="00113E4F">
        <w:t>voleni</w:t>
      </w:r>
      <w:r w:rsidRPr="00113E4F">
        <w:rPr>
          <w:spacing w:val="-5"/>
        </w:rPr>
        <w:t xml:space="preserve"> </w:t>
      </w:r>
      <w:r w:rsidRPr="00113E4F">
        <w:t>do</w:t>
      </w:r>
      <w:r w:rsidRPr="00113E4F">
        <w:rPr>
          <w:spacing w:val="-6"/>
        </w:rPr>
        <w:t xml:space="preserve"> </w:t>
      </w:r>
      <w:r w:rsidRPr="00113E4F">
        <w:t>orgá</w:t>
      </w:r>
      <w:r w:rsidRPr="00113E4F">
        <w:rPr>
          <w:spacing w:val="-2"/>
        </w:rPr>
        <w:t>n</w:t>
      </w:r>
      <w:r w:rsidRPr="00113E4F">
        <w:t>ů</w:t>
      </w:r>
      <w:r w:rsidRPr="00113E4F">
        <w:rPr>
          <w:spacing w:val="-6"/>
        </w:rPr>
        <w:t xml:space="preserve"> </w:t>
      </w:r>
      <w:r w:rsidRPr="00113E4F">
        <w:t>akade</w:t>
      </w:r>
      <w:r w:rsidRPr="00113E4F">
        <w:rPr>
          <w:spacing w:val="-2"/>
        </w:rPr>
        <w:t>m</w:t>
      </w:r>
      <w:r w:rsidRPr="00113E4F">
        <w:t>ické</w:t>
      </w:r>
      <w:r w:rsidRPr="00113E4F">
        <w:rPr>
          <w:spacing w:val="-6"/>
        </w:rPr>
        <w:t xml:space="preserve"> </w:t>
      </w:r>
      <w:r w:rsidRPr="00113E4F">
        <w:t>sa</w:t>
      </w:r>
      <w:r w:rsidRPr="00113E4F">
        <w:rPr>
          <w:spacing w:val="-2"/>
        </w:rPr>
        <w:t>m</w:t>
      </w:r>
      <w:r w:rsidRPr="00113E4F">
        <w:t>osprávy fakulty.</w:t>
      </w:r>
      <w:r w:rsidRPr="00113E4F">
        <w:rPr>
          <w:spacing w:val="-7"/>
        </w:rPr>
        <w:t xml:space="preserve"> </w:t>
      </w:r>
      <w:r w:rsidRPr="00113E4F">
        <w:t>Podrobnosti</w:t>
      </w:r>
      <w:r w:rsidRPr="00113E4F">
        <w:rPr>
          <w:spacing w:val="-7"/>
        </w:rPr>
        <w:t xml:space="preserve"> </w:t>
      </w:r>
      <w:r w:rsidRPr="00113E4F">
        <w:t>stanoví</w:t>
      </w:r>
      <w:r w:rsidRPr="00113E4F">
        <w:rPr>
          <w:spacing w:val="-6"/>
        </w:rPr>
        <w:t xml:space="preserve"> </w:t>
      </w:r>
      <w:r w:rsidRPr="00113E4F">
        <w:t>tento</w:t>
      </w:r>
      <w:r w:rsidRPr="00113E4F">
        <w:rPr>
          <w:spacing w:val="-7"/>
        </w:rPr>
        <w:t xml:space="preserve"> </w:t>
      </w:r>
      <w:r w:rsidRPr="00113E4F">
        <w:t>statut.</w:t>
      </w:r>
    </w:p>
    <w:p w:rsidR="00B17E55" w:rsidRPr="00113E4F" w:rsidRDefault="00B17E55" w:rsidP="00540677">
      <w:pPr>
        <w:pStyle w:val="ListParagraph"/>
        <w:numPr>
          <w:ilvl w:val="0"/>
          <w:numId w:val="10"/>
        </w:numPr>
        <w:ind w:left="426"/>
      </w:pPr>
      <w:r w:rsidRPr="00113E4F">
        <w:t>Členové</w:t>
      </w:r>
      <w:r w:rsidRPr="00113E4F">
        <w:rPr>
          <w:spacing w:val="-7"/>
        </w:rPr>
        <w:t xml:space="preserve"> </w:t>
      </w:r>
      <w:r w:rsidRPr="00113E4F">
        <w:t>akade</w:t>
      </w:r>
      <w:r w:rsidRPr="00113E4F">
        <w:rPr>
          <w:spacing w:val="-2"/>
        </w:rPr>
        <w:t>m</w:t>
      </w:r>
      <w:r w:rsidRPr="00113E4F">
        <w:t>ické</w:t>
      </w:r>
      <w:r w:rsidRPr="00113E4F">
        <w:rPr>
          <w:spacing w:val="-6"/>
        </w:rPr>
        <w:t xml:space="preserve"> </w:t>
      </w:r>
      <w:r w:rsidRPr="00113E4F">
        <w:t>obce</w:t>
      </w:r>
      <w:r w:rsidRPr="00113E4F">
        <w:rPr>
          <w:spacing w:val="-6"/>
        </w:rPr>
        <w:t xml:space="preserve"> </w:t>
      </w:r>
      <w:r w:rsidRPr="00113E4F">
        <w:rPr>
          <w:spacing w:val="-2"/>
        </w:rPr>
        <w:t>m</w:t>
      </w:r>
      <w:r w:rsidRPr="00113E4F">
        <w:t>ají</w:t>
      </w:r>
      <w:r w:rsidRPr="00113E4F">
        <w:rPr>
          <w:spacing w:val="-6"/>
        </w:rPr>
        <w:t xml:space="preserve"> </w:t>
      </w:r>
      <w:r w:rsidRPr="00113E4F">
        <w:t>právo</w:t>
      </w:r>
      <w:r w:rsidRPr="00113E4F">
        <w:rPr>
          <w:spacing w:val="-6"/>
        </w:rPr>
        <w:t xml:space="preserve"> </w:t>
      </w:r>
      <w:r w:rsidRPr="00113E4F">
        <w:t>být</w:t>
      </w:r>
      <w:r w:rsidRPr="00113E4F">
        <w:rPr>
          <w:spacing w:val="-7"/>
        </w:rPr>
        <w:t xml:space="preserve"> </w:t>
      </w:r>
      <w:r w:rsidRPr="00113E4F">
        <w:t>infor</w:t>
      </w:r>
      <w:r w:rsidRPr="00113E4F">
        <w:rPr>
          <w:spacing w:val="-2"/>
        </w:rPr>
        <w:t>m</w:t>
      </w:r>
      <w:r w:rsidRPr="00113E4F">
        <w:t>ováni</w:t>
      </w:r>
      <w:r w:rsidRPr="00113E4F">
        <w:rPr>
          <w:spacing w:val="-6"/>
        </w:rPr>
        <w:t xml:space="preserve"> </w:t>
      </w:r>
      <w:r w:rsidRPr="00113E4F">
        <w:t>o</w:t>
      </w:r>
      <w:r w:rsidRPr="00113E4F">
        <w:rPr>
          <w:spacing w:val="-6"/>
        </w:rPr>
        <w:t xml:space="preserve"> </w:t>
      </w:r>
      <w:r w:rsidRPr="00113E4F">
        <w:t>doku</w:t>
      </w:r>
      <w:r w:rsidRPr="00113E4F">
        <w:rPr>
          <w:spacing w:val="-2"/>
        </w:rPr>
        <w:t>m</w:t>
      </w:r>
      <w:r w:rsidRPr="00113E4F">
        <w:t>entech</w:t>
      </w:r>
      <w:r w:rsidRPr="00113E4F">
        <w:rPr>
          <w:spacing w:val="-6"/>
        </w:rPr>
        <w:t xml:space="preserve"> </w:t>
      </w:r>
      <w:r w:rsidRPr="00113E4F">
        <w:t>a</w:t>
      </w:r>
      <w:r w:rsidRPr="00113E4F">
        <w:rPr>
          <w:spacing w:val="-6"/>
        </w:rPr>
        <w:t xml:space="preserve"> </w:t>
      </w:r>
      <w:r w:rsidRPr="00113E4F">
        <w:t>opatřeních,</w:t>
      </w:r>
      <w:r w:rsidRPr="00113E4F">
        <w:rPr>
          <w:spacing w:val="-6"/>
        </w:rPr>
        <w:t xml:space="preserve"> </w:t>
      </w:r>
      <w:r w:rsidRPr="00113E4F">
        <w:t>ji</w:t>
      </w:r>
      <w:r w:rsidRPr="00113E4F">
        <w:rPr>
          <w:spacing w:val="-2"/>
        </w:rPr>
        <w:t>m</w:t>
      </w:r>
      <w:r w:rsidRPr="00113E4F">
        <w:t>iž</w:t>
      </w:r>
      <w:r w:rsidRPr="00113E4F">
        <w:rPr>
          <w:w w:val="99"/>
        </w:rPr>
        <w:t xml:space="preserve"> </w:t>
      </w:r>
      <w:r w:rsidRPr="00113E4F">
        <w:t>se</w:t>
      </w:r>
      <w:r w:rsidRPr="00113E4F">
        <w:rPr>
          <w:spacing w:val="-5"/>
        </w:rPr>
        <w:t xml:space="preserve"> </w:t>
      </w:r>
      <w:r w:rsidRPr="00113E4F">
        <w:t>zabývají</w:t>
      </w:r>
      <w:r w:rsidRPr="00113E4F">
        <w:rPr>
          <w:spacing w:val="-4"/>
        </w:rPr>
        <w:t xml:space="preserve"> </w:t>
      </w:r>
      <w:r w:rsidRPr="00113E4F">
        <w:t>orgány</w:t>
      </w:r>
      <w:r w:rsidRPr="00113E4F">
        <w:rPr>
          <w:spacing w:val="-5"/>
        </w:rPr>
        <w:t xml:space="preserve"> </w:t>
      </w:r>
      <w:r w:rsidRPr="00113E4F">
        <w:t>akade</w:t>
      </w:r>
      <w:r w:rsidRPr="00113E4F">
        <w:rPr>
          <w:spacing w:val="-2"/>
        </w:rPr>
        <w:t>m</w:t>
      </w:r>
      <w:r w:rsidRPr="00113E4F">
        <w:t>ické</w:t>
      </w:r>
      <w:r w:rsidRPr="00113E4F">
        <w:rPr>
          <w:spacing w:val="-4"/>
        </w:rPr>
        <w:t xml:space="preserve"> </w:t>
      </w:r>
      <w:r w:rsidRPr="00113E4F">
        <w:t>sa</w:t>
      </w:r>
      <w:r w:rsidRPr="00113E4F">
        <w:rPr>
          <w:spacing w:val="-2"/>
        </w:rPr>
        <w:t>m</w:t>
      </w:r>
      <w:r w:rsidRPr="00113E4F">
        <w:t>osprávy,</w:t>
      </w:r>
      <w:r w:rsidRPr="00113E4F">
        <w:rPr>
          <w:spacing w:val="-5"/>
        </w:rPr>
        <w:t xml:space="preserve"> </w:t>
      </w:r>
      <w:r w:rsidRPr="00113E4F">
        <w:t>vyjadřovat</w:t>
      </w:r>
      <w:r w:rsidRPr="00113E4F">
        <w:rPr>
          <w:spacing w:val="-4"/>
        </w:rPr>
        <w:t xml:space="preserve"> </w:t>
      </w:r>
      <w:r w:rsidRPr="00113E4F">
        <w:t>se</w:t>
      </w:r>
      <w:r w:rsidRPr="00113E4F">
        <w:rPr>
          <w:spacing w:val="-5"/>
        </w:rPr>
        <w:t xml:space="preserve"> </w:t>
      </w:r>
      <w:r w:rsidRPr="00113E4F">
        <w:t>k</w:t>
      </w:r>
      <w:r w:rsidRPr="00113E4F">
        <w:rPr>
          <w:spacing w:val="-4"/>
        </w:rPr>
        <w:t xml:space="preserve"> </w:t>
      </w:r>
      <w:r w:rsidRPr="00113E4F">
        <w:t>nim</w:t>
      </w:r>
      <w:r w:rsidRPr="00113E4F">
        <w:rPr>
          <w:spacing w:val="-6"/>
        </w:rPr>
        <w:t xml:space="preserve"> </w:t>
      </w:r>
      <w:r w:rsidRPr="00113E4F">
        <w:t>a</w:t>
      </w:r>
      <w:r w:rsidRPr="00113E4F">
        <w:rPr>
          <w:spacing w:val="-5"/>
        </w:rPr>
        <w:t xml:space="preserve"> </w:t>
      </w:r>
      <w:r w:rsidRPr="00113E4F">
        <w:t>podávat</w:t>
      </w:r>
      <w:r w:rsidRPr="00113E4F">
        <w:rPr>
          <w:spacing w:val="-4"/>
        </w:rPr>
        <w:t xml:space="preserve"> </w:t>
      </w:r>
      <w:r w:rsidRPr="00113E4F">
        <w:t>připo</w:t>
      </w:r>
      <w:r w:rsidRPr="00113E4F">
        <w:rPr>
          <w:spacing w:val="-2"/>
        </w:rPr>
        <w:t>m</w:t>
      </w:r>
      <w:r w:rsidRPr="00113E4F">
        <w:t>ínky</w:t>
      </w:r>
      <w:r w:rsidRPr="00113E4F">
        <w:rPr>
          <w:spacing w:val="-5"/>
        </w:rPr>
        <w:t xml:space="preserve"> </w:t>
      </w:r>
      <w:r w:rsidRPr="00113E4F">
        <w:t>k činnosti</w:t>
      </w:r>
      <w:r w:rsidRPr="00113E4F">
        <w:rPr>
          <w:spacing w:val="-8"/>
        </w:rPr>
        <w:t xml:space="preserve"> </w:t>
      </w:r>
      <w:r w:rsidRPr="00113E4F">
        <w:t>orgánů</w:t>
      </w:r>
      <w:r w:rsidRPr="00113E4F">
        <w:rPr>
          <w:spacing w:val="-8"/>
        </w:rPr>
        <w:t xml:space="preserve"> </w:t>
      </w:r>
      <w:r w:rsidRPr="00113E4F">
        <w:t>fakulty</w:t>
      </w:r>
      <w:r w:rsidRPr="00113E4F">
        <w:rPr>
          <w:spacing w:val="-8"/>
        </w:rPr>
        <w:t xml:space="preserve"> </w:t>
      </w:r>
      <w:r w:rsidRPr="00113E4F">
        <w:t>a</w:t>
      </w:r>
      <w:r w:rsidRPr="00113E4F">
        <w:rPr>
          <w:spacing w:val="-8"/>
        </w:rPr>
        <w:t xml:space="preserve"> </w:t>
      </w:r>
      <w:r w:rsidRPr="00113E4F">
        <w:t>univerzity.</w:t>
      </w:r>
    </w:p>
    <w:p w:rsidR="00B17E55" w:rsidRPr="00113E4F" w:rsidRDefault="00B17E55" w:rsidP="00540677">
      <w:pPr>
        <w:pStyle w:val="ListParagraph"/>
        <w:numPr>
          <w:ilvl w:val="0"/>
          <w:numId w:val="10"/>
        </w:numPr>
        <w:ind w:left="426"/>
      </w:pPr>
      <w:r w:rsidRPr="00113E4F">
        <w:t>Členové</w:t>
      </w:r>
      <w:r w:rsidRPr="00113E4F">
        <w:rPr>
          <w:spacing w:val="-7"/>
        </w:rPr>
        <w:t xml:space="preserve"> </w:t>
      </w:r>
      <w:r w:rsidRPr="00113E4F">
        <w:t>akade</w:t>
      </w:r>
      <w:r w:rsidRPr="00113E4F">
        <w:rPr>
          <w:spacing w:val="-2"/>
        </w:rPr>
        <w:t>m</w:t>
      </w:r>
      <w:r w:rsidRPr="00113E4F">
        <w:t>ické</w:t>
      </w:r>
      <w:r w:rsidRPr="00113E4F">
        <w:rPr>
          <w:spacing w:val="-7"/>
        </w:rPr>
        <w:t xml:space="preserve"> </w:t>
      </w:r>
      <w:r w:rsidRPr="00113E4F">
        <w:t>obce</w:t>
      </w:r>
      <w:r w:rsidRPr="00113E4F">
        <w:rPr>
          <w:spacing w:val="-7"/>
        </w:rPr>
        <w:t xml:space="preserve"> </w:t>
      </w:r>
      <w:r w:rsidRPr="00113E4F">
        <w:rPr>
          <w:spacing w:val="-2"/>
        </w:rPr>
        <w:t>m</w:t>
      </w:r>
      <w:r w:rsidRPr="00113E4F">
        <w:t>ají</w:t>
      </w:r>
      <w:r w:rsidRPr="00113E4F">
        <w:rPr>
          <w:spacing w:val="-7"/>
        </w:rPr>
        <w:t xml:space="preserve"> </w:t>
      </w:r>
      <w:r w:rsidRPr="00113E4F">
        <w:t>právo</w:t>
      </w:r>
      <w:r w:rsidRPr="00113E4F">
        <w:rPr>
          <w:spacing w:val="-7"/>
        </w:rPr>
        <w:t xml:space="preserve"> </w:t>
      </w:r>
      <w:r w:rsidRPr="00113E4F">
        <w:t>se</w:t>
      </w:r>
      <w:r w:rsidRPr="00113E4F">
        <w:rPr>
          <w:spacing w:val="-7"/>
        </w:rPr>
        <w:t xml:space="preserve"> </w:t>
      </w:r>
      <w:r w:rsidRPr="00113E4F">
        <w:t>účastnit</w:t>
      </w:r>
      <w:r w:rsidRPr="00113E4F">
        <w:rPr>
          <w:spacing w:val="-7"/>
        </w:rPr>
        <w:t xml:space="preserve"> </w:t>
      </w:r>
      <w:r w:rsidRPr="00113E4F">
        <w:t>zasedání</w:t>
      </w:r>
      <w:r w:rsidRPr="00113E4F">
        <w:rPr>
          <w:spacing w:val="-7"/>
        </w:rPr>
        <w:t xml:space="preserve"> </w:t>
      </w:r>
      <w:r w:rsidRPr="00113E4F">
        <w:t>akade</w:t>
      </w:r>
      <w:r w:rsidRPr="00113E4F">
        <w:rPr>
          <w:spacing w:val="-2"/>
        </w:rPr>
        <w:t>m</w:t>
      </w:r>
      <w:r w:rsidRPr="00113E4F">
        <w:t>ického</w:t>
      </w:r>
      <w:r w:rsidRPr="00113E4F">
        <w:rPr>
          <w:spacing w:val="-7"/>
        </w:rPr>
        <w:t xml:space="preserve"> </w:t>
      </w:r>
      <w:r w:rsidRPr="00113E4F">
        <w:t>senátu</w:t>
      </w:r>
      <w:r w:rsidRPr="00113E4F">
        <w:rPr>
          <w:spacing w:val="-7"/>
        </w:rPr>
        <w:t xml:space="preserve"> </w:t>
      </w:r>
      <w:r w:rsidRPr="00113E4F">
        <w:t>fakulty</w:t>
      </w:r>
      <w:r w:rsidRPr="00113E4F">
        <w:rPr>
          <w:spacing w:val="-7"/>
        </w:rPr>
        <w:t xml:space="preserve"> </w:t>
      </w:r>
      <w:r w:rsidRPr="00113E4F">
        <w:t>a</w:t>
      </w:r>
      <w:r w:rsidRPr="00113E4F">
        <w:rPr>
          <w:w w:val="99"/>
        </w:rPr>
        <w:t xml:space="preserve"> </w:t>
      </w:r>
      <w:r w:rsidRPr="00113E4F">
        <w:t>vědecké</w:t>
      </w:r>
      <w:r w:rsidRPr="00113E4F">
        <w:rPr>
          <w:spacing w:val="-7"/>
        </w:rPr>
        <w:t xml:space="preserve"> </w:t>
      </w:r>
      <w:r w:rsidRPr="00113E4F">
        <w:t>rady</w:t>
      </w:r>
      <w:r w:rsidRPr="00113E4F">
        <w:rPr>
          <w:spacing w:val="-6"/>
        </w:rPr>
        <w:t xml:space="preserve"> </w:t>
      </w:r>
      <w:r w:rsidRPr="00113E4F">
        <w:t>fakulty,</w:t>
      </w:r>
      <w:r w:rsidRPr="00113E4F">
        <w:rPr>
          <w:spacing w:val="-7"/>
        </w:rPr>
        <w:t xml:space="preserve"> </w:t>
      </w:r>
      <w:r w:rsidRPr="00113E4F">
        <w:t>pokud</w:t>
      </w:r>
      <w:r w:rsidRPr="00113E4F">
        <w:rPr>
          <w:spacing w:val="-7"/>
        </w:rPr>
        <w:t xml:space="preserve"> </w:t>
      </w:r>
      <w:r w:rsidRPr="00113E4F">
        <w:t>nejsou</w:t>
      </w:r>
      <w:r w:rsidRPr="00113E4F">
        <w:rPr>
          <w:spacing w:val="-6"/>
        </w:rPr>
        <w:t xml:space="preserve"> </w:t>
      </w:r>
      <w:r w:rsidRPr="00113E4F">
        <w:t>zasedání</w:t>
      </w:r>
      <w:r w:rsidRPr="00113E4F">
        <w:rPr>
          <w:spacing w:val="-7"/>
        </w:rPr>
        <w:t xml:space="preserve"> </w:t>
      </w:r>
      <w:r w:rsidRPr="00113E4F">
        <w:t>vědecké</w:t>
      </w:r>
      <w:r w:rsidRPr="00113E4F">
        <w:rPr>
          <w:spacing w:val="-6"/>
        </w:rPr>
        <w:t xml:space="preserve"> </w:t>
      </w:r>
      <w:r w:rsidRPr="00113E4F">
        <w:t>rady</w:t>
      </w:r>
      <w:r w:rsidRPr="00113E4F">
        <w:rPr>
          <w:spacing w:val="-7"/>
        </w:rPr>
        <w:t xml:space="preserve"> </w:t>
      </w:r>
      <w:r w:rsidRPr="00113E4F">
        <w:t>fakulty</w:t>
      </w:r>
      <w:r w:rsidRPr="00113E4F">
        <w:rPr>
          <w:spacing w:val="-6"/>
        </w:rPr>
        <w:t xml:space="preserve"> </w:t>
      </w:r>
      <w:r w:rsidRPr="00113E4F">
        <w:t>prohlášena</w:t>
      </w:r>
      <w:r w:rsidRPr="00113E4F">
        <w:rPr>
          <w:spacing w:val="-7"/>
        </w:rPr>
        <w:t xml:space="preserve"> </w:t>
      </w:r>
      <w:r w:rsidRPr="00113E4F">
        <w:t>za</w:t>
      </w:r>
      <w:r w:rsidRPr="00113E4F">
        <w:rPr>
          <w:spacing w:val="-6"/>
        </w:rPr>
        <w:t xml:space="preserve"> </w:t>
      </w:r>
      <w:r w:rsidRPr="00113E4F">
        <w:t>uzavřená.</w:t>
      </w:r>
    </w:p>
    <w:p w:rsidR="00B17E55" w:rsidRPr="00113E4F" w:rsidRDefault="00B17E55" w:rsidP="00540677">
      <w:pPr>
        <w:pStyle w:val="ListParagraph"/>
        <w:numPr>
          <w:ilvl w:val="0"/>
          <w:numId w:val="10"/>
        </w:numPr>
        <w:ind w:left="426"/>
      </w:pPr>
      <w:r w:rsidRPr="00113E4F">
        <w:t>Členové</w:t>
      </w:r>
      <w:r w:rsidRPr="00113E4F">
        <w:rPr>
          <w:spacing w:val="-8"/>
        </w:rPr>
        <w:t xml:space="preserve"> </w:t>
      </w:r>
      <w:r w:rsidRPr="00113E4F">
        <w:t>akade</w:t>
      </w:r>
      <w:r w:rsidRPr="00113E4F">
        <w:rPr>
          <w:spacing w:val="-2"/>
        </w:rPr>
        <w:t>m</w:t>
      </w:r>
      <w:r w:rsidRPr="00113E4F">
        <w:t>ické</w:t>
      </w:r>
      <w:r w:rsidRPr="00113E4F">
        <w:rPr>
          <w:spacing w:val="-7"/>
        </w:rPr>
        <w:t xml:space="preserve"> </w:t>
      </w:r>
      <w:r w:rsidRPr="00113E4F">
        <w:t>obce</w:t>
      </w:r>
      <w:r w:rsidRPr="00113E4F">
        <w:rPr>
          <w:spacing w:val="-8"/>
        </w:rPr>
        <w:t xml:space="preserve"> </w:t>
      </w:r>
      <w:r w:rsidRPr="00113E4F">
        <w:t>jsou</w:t>
      </w:r>
      <w:r w:rsidRPr="00113E4F">
        <w:rPr>
          <w:spacing w:val="-7"/>
        </w:rPr>
        <w:t xml:space="preserve"> </w:t>
      </w:r>
      <w:r w:rsidRPr="00113E4F">
        <w:t>povinni</w:t>
      </w:r>
      <w:r w:rsidRPr="00113E4F">
        <w:rPr>
          <w:spacing w:val="-8"/>
        </w:rPr>
        <w:t xml:space="preserve"> </w:t>
      </w:r>
      <w:r w:rsidRPr="00113E4F">
        <w:t>dodržovat</w:t>
      </w:r>
      <w:r w:rsidRPr="00113E4F">
        <w:rPr>
          <w:spacing w:val="-7"/>
        </w:rPr>
        <w:t xml:space="preserve"> </w:t>
      </w:r>
      <w:r w:rsidRPr="00113E4F">
        <w:t>vnitřní</w:t>
      </w:r>
      <w:r w:rsidRPr="00113E4F">
        <w:rPr>
          <w:spacing w:val="-8"/>
        </w:rPr>
        <w:t xml:space="preserve"> </w:t>
      </w:r>
      <w:r w:rsidRPr="00113E4F">
        <w:t>předpisy</w:t>
      </w:r>
      <w:r w:rsidRPr="00113E4F">
        <w:rPr>
          <w:spacing w:val="-7"/>
        </w:rPr>
        <w:t xml:space="preserve"> </w:t>
      </w:r>
      <w:r w:rsidRPr="00113E4F">
        <w:t>univerzity</w:t>
      </w:r>
      <w:r w:rsidRPr="00113E4F">
        <w:rPr>
          <w:spacing w:val="-8"/>
        </w:rPr>
        <w:t xml:space="preserve"> </w:t>
      </w:r>
      <w:r w:rsidRPr="00113E4F">
        <w:t>a</w:t>
      </w:r>
      <w:r w:rsidRPr="00113E4F">
        <w:rPr>
          <w:spacing w:val="-7"/>
        </w:rPr>
        <w:t xml:space="preserve"> </w:t>
      </w:r>
      <w:r w:rsidRPr="00113E4F">
        <w:t>fakulty.</w:t>
      </w:r>
    </w:p>
    <w:p w:rsidR="00B17E55" w:rsidRPr="00113E4F" w:rsidRDefault="00B17E55" w:rsidP="00540677">
      <w:pPr>
        <w:pStyle w:val="Heading2"/>
      </w:pPr>
      <w:r w:rsidRPr="00113E4F">
        <w:t>Článek 10 – Orgány akademické samosprávy</w:t>
      </w:r>
    </w:p>
    <w:p w:rsidR="00B17E55" w:rsidRPr="00113E4F" w:rsidRDefault="00B17E55" w:rsidP="00540677">
      <w:pPr>
        <w:pStyle w:val="ListParagraph"/>
        <w:numPr>
          <w:ilvl w:val="0"/>
          <w:numId w:val="11"/>
        </w:numPr>
        <w:ind w:left="426"/>
      </w:pPr>
      <w:r w:rsidRPr="00113E4F">
        <w:t>Vykonavateli</w:t>
      </w:r>
      <w:r w:rsidRPr="00113E4F">
        <w:rPr>
          <w:spacing w:val="-11"/>
        </w:rPr>
        <w:t xml:space="preserve"> </w:t>
      </w:r>
      <w:r w:rsidRPr="00113E4F">
        <w:t>akade</w:t>
      </w:r>
      <w:r w:rsidRPr="00113E4F">
        <w:rPr>
          <w:spacing w:val="-2"/>
        </w:rPr>
        <w:t>m</w:t>
      </w:r>
      <w:r w:rsidRPr="00113E4F">
        <w:t>ické</w:t>
      </w:r>
      <w:r w:rsidRPr="00113E4F">
        <w:rPr>
          <w:spacing w:val="-10"/>
        </w:rPr>
        <w:t xml:space="preserve"> </w:t>
      </w:r>
      <w:r w:rsidRPr="00113E4F">
        <w:t>sa</w:t>
      </w:r>
      <w:r w:rsidRPr="00113E4F">
        <w:rPr>
          <w:spacing w:val="-2"/>
        </w:rPr>
        <w:t>m</w:t>
      </w:r>
      <w:r w:rsidRPr="00113E4F">
        <w:t>osprávy</w:t>
      </w:r>
      <w:r w:rsidRPr="00113E4F">
        <w:rPr>
          <w:spacing w:val="-11"/>
        </w:rPr>
        <w:t xml:space="preserve"> </w:t>
      </w:r>
      <w:r w:rsidRPr="00113E4F">
        <w:t>jsou</w:t>
      </w:r>
      <w:r w:rsidRPr="00113E4F">
        <w:rPr>
          <w:spacing w:val="-10"/>
        </w:rPr>
        <w:t xml:space="preserve"> </w:t>
      </w:r>
      <w:r w:rsidRPr="00113E4F">
        <w:t>sa</w:t>
      </w:r>
      <w:r w:rsidRPr="00113E4F">
        <w:rPr>
          <w:spacing w:val="-2"/>
        </w:rPr>
        <w:t>m</w:t>
      </w:r>
      <w:r w:rsidRPr="00113E4F">
        <w:t>osprávné</w:t>
      </w:r>
      <w:r w:rsidRPr="00113E4F">
        <w:rPr>
          <w:spacing w:val="-10"/>
        </w:rPr>
        <w:t xml:space="preserve"> </w:t>
      </w:r>
      <w:r w:rsidRPr="00113E4F">
        <w:t>akade</w:t>
      </w:r>
      <w:r w:rsidRPr="00113E4F">
        <w:rPr>
          <w:spacing w:val="-2"/>
        </w:rPr>
        <w:t>m</w:t>
      </w:r>
      <w:r w:rsidRPr="00113E4F">
        <w:t>ické</w:t>
      </w:r>
      <w:r w:rsidRPr="00113E4F">
        <w:rPr>
          <w:spacing w:val="-11"/>
        </w:rPr>
        <w:t xml:space="preserve"> </w:t>
      </w:r>
      <w:r w:rsidRPr="00113E4F">
        <w:t>orgány.</w:t>
      </w:r>
    </w:p>
    <w:p w:rsidR="00B17E55" w:rsidRPr="00113E4F" w:rsidRDefault="00B17E55" w:rsidP="00540677">
      <w:pPr>
        <w:pStyle w:val="ListParagraph"/>
        <w:numPr>
          <w:ilvl w:val="0"/>
          <w:numId w:val="11"/>
        </w:numPr>
        <w:ind w:left="426"/>
      </w:pPr>
      <w:r w:rsidRPr="00113E4F">
        <w:t>Akade</w:t>
      </w:r>
      <w:r w:rsidRPr="00113E4F">
        <w:rPr>
          <w:spacing w:val="-2"/>
        </w:rPr>
        <w:t>m</w:t>
      </w:r>
      <w:r w:rsidRPr="00113E4F">
        <w:t>ický</w:t>
      </w:r>
      <w:r w:rsidRPr="00113E4F">
        <w:rPr>
          <w:spacing w:val="-2"/>
        </w:rPr>
        <w:t>m</w:t>
      </w:r>
      <w:r w:rsidRPr="00113E4F">
        <w:t>i</w:t>
      </w:r>
      <w:r w:rsidRPr="00113E4F">
        <w:rPr>
          <w:spacing w:val="-10"/>
        </w:rPr>
        <w:t xml:space="preserve"> </w:t>
      </w:r>
      <w:r w:rsidRPr="00113E4F">
        <w:t>sa</w:t>
      </w:r>
      <w:r w:rsidRPr="00113E4F">
        <w:rPr>
          <w:spacing w:val="-2"/>
        </w:rPr>
        <w:t>m</w:t>
      </w:r>
      <w:r w:rsidRPr="00113E4F">
        <w:t>osprávný</w:t>
      </w:r>
      <w:r w:rsidRPr="00113E4F">
        <w:rPr>
          <w:spacing w:val="-2"/>
        </w:rPr>
        <w:t>m</w:t>
      </w:r>
      <w:r w:rsidRPr="00113E4F">
        <w:t>i</w:t>
      </w:r>
      <w:r w:rsidRPr="00113E4F">
        <w:rPr>
          <w:spacing w:val="-9"/>
        </w:rPr>
        <w:t xml:space="preserve"> </w:t>
      </w:r>
      <w:r w:rsidRPr="00113E4F">
        <w:t>orgány</w:t>
      </w:r>
      <w:r w:rsidRPr="00113E4F">
        <w:rPr>
          <w:spacing w:val="-10"/>
        </w:rPr>
        <w:t xml:space="preserve"> </w:t>
      </w:r>
      <w:r w:rsidRPr="00113E4F">
        <w:t>fakulty</w:t>
      </w:r>
      <w:r w:rsidRPr="00113E4F">
        <w:rPr>
          <w:spacing w:val="-9"/>
        </w:rPr>
        <w:t xml:space="preserve"> </w:t>
      </w:r>
      <w:r w:rsidRPr="00113E4F">
        <w:t>jsou</w:t>
      </w:r>
      <w:r w:rsidRPr="00113E4F">
        <w:rPr>
          <w:spacing w:val="-10"/>
        </w:rPr>
        <w:t xml:space="preserve"> </w:t>
      </w:r>
      <w:r w:rsidRPr="00113E4F">
        <w:t>akade</w:t>
      </w:r>
      <w:r w:rsidRPr="00113E4F">
        <w:rPr>
          <w:spacing w:val="-2"/>
        </w:rPr>
        <w:t>m</w:t>
      </w:r>
      <w:r w:rsidRPr="00113E4F">
        <w:t>ický</w:t>
      </w:r>
      <w:r w:rsidRPr="00113E4F">
        <w:rPr>
          <w:spacing w:val="-9"/>
        </w:rPr>
        <w:t xml:space="preserve"> </w:t>
      </w:r>
      <w:r w:rsidRPr="00113E4F">
        <w:t>senát</w:t>
      </w:r>
      <w:r w:rsidRPr="00113E4F">
        <w:rPr>
          <w:spacing w:val="-9"/>
        </w:rPr>
        <w:t xml:space="preserve"> </w:t>
      </w:r>
      <w:r w:rsidRPr="00113E4F">
        <w:t>fakulty,</w:t>
      </w:r>
      <w:r w:rsidRPr="00113E4F">
        <w:rPr>
          <w:spacing w:val="-10"/>
        </w:rPr>
        <w:t xml:space="preserve"> </w:t>
      </w:r>
      <w:r w:rsidRPr="00113E4F">
        <w:rPr>
          <w:spacing w:val="-2"/>
        </w:rPr>
        <w:t>d</w:t>
      </w:r>
      <w:r w:rsidRPr="00113E4F">
        <w:t>ěkan,</w:t>
      </w:r>
      <w:r w:rsidRPr="00113E4F">
        <w:rPr>
          <w:w w:val="99"/>
        </w:rPr>
        <w:t xml:space="preserve"> </w:t>
      </w:r>
      <w:r w:rsidRPr="00113E4F">
        <w:t>vědecká</w:t>
      </w:r>
      <w:r w:rsidRPr="00113E4F">
        <w:rPr>
          <w:spacing w:val="-7"/>
        </w:rPr>
        <w:t xml:space="preserve"> </w:t>
      </w:r>
      <w:r w:rsidRPr="00113E4F">
        <w:t>rada</w:t>
      </w:r>
      <w:r w:rsidRPr="00113E4F">
        <w:rPr>
          <w:spacing w:val="-8"/>
        </w:rPr>
        <w:t xml:space="preserve"> </w:t>
      </w:r>
      <w:r w:rsidRPr="00113E4F">
        <w:t>fakulty</w:t>
      </w:r>
      <w:r w:rsidRPr="00113E4F">
        <w:rPr>
          <w:spacing w:val="-7"/>
        </w:rPr>
        <w:t xml:space="preserve"> </w:t>
      </w:r>
      <w:r w:rsidRPr="00113E4F">
        <w:t>a</w:t>
      </w:r>
      <w:r w:rsidRPr="00113E4F">
        <w:rPr>
          <w:spacing w:val="-7"/>
        </w:rPr>
        <w:t xml:space="preserve"> </w:t>
      </w:r>
      <w:r w:rsidRPr="00113E4F">
        <w:t>disciplinární</w:t>
      </w:r>
      <w:r w:rsidRPr="00113E4F">
        <w:rPr>
          <w:spacing w:val="-7"/>
        </w:rPr>
        <w:t xml:space="preserve"> </w:t>
      </w:r>
      <w:r w:rsidRPr="00113E4F">
        <w:t>ko</w:t>
      </w:r>
      <w:r w:rsidRPr="00113E4F">
        <w:rPr>
          <w:spacing w:val="-2"/>
        </w:rPr>
        <w:t>m</w:t>
      </w:r>
      <w:r w:rsidRPr="00113E4F">
        <w:t>ise</w:t>
      </w:r>
      <w:r w:rsidRPr="00113E4F">
        <w:rPr>
          <w:spacing w:val="-7"/>
        </w:rPr>
        <w:t xml:space="preserve"> </w:t>
      </w:r>
      <w:r w:rsidRPr="00113E4F">
        <w:t>fakulty.</w:t>
      </w:r>
      <w:r w:rsidRPr="00113E4F">
        <w:rPr>
          <w:spacing w:val="-7"/>
        </w:rPr>
        <w:t xml:space="preserve"> </w:t>
      </w:r>
      <w:r w:rsidRPr="00113E4F">
        <w:t>Dalším</w:t>
      </w:r>
      <w:r w:rsidRPr="00113E4F">
        <w:rPr>
          <w:spacing w:val="-8"/>
        </w:rPr>
        <w:t xml:space="preserve"> </w:t>
      </w:r>
      <w:r w:rsidRPr="00113E4F">
        <w:t>orgánem</w:t>
      </w:r>
      <w:r w:rsidRPr="00113E4F">
        <w:rPr>
          <w:spacing w:val="-9"/>
        </w:rPr>
        <w:t xml:space="preserve"> </w:t>
      </w:r>
      <w:r w:rsidRPr="00113E4F">
        <w:t>fakulty</w:t>
      </w:r>
      <w:r w:rsidRPr="00113E4F">
        <w:rPr>
          <w:spacing w:val="-7"/>
        </w:rPr>
        <w:t xml:space="preserve"> </w:t>
      </w:r>
      <w:r w:rsidRPr="00113E4F">
        <w:t>je</w:t>
      </w:r>
      <w:r w:rsidRPr="00113E4F">
        <w:rPr>
          <w:spacing w:val="-7"/>
        </w:rPr>
        <w:t xml:space="preserve"> </w:t>
      </w:r>
      <w:r w:rsidRPr="00113E4F">
        <w:t>taje</w:t>
      </w:r>
      <w:r w:rsidRPr="00113E4F">
        <w:rPr>
          <w:spacing w:val="-2"/>
        </w:rPr>
        <w:t>m</w:t>
      </w:r>
      <w:r w:rsidRPr="00113E4F">
        <w:t>ník.</w:t>
      </w:r>
    </w:p>
    <w:p w:rsidR="00B17E55" w:rsidRPr="00113E4F" w:rsidRDefault="00B17E55" w:rsidP="00540677">
      <w:pPr>
        <w:pStyle w:val="ListParagraph"/>
        <w:numPr>
          <w:ilvl w:val="0"/>
          <w:numId w:val="11"/>
        </w:numPr>
        <w:ind w:left="426"/>
      </w:pPr>
      <w:r w:rsidRPr="00113E4F">
        <w:t>Členství</w:t>
      </w:r>
      <w:r w:rsidRPr="00113E4F">
        <w:rPr>
          <w:spacing w:val="-8"/>
        </w:rPr>
        <w:t xml:space="preserve"> </w:t>
      </w:r>
      <w:r w:rsidRPr="00113E4F">
        <w:t>v</w:t>
      </w:r>
      <w:r w:rsidRPr="00113E4F">
        <w:rPr>
          <w:spacing w:val="-8"/>
        </w:rPr>
        <w:t xml:space="preserve"> </w:t>
      </w:r>
      <w:r w:rsidRPr="00113E4F">
        <w:t>sa</w:t>
      </w:r>
      <w:r w:rsidRPr="00113E4F">
        <w:rPr>
          <w:spacing w:val="-2"/>
        </w:rPr>
        <w:t>m</w:t>
      </w:r>
      <w:r w:rsidRPr="00113E4F">
        <w:t>osprávných</w:t>
      </w:r>
      <w:r w:rsidRPr="00113E4F">
        <w:rPr>
          <w:spacing w:val="-7"/>
        </w:rPr>
        <w:t xml:space="preserve"> </w:t>
      </w:r>
      <w:r w:rsidRPr="00113E4F">
        <w:t>akade</w:t>
      </w:r>
      <w:r w:rsidRPr="00113E4F">
        <w:rPr>
          <w:spacing w:val="-2"/>
        </w:rPr>
        <w:t>m</w:t>
      </w:r>
      <w:r w:rsidRPr="00113E4F">
        <w:t>ických</w:t>
      </w:r>
      <w:r w:rsidRPr="00113E4F">
        <w:rPr>
          <w:spacing w:val="-8"/>
        </w:rPr>
        <w:t xml:space="preserve"> </w:t>
      </w:r>
      <w:r w:rsidRPr="00113E4F">
        <w:t>orgánech</w:t>
      </w:r>
      <w:r w:rsidRPr="00113E4F">
        <w:rPr>
          <w:spacing w:val="-7"/>
        </w:rPr>
        <w:t xml:space="preserve"> </w:t>
      </w:r>
      <w:r w:rsidRPr="00113E4F">
        <w:t>je</w:t>
      </w:r>
      <w:r w:rsidRPr="00113E4F">
        <w:rPr>
          <w:spacing w:val="-8"/>
        </w:rPr>
        <w:t xml:space="preserve"> </w:t>
      </w:r>
      <w:r w:rsidRPr="00113E4F">
        <w:t>čestnou</w:t>
      </w:r>
      <w:r w:rsidRPr="00113E4F">
        <w:rPr>
          <w:spacing w:val="-8"/>
        </w:rPr>
        <w:t xml:space="preserve"> </w:t>
      </w:r>
      <w:r w:rsidRPr="00113E4F">
        <w:t>funkcí.</w:t>
      </w:r>
      <w:r w:rsidRPr="00113E4F">
        <w:rPr>
          <w:spacing w:val="-7"/>
        </w:rPr>
        <w:t xml:space="preserve"> </w:t>
      </w:r>
      <w:r w:rsidRPr="00113E4F">
        <w:t>Výlohy</w:t>
      </w:r>
      <w:r w:rsidRPr="00113E4F">
        <w:rPr>
          <w:spacing w:val="-8"/>
        </w:rPr>
        <w:t xml:space="preserve"> </w:t>
      </w:r>
      <w:r w:rsidRPr="00113E4F">
        <w:t>spojené</w:t>
      </w:r>
      <w:r w:rsidRPr="00113E4F">
        <w:rPr>
          <w:w w:val="99"/>
        </w:rPr>
        <w:t xml:space="preserve"> </w:t>
      </w:r>
      <w:r w:rsidRPr="00113E4F">
        <w:t>s</w:t>
      </w:r>
      <w:r w:rsidRPr="00113E4F">
        <w:rPr>
          <w:spacing w:val="-6"/>
        </w:rPr>
        <w:t xml:space="preserve"> </w:t>
      </w:r>
      <w:r w:rsidRPr="00113E4F">
        <w:t>výkonem</w:t>
      </w:r>
      <w:r w:rsidRPr="00113E4F">
        <w:rPr>
          <w:spacing w:val="-8"/>
        </w:rPr>
        <w:t xml:space="preserve"> </w:t>
      </w:r>
      <w:r w:rsidRPr="00113E4F">
        <w:t>funkce</w:t>
      </w:r>
      <w:r w:rsidRPr="00113E4F">
        <w:rPr>
          <w:spacing w:val="-6"/>
        </w:rPr>
        <w:t xml:space="preserve"> </w:t>
      </w:r>
      <w:r w:rsidRPr="00113E4F">
        <w:t>(např.</w:t>
      </w:r>
      <w:r w:rsidRPr="00113E4F">
        <w:rPr>
          <w:spacing w:val="-6"/>
        </w:rPr>
        <w:t xml:space="preserve"> </w:t>
      </w:r>
      <w:r w:rsidRPr="00113E4F">
        <w:t>cest</w:t>
      </w:r>
      <w:r>
        <w:t>ov</w:t>
      </w:r>
      <w:r w:rsidRPr="00113E4F">
        <w:t>né)</w:t>
      </w:r>
      <w:r w:rsidRPr="00113E4F">
        <w:rPr>
          <w:spacing w:val="-6"/>
        </w:rPr>
        <w:t xml:space="preserve"> </w:t>
      </w:r>
      <w:r w:rsidRPr="00113E4F">
        <w:rPr>
          <w:spacing w:val="-2"/>
        </w:rPr>
        <w:t>m</w:t>
      </w:r>
      <w:r w:rsidRPr="00113E4F">
        <w:t>ohou</w:t>
      </w:r>
      <w:r w:rsidRPr="00113E4F">
        <w:rPr>
          <w:spacing w:val="-5"/>
        </w:rPr>
        <w:t xml:space="preserve"> </w:t>
      </w:r>
      <w:r w:rsidRPr="00113E4F">
        <w:t>být</w:t>
      </w:r>
      <w:r w:rsidRPr="00113E4F">
        <w:rPr>
          <w:spacing w:val="-6"/>
        </w:rPr>
        <w:t xml:space="preserve"> </w:t>
      </w:r>
      <w:r w:rsidRPr="00113E4F">
        <w:t>členům</w:t>
      </w:r>
      <w:r w:rsidRPr="00113E4F">
        <w:rPr>
          <w:spacing w:val="-8"/>
        </w:rPr>
        <w:t xml:space="preserve"> </w:t>
      </w:r>
      <w:r w:rsidRPr="00113E4F">
        <w:t>orgánů</w:t>
      </w:r>
      <w:r w:rsidRPr="00113E4F">
        <w:rPr>
          <w:spacing w:val="-6"/>
        </w:rPr>
        <w:t xml:space="preserve"> </w:t>
      </w:r>
      <w:r w:rsidRPr="00113E4F">
        <w:t>hrazeny</w:t>
      </w:r>
      <w:r w:rsidRPr="00113E4F">
        <w:rPr>
          <w:spacing w:val="-6"/>
        </w:rPr>
        <w:t xml:space="preserve"> </w:t>
      </w:r>
      <w:r w:rsidRPr="00113E4F">
        <w:t>podle</w:t>
      </w:r>
      <w:r w:rsidRPr="00113E4F">
        <w:rPr>
          <w:spacing w:val="-5"/>
        </w:rPr>
        <w:t xml:space="preserve"> </w:t>
      </w:r>
      <w:r w:rsidRPr="00113E4F">
        <w:t>platných</w:t>
      </w:r>
      <w:r w:rsidRPr="00113E4F">
        <w:rPr>
          <w:w w:val="99"/>
        </w:rPr>
        <w:t xml:space="preserve"> </w:t>
      </w:r>
      <w:r w:rsidRPr="00113E4F">
        <w:t>předpisů.</w:t>
      </w:r>
    </w:p>
    <w:p w:rsidR="00B17E55" w:rsidRPr="00113E4F" w:rsidRDefault="00B17E55" w:rsidP="00540677">
      <w:pPr>
        <w:pStyle w:val="ListParagraph"/>
        <w:numPr>
          <w:ilvl w:val="0"/>
          <w:numId w:val="11"/>
        </w:numPr>
        <w:ind w:left="426"/>
      </w:pPr>
      <w:r w:rsidRPr="00113E4F">
        <w:t>Orgány</w:t>
      </w:r>
      <w:r w:rsidRPr="00113E4F">
        <w:rPr>
          <w:spacing w:val="-6"/>
        </w:rPr>
        <w:t xml:space="preserve"> </w:t>
      </w:r>
      <w:r w:rsidRPr="00113E4F">
        <w:t>akade</w:t>
      </w:r>
      <w:r w:rsidRPr="00113E4F">
        <w:rPr>
          <w:spacing w:val="-2"/>
        </w:rPr>
        <w:t>m</w:t>
      </w:r>
      <w:r w:rsidRPr="00113E4F">
        <w:t>ické</w:t>
      </w:r>
      <w:r w:rsidRPr="00113E4F">
        <w:rPr>
          <w:spacing w:val="-5"/>
        </w:rPr>
        <w:t xml:space="preserve"> </w:t>
      </w:r>
      <w:r w:rsidRPr="00113E4F">
        <w:t>sa</w:t>
      </w:r>
      <w:r w:rsidRPr="00113E4F">
        <w:rPr>
          <w:spacing w:val="-2"/>
        </w:rPr>
        <w:t>m</w:t>
      </w:r>
      <w:r w:rsidRPr="00113E4F">
        <w:t>osprávy</w:t>
      </w:r>
      <w:r w:rsidRPr="00113E4F">
        <w:rPr>
          <w:spacing w:val="-5"/>
        </w:rPr>
        <w:t xml:space="preserve"> </w:t>
      </w:r>
      <w:r w:rsidRPr="00113E4F">
        <w:t>jednají</w:t>
      </w:r>
      <w:r w:rsidRPr="00113E4F">
        <w:rPr>
          <w:spacing w:val="-5"/>
        </w:rPr>
        <w:t xml:space="preserve"> </w:t>
      </w:r>
      <w:r w:rsidRPr="00113E4F">
        <w:t>a</w:t>
      </w:r>
      <w:r w:rsidRPr="00113E4F">
        <w:rPr>
          <w:spacing w:val="-6"/>
        </w:rPr>
        <w:t xml:space="preserve"> </w:t>
      </w:r>
      <w:r w:rsidRPr="00113E4F">
        <w:t>rozhodují</w:t>
      </w:r>
      <w:r w:rsidRPr="00113E4F">
        <w:rPr>
          <w:spacing w:val="-5"/>
        </w:rPr>
        <w:t xml:space="preserve"> </w:t>
      </w:r>
      <w:r w:rsidRPr="00113E4F">
        <w:t>v</w:t>
      </w:r>
      <w:r w:rsidRPr="00113E4F">
        <w:rPr>
          <w:spacing w:val="-5"/>
        </w:rPr>
        <w:t xml:space="preserve"> </w:t>
      </w:r>
      <w:r w:rsidRPr="00113E4F">
        <w:t>souladu</w:t>
      </w:r>
      <w:r w:rsidRPr="00113E4F">
        <w:rPr>
          <w:spacing w:val="-5"/>
        </w:rPr>
        <w:t xml:space="preserve"> </w:t>
      </w:r>
      <w:r w:rsidRPr="00113E4F">
        <w:t>se</w:t>
      </w:r>
      <w:r w:rsidRPr="00113E4F">
        <w:rPr>
          <w:spacing w:val="-6"/>
        </w:rPr>
        <w:t xml:space="preserve"> </w:t>
      </w:r>
      <w:r w:rsidRPr="00113E4F">
        <w:t>zákone</w:t>
      </w:r>
      <w:r w:rsidRPr="00113E4F">
        <w:rPr>
          <w:spacing w:val="-2"/>
        </w:rPr>
        <w:t>m</w:t>
      </w:r>
      <w:r w:rsidRPr="00113E4F">
        <w:t>,</w:t>
      </w:r>
      <w:r w:rsidRPr="00113E4F">
        <w:rPr>
          <w:spacing w:val="-5"/>
        </w:rPr>
        <w:t xml:space="preserve"> </w:t>
      </w:r>
      <w:r w:rsidRPr="00113E4F">
        <w:t>statutem</w:t>
      </w:r>
      <w:r w:rsidRPr="00113E4F">
        <w:rPr>
          <w:spacing w:val="-7"/>
        </w:rPr>
        <w:t xml:space="preserve"> </w:t>
      </w:r>
      <w:r w:rsidRPr="00113E4F">
        <w:t>a</w:t>
      </w:r>
      <w:r w:rsidRPr="00113E4F">
        <w:rPr>
          <w:w w:val="99"/>
        </w:rPr>
        <w:t xml:space="preserve"> </w:t>
      </w:r>
      <w:r w:rsidRPr="00113E4F">
        <w:t>další</w:t>
      </w:r>
      <w:r w:rsidRPr="00113E4F">
        <w:rPr>
          <w:spacing w:val="-2"/>
        </w:rPr>
        <w:t>m</w:t>
      </w:r>
      <w:r w:rsidRPr="00113E4F">
        <w:t>i</w:t>
      </w:r>
      <w:r w:rsidRPr="00113E4F">
        <w:rPr>
          <w:spacing w:val="-8"/>
        </w:rPr>
        <w:t xml:space="preserve"> </w:t>
      </w:r>
      <w:r w:rsidRPr="00113E4F">
        <w:t>vnitřní</w:t>
      </w:r>
      <w:r w:rsidRPr="00113E4F">
        <w:rPr>
          <w:spacing w:val="-2"/>
        </w:rPr>
        <w:t>m</w:t>
      </w:r>
      <w:r w:rsidRPr="00113E4F">
        <w:t>i</w:t>
      </w:r>
      <w:r w:rsidRPr="00113E4F">
        <w:rPr>
          <w:spacing w:val="-8"/>
        </w:rPr>
        <w:t xml:space="preserve"> </w:t>
      </w:r>
      <w:r w:rsidRPr="00113E4F">
        <w:t>předpisy</w:t>
      </w:r>
      <w:r w:rsidRPr="00113E4F">
        <w:rPr>
          <w:spacing w:val="-8"/>
        </w:rPr>
        <w:t xml:space="preserve"> </w:t>
      </w:r>
      <w:r w:rsidRPr="00113E4F">
        <w:t>univerzity,</w:t>
      </w:r>
      <w:r w:rsidRPr="00113E4F">
        <w:rPr>
          <w:spacing w:val="-8"/>
        </w:rPr>
        <w:t xml:space="preserve"> </w:t>
      </w:r>
      <w:r w:rsidRPr="00113E4F">
        <w:t>statutem</w:t>
      </w:r>
      <w:r w:rsidRPr="00113E4F">
        <w:rPr>
          <w:spacing w:val="-9"/>
        </w:rPr>
        <w:t xml:space="preserve"> </w:t>
      </w:r>
      <w:r w:rsidRPr="00113E4F">
        <w:t>a</w:t>
      </w:r>
      <w:r w:rsidRPr="00113E4F">
        <w:rPr>
          <w:spacing w:val="-8"/>
        </w:rPr>
        <w:t xml:space="preserve"> </w:t>
      </w:r>
      <w:r w:rsidRPr="00113E4F">
        <w:t>další</w:t>
      </w:r>
      <w:r w:rsidRPr="00113E4F">
        <w:rPr>
          <w:spacing w:val="-2"/>
        </w:rPr>
        <w:t>m</w:t>
      </w:r>
      <w:r w:rsidRPr="00113E4F">
        <w:t>i</w:t>
      </w:r>
      <w:r w:rsidRPr="00113E4F">
        <w:rPr>
          <w:spacing w:val="-8"/>
        </w:rPr>
        <w:t xml:space="preserve"> </w:t>
      </w:r>
      <w:r w:rsidRPr="00113E4F">
        <w:t>vnitřní</w:t>
      </w:r>
      <w:r w:rsidRPr="00113E4F">
        <w:rPr>
          <w:spacing w:val="-2"/>
        </w:rPr>
        <w:t>m</w:t>
      </w:r>
      <w:r w:rsidRPr="00113E4F">
        <w:t>i</w:t>
      </w:r>
      <w:r w:rsidRPr="00113E4F">
        <w:rPr>
          <w:spacing w:val="-8"/>
        </w:rPr>
        <w:t xml:space="preserve"> </w:t>
      </w:r>
      <w:r w:rsidRPr="00113E4F">
        <w:t>předpisy</w:t>
      </w:r>
      <w:r w:rsidRPr="00113E4F">
        <w:rPr>
          <w:spacing w:val="-7"/>
        </w:rPr>
        <w:t xml:space="preserve"> </w:t>
      </w:r>
      <w:r w:rsidRPr="00113E4F">
        <w:t>fakulty.</w:t>
      </w:r>
    </w:p>
    <w:p w:rsidR="00B17E55" w:rsidRPr="00113E4F" w:rsidRDefault="00B17E55" w:rsidP="00540677">
      <w:pPr>
        <w:pStyle w:val="ListParagraph"/>
        <w:numPr>
          <w:ilvl w:val="0"/>
          <w:numId w:val="11"/>
        </w:numPr>
        <w:ind w:left="426"/>
      </w:pPr>
      <w:r w:rsidRPr="00113E4F">
        <w:t>Orgány</w:t>
      </w:r>
      <w:r w:rsidRPr="00113E4F">
        <w:rPr>
          <w:spacing w:val="-7"/>
        </w:rPr>
        <w:t xml:space="preserve"> </w:t>
      </w:r>
      <w:r w:rsidRPr="00113E4F">
        <w:t>akade</w:t>
      </w:r>
      <w:r w:rsidRPr="00113E4F">
        <w:rPr>
          <w:spacing w:val="-2"/>
        </w:rPr>
        <w:t>m</w:t>
      </w:r>
      <w:r w:rsidRPr="00113E4F">
        <w:t>ické</w:t>
      </w:r>
      <w:r w:rsidRPr="00113E4F">
        <w:rPr>
          <w:spacing w:val="-7"/>
        </w:rPr>
        <w:t xml:space="preserve"> </w:t>
      </w:r>
      <w:r w:rsidRPr="00113E4F">
        <w:t>sa</w:t>
      </w:r>
      <w:r w:rsidRPr="00113E4F">
        <w:rPr>
          <w:spacing w:val="-2"/>
        </w:rPr>
        <w:t>m</w:t>
      </w:r>
      <w:r w:rsidRPr="00113E4F">
        <w:t>osprávy</w:t>
      </w:r>
      <w:r w:rsidRPr="00113E4F">
        <w:rPr>
          <w:spacing w:val="-6"/>
        </w:rPr>
        <w:t xml:space="preserve"> </w:t>
      </w:r>
      <w:r w:rsidRPr="00113E4F">
        <w:t>dbají,</w:t>
      </w:r>
      <w:r w:rsidRPr="00113E4F">
        <w:rPr>
          <w:spacing w:val="-7"/>
        </w:rPr>
        <w:t xml:space="preserve"> </w:t>
      </w:r>
      <w:r w:rsidRPr="00113E4F">
        <w:t>aby</w:t>
      </w:r>
      <w:r w:rsidRPr="00113E4F">
        <w:rPr>
          <w:spacing w:val="-6"/>
        </w:rPr>
        <w:t xml:space="preserve"> </w:t>
      </w:r>
      <w:r w:rsidRPr="00113E4F">
        <w:t>členové</w:t>
      </w:r>
      <w:r w:rsidRPr="00113E4F">
        <w:rPr>
          <w:spacing w:val="-7"/>
        </w:rPr>
        <w:t xml:space="preserve"> </w:t>
      </w:r>
      <w:r w:rsidRPr="00113E4F">
        <w:t>akade</w:t>
      </w:r>
      <w:r w:rsidRPr="00113E4F">
        <w:rPr>
          <w:spacing w:val="-2"/>
        </w:rPr>
        <w:t>m</w:t>
      </w:r>
      <w:r w:rsidRPr="00113E4F">
        <w:t>ické</w:t>
      </w:r>
      <w:r w:rsidRPr="00113E4F">
        <w:rPr>
          <w:spacing w:val="-6"/>
        </w:rPr>
        <w:t xml:space="preserve"> </w:t>
      </w:r>
      <w:r w:rsidRPr="00113E4F">
        <w:t>obce</w:t>
      </w:r>
      <w:r w:rsidRPr="00113E4F">
        <w:rPr>
          <w:spacing w:val="-7"/>
        </w:rPr>
        <w:t xml:space="preserve"> </w:t>
      </w:r>
      <w:r w:rsidRPr="00113E4F">
        <w:t>fakulty</w:t>
      </w:r>
      <w:r w:rsidRPr="00113E4F">
        <w:rPr>
          <w:spacing w:val="-7"/>
        </w:rPr>
        <w:t xml:space="preserve"> </w:t>
      </w:r>
      <w:r w:rsidRPr="00113E4F">
        <w:rPr>
          <w:spacing w:val="-3"/>
        </w:rPr>
        <w:t>m</w:t>
      </w:r>
      <w:r w:rsidRPr="00113E4F">
        <w:t>ěli</w:t>
      </w:r>
      <w:r w:rsidRPr="00113E4F">
        <w:rPr>
          <w:spacing w:val="-6"/>
        </w:rPr>
        <w:t xml:space="preserve"> </w:t>
      </w:r>
      <w:r w:rsidRPr="00113E4F">
        <w:rPr>
          <w:spacing w:val="-2"/>
        </w:rPr>
        <w:t>m</w:t>
      </w:r>
      <w:r w:rsidRPr="00113E4F">
        <w:t>ožnost</w:t>
      </w:r>
      <w:r w:rsidRPr="00113E4F">
        <w:rPr>
          <w:w w:val="99"/>
        </w:rPr>
        <w:t xml:space="preserve"> </w:t>
      </w:r>
      <w:r w:rsidRPr="00113E4F">
        <w:t>vyjádřit</w:t>
      </w:r>
      <w:r w:rsidRPr="00113E4F">
        <w:rPr>
          <w:spacing w:val="-6"/>
        </w:rPr>
        <w:t xml:space="preserve"> </w:t>
      </w:r>
      <w:r w:rsidRPr="00113E4F">
        <w:t>se</w:t>
      </w:r>
      <w:r w:rsidRPr="00113E4F">
        <w:rPr>
          <w:spacing w:val="-5"/>
        </w:rPr>
        <w:t xml:space="preserve"> </w:t>
      </w:r>
      <w:r w:rsidRPr="00113E4F">
        <w:t>k</w:t>
      </w:r>
      <w:r w:rsidRPr="00113E4F">
        <w:rPr>
          <w:spacing w:val="-5"/>
        </w:rPr>
        <w:t xml:space="preserve"> </w:t>
      </w:r>
      <w:r w:rsidRPr="00113E4F">
        <w:t>doku</w:t>
      </w:r>
      <w:r w:rsidRPr="00113E4F">
        <w:rPr>
          <w:spacing w:val="-2"/>
        </w:rPr>
        <w:t>m</w:t>
      </w:r>
      <w:r w:rsidRPr="00113E4F">
        <w:t>entům</w:t>
      </w:r>
      <w:r w:rsidRPr="00113E4F">
        <w:rPr>
          <w:spacing w:val="-7"/>
        </w:rPr>
        <w:t xml:space="preserve"> </w:t>
      </w:r>
      <w:r w:rsidRPr="00113E4F">
        <w:t>a</w:t>
      </w:r>
      <w:r w:rsidRPr="00113E4F">
        <w:rPr>
          <w:spacing w:val="-5"/>
        </w:rPr>
        <w:t xml:space="preserve"> </w:t>
      </w:r>
      <w:r w:rsidRPr="00113E4F">
        <w:t>opatření</w:t>
      </w:r>
      <w:r w:rsidRPr="00113E4F">
        <w:rPr>
          <w:spacing w:val="-2"/>
        </w:rPr>
        <w:t>m</w:t>
      </w:r>
      <w:r w:rsidRPr="00113E4F">
        <w:t>,</w:t>
      </w:r>
      <w:r w:rsidRPr="00113E4F">
        <w:rPr>
          <w:spacing w:val="-5"/>
        </w:rPr>
        <w:t xml:space="preserve"> </w:t>
      </w:r>
      <w:r w:rsidRPr="00113E4F">
        <w:t>ji</w:t>
      </w:r>
      <w:r w:rsidRPr="00113E4F">
        <w:rPr>
          <w:spacing w:val="-2"/>
        </w:rPr>
        <w:t>m</w:t>
      </w:r>
      <w:r w:rsidRPr="00113E4F">
        <w:t>iž</w:t>
      </w:r>
      <w:r w:rsidRPr="00113E4F">
        <w:rPr>
          <w:spacing w:val="-5"/>
        </w:rPr>
        <w:t xml:space="preserve"> </w:t>
      </w:r>
      <w:r w:rsidRPr="00113E4F">
        <w:t>se</w:t>
      </w:r>
      <w:r w:rsidRPr="00113E4F">
        <w:rPr>
          <w:spacing w:val="-5"/>
        </w:rPr>
        <w:t xml:space="preserve"> </w:t>
      </w:r>
      <w:r w:rsidRPr="00113E4F">
        <w:t>tyto</w:t>
      </w:r>
      <w:r w:rsidRPr="00113E4F">
        <w:rPr>
          <w:spacing w:val="-5"/>
        </w:rPr>
        <w:t xml:space="preserve"> </w:t>
      </w:r>
      <w:r w:rsidRPr="00113E4F">
        <w:t>orgány</w:t>
      </w:r>
      <w:r w:rsidRPr="00113E4F">
        <w:rPr>
          <w:spacing w:val="-6"/>
        </w:rPr>
        <w:t xml:space="preserve"> </w:t>
      </w:r>
      <w:r w:rsidRPr="00113E4F">
        <w:t>zabývají,</w:t>
      </w:r>
      <w:r w:rsidRPr="00113E4F">
        <w:rPr>
          <w:spacing w:val="-5"/>
        </w:rPr>
        <w:t xml:space="preserve"> </w:t>
      </w:r>
      <w:r w:rsidRPr="00113E4F">
        <w:t>a</w:t>
      </w:r>
      <w:r w:rsidRPr="00113E4F">
        <w:rPr>
          <w:spacing w:val="-5"/>
        </w:rPr>
        <w:t xml:space="preserve"> </w:t>
      </w:r>
      <w:r w:rsidRPr="00113E4F">
        <w:rPr>
          <w:spacing w:val="-2"/>
        </w:rPr>
        <w:t>m</w:t>
      </w:r>
      <w:r w:rsidRPr="00113E4F">
        <w:t>ohli</w:t>
      </w:r>
      <w:r w:rsidRPr="00113E4F">
        <w:rPr>
          <w:spacing w:val="-5"/>
        </w:rPr>
        <w:t xml:space="preserve"> </w:t>
      </w:r>
      <w:r w:rsidRPr="00113E4F">
        <w:t>podávat</w:t>
      </w:r>
      <w:r w:rsidRPr="00113E4F">
        <w:rPr>
          <w:w w:val="99"/>
        </w:rPr>
        <w:t xml:space="preserve"> </w:t>
      </w:r>
      <w:r w:rsidRPr="00113E4F">
        <w:t>připo</w:t>
      </w:r>
      <w:r w:rsidRPr="00113E4F">
        <w:rPr>
          <w:spacing w:val="-2"/>
        </w:rPr>
        <w:t>m</w:t>
      </w:r>
      <w:r w:rsidRPr="00113E4F">
        <w:t>ínky</w:t>
      </w:r>
      <w:r w:rsidRPr="00113E4F">
        <w:rPr>
          <w:spacing w:val="-8"/>
        </w:rPr>
        <w:t xml:space="preserve"> </w:t>
      </w:r>
      <w:r w:rsidRPr="00113E4F">
        <w:t>k</w:t>
      </w:r>
      <w:r w:rsidRPr="00113E4F">
        <w:rPr>
          <w:spacing w:val="-7"/>
        </w:rPr>
        <w:t xml:space="preserve"> </w:t>
      </w:r>
      <w:r w:rsidRPr="00113E4F">
        <w:t>činnosti</w:t>
      </w:r>
      <w:r w:rsidRPr="00113E4F">
        <w:rPr>
          <w:spacing w:val="-7"/>
        </w:rPr>
        <w:t xml:space="preserve"> </w:t>
      </w:r>
      <w:r w:rsidRPr="00113E4F">
        <w:t>těchto</w:t>
      </w:r>
      <w:r w:rsidRPr="00113E4F">
        <w:rPr>
          <w:spacing w:val="-7"/>
        </w:rPr>
        <w:t xml:space="preserve"> </w:t>
      </w:r>
      <w:r w:rsidRPr="00113E4F">
        <w:t>orgánů.</w:t>
      </w:r>
      <w:r w:rsidRPr="00113E4F">
        <w:rPr>
          <w:spacing w:val="-7"/>
        </w:rPr>
        <w:t xml:space="preserve"> </w:t>
      </w:r>
      <w:r w:rsidRPr="00113E4F">
        <w:t>Podaný</w:t>
      </w:r>
      <w:r w:rsidRPr="00113E4F">
        <w:rPr>
          <w:spacing w:val="-2"/>
        </w:rPr>
        <w:t>m</w:t>
      </w:r>
      <w:r w:rsidRPr="00113E4F">
        <w:t>i</w:t>
      </w:r>
      <w:r w:rsidRPr="00113E4F">
        <w:rPr>
          <w:spacing w:val="-7"/>
        </w:rPr>
        <w:t xml:space="preserve"> </w:t>
      </w:r>
      <w:r w:rsidRPr="00113E4F">
        <w:t>návrhy,</w:t>
      </w:r>
      <w:r w:rsidRPr="00113E4F">
        <w:rPr>
          <w:spacing w:val="-8"/>
        </w:rPr>
        <w:t xml:space="preserve"> </w:t>
      </w:r>
      <w:r w:rsidRPr="00113E4F">
        <w:t>připo</w:t>
      </w:r>
      <w:r w:rsidRPr="00113E4F">
        <w:rPr>
          <w:spacing w:val="-2"/>
        </w:rPr>
        <w:t>m</w:t>
      </w:r>
      <w:r w:rsidRPr="00113E4F">
        <w:t>ínka</w:t>
      </w:r>
      <w:r w:rsidRPr="00113E4F">
        <w:rPr>
          <w:spacing w:val="-2"/>
        </w:rPr>
        <w:t>m</w:t>
      </w:r>
      <w:r w:rsidRPr="00113E4F">
        <w:t>i</w:t>
      </w:r>
      <w:r w:rsidRPr="00113E4F">
        <w:rPr>
          <w:spacing w:val="-7"/>
        </w:rPr>
        <w:t xml:space="preserve"> </w:t>
      </w:r>
      <w:r w:rsidRPr="00113E4F">
        <w:t>a</w:t>
      </w:r>
      <w:r w:rsidRPr="00113E4F">
        <w:rPr>
          <w:spacing w:val="-7"/>
        </w:rPr>
        <w:t xml:space="preserve"> </w:t>
      </w:r>
      <w:r w:rsidRPr="00113E4F">
        <w:t>stížnost</w:t>
      </w:r>
      <w:r w:rsidRPr="00113E4F">
        <w:rPr>
          <w:spacing w:val="-2"/>
        </w:rPr>
        <w:t>m</w:t>
      </w:r>
      <w:r w:rsidRPr="00113E4F">
        <w:t>i</w:t>
      </w:r>
      <w:r w:rsidRPr="00113E4F">
        <w:rPr>
          <w:spacing w:val="-7"/>
        </w:rPr>
        <w:t xml:space="preserve"> </w:t>
      </w:r>
      <w:r w:rsidRPr="00113E4F">
        <w:t>jsou</w:t>
      </w:r>
      <w:r w:rsidRPr="00113E4F">
        <w:rPr>
          <w:w w:val="99"/>
        </w:rPr>
        <w:t xml:space="preserve"> </w:t>
      </w:r>
      <w:r w:rsidRPr="00113E4F">
        <w:t>akade</w:t>
      </w:r>
      <w:r w:rsidRPr="00113E4F">
        <w:rPr>
          <w:spacing w:val="-2"/>
        </w:rPr>
        <w:t>m</w:t>
      </w:r>
      <w:r w:rsidRPr="00113E4F">
        <w:t>ické</w:t>
      </w:r>
      <w:r w:rsidRPr="00113E4F">
        <w:rPr>
          <w:spacing w:val="-7"/>
        </w:rPr>
        <w:t xml:space="preserve"> </w:t>
      </w:r>
      <w:r w:rsidRPr="00113E4F">
        <w:t>orgány</w:t>
      </w:r>
      <w:r w:rsidRPr="00113E4F">
        <w:rPr>
          <w:spacing w:val="-6"/>
        </w:rPr>
        <w:t xml:space="preserve"> </w:t>
      </w:r>
      <w:r w:rsidRPr="00113E4F">
        <w:t>povinny</w:t>
      </w:r>
      <w:r w:rsidRPr="00113E4F">
        <w:rPr>
          <w:spacing w:val="-7"/>
        </w:rPr>
        <w:t xml:space="preserve"> </w:t>
      </w:r>
      <w:r w:rsidRPr="00113E4F">
        <w:t>se</w:t>
      </w:r>
      <w:r w:rsidRPr="00113E4F">
        <w:rPr>
          <w:spacing w:val="-6"/>
        </w:rPr>
        <w:t xml:space="preserve"> </w:t>
      </w:r>
      <w:r w:rsidRPr="00113E4F">
        <w:t>zabývat</w:t>
      </w:r>
      <w:r w:rsidRPr="00113E4F">
        <w:rPr>
          <w:spacing w:val="-7"/>
        </w:rPr>
        <w:t xml:space="preserve"> </w:t>
      </w:r>
      <w:r w:rsidRPr="00113E4F">
        <w:t>a</w:t>
      </w:r>
      <w:r w:rsidRPr="00113E4F">
        <w:rPr>
          <w:spacing w:val="-6"/>
        </w:rPr>
        <w:t xml:space="preserve"> </w:t>
      </w:r>
      <w:r w:rsidRPr="00113E4F">
        <w:t>bez</w:t>
      </w:r>
      <w:r w:rsidRPr="00113E4F">
        <w:rPr>
          <w:spacing w:val="-7"/>
        </w:rPr>
        <w:t xml:space="preserve"> </w:t>
      </w:r>
      <w:r w:rsidRPr="00113E4F">
        <w:t>zbytečného</w:t>
      </w:r>
      <w:r w:rsidRPr="00113E4F">
        <w:rPr>
          <w:spacing w:val="-6"/>
        </w:rPr>
        <w:t xml:space="preserve"> </w:t>
      </w:r>
      <w:r w:rsidRPr="00113E4F">
        <w:t>odkladu</w:t>
      </w:r>
      <w:r w:rsidRPr="00113E4F">
        <w:rPr>
          <w:spacing w:val="-7"/>
        </w:rPr>
        <w:t xml:space="preserve"> </w:t>
      </w:r>
      <w:r w:rsidRPr="00113E4F">
        <w:t>je</w:t>
      </w:r>
      <w:r w:rsidRPr="00113E4F">
        <w:rPr>
          <w:spacing w:val="-6"/>
        </w:rPr>
        <w:t xml:space="preserve"> </w:t>
      </w:r>
      <w:r w:rsidRPr="00113E4F">
        <w:t>vyřizovat.</w:t>
      </w:r>
    </w:p>
    <w:p w:rsidR="00B17E55" w:rsidRPr="00113E4F" w:rsidRDefault="00B17E55" w:rsidP="00540677">
      <w:pPr>
        <w:pStyle w:val="Heading2"/>
      </w:pPr>
      <w:r w:rsidRPr="00113E4F">
        <w:t>Článek 11 – Akademický senát fakulty</w:t>
      </w:r>
    </w:p>
    <w:p w:rsidR="00B17E55" w:rsidRPr="00113E4F" w:rsidRDefault="00B17E55" w:rsidP="00540677">
      <w:pPr>
        <w:pStyle w:val="ListParagraph"/>
        <w:numPr>
          <w:ilvl w:val="0"/>
          <w:numId w:val="12"/>
        </w:numPr>
        <w:ind w:left="426"/>
      </w:pPr>
      <w:r w:rsidRPr="00113E4F">
        <w:t>Akade</w:t>
      </w:r>
      <w:r w:rsidRPr="00113E4F">
        <w:rPr>
          <w:spacing w:val="-2"/>
        </w:rPr>
        <w:t>m</w:t>
      </w:r>
      <w:r w:rsidRPr="00113E4F">
        <w:t>ický</w:t>
      </w:r>
      <w:r w:rsidRPr="00113E4F">
        <w:rPr>
          <w:spacing w:val="-9"/>
        </w:rPr>
        <w:t xml:space="preserve"> </w:t>
      </w:r>
      <w:r w:rsidRPr="00113E4F">
        <w:t>senát</w:t>
      </w:r>
      <w:r w:rsidRPr="00113E4F">
        <w:rPr>
          <w:spacing w:val="-8"/>
        </w:rPr>
        <w:t xml:space="preserve"> </w:t>
      </w:r>
      <w:r w:rsidRPr="00113E4F">
        <w:t>fakulty</w:t>
      </w:r>
      <w:r w:rsidRPr="00113E4F">
        <w:rPr>
          <w:spacing w:val="-8"/>
        </w:rPr>
        <w:t xml:space="preserve"> </w:t>
      </w:r>
      <w:r w:rsidRPr="00113E4F">
        <w:t>(dále</w:t>
      </w:r>
      <w:r w:rsidRPr="00113E4F">
        <w:rPr>
          <w:spacing w:val="-9"/>
        </w:rPr>
        <w:t xml:space="preserve"> </w:t>
      </w:r>
      <w:r w:rsidRPr="00113E4F">
        <w:t>jen</w:t>
      </w:r>
      <w:r w:rsidRPr="00113E4F">
        <w:rPr>
          <w:spacing w:val="-8"/>
        </w:rPr>
        <w:t xml:space="preserve"> </w:t>
      </w:r>
      <w:r w:rsidRPr="00113E4F">
        <w:t>„</w:t>
      </w:r>
      <w:r w:rsidRPr="00113E4F">
        <w:rPr>
          <w:i/>
        </w:rPr>
        <w:t>senát</w:t>
      </w:r>
      <w:r w:rsidRPr="00113E4F">
        <w:t>“)</w:t>
      </w:r>
      <w:r w:rsidRPr="00113E4F">
        <w:rPr>
          <w:spacing w:val="-8"/>
        </w:rPr>
        <w:t xml:space="preserve"> </w:t>
      </w:r>
      <w:r w:rsidRPr="00113E4F">
        <w:t>je</w:t>
      </w:r>
      <w:r w:rsidRPr="00113E4F">
        <w:rPr>
          <w:spacing w:val="-9"/>
        </w:rPr>
        <w:t xml:space="preserve"> </w:t>
      </w:r>
      <w:r w:rsidRPr="00113E4F">
        <w:t>jejím</w:t>
      </w:r>
      <w:r w:rsidRPr="00113E4F">
        <w:rPr>
          <w:spacing w:val="-10"/>
        </w:rPr>
        <w:t xml:space="preserve"> </w:t>
      </w:r>
      <w:r w:rsidRPr="00113E4F">
        <w:t>sa</w:t>
      </w:r>
      <w:r w:rsidRPr="00113E4F">
        <w:rPr>
          <w:spacing w:val="-2"/>
        </w:rPr>
        <w:t>m</w:t>
      </w:r>
      <w:r w:rsidRPr="00113E4F">
        <w:t>osprávným</w:t>
      </w:r>
      <w:r w:rsidRPr="00113E4F">
        <w:rPr>
          <w:spacing w:val="-10"/>
        </w:rPr>
        <w:t xml:space="preserve"> </w:t>
      </w:r>
      <w:r w:rsidRPr="00113E4F">
        <w:t>zastupitelským</w:t>
      </w:r>
      <w:r w:rsidRPr="00113E4F">
        <w:rPr>
          <w:w w:val="99"/>
        </w:rPr>
        <w:t xml:space="preserve"> </w:t>
      </w:r>
      <w:r w:rsidRPr="00113E4F">
        <w:t>akade</w:t>
      </w:r>
      <w:r w:rsidRPr="00113E4F">
        <w:rPr>
          <w:spacing w:val="-2"/>
        </w:rPr>
        <w:t>m</w:t>
      </w:r>
      <w:r w:rsidRPr="00113E4F">
        <w:t>ickým</w:t>
      </w:r>
      <w:r w:rsidRPr="00113E4F">
        <w:rPr>
          <w:spacing w:val="-24"/>
        </w:rPr>
        <w:t xml:space="preserve"> </w:t>
      </w:r>
      <w:r w:rsidRPr="00113E4F">
        <w:t>orgáne</w:t>
      </w:r>
      <w:r w:rsidRPr="00113E4F">
        <w:rPr>
          <w:spacing w:val="-2"/>
        </w:rPr>
        <w:t>m</w:t>
      </w:r>
      <w:r w:rsidRPr="00113E4F">
        <w:t>.</w:t>
      </w:r>
    </w:p>
    <w:p w:rsidR="00B17E55" w:rsidRPr="00113E4F" w:rsidRDefault="00B17E55" w:rsidP="00540677">
      <w:pPr>
        <w:pStyle w:val="ListParagraph"/>
        <w:numPr>
          <w:ilvl w:val="0"/>
          <w:numId w:val="12"/>
        </w:numPr>
        <w:ind w:left="426"/>
      </w:pPr>
      <w:r w:rsidRPr="00113E4F">
        <w:t>Senát</w:t>
      </w:r>
      <w:r w:rsidRPr="00113E4F">
        <w:rPr>
          <w:spacing w:val="-8"/>
        </w:rPr>
        <w:t xml:space="preserve"> </w:t>
      </w:r>
      <w:r w:rsidRPr="00113E4F">
        <w:t>odpovídá</w:t>
      </w:r>
      <w:r w:rsidRPr="00113E4F">
        <w:rPr>
          <w:spacing w:val="-7"/>
        </w:rPr>
        <w:t xml:space="preserve"> </w:t>
      </w:r>
      <w:r w:rsidRPr="00113E4F">
        <w:t>za</w:t>
      </w:r>
      <w:r w:rsidRPr="00113E4F">
        <w:rPr>
          <w:spacing w:val="-7"/>
        </w:rPr>
        <w:t xml:space="preserve"> </w:t>
      </w:r>
      <w:r w:rsidRPr="00113E4F">
        <w:t>svoji</w:t>
      </w:r>
      <w:r w:rsidRPr="00113E4F">
        <w:rPr>
          <w:spacing w:val="-9"/>
        </w:rPr>
        <w:t xml:space="preserve"> </w:t>
      </w:r>
      <w:r w:rsidRPr="00113E4F">
        <w:t>činnost</w:t>
      </w:r>
      <w:r w:rsidRPr="00113E4F">
        <w:rPr>
          <w:spacing w:val="-7"/>
        </w:rPr>
        <w:t xml:space="preserve"> </w:t>
      </w:r>
      <w:r w:rsidRPr="00113E4F">
        <w:t>akade</w:t>
      </w:r>
      <w:r w:rsidRPr="00113E4F">
        <w:rPr>
          <w:spacing w:val="-2"/>
        </w:rPr>
        <w:t>m</w:t>
      </w:r>
      <w:r w:rsidRPr="00113E4F">
        <w:t>ické</w:t>
      </w:r>
      <w:r w:rsidRPr="00113E4F">
        <w:rPr>
          <w:spacing w:val="-7"/>
        </w:rPr>
        <w:t xml:space="preserve"> </w:t>
      </w:r>
      <w:r w:rsidRPr="00113E4F">
        <w:t>obci</w:t>
      </w:r>
      <w:r w:rsidRPr="00113E4F">
        <w:rPr>
          <w:spacing w:val="-7"/>
        </w:rPr>
        <w:t xml:space="preserve"> </w:t>
      </w:r>
      <w:r w:rsidRPr="00113E4F">
        <w:t>fakulty.</w:t>
      </w:r>
    </w:p>
    <w:p w:rsidR="00B17E55" w:rsidRPr="00113E4F" w:rsidRDefault="00B17E55" w:rsidP="00540677">
      <w:pPr>
        <w:pStyle w:val="ListParagraph"/>
        <w:numPr>
          <w:ilvl w:val="0"/>
          <w:numId w:val="12"/>
        </w:numPr>
        <w:ind w:left="426"/>
      </w:pPr>
      <w:r w:rsidRPr="00113E4F">
        <w:t>Senát</w:t>
      </w:r>
      <w:r w:rsidRPr="00113E4F">
        <w:rPr>
          <w:spacing w:val="-6"/>
        </w:rPr>
        <w:t xml:space="preserve"> </w:t>
      </w:r>
      <w:r w:rsidRPr="00113E4F">
        <w:t>sestává</w:t>
      </w:r>
      <w:r w:rsidRPr="00113E4F">
        <w:rPr>
          <w:spacing w:val="-6"/>
        </w:rPr>
        <w:t xml:space="preserve"> </w:t>
      </w:r>
      <w:r w:rsidRPr="00113E4F">
        <w:t>z</w:t>
      </w:r>
      <w:r w:rsidRPr="00113E4F">
        <w:rPr>
          <w:spacing w:val="-6"/>
        </w:rPr>
        <w:t xml:space="preserve"> </w:t>
      </w:r>
      <w:r w:rsidRPr="00113E4F">
        <w:t>deseti</w:t>
      </w:r>
      <w:r w:rsidRPr="00113E4F">
        <w:rPr>
          <w:spacing w:val="-7"/>
        </w:rPr>
        <w:t xml:space="preserve"> </w:t>
      </w:r>
      <w:r w:rsidRPr="00113E4F">
        <w:t>členů</w:t>
      </w:r>
      <w:r w:rsidRPr="00113E4F">
        <w:rPr>
          <w:spacing w:val="-6"/>
        </w:rPr>
        <w:t xml:space="preserve"> </w:t>
      </w:r>
      <w:r w:rsidRPr="00113E4F">
        <w:t>podle</w:t>
      </w:r>
      <w:r w:rsidRPr="00113E4F">
        <w:rPr>
          <w:spacing w:val="-5"/>
        </w:rPr>
        <w:t xml:space="preserve"> </w:t>
      </w:r>
      <w:r w:rsidRPr="00113E4F">
        <w:t>tohoto</w:t>
      </w:r>
      <w:r w:rsidRPr="00113E4F">
        <w:rPr>
          <w:spacing w:val="-6"/>
        </w:rPr>
        <w:t xml:space="preserve"> </w:t>
      </w:r>
      <w:r w:rsidRPr="00113E4F">
        <w:t>klíče:</w:t>
      </w:r>
      <w:r w:rsidRPr="00113E4F">
        <w:rPr>
          <w:spacing w:val="-6"/>
        </w:rPr>
        <w:t xml:space="preserve"> </w:t>
      </w:r>
      <w:r w:rsidRPr="00113E4F">
        <w:t>5</w:t>
      </w:r>
      <w:r w:rsidRPr="00113E4F">
        <w:rPr>
          <w:spacing w:val="-6"/>
        </w:rPr>
        <w:t xml:space="preserve"> </w:t>
      </w:r>
      <w:r w:rsidRPr="00113E4F">
        <w:t>akade</w:t>
      </w:r>
      <w:r w:rsidRPr="00113E4F">
        <w:rPr>
          <w:spacing w:val="-2"/>
        </w:rPr>
        <w:t>m</w:t>
      </w:r>
      <w:r w:rsidRPr="00113E4F">
        <w:t>ických</w:t>
      </w:r>
      <w:r w:rsidRPr="00113E4F">
        <w:rPr>
          <w:spacing w:val="-6"/>
        </w:rPr>
        <w:t xml:space="preserve"> </w:t>
      </w:r>
      <w:r w:rsidRPr="00113E4F">
        <w:t>pracovníků,</w:t>
      </w:r>
      <w:r w:rsidRPr="00113E4F">
        <w:rPr>
          <w:spacing w:val="-6"/>
        </w:rPr>
        <w:t xml:space="preserve"> </w:t>
      </w:r>
      <w:r w:rsidRPr="00113E4F">
        <w:t>5</w:t>
      </w:r>
      <w:r w:rsidRPr="00113E4F">
        <w:rPr>
          <w:spacing w:val="-6"/>
        </w:rPr>
        <w:t xml:space="preserve"> </w:t>
      </w:r>
      <w:r w:rsidRPr="00113E4F">
        <w:t>studentů.</w:t>
      </w:r>
    </w:p>
    <w:p w:rsidR="00B17E55" w:rsidRPr="00113E4F" w:rsidRDefault="00B17E55" w:rsidP="00540677">
      <w:pPr>
        <w:pStyle w:val="ListParagraph"/>
        <w:numPr>
          <w:ilvl w:val="0"/>
          <w:numId w:val="12"/>
        </w:numPr>
        <w:ind w:left="426"/>
      </w:pPr>
      <w:r w:rsidRPr="00113E4F">
        <w:t>Volby</w:t>
      </w:r>
      <w:r w:rsidRPr="00113E4F">
        <w:rPr>
          <w:spacing w:val="-6"/>
        </w:rPr>
        <w:t xml:space="preserve"> </w:t>
      </w:r>
      <w:r w:rsidRPr="00113E4F">
        <w:t>do</w:t>
      </w:r>
      <w:r w:rsidRPr="00113E4F">
        <w:rPr>
          <w:spacing w:val="-6"/>
        </w:rPr>
        <w:t xml:space="preserve"> </w:t>
      </w:r>
      <w:r w:rsidRPr="00113E4F">
        <w:t>senátu</w:t>
      </w:r>
      <w:r w:rsidRPr="00113E4F">
        <w:rPr>
          <w:spacing w:val="-5"/>
        </w:rPr>
        <w:t xml:space="preserve"> </w:t>
      </w:r>
      <w:r w:rsidRPr="00113E4F">
        <w:t>jsou</w:t>
      </w:r>
      <w:r w:rsidRPr="00113E4F">
        <w:rPr>
          <w:spacing w:val="-6"/>
        </w:rPr>
        <w:t xml:space="preserve"> </w:t>
      </w:r>
      <w:r w:rsidRPr="00113E4F">
        <w:t>rovné,</w:t>
      </w:r>
      <w:r w:rsidRPr="00113E4F">
        <w:rPr>
          <w:spacing w:val="-5"/>
        </w:rPr>
        <w:t xml:space="preserve"> </w:t>
      </w:r>
      <w:r w:rsidRPr="00113E4F">
        <w:t>pří</w:t>
      </w:r>
      <w:r w:rsidRPr="00113E4F">
        <w:rPr>
          <w:spacing w:val="-2"/>
        </w:rPr>
        <w:t>m</w:t>
      </w:r>
      <w:r w:rsidRPr="00113E4F">
        <w:t>é</w:t>
      </w:r>
      <w:r w:rsidRPr="00113E4F">
        <w:rPr>
          <w:spacing w:val="-6"/>
        </w:rPr>
        <w:t xml:space="preserve"> </w:t>
      </w:r>
      <w:r w:rsidRPr="00113E4F">
        <w:t>a</w:t>
      </w:r>
      <w:r w:rsidRPr="00113E4F">
        <w:rPr>
          <w:spacing w:val="-5"/>
        </w:rPr>
        <w:t xml:space="preserve"> </w:t>
      </w:r>
      <w:r w:rsidRPr="00113E4F">
        <w:t>s</w:t>
      </w:r>
      <w:r w:rsidRPr="00113E4F">
        <w:rPr>
          <w:spacing w:val="-6"/>
        </w:rPr>
        <w:t xml:space="preserve"> </w:t>
      </w:r>
      <w:r w:rsidRPr="00113E4F">
        <w:t>tajným</w:t>
      </w:r>
      <w:r w:rsidRPr="00113E4F">
        <w:rPr>
          <w:spacing w:val="-7"/>
        </w:rPr>
        <w:t xml:space="preserve"> </w:t>
      </w:r>
      <w:r w:rsidRPr="00113E4F">
        <w:t>hlasování</w:t>
      </w:r>
      <w:r w:rsidRPr="00113E4F">
        <w:rPr>
          <w:spacing w:val="-2"/>
        </w:rPr>
        <w:t>m</w:t>
      </w:r>
      <w:r w:rsidRPr="00113E4F">
        <w:t>.</w:t>
      </w:r>
      <w:r w:rsidRPr="00113E4F">
        <w:rPr>
          <w:spacing w:val="-6"/>
        </w:rPr>
        <w:t xml:space="preserve"> </w:t>
      </w:r>
      <w:r w:rsidRPr="00113E4F">
        <w:t>Zástupci</w:t>
      </w:r>
      <w:r w:rsidRPr="00113E4F">
        <w:rPr>
          <w:spacing w:val="-5"/>
        </w:rPr>
        <w:t xml:space="preserve"> </w:t>
      </w:r>
      <w:r w:rsidRPr="00113E4F">
        <w:t>akade</w:t>
      </w:r>
      <w:r w:rsidRPr="00113E4F">
        <w:rPr>
          <w:spacing w:val="-2"/>
        </w:rPr>
        <w:t>m</w:t>
      </w:r>
      <w:r w:rsidRPr="00113E4F">
        <w:t>ických</w:t>
      </w:r>
      <w:r w:rsidRPr="00113E4F">
        <w:rPr>
          <w:w w:val="99"/>
        </w:rPr>
        <w:t xml:space="preserve"> </w:t>
      </w:r>
      <w:r w:rsidRPr="00113E4F">
        <w:t>pracovníků</w:t>
      </w:r>
      <w:r w:rsidRPr="00113E4F">
        <w:rPr>
          <w:spacing w:val="-7"/>
        </w:rPr>
        <w:t xml:space="preserve"> </w:t>
      </w:r>
      <w:r w:rsidRPr="00113E4F">
        <w:t>a</w:t>
      </w:r>
      <w:r w:rsidRPr="00113E4F">
        <w:rPr>
          <w:spacing w:val="-6"/>
        </w:rPr>
        <w:t xml:space="preserve"> </w:t>
      </w:r>
      <w:r w:rsidRPr="00113E4F">
        <w:t>zástupci</w:t>
      </w:r>
      <w:r w:rsidRPr="00113E4F">
        <w:rPr>
          <w:spacing w:val="-6"/>
        </w:rPr>
        <w:t xml:space="preserve"> </w:t>
      </w:r>
      <w:r w:rsidRPr="00113E4F">
        <w:t>studentů</w:t>
      </w:r>
      <w:r w:rsidRPr="00113E4F">
        <w:rPr>
          <w:spacing w:val="-7"/>
        </w:rPr>
        <w:t xml:space="preserve"> </w:t>
      </w:r>
      <w:r w:rsidRPr="00113E4F">
        <w:t>se</w:t>
      </w:r>
      <w:r w:rsidRPr="00113E4F">
        <w:rPr>
          <w:spacing w:val="-6"/>
        </w:rPr>
        <w:t xml:space="preserve"> </w:t>
      </w:r>
      <w:r w:rsidRPr="00113E4F">
        <w:t>volí</w:t>
      </w:r>
      <w:r w:rsidRPr="00113E4F">
        <w:rPr>
          <w:spacing w:val="-6"/>
        </w:rPr>
        <w:t xml:space="preserve"> </w:t>
      </w:r>
      <w:r w:rsidRPr="00113E4F">
        <w:t>odděleně</w:t>
      </w:r>
      <w:r w:rsidRPr="00113E4F">
        <w:rPr>
          <w:spacing w:val="-7"/>
        </w:rPr>
        <w:t xml:space="preserve"> </w:t>
      </w:r>
      <w:r w:rsidRPr="00113E4F">
        <w:t>podle</w:t>
      </w:r>
      <w:r w:rsidRPr="00113E4F">
        <w:rPr>
          <w:spacing w:val="-6"/>
        </w:rPr>
        <w:t xml:space="preserve"> </w:t>
      </w:r>
      <w:r w:rsidRPr="00113E4F">
        <w:t>příslušnosti</w:t>
      </w:r>
      <w:r w:rsidRPr="00113E4F">
        <w:rPr>
          <w:spacing w:val="-6"/>
        </w:rPr>
        <w:t xml:space="preserve"> </w:t>
      </w:r>
      <w:r w:rsidRPr="00113E4F">
        <w:t>členů</w:t>
      </w:r>
      <w:r w:rsidRPr="00113E4F">
        <w:rPr>
          <w:spacing w:val="-6"/>
        </w:rPr>
        <w:t xml:space="preserve"> </w:t>
      </w:r>
      <w:r w:rsidRPr="00113E4F">
        <w:t>akade</w:t>
      </w:r>
      <w:r w:rsidRPr="00113E4F">
        <w:rPr>
          <w:spacing w:val="-2"/>
        </w:rPr>
        <w:t>m</w:t>
      </w:r>
      <w:r w:rsidRPr="00113E4F">
        <w:t>ické</w:t>
      </w:r>
      <w:r w:rsidRPr="00113E4F">
        <w:rPr>
          <w:spacing w:val="-7"/>
        </w:rPr>
        <w:t xml:space="preserve"> </w:t>
      </w:r>
      <w:r w:rsidRPr="00113E4F">
        <w:t>obce.</w:t>
      </w:r>
      <w:r w:rsidRPr="00113E4F">
        <w:rPr>
          <w:w w:val="99"/>
        </w:rPr>
        <w:t xml:space="preserve"> </w:t>
      </w:r>
      <w:r w:rsidRPr="00113E4F">
        <w:t>Podrobnosti</w:t>
      </w:r>
      <w:r w:rsidRPr="00113E4F">
        <w:rPr>
          <w:spacing w:val="-7"/>
        </w:rPr>
        <w:t xml:space="preserve"> </w:t>
      </w:r>
      <w:r w:rsidRPr="00113E4F">
        <w:t>stanoví</w:t>
      </w:r>
      <w:r w:rsidRPr="00113E4F">
        <w:rPr>
          <w:spacing w:val="-7"/>
        </w:rPr>
        <w:t xml:space="preserve"> </w:t>
      </w:r>
      <w:r w:rsidRPr="00113E4F">
        <w:t>jednací</w:t>
      </w:r>
      <w:r w:rsidRPr="00113E4F">
        <w:rPr>
          <w:spacing w:val="-6"/>
        </w:rPr>
        <w:t xml:space="preserve"> </w:t>
      </w:r>
      <w:r w:rsidRPr="00113E4F">
        <w:t>a</w:t>
      </w:r>
      <w:r w:rsidRPr="00113E4F">
        <w:rPr>
          <w:spacing w:val="-7"/>
        </w:rPr>
        <w:t xml:space="preserve"> </w:t>
      </w:r>
      <w:r w:rsidRPr="00113E4F">
        <w:t>volební</w:t>
      </w:r>
      <w:r w:rsidRPr="00113E4F">
        <w:rPr>
          <w:spacing w:val="-7"/>
        </w:rPr>
        <w:t xml:space="preserve"> </w:t>
      </w:r>
      <w:r w:rsidRPr="00113E4F">
        <w:t>řád</w:t>
      </w:r>
      <w:r w:rsidRPr="00113E4F">
        <w:rPr>
          <w:spacing w:val="-7"/>
        </w:rPr>
        <w:t xml:space="preserve"> </w:t>
      </w:r>
      <w:r w:rsidRPr="00113E4F">
        <w:t>senátu,</w:t>
      </w:r>
      <w:r w:rsidRPr="00113E4F">
        <w:rPr>
          <w:spacing w:val="-7"/>
        </w:rPr>
        <w:t xml:space="preserve"> </w:t>
      </w:r>
      <w:r w:rsidRPr="00113E4F">
        <w:t>který</w:t>
      </w:r>
      <w:r w:rsidRPr="00113E4F">
        <w:rPr>
          <w:spacing w:val="-6"/>
        </w:rPr>
        <w:t xml:space="preserve"> </w:t>
      </w:r>
      <w:r w:rsidRPr="00113E4F">
        <w:t>je</w:t>
      </w:r>
      <w:r w:rsidRPr="00113E4F">
        <w:rPr>
          <w:spacing w:val="-7"/>
        </w:rPr>
        <w:t xml:space="preserve"> </w:t>
      </w:r>
      <w:r w:rsidRPr="00113E4F">
        <w:t>vnitřním</w:t>
      </w:r>
      <w:r w:rsidRPr="00113E4F">
        <w:rPr>
          <w:spacing w:val="-8"/>
        </w:rPr>
        <w:t xml:space="preserve"> </w:t>
      </w:r>
      <w:r w:rsidRPr="00113E4F">
        <w:t>předpisem</w:t>
      </w:r>
      <w:r w:rsidRPr="00113E4F">
        <w:rPr>
          <w:spacing w:val="-9"/>
        </w:rPr>
        <w:t xml:space="preserve"> </w:t>
      </w:r>
      <w:r w:rsidRPr="00113E4F">
        <w:t>fakulty.</w:t>
      </w:r>
    </w:p>
    <w:p w:rsidR="00B17E55" w:rsidRPr="00113E4F" w:rsidRDefault="00B17E55" w:rsidP="00540677">
      <w:pPr>
        <w:pStyle w:val="ListParagraph"/>
        <w:numPr>
          <w:ilvl w:val="0"/>
          <w:numId w:val="12"/>
        </w:numPr>
        <w:ind w:left="426"/>
      </w:pPr>
      <w:r w:rsidRPr="00113E4F">
        <w:t>Funkční</w:t>
      </w:r>
      <w:r w:rsidRPr="00113E4F">
        <w:rPr>
          <w:spacing w:val="-7"/>
        </w:rPr>
        <w:t xml:space="preserve"> </w:t>
      </w:r>
      <w:r w:rsidRPr="00113E4F">
        <w:t>období</w:t>
      </w:r>
      <w:r w:rsidRPr="00113E4F">
        <w:rPr>
          <w:spacing w:val="-6"/>
        </w:rPr>
        <w:t xml:space="preserve"> </w:t>
      </w:r>
      <w:r w:rsidRPr="00113E4F">
        <w:t>členů</w:t>
      </w:r>
      <w:r w:rsidRPr="00113E4F">
        <w:rPr>
          <w:spacing w:val="-6"/>
        </w:rPr>
        <w:t xml:space="preserve"> </w:t>
      </w:r>
      <w:r w:rsidRPr="00113E4F">
        <w:t>senátu</w:t>
      </w:r>
      <w:r w:rsidRPr="00113E4F">
        <w:rPr>
          <w:spacing w:val="-6"/>
        </w:rPr>
        <w:t xml:space="preserve"> </w:t>
      </w:r>
      <w:r w:rsidRPr="00113E4F">
        <w:t>je</w:t>
      </w:r>
      <w:r w:rsidRPr="00113E4F">
        <w:rPr>
          <w:spacing w:val="-6"/>
        </w:rPr>
        <w:t xml:space="preserve"> </w:t>
      </w:r>
      <w:r w:rsidRPr="00113E4F">
        <w:t>dvouleté.</w:t>
      </w:r>
    </w:p>
    <w:p w:rsidR="00B17E55" w:rsidRPr="00113E4F" w:rsidRDefault="00B17E55" w:rsidP="00540677">
      <w:pPr>
        <w:pStyle w:val="ListParagraph"/>
        <w:numPr>
          <w:ilvl w:val="0"/>
          <w:numId w:val="12"/>
        </w:numPr>
        <w:ind w:left="426"/>
      </w:pPr>
      <w:r w:rsidRPr="00113E4F">
        <w:t>Členství</w:t>
      </w:r>
      <w:r w:rsidRPr="00113E4F">
        <w:rPr>
          <w:spacing w:val="-8"/>
        </w:rPr>
        <w:t xml:space="preserve"> </w:t>
      </w:r>
      <w:r w:rsidRPr="00113E4F">
        <w:t>v</w:t>
      </w:r>
      <w:r w:rsidRPr="00113E4F">
        <w:rPr>
          <w:spacing w:val="-7"/>
        </w:rPr>
        <w:t xml:space="preserve"> </w:t>
      </w:r>
      <w:r w:rsidRPr="00113E4F">
        <w:t>senátu</w:t>
      </w:r>
      <w:r w:rsidRPr="00113E4F">
        <w:rPr>
          <w:spacing w:val="-7"/>
        </w:rPr>
        <w:t xml:space="preserve"> </w:t>
      </w:r>
      <w:r w:rsidRPr="00113E4F">
        <w:t>zaniká:</w:t>
      </w:r>
      <w:r w:rsidRPr="00113E4F">
        <w:rPr>
          <w:spacing w:val="-7"/>
        </w:rPr>
        <w:t xml:space="preserve"> </w:t>
      </w:r>
      <w:r w:rsidRPr="00113E4F">
        <w:t>vypršením</w:t>
      </w:r>
      <w:r w:rsidRPr="00113E4F">
        <w:rPr>
          <w:spacing w:val="-9"/>
        </w:rPr>
        <w:t xml:space="preserve"> </w:t>
      </w:r>
      <w:r w:rsidRPr="00113E4F">
        <w:t>funkčního</w:t>
      </w:r>
      <w:r w:rsidRPr="00113E4F">
        <w:rPr>
          <w:spacing w:val="-7"/>
        </w:rPr>
        <w:t xml:space="preserve"> </w:t>
      </w:r>
      <w:r w:rsidRPr="00113E4F">
        <w:t>období,</w:t>
      </w:r>
      <w:r w:rsidRPr="00113E4F">
        <w:rPr>
          <w:spacing w:val="-7"/>
        </w:rPr>
        <w:t xml:space="preserve"> </w:t>
      </w:r>
      <w:r w:rsidRPr="00113E4F">
        <w:t>zánikem</w:t>
      </w:r>
      <w:r w:rsidRPr="00113E4F">
        <w:rPr>
          <w:spacing w:val="-9"/>
        </w:rPr>
        <w:t xml:space="preserve"> </w:t>
      </w:r>
      <w:r w:rsidRPr="00113E4F">
        <w:t>členství</w:t>
      </w:r>
      <w:r w:rsidRPr="00113E4F">
        <w:rPr>
          <w:spacing w:val="-7"/>
        </w:rPr>
        <w:t xml:space="preserve"> </w:t>
      </w:r>
      <w:r w:rsidRPr="00113E4F">
        <w:t>v</w:t>
      </w:r>
      <w:r w:rsidRPr="00113E4F">
        <w:rPr>
          <w:spacing w:val="-7"/>
        </w:rPr>
        <w:t xml:space="preserve"> </w:t>
      </w:r>
      <w:r w:rsidRPr="00113E4F">
        <w:t>akade</w:t>
      </w:r>
      <w:r w:rsidRPr="00113E4F">
        <w:rPr>
          <w:spacing w:val="-2"/>
        </w:rPr>
        <w:t>m</w:t>
      </w:r>
      <w:r w:rsidRPr="00113E4F">
        <w:t>ické</w:t>
      </w:r>
      <w:r w:rsidRPr="00113E4F">
        <w:rPr>
          <w:w w:val="99"/>
        </w:rPr>
        <w:t xml:space="preserve"> </w:t>
      </w:r>
      <w:r w:rsidRPr="00113E4F">
        <w:t>obci,</w:t>
      </w:r>
      <w:r w:rsidRPr="00113E4F">
        <w:rPr>
          <w:spacing w:val="-7"/>
        </w:rPr>
        <w:t xml:space="preserve"> </w:t>
      </w:r>
      <w:r w:rsidRPr="00113E4F">
        <w:t>vzdáním</w:t>
      </w:r>
      <w:r w:rsidRPr="00113E4F">
        <w:rPr>
          <w:spacing w:val="-8"/>
        </w:rPr>
        <w:t xml:space="preserve"> </w:t>
      </w:r>
      <w:r w:rsidRPr="00113E4F">
        <w:t>se</w:t>
      </w:r>
      <w:r w:rsidRPr="00113E4F">
        <w:rPr>
          <w:spacing w:val="-6"/>
        </w:rPr>
        <w:t xml:space="preserve"> </w:t>
      </w:r>
      <w:r w:rsidRPr="00113E4F">
        <w:t>členství</w:t>
      </w:r>
      <w:r w:rsidRPr="00113E4F">
        <w:rPr>
          <w:spacing w:val="-7"/>
        </w:rPr>
        <w:t xml:space="preserve"> </w:t>
      </w:r>
      <w:r w:rsidRPr="00113E4F">
        <w:t>a</w:t>
      </w:r>
      <w:r w:rsidRPr="00113E4F">
        <w:rPr>
          <w:spacing w:val="-6"/>
        </w:rPr>
        <w:t xml:space="preserve"> </w:t>
      </w:r>
      <w:r w:rsidRPr="00113E4F">
        <w:t>odvolání</w:t>
      </w:r>
      <w:r w:rsidRPr="00113E4F">
        <w:rPr>
          <w:spacing w:val="-2"/>
        </w:rPr>
        <w:t>m</w:t>
      </w:r>
      <w:r w:rsidRPr="00113E4F">
        <w:t>.</w:t>
      </w:r>
    </w:p>
    <w:p w:rsidR="00B17E55" w:rsidRPr="00113E4F" w:rsidRDefault="00B17E55" w:rsidP="00540677">
      <w:pPr>
        <w:pStyle w:val="ListParagraph"/>
        <w:numPr>
          <w:ilvl w:val="0"/>
          <w:numId w:val="12"/>
        </w:numPr>
        <w:ind w:left="426"/>
      </w:pPr>
      <w:r w:rsidRPr="00113E4F">
        <w:t>Děkan,</w:t>
      </w:r>
      <w:r w:rsidRPr="00113E4F">
        <w:rPr>
          <w:spacing w:val="-6"/>
        </w:rPr>
        <w:t xml:space="preserve"> </w:t>
      </w:r>
      <w:r w:rsidRPr="00113E4F">
        <w:t>proděkani</w:t>
      </w:r>
      <w:r w:rsidRPr="00113E4F">
        <w:rPr>
          <w:spacing w:val="-5"/>
        </w:rPr>
        <w:t xml:space="preserve"> </w:t>
      </w:r>
      <w:r w:rsidRPr="00113E4F">
        <w:t>a</w:t>
      </w:r>
      <w:r w:rsidRPr="00113E4F">
        <w:rPr>
          <w:spacing w:val="-5"/>
        </w:rPr>
        <w:t xml:space="preserve"> </w:t>
      </w:r>
      <w:r w:rsidRPr="00113E4F">
        <w:t>taje</w:t>
      </w:r>
      <w:r w:rsidRPr="00113E4F">
        <w:rPr>
          <w:spacing w:val="-2"/>
        </w:rPr>
        <w:t>m</w:t>
      </w:r>
      <w:r w:rsidRPr="00113E4F">
        <w:t>ník</w:t>
      </w:r>
      <w:r w:rsidRPr="00113E4F">
        <w:rPr>
          <w:spacing w:val="-6"/>
        </w:rPr>
        <w:t xml:space="preserve"> </w:t>
      </w:r>
      <w:r w:rsidRPr="00113E4F">
        <w:t>fakulty</w:t>
      </w:r>
      <w:r w:rsidRPr="00113E4F">
        <w:rPr>
          <w:spacing w:val="-5"/>
        </w:rPr>
        <w:t xml:space="preserve"> </w:t>
      </w:r>
      <w:r w:rsidRPr="00113E4F">
        <w:t>ne</w:t>
      </w:r>
      <w:r w:rsidRPr="00113E4F">
        <w:rPr>
          <w:spacing w:val="-2"/>
        </w:rPr>
        <w:t>m</w:t>
      </w:r>
      <w:r w:rsidRPr="00113E4F">
        <w:t>ohou</w:t>
      </w:r>
      <w:r w:rsidRPr="00113E4F">
        <w:rPr>
          <w:spacing w:val="-5"/>
        </w:rPr>
        <w:t xml:space="preserve"> </w:t>
      </w:r>
      <w:r w:rsidRPr="00113E4F">
        <w:t>být</w:t>
      </w:r>
      <w:r w:rsidRPr="00113E4F">
        <w:rPr>
          <w:spacing w:val="-6"/>
        </w:rPr>
        <w:t xml:space="preserve"> </w:t>
      </w:r>
      <w:r w:rsidRPr="00113E4F">
        <w:t>členy</w:t>
      </w:r>
      <w:r w:rsidRPr="00113E4F">
        <w:rPr>
          <w:spacing w:val="-6"/>
        </w:rPr>
        <w:t xml:space="preserve"> </w:t>
      </w:r>
      <w:r w:rsidRPr="00113E4F">
        <w:t>senátu.</w:t>
      </w:r>
      <w:r w:rsidRPr="00113E4F">
        <w:rPr>
          <w:spacing w:val="-5"/>
        </w:rPr>
        <w:t xml:space="preserve"> </w:t>
      </w:r>
      <w:r w:rsidRPr="00113E4F">
        <w:t>Mají</w:t>
      </w:r>
      <w:r w:rsidRPr="00113E4F">
        <w:rPr>
          <w:spacing w:val="-5"/>
        </w:rPr>
        <w:t xml:space="preserve"> </w:t>
      </w:r>
      <w:r w:rsidRPr="00113E4F">
        <w:t>však</w:t>
      </w:r>
      <w:r w:rsidRPr="00113E4F">
        <w:rPr>
          <w:spacing w:val="-5"/>
        </w:rPr>
        <w:t xml:space="preserve"> </w:t>
      </w:r>
      <w:r w:rsidRPr="00113E4F">
        <w:t>právo</w:t>
      </w:r>
      <w:r w:rsidRPr="00113E4F">
        <w:rPr>
          <w:w w:val="99"/>
        </w:rPr>
        <w:t xml:space="preserve"> </w:t>
      </w:r>
      <w:r w:rsidRPr="00113E4F">
        <w:t>účastnit</w:t>
      </w:r>
      <w:r w:rsidRPr="00113E4F">
        <w:rPr>
          <w:spacing w:val="-7"/>
        </w:rPr>
        <w:t xml:space="preserve"> </w:t>
      </w:r>
      <w:r w:rsidRPr="00113E4F">
        <w:t>se</w:t>
      </w:r>
      <w:r w:rsidRPr="00113E4F">
        <w:rPr>
          <w:spacing w:val="-6"/>
        </w:rPr>
        <w:t xml:space="preserve"> </w:t>
      </w:r>
      <w:r w:rsidRPr="00113E4F">
        <w:t>zasedání</w:t>
      </w:r>
      <w:r w:rsidRPr="00113E4F">
        <w:rPr>
          <w:spacing w:val="-6"/>
        </w:rPr>
        <w:t xml:space="preserve"> </w:t>
      </w:r>
      <w:r w:rsidRPr="00113E4F">
        <w:t>s</w:t>
      </w:r>
      <w:r w:rsidRPr="00113E4F">
        <w:rPr>
          <w:spacing w:val="-6"/>
        </w:rPr>
        <w:t xml:space="preserve"> </w:t>
      </w:r>
      <w:r w:rsidRPr="00113E4F">
        <w:t>hlasem</w:t>
      </w:r>
      <w:r w:rsidRPr="00113E4F">
        <w:rPr>
          <w:spacing w:val="-8"/>
        </w:rPr>
        <w:t xml:space="preserve"> </w:t>
      </w:r>
      <w:r w:rsidRPr="00113E4F">
        <w:t>poradní</w:t>
      </w:r>
      <w:r w:rsidRPr="00113E4F">
        <w:rPr>
          <w:spacing w:val="-2"/>
        </w:rPr>
        <w:t>m</w:t>
      </w:r>
      <w:r w:rsidRPr="00113E4F">
        <w:t>.</w:t>
      </w:r>
    </w:p>
    <w:p w:rsidR="00B17E55" w:rsidRPr="00113E4F" w:rsidRDefault="00B17E55" w:rsidP="00540677">
      <w:pPr>
        <w:pStyle w:val="ListParagraph"/>
        <w:numPr>
          <w:ilvl w:val="0"/>
          <w:numId w:val="12"/>
        </w:numPr>
        <w:ind w:left="426"/>
      </w:pPr>
      <w:r w:rsidRPr="00113E4F">
        <w:t>Stálý</w:t>
      </w:r>
      <w:r w:rsidRPr="00113E4F">
        <w:rPr>
          <w:spacing w:val="-2"/>
        </w:rPr>
        <w:t>m</w:t>
      </w:r>
      <w:r w:rsidRPr="00113E4F">
        <w:t>i</w:t>
      </w:r>
      <w:r w:rsidRPr="00113E4F">
        <w:rPr>
          <w:spacing w:val="-7"/>
        </w:rPr>
        <w:t xml:space="preserve"> </w:t>
      </w:r>
      <w:r w:rsidRPr="00113E4F">
        <w:t>orgány</w:t>
      </w:r>
      <w:r w:rsidRPr="00113E4F">
        <w:rPr>
          <w:spacing w:val="-6"/>
        </w:rPr>
        <w:t xml:space="preserve"> </w:t>
      </w:r>
      <w:r w:rsidRPr="00113E4F">
        <w:t>senátu</w:t>
      </w:r>
      <w:r w:rsidRPr="00113E4F">
        <w:rPr>
          <w:spacing w:val="-7"/>
        </w:rPr>
        <w:t xml:space="preserve"> </w:t>
      </w:r>
      <w:r w:rsidRPr="00113E4F">
        <w:t>jsou</w:t>
      </w:r>
      <w:r w:rsidRPr="00113E4F">
        <w:rPr>
          <w:spacing w:val="-6"/>
        </w:rPr>
        <w:t xml:space="preserve"> </w:t>
      </w:r>
      <w:r w:rsidRPr="00113E4F">
        <w:t>předseda</w:t>
      </w:r>
      <w:r w:rsidRPr="00113E4F">
        <w:rPr>
          <w:spacing w:val="-7"/>
        </w:rPr>
        <w:t xml:space="preserve"> </w:t>
      </w:r>
      <w:r w:rsidRPr="00113E4F">
        <w:t>a</w:t>
      </w:r>
      <w:r w:rsidRPr="00113E4F">
        <w:rPr>
          <w:spacing w:val="-6"/>
        </w:rPr>
        <w:t xml:space="preserve"> </w:t>
      </w:r>
      <w:r w:rsidRPr="00113E4F">
        <w:rPr>
          <w:spacing w:val="-2"/>
        </w:rPr>
        <w:t>m</w:t>
      </w:r>
      <w:r w:rsidRPr="00113E4F">
        <w:t>ístopředseda,</w:t>
      </w:r>
      <w:r w:rsidRPr="00113E4F">
        <w:rPr>
          <w:spacing w:val="-7"/>
        </w:rPr>
        <w:t xml:space="preserve"> </w:t>
      </w:r>
      <w:r w:rsidRPr="00113E4F">
        <w:t>kteří</w:t>
      </w:r>
      <w:r w:rsidRPr="00113E4F">
        <w:rPr>
          <w:spacing w:val="-6"/>
        </w:rPr>
        <w:t xml:space="preserve"> </w:t>
      </w:r>
      <w:r w:rsidRPr="00113E4F">
        <w:t>tvoří</w:t>
      </w:r>
      <w:r w:rsidRPr="00113E4F">
        <w:rPr>
          <w:spacing w:val="47"/>
        </w:rPr>
        <w:t xml:space="preserve"> </w:t>
      </w:r>
      <w:r w:rsidRPr="00113E4F">
        <w:t>předsednictvo. Akade</w:t>
      </w:r>
      <w:r w:rsidRPr="00113E4F">
        <w:rPr>
          <w:spacing w:val="-2"/>
        </w:rPr>
        <w:t>m</w:t>
      </w:r>
      <w:r w:rsidRPr="00113E4F">
        <w:t>ičtí</w:t>
      </w:r>
      <w:r w:rsidRPr="00113E4F">
        <w:rPr>
          <w:spacing w:val="-8"/>
        </w:rPr>
        <w:t xml:space="preserve"> </w:t>
      </w:r>
      <w:r w:rsidRPr="00113E4F">
        <w:t>pracovníci</w:t>
      </w:r>
      <w:r w:rsidRPr="00113E4F">
        <w:rPr>
          <w:spacing w:val="-7"/>
        </w:rPr>
        <w:t xml:space="preserve"> </w:t>
      </w:r>
      <w:r w:rsidRPr="00113E4F">
        <w:t>a</w:t>
      </w:r>
      <w:r w:rsidRPr="00113E4F">
        <w:rPr>
          <w:spacing w:val="-7"/>
        </w:rPr>
        <w:t xml:space="preserve"> </w:t>
      </w:r>
      <w:r w:rsidRPr="00113E4F">
        <w:t>studenti</w:t>
      </w:r>
      <w:r w:rsidRPr="00113E4F">
        <w:rPr>
          <w:spacing w:val="-8"/>
        </w:rPr>
        <w:t xml:space="preserve"> </w:t>
      </w:r>
      <w:r w:rsidRPr="00113E4F">
        <w:t>jsou</w:t>
      </w:r>
      <w:r w:rsidRPr="00113E4F">
        <w:rPr>
          <w:spacing w:val="-7"/>
        </w:rPr>
        <w:t xml:space="preserve"> </w:t>
      </w:r>
      <w:r w:rsidRPr="00113E4F">
        <w:t>v</w:t>
      </w:r>
      <w:r w:rsidRPr="00113E4F">
        <w:rPr>
          <w:spacing w:val="-7"/>
        </w:rPr>
        <w:t xml:space="preserve"> </w:t>
      </w:r>
      <w:r w:rsidRPr="00113E4F">
        <w:t>těchto</w:t>
      </w:r>
      <w:r w:rsidRPr="00113E4F">
        <w:rPr>
          <w:spacing w:val="-7"/>
        </w:rPr>
        <w:t xml:space="preserve"> </w:t>
      </w:r>
      <w:r w:rsidRPr="00113E4F">
        <w:t>orgánech</w:t>
      </w:r>
      <w:r w:rsidRPr="00113E4F">
        <w:rPr>
          <w:spacing w:val="-8"/>
        </w:rPr>
        <w:t xml:space="preserve"> </w:t>
      </w:r>
      <w:r w:rsidRPr="00113E4F">
        <w:t>zastoupeni</w:t>
      </w:r>
      <w:r w:rsidRPr="00113E4F">
        <w:rPr>
          <w:spacing w:val="-7"/>
        </w:rPr>
        <w:t xml:space="preserve"> </w:t>
      </w:r>
      <w:r w:rsidRPr="00113E4F">
        <w:t>paritně.</w:t>
      </w:r>
    </w:p>
    <w:p w:rsidR="00B17E55" w:rsidRPr="00113E4F" w:rsidRDefault="00B17E55" w:rsidP="00540677">
      <w:pPr>
        <w:pStyle w:val="ListParagraph"/>
        <w:numPr>
          <w:ilvl w:val="0"/>
          <w:numId w:val="12"/>
        </w:numPr>
        <w:ind w:left="426"/>
      </w:pPr>
      <w:r w:rsidRPr="00113E4F">
        <w:t>Senát</w:t>
      </w:r>
      <w:r w:rsidRPr="00113E4F">
        <w:rPr>
          <w:spacing w:val="-5"/>
        </w:rPr>
        <w:t xml:space="preserve"> </w:t>
      </w:r>
      <w:r w:rsidRPr="00113E4F">
        <w:t>si</w:t>
      </w:r>
      <w:r w:rsidRPr="00113E4F">
        <w:rPr>
          <w:spacing w:val="-5"/>
        </w:rPr>
        <w:t xml:space="preserve"> </w:t>
      </w:r>
      <w:r w:rsidRPr="00113E4F">
        <w:t>pro</w:t>
      </w:r>
      <w:r w:rsidRPr="00113E4F">
        <w:rPr>
          <w:spacing w:val="-4"/>
        </w:rPr>
        <w:t xml:space="preserve"> </w:t>
      </w:r>
      <w:r w:rsidRPr="00113E4F">
        <w:t>svou</w:t>
      </w:r>
      <w:r w:rsidRPr="00113E4F">
        <w:rPr>
          <w:spacing w:val="-5"/>
        </w:rPr>
        <w:t xml:space="preserve"> </w:t>
      </w:r>
      <w:r w:rsidRPr="00113E4F">
        <w:t>práci</w:t>
      </w:r>
      <w:r w:rsidRPr="00113E4F">
        <w:rPr>
          <w:spacing w:val="-5"/>
        </w:rPr>
        <w:t xml:space="preserve"> </w:t>
      </w:r>
      <w:r w:rsidRPr="00113E4F">
        <w:rPr>
          <w:spacing w:val="-2"/>
        </w:rPr>
        <w:t>m</w:t>
      </w:r>
      <w:r w:rsidRPr="00113E4F">
        <w:t>ůže</w:t>
      </w:r>
      <w:r w:rsidRPr="00113E4F">
        <w:rPr>
          <w:spacing w:val="-4"/>
        </w:rPr>
        <w:t xml:space="preserve"> </w:t>
      </w:r>
      <w:r w:rsidRPr="00113E4F">
        <w:t>vytvořit</w:t>
      </w:r>
      <w:r w:rsidRPr="00113E4F">
        <w:rPr>
          <w:spacing w:val="-5"/>
        </w:rPr>
        <w:t xml:space="preserve"> </w:t>
      </w:r>
      <w:r w:rsidRPr="00113E4F">
        <w:t>stálé</w:t>
      </w:r>
      <w:r w:rsidRPr="00113E4F">
        <w:rPr>
          <w:spacing w:val="-4"/>
        </w:rPr>
        <w:t xml:space="preserve"> </w:t>
      </w:r>
      <w:r w:rsidRPr="00113E4F">
        <w:t>či</w:t>
      </w:r>
      <w:r w:rsidRPr="00113E4F">
        <w:rPr>
          <w:spacing w:val="-5"/>
        </w:rPr>
        <w:t xml:space="preserve"> </w:t>
      </w:r>
      <w:r w:rsidRPr="00113E4F">
        <w:t>příležitostné</w:t>
      </w:r>
      <w:r w:rsidRPr="00113E4F">
        <w:rPr>
          <w:spacing w:val="-5"/>
        </w:rPr>
        <w:t xml:space="preserve"> </w:t>
      </w:r>
      <w:r w:rsidRPr="00113E4F">
        <w:t>ko</w:t>
      </w:r>
      <w:r w:rsidRPr="00113E4F">
        <w:rPr>
          <w:spacing w:val="-2"/>
        </w:rPr>
        <w:t>m</w:t>
      </w:r>
      <w:r w:rsidRPr="00113E4F">
        <w:t>ise.</w:t>
      </w:r>
    </w:p>
    <w:p w:rsidR="00B17E55" w:rsidRPr="00113E4F" w:rsidRDefault="00B17E55" w:rsidP="00540677">
      <w:pPr>
        <w:pStyle w:val="ListParagraph"/>
        <w:numPr>
          <w:ilvl w:val="0"/>
          <w:numId w:val="12"/>
        </w:numPr>
        <w:ind w:left="426"/>
      </w:pPr>
      <w:r w:rsidRPr="00113E4F">
        <w:t>Senát</w:t>
      </w:r>
      <w:r w:rsidRPr="00113E4F">
        <w:rPr>
          <w:spacing w:val="-5"/>
        </w:rPr>
        <w:t xml:space="preserve"> </w:t>
      </w:r>
      <w:r w:rsidRPr="00113E4F">
        <w:rPr>
          <w:spacing w:val="-3"/>
        </w:rPr>
        <w:t>m</w:t>
      </w:r>
      <w:r w:rsidRPr="00113E4F">
        <w:t>ůže</w:t>
      </w:r>
      <w:r w:rsidRPr="00113E4F">
        <w:rPr>
          <w:spacing w:val="-5"/>
        </w:rPr>
        <w:t xml:space="preserve"> </w:t>
      </w:r>
      <w:r w:rsidRPr="00113E4F">
        <w:t>k</w:t>
      </w:r>
      <w:r w:rsidRPr="00113E4F">
        <w:rPr>
          <w:spacing w:val="-5"/>
        </w:rPr>
        <w:t xml:space="preserve"> </w:t>
      </w:r>
      <w:r w:rsidRPr="00113E4F">
        <w:t>jednání</w:t>
      </w:r>
      <w:r w:rsidRPr="00113E4F">
        <w:rPr>
          <w:spacing w:val="-4"/>
        </w:rPr>
        <w:t xml:space="preserve"> </w:t>
      </w:r>
      <w:r w:rsidRPr="00113E4F">
        <w:t>přizvat</w:t>
      </w:r>
      <w:r w:rsidRPr="00113E4F">
        <w:rPr>
          <w:spacing w:val="-5"/>
        </w:rPr>
        <w:t xml:space="preserve"> </w:t>
      </w:r>
      <w:r w:rsidRPr="00113E4F">
        <w:t>další</w:t>
      </w:r>
      <w:r w:rsidRPr="00113E4F">
        <w:rPr>
          <w:spacing w:val="-5"/>
        </w:rPr>
        <w:t xml:space="preserve"> </w:t>
      </w:r>
      <w:r w:rsidRPr="00113E4F">
        <w:t>osoby,</w:t>
      </w:r>
      <w:r w:rsidRPr="00113E4F">
        <w:rPr>
          <w:spacing w:val="-5"/>
        </w:rPr>
        <w:t xml:space="preserve"> </w:t>
      </w:r>
      <w:r w:rsidRPr="00113E4F">
        <w:t>kde</w:t>
      </w:r>
      <w:r w:rsidRPr="00113E4F">
        <w:rPr>
          <w:spacing w:val="-5"/>
        </w:rPr>
        <w:t xml:space="preserve"> </w:t>
      </w:r>
      <w:r w:rsidRPr="00113E4F">
        <w:t>je</w:t>
      </w:r>
      <w:r w:rsidRPr="00113E4F">
        <w:rPr>
          <w:spacing w:val="-5"/>
        </w:rPr>
        <w:t xml:space="preserve"> </w:t>
      </w:r>
      <w:r w:rsidRPr="00113E4F">
        <w:t>toho</w:t>
      </w:r>
      <w:r w:rsidRPr="00113E4F">
        <w:rPr>
          <w:spacing w:val="-4"/>
        </w:rPr>
        <w:t xml:space="preserve"> </w:t>
      </w:r>
      <w:r w:rsidRPr="00113E4F">
        <w:t>třeba k</w:t>
      </w:r>
      <w:r w:rsidRPr="00113E4F">
        <w:rPr>
          <w:spacing w:val="-7"/>
        </w:rPr>
        <w:t xml:space="preserve"> </w:t>
      </w:r>
      <w:r w:rsidRPr="00113E4F">
        <w:t>posouzení</w:t>
      </w:r>
      <w:r w:rsidRPr="00113E4F">
        <w:rPr>
          <w:spacing w:val="-7"/>
        </w:rPr>
        <w:t xml:space="preserve"> </w:t>
      </w:r>
      <w:r w:rsidRPr="00113E4F">
        <w:t>projednávané</w:t>
      </w:r>
      <w:r w:rsidRPr="00113E4F">
        <w:rPr>
          <w:spacing w:val="-7"/>
        </w:rPr>
        <w:t xml:space="preserve"> </w:t>
      </w:r>
      <w:r w:rsidRPr="00113E4F">
        <w:t>věci.</w:t>
      </w:r>
      <w:r w:rsidRPr="00113E4F">
        <w:rPr>
          <w:spacing w:val="-6"/>
        </w:rPr>
        <w:t xml:space="preserve"> </w:t>
      </w:r>
      <w:r w:rsidRPr="00113E4F">
        <w:t>K</w:t>
      </w:r>
      <w:r w:rsidRPr="00113E4F">
        <w:rPr>
          <w:spacing w:val="-7"/>
        </w:rPr>
        <w:t xml:space="preserve"> </w:t>
      </w:r>
      <w:r w:rsidRPr="00113E4F">
        <w:t>rozhodování</w:t>
      </w:r>
      <w:r w:rsidRPr="00113E4F">
        <w:rPr>
          <w:spacing w:val="-7"/>
        </w:rPr>
        <w:t xml:space="preserve"> </w:t>
      </w:r>
      <w:r w:rsidRPr="00113E4F">
        <w:t>o</w:t>
      </w:r>
      <w:r w:rsidRPr="00113E4F">
        <w:rPr>
          <w:spacing w:val="-7"/>
        </w:rPr>
        <w:t xml:space="preserve"> </w:t>
      </w:r>
      <w:r w:rsidRPr="00113E4F">
        <w:t>koncepčních</w:t>
      </w:r>
      <w:r w:rsidRPr="00113E4F">
        <w:rPr>
          <w:spacing w:val="-6"/>
        </w:rPr>
        <w:t xml:space="preserve"> </w:t>
      </w:r>
      <w:r w:rsidRPr="00113E4F">
        <w:t>otázkách</w:t>
      </w:r>
      <w:r w:rsidRPr="00113E4F">
        <w:rPr>
          <w:spacing w:val="-7"/>
        </w:rPr>
        <w:t xml:space="preserve"> </w:t>
      </w:r>
      <w:r w:rsidRPr="00113E4F">
        <w:t>fakulty</w:t>
      </w:r>
      <w:r w:rsidRPr="00113E4F">
        <w:rPr>
          <w:spacing w:val="-7"/>
        </w:rPr>
        <w:t xml:space="preserve"> </w:t>
      </w:r>
      <w:r w:rsidRPr="00113E4F">
        <w:t>si</w:t>
      </w:r>
      <w:r w:rsidRPr="00113E4F">
        <w:rPr>
          <w:spacing w:val="-6"/>
        </w:rPr>
        <w:t xml:space="preserve"> </w:t>
      </w:r>
      <w:r w:rsidRPr="00113E4F">
        <w:t>vyžádá</w:t>
      </w:r>
      <w:r w:rsidRPr="00113E4F">
        <w:rPr>
          <w:w w:val="99"/>
        </w:rPr>
        <w:t xml:space="preserve"> </w:t>
      </w:r>
      <w:r w:rsidRPr="00113E4F">
        <w:t>stanovisko</w:t>
      </w:r>
      <w:r w:rsidRPr="00113E4F">
        <w:rPr>
          <w:spacing w:val="-8"/>
        </w:rPr>
        <w:t xml:space="preserve"> </w:t>
      </w:r>
      <w:r w:rsidRPr="00113E4F">
        <w:t>vědecké</w:t>
      </w:r>
      <w:r w:rsidRPr="00113E4F">
        <w:rPr>
          <w:spacing w:val="-8"/>
        </w:rPr>
        <w:t xml:space="preserve"> </w:t>
      </w:r>
      <w:r w:rsidRPr="00113E4F">
        <w:t>rady</w:t>
      </w:r>
      <w:r w:rsidRPr="00113E4F">
        <w:rPr>
          <w:spacing w:val="-8"/>
        </w:rPr>
        <w:t xml:space="preserve"> </w:t>
      </w:r>
      <w:r w:rsidRPr="00113E4F">
        <w:t>fakulty</w:t>
      </w:r>
      <w:r w:rsidRPr="00113E4F">
        <w:rPr>
          <w:spacing w:val="-8"/>
        </w:rPr>
        <w:t xml:space="preserve"> </w:t>
      </w:r>
      <w:r w:rsidRPr="00113E4F">
        <w:t>nebo</w:t>
      </w:r>
      <w:r w:rsidRPr="00113E4F">
        <w:rPr>
          <w:spacing w:val="-7"/>
        </w:rPr>
        <w:t xml:space="preserve"> </w:t>
      </w:r>
      <w:r w:rsidRPr="00113E4F">
        <w:t>děkana.</w:t>
      </w:r>
    </w:p>
    <w:p w:rsidR="00B17E55" w:rsidRPr="00113E4F" w:rsidRDefault="00B17E55" w:rsidP="00540677">
      <w:pPr>
        <w:pStyle w:val="ListParagraph"/>
        <w:numPr>
          <w:ilvl w:val="0"/>
          <w:numId w:val="12"/>
        </w:numPr>
        <w:ind w:left="426"/>
      </w:pPr>
      <w:r w:rsidRPr="00113E4F">
        <w:t>Zasedání</w:t>
      </w:r>
      <w:r w:rsidRPr="00113E4F">
        <w:rPr>
          <w:spacing w:val="-7"/>
        </w:rPr>
        <w:t xml:space="preserve"> </w:t>
      </w:r>
      <w:r w:rsidRPr="00113E4F">
        <w:t>senátu</w:t>
      </w:r>
      <w:r w:rsidRPr="00113E4F">
        <w:rPr>
          <w:spacing w:val="-7"/>
        </w:rPr>
        <w:t xml:space="preserve"> </w:t>
      </w:r>
      <w:r w:rsidRPr="00113E4F">
        <w:t>(ter</w:t>
      </w:r>
      <w:r w:rsidRPr="00113E4F">
        <w:rPr>
          <w:spacing w:val="-2"/>
        </w:rPr>
        <w:t>m</w:t>
      </w:r>
      <w:r w:rsidRPr="00113E4F">
        <w:t>ín</w:t>
      </w:r>
      <w:r w:rsidRPr="00113E4F">
        <w:rPr>
          <w:spacing w:val="-6"/>
        </w:rPr>
        <w:t xml:space="preserve"> </w:t>
      </w:r>
      <w:r w:rsidRPr="00113E4F">
        <w:t>a</w:t>
      </w:r>
      <w:r w:rsidRPr="00113E4F">
        <w:rPr>
          <w:spacing w:val="-7"/>
        </w:rPr>
        <w:t xml:space="preserve"> </w:t>
      </w:r>
      <w:r w:rsidRPr="00113E4F">
        <w:t>progra</w:t>
      </w:r>
      <w:r w:rsidRPr="00113E4F">
        <w:rPr>
          <w:spacing w:val="-2"/>
        </w:rPr>
        <w:t>m</w:t>
      </w:r>
      <w:r w:rsidRPr="00113E4F">
        <w:t>)</w:t>
      </w:r>
      <w:r w:rsidRPr="00113E4F">
        <w:rPr>
          <w:spacing w:val="-7"/>
        </w:rPr>
        <w:t xml:space="preserve"> </w:t>
      </w:r>
      <w:r w:rsidRPr="00113E4F">
        <w:t>jsou</w:t>
      </w:r>
      <w:r w:rsidRPr="00113E4F">
        <w:rPr>
          <w:spacing w:val="-7"/>
        </w:rPr>
        <w:t xml:space="preserve"> </w:t>
      </w:r>
      <w:r w:rsidRPr="00113E4F">
        <w:t>veřejně</w:t>
      </w:r>
      <w:r w:rsidRPr="00113E4F">
        <w:rPr>
          <w:spacing w:val="-6"/>
        </w:rPr>
        <w:t xml:space="preserve"> </w:t>
      </w:r>
      <w:r w:rsidRPr="00113E4F">
        <w:t>ozna</w:t>
      </w:r>
      <w:r w:rsidRPr="00113E4F">
        <w:rPr>
          <w:spacing w:val="-2"/>
        </w:rPr>
        <w:t>m</w:t>
      </w:r>
      <w:r w:rsidRPr="00113E4F">
        <w:t>ována</w:t>
      </w:r>
      <w:r w:rsidRPr="00113E4F">
        <w:rPr>
          <w:spacing w:val="-7"/>
        </w:rPr>
        <w:t xml:space="preserve"> </w:t>
      </w:r>
      <w:r w:rsidRPr="00113E4F">
        <w:t>tak,</w:t>
      </w:r>
      <w:r w:rsidRPr="00113E4F">
        <w:rPr>
          <w:spacing w:val="-7"/>
        </w:rPr>
        <w:t xml:space="preserve"> </w:t>
      </w:r>
      <w:r w:rsidRPr="00113E4F">
        <w:t>aby</w:t>
      </w:r>
      <w:r w:rsidRPr="00113E4F">
        <w:rPr>
          <w:spacing w:val="-6"/>
        </w:rPr>
        <w:t xml:space="preserve"> </w:t>
      </w:r>
      <w:r w:rsidRPr="00113E4F">
        <w:t>členové</w:t>
      </w:r>
      <w:r w:rsidRPr="00113E4F">
        <w:rPr>
          <w:w w:val="99"/>
        </w:rPr>
        <w:t xml:space="preserve"> </w:t>
      </w:r>
      <w:r w:rsidRPr="00113E4F">
        <w:t>akade</w:t>
      </w:r>
      <w:r w:rsidRPr="00113E4F">
        <w:rPr>
          <w:spacing w:val="-2"/>
        </w:rPr>
        <w:t>m</w:t>
      </w:r>
      <w:r w:rsidRPr="00113E4F">
        <w:t>ické</w:t>
      </w:r>
      <w:r w:rsidRPr="00113E4F">
        <w:rPr>
          <w:spacing w:val="-7"/>
        </w:rPr>
        <w:t xml:space="preserve"> </w:t>
      </w:r>
      <w:r w:rsidRPr="00113E4F">
        <w:t>obce</w:t>
      </w:r>
      <w:r w:rsidRPr="00113E4F">
        <w:rPr>
          <w:spacing w:val="-6"/>
        </w:rPr>
        <w:t xml:space="preserve"> </w:t>
      </w:r>
      <w:r w:rsidRPr="00113E4F">
        <w:rPr>
          <w:spacing w:val="-3"/>
        </w:rPr>
        <w:t>m</w:t>
      </w:r>
      <w:r w:rsidRPr="00113E4F">
        <w:t>ěli</w:t>
      </w:r>
      <w:r w:rsidRPr="00113E4F">
        <w:rPr>
          <w:spacing w:val="-6"/>
        </w:rPr>
        <w:t xml:space="preserve"> </w:t>
      </w:r>
      <w:r w:rsidRPr="00113E4F">
        <w:rPr>
          <w:spacing w:val="-2"/>
        </w:rPr>
        <w:t>m</w:t>
      </w:r>
      <w:r w:rsidRPr="00113E4F">
        <w:t>ožnost</w:t>
      </w:r>
      <w:r w:rsidRPr="00113E4F">
        <w:rPr>
          <w:spacing w:val="-6"/>
        </w:rPr>
        <w:t xml:space="preserve"> </w:t>
      </w:r>
      <w:r w:rsidRPr="00113E4F">
        <w:t>podat</w:t>
      </w:r>
      <w:r w:rsidRPr="00113E4F">
        <w:rPr>
          <w:spacing w:val="-7"/>
        </w:rPr>
        <w:t xml:space="preserve"> </w:t>
      </w:r>
      <w:r w:rsidRPr="00113E4F">
        <w:t>k</w:t>
      </w:r>
      <w:r w:rsidRPr="00113E4F">
        <w:rPr>
          <w:spacing w:val="-6"/>
        </w:rPr>
        <w:t xml:space="preserve"> </w:t>
      </w:r>
      <w:r w:rsidRPr="00113E4F">
        <w:t>projednávaným</w:t>
      </w:r>
      <w:r w:rsidRPr="00113E4F">
        <w:rPr>
          <w:spacing w:val="-8"/>
        </w:rPr>
        <w:t xml:space="preserve"> </w:t>
      </w:r>
      <w:r w:rsidRPr="00113E4F">
        <w:rPr>
          <w:spacing w:val="-2"/>
        </w:rPr>
        <w:t>v</w:t>
      </w:r>
      <w:r w:rsidRPr="00113E4F">
        <w:t>ěcem</w:t>
      </w:r>
      <w:r w:rsidRPr="00113E4F">
        <w:rPr>
          <w:spacing w:val="-8"/>
        </w:rPr>
        <w:t xml:space="preserve"> </w:t>
      </w:r>
      <w:r w:rsidRPr="00113E4F">
        <w:t>své</w:t>
      </w:r>
      <w:r w:rsidRPr="00113E4F">
        <w:rPr>
          <w:spacing w:val="-6"/>
        </w:rPr>
        <w:t xml:space="preserve"> </w:t>
      </w:r>
      <w:r w:rsidRPr="00113E4F">
        <w:t>připo</w:t>
      </w:r>
      <w:r w:rsidRPr="00113E4F">
        <w:rPr>
          <w:spacing w:val="-2"/>
        </w:rPr>
        <w:t>m</w:t>
      </w:r>
      <w:r w:rsidRPr="00113E4F">
        <w:t>ínky.</w:t>
      </w:r>
      <w:r w:rsidRPr="00113E4F">
        <w:rPr>
          <w:spacing w:val="-6"/>
        </w:rPr>
        <w:t xml:space="preserve"> </w:t>
      </w:r>
      <w:r w:rsidRPr="00113E4F">
        <w:t>Veřejně</w:t>
      </w:r>
      <w:r w:rsidRPr="00113E4F">
        <w:rPr>
          <w:spacing w:val="-7"/>
        </w:rPr>
        <w:t xml:space="preserve"> </w:t>
      </w:r>
      <w:r w:rsidRPr="00113E4F">
        <w:t>je</w:t>
      </w:r>
      <w:r w:rsidRPr="00113E4F">
        <w:rPr>
          <w:w w:val="99"/>
        </w:rPr>
        <w:t xml:space="preserve"> </w:t>
      </w:r>
      <w:r w:rsidRPr="00113E4F">
        <w:t>vyvěšován</w:t>
      </w:r>
      <w:r w:rsidRPr="00113E4F">
        <w:rPr>
          <w:spacing w:val="-5"/>
        </w:rPr>
        <w:t xml:space="preserve"> </w:t>
      </w:r>
      <w:r w:rsidRPr="00113E4F">
        <w:t>též</w:t>
      </w:r>
      <w:r w:rsidRPr="00113E4F">
        <w:rPr>
          <w:spacing w:val="-5"/>
        </w:rPr>
        <w:t xml:space="preserve"> </w:t>
      </w:r>
      <w:r w:rsidRPr="00113E4F">
        <w:t>zápis</w:t>
      </w:r>
      <w:r w:rsidRPr="00113E4F">
        <w:rPr>
          <w:spacing w:val="-5"/>
        </w:rPr>
        <w:t xml:space="preserve"> </w:t>
      </w:r>
      <w:r w:rsidRPr="00113E4F">
        <w:t>o</w:t>
      </w:r>
      <w:r w:rsidRPr="00113E4F">
        <w:rPr>
          <w:spacing w:val="-5"/>
        </w:rPr>
        <w:t xml:space="preserve"> </w:t>
      </w:r>
      <w:r w:rsidRPr="00113E4F">
        <w:t>zasedání</w:t>
      </w:r>
      <w:r w:rsidRPr="00113E4F">
        <w:rPr>
          <w:spacing w:val="-4"/>
        </w:rPr>
        <w:t xml:space="preserve"> </w:t>
      </w:r>
      <w:r w:rsidRPr="00113E4F">
        <w:t>senátu.</w:t>
      </w:r>
    </w:p>
    <w:p w:rsidR="00B17E55" w:rsidRPr="00113E4F" w:rsidRDefault="00B17E55" w:rsidP="00540677">
      <w:pPr>
        <w:pStyle w:val="ListParagraph"/>
        <w:numPr>
          <w:ilvl w:val="0"/>
          <w:numId w:val="12"/>
        </w:numPr>
        <w:ind w:left="426"/>
      </w:pPr>
      <w:r w:rsidRPr="00113E4F">
        <w:t>Senát</w:t>
      </w:r>
      <w:r w:rsidRPr="00113E4F">
        <w:rPr>
          <w:spacing w:val="-6"/>
        </w:rPr>
        <w:t xml:space="preserve"> </w:t>
      </w:r>
      <w:r w:rsidRPr="00113E4F">
        <w:t>zasedá</w:t>
      </w:r>
      <w:r w:rsidRPr="00113E4F">
        <w:rPr>
          <w:spacing w:val="-6"/>
        </w:rPr>
        <w:t xml:space="preserve"> </w:t>
      </w:r>
      <w:r w:rsidRPr="00113E4F">
        <w:t>nej</w:t>
      </w:r>
      <w:r w:rsidRPr="00113E4F">
        <w:rPr>
          <w:spacing w:val="-2"/>
        </w:rPr>
        <w:t>m</w:t>
      </w:r>
      <w:r w:rsidRPr="00113E4F">
        <w:t>éně</w:t>
      </w:r>
      <w:r w:rsidRPr="00113E4F">
        <w:rPr>
          <w:spacing w:val="-5"/>
        </w:rPr>
        <w:t xml:space="preserve"> </w:t>
      </w:r>
      <w:r w:rsidRPr="00113E4F">
        <w:t>třikrát</w:t>
      </w:r>
      <w:r w:rsidRPr="00113E4F">
        <w:rPr>
          <w:spacing w:val="-6"/>
        </w:rPr>
        <w:t xml:space="preserve"> </w:t>
      </w:r>
      <w:r w:rsidRPr="00113E4F">
        <w:t>za</w:t>
      </w:r>
      <w:r w:rsidRPr="00113E4F">
        <w:rPr>
          <w:spacing w:val="-5"/>
        </w:rPr>
        <w:t xml:space="preserve"> </w:t>
      </w:r>
      <w:r w:rsidRPr="00113E4F">
        <w:t>se</w:t>
      </w:r>
      <w:r w:rsidRPr="00113E4F">
        <w:rPr>
          <w:spacing w:val="-2"/>
        </w:rPr>
        <w:t>m</w:t>
      </w:r>
      <w:r w:rsidRPr="00113E4F">
        <w:t>estr.</w:t>
      </w:r>
      <w:r w:rsidRPr="00113E4F">
        <w:rPr>
          <w:spacing w:val="-6"/>
        </w:rPr>
        <w:t xml:space="preserve"> </w:t>
      </w:r>
      <w:r w:rsidRPr="00113E4F">
        <w:t>Jednání</w:t>
      </w:r>
      <w:r w:rsidRPr="00113E4F">
        <w:rPr>
          <w:spacing w:val="-5"/>
        </w:rPr>
        <w:t xml:space="preserve"> </w:t>
      </w:r>
      <w:r w:rsidRPr="00113E4F">
        <w:t>senátu</w:t>
      </w:r>
      <w:r w:rsidRPr="00113E4F">
        <w:rPr>
          <w:spacing w:val="-6"/>
        </w:rPr>
        <w:t xml:space="preserve"> </w:t>
      </w:r>
      <w:r w:rsidRPr="00113E4F">
        <w:t>a</w:t>
      </w:r>
      <w:r w:rsidRPr="00113E4F">
        <w:rPr>
          <w:spacing w:val="-5"/>
        </w:rPr>
        <w:t xml:space="preserve"> </w:t>
      </w:r>
      <w:r w:rsidRPr="00113E4F">
        <w:t>jeho</w:t>
      </w:r>
      <w:r w:rsidRPr="00113E4F">
        <w:rPr>
          <w:spacing w:val="-6"/>
        </w:rPr>
        <w:t xml:space="preserve"> </w:t>
      </w:r>
      <w:r w:rsidRPr="00113E4F">
        <w:t>řízení</w:t>
      </w:r>
      <w:r w:rsidRPr="00113E4F">
        <w:rPr>
          <w:spacing w:val="-5"/>
        </w:rPr>
        <w:t xml:space="preserve"> </w:t>
      </w:r>
      <w:r w:rsidRPr="00113E4F">
        <w:t>upravuje</w:t>
      </w:r>
      <w:r w:rsidRPr="00113E4F">
        <w:rPr>
          <w:spacing w:val="-6"/>
        </w:rPr>
        <w:t xml:space="preserve"> </w:t>
      </w:r>
      <w:r w:rsidRPr="00113E4F">
        <w:t>volební</w:t>
      </w:r>
      <w:r w:rsidRPr="00113E4F">
        <w:rPr>
          <w:spacing w:val="-5"/>
        </w:rPr>
        <w:t xml:space="preserve"> </w:t>
      </w:r>
      <w:r w:rsidRPr="00113E4F">
        <w:t>a</w:t>
      </w:r>
      <w:r w:rsidRPr="00113E4F">
        <w:rPr>
          <w:w w:val="99"/>
        </w:rPr>
        <w:t xml:space="preserve"> </w:t>
      </w:r>
      <w:r w:rsidRPr="00113E4F">
        <w:t>jednací</w:t>
      </w:r>
      <w:r w:rsidRPr="00113E4F">
        <w:rPr>
          <w:spacing w:val="-8"/>
        </w:rPr>
        <w:t xml:space="preserve"> </w:t>
      </w:r>
      <w:r w:rsidRPr="00113E4F">
        <w:t>řád</w:t>
      </w:r>
      <w:r w:rsidRPr="00113E4F">
        <w:rPr>
          <w:spacing w:val="-7"/>
        </w:rPr>
        <w:t xml:space="preserve"> </w:t>
      </w:r>
      <w:r w:rsidRPr="00113E4F">
        <w:t>senátu.</w:t>
      </w:r>
      <w:r w:rsidRPr="00113E4F">
        <w:rPr>
          <w:spacing w:val="-7"/>
        </w:rPr>
        <w:t xml:space="preserve"> </w:t>
      </w:r>
      <w:r w:rsidRPr="00113E4F">
        <w:t>Ad</w:t>
      </w:r>
      <w:r w:rsidRPr="00113E4F">
        <w:rPr>
          <w:spacing w:val="-2"/>
        </w:rPr>
        <w:t>m</w:t>
      </w:r>
      <w:r w:rsidRPr="00113E4F">
        <w:t>inistrativní</w:t>
      </w:r>
      <w:r w:rsidRPr="00113E4F">
        <w:rPr>
          <w:spacing w:val="-8"/>
        </w:rPr>
        <w:t xml:space="preserve"> </w:t>
      </w:r>
      <w:r w:rsidRPr="00113E4F">
        <w:t>agendu</w:t>
      </w:r>
      <w:r w:rsidRPr="00113E4F">
        <w:rPr>
          <w:spacing w:val="-7"/>
        </w:rPr>
        <w:t xml:space="preserve"> </w:t>
      </w:r>
      <w:r w:rsidRPr="00113E4F">
        <w:t>senátu</w:t>
      </w:r>
      <w:r w:rsidRPr="00113E4F">
        <w:rPr>
          <w:spacing w:val="-7"/>
        </w:rPr>
        <w:t xml:space="preserve"> </w:t>
      </w:r>
      <w:r w:rsidRPr="00113E4F">
        <w:t>zabezpečuje</w:t>
      </w:r>
      <w:r w:rsidRPr="00113E4F">
        <w:rPr>
          <w:spacing w:val="-7"/>
        </w:rPr>
        <w:t xml:space="preserve"> </w:t>
      </w:r>
      <w:r w:rsidRPr="00113E4F">
        <w:t>pracovník</w:t>
      </w:r>
      <w:r w:rsidRPr="00113E4F">
        <w:rPr>
          <w:spacing w:val="-7"/>
        </w:rPr>
        <w:t xml:space="preserve"> </w:t>
      </w:r>
      <w:r w:rsidRPr="00113E4F">
        <w:t>děkanátu</w:t>
      </w:r>
      <w:r w:rsidRPr="00113E4F">
        <w:rPr>
          <w:spacing w:val="-8"/>
        </w:rPr>
        <w:t xml:space="preserve"> </w:t>
      </w:r>
      <w:r w:rsidRPr="00113E4F">
        <w:t>určený</w:t>
      </w:r>
      <w:r w:rsidRPr="00113E4F">
        <w:rPr>
          <w:w w:val="99"/>
        </w:rPr>
        <w:t xml:space="preserve"> </w:t>
      </w:r>
      <w:r w:rsidRPr="00113E4F">
        <w:t>taje</w:t>
      </w:r>
      <w:r w:rsidRPr="00113E4F">
        <w:rPr>
          <w:spacing w:val="-2"/>
        </w:rPr>
        <w:t>m</w:t>
      </w:r>
      <w:r w:rsidRPr="00113E4F">
        <w:t>níke</w:t>
      </w:r>
      <w:r w:rsidRPr="00113E4F">
        <w:rPr>
          <w:spacing w:val="-2"/>
        </w:rPr>
        <w:t>m</w:t>
      </w:r>
      <w:r w:rsidRPr="00113E4F">
        <w:t>.</w:t>
      </w:r>
    </w:p>
    <w:p w:rsidR="00B17E55" w:rsidRPr="00113E4F" w:rsidRDefault="00B17E55" w:rsidP="00540677">
      <w:pPr>
        <w:pStyle w:val="ListParagraph"/>
        <w:numPr>
          <w:ilvl w:val="0"/>
          <w:numId w:val="12"/>
        </w:numPr>
        <w:ind w:left="426"/>
      </w:pPr>
      <w:r w:rsidRPr="00113E4F">
        <w:t>Senát</w:t>
      </w:r>
      <w:r w:rsidRPr="00113E4F">
        <w:rPr>
          <w:spacing w:val="-13"/>
        </w:rPr>
        <w:t xml:space="preserve"> </w:t>
      </w:r>
      <w:r w:rsidRPr="00113E4F">
        <w:t>fakulty</w:t>
      </w:r>
    </w:p>
    <w:p w:rsidR="00B17E55" w:rsidRPr="00113E4F" w:rsidRDefault="00B17E55" w:rsidP="00540677">
      <w:pPr>
        <w:pStyle w:val="ListParagraph"/>
        <w:numPr>
          <w:ilvl w:val="1"/>
          <w:numId w:val="13"/>
        </w:numPr>
        <w:ind w:left="993"/>
      </w:pPr>
      <w:r w:rsidRPr="00113E4F">
        <w:t>na</w:t>
      </w:r>
      <w:r w:rsidRPr="00113E4F">
        <w:rPr>
          <w:spacing w:val="-7"/>
        </w:rPr>
        <w:t xml:space="preserve"> </w:t>
      </w:r>
      <w:r w:rsidRPr="00113E4F">
        <w:t>návrh</w:t>
      </w:r>
      <w:r w:rsidRPr="00113E4F">
        <w:rPr>
          <w:spacing w:val="-7"/>
        </w:rPr>
        <w:t xml:space="preserve"> </w:t>
      </w:r>
      <w:r w:rsidRPr="00113E4F">
        <w:t>děkana</w:t>
      </w:r>
      <w:r w:rsidRPr="00113E4F">
        <w:rPr>
          <w:spacing w:val="-7"/>
        </w:rPr>
        <w:t xml:space="preserve"> </w:t>
      </w:r>
      <w:r w:rsidRPr="00113E4F">
        <w:t>rozhoduje</w:t>
      </w:r>
      <w:r w:rsidRPr="00113E4F">
        <w:rPr>
          <w:spacing w:val="-7"/>
        </w:rPr>
        <w:t xml:space="preserve"> </w:t>
      </w:r>
      <w:r w:rsidRPr="00113E4F">
        <w:t>o</w:t>
      </w:r>
      <w:r w:rsidRPr="00113E4F">
        <w:rPr>
          <w:spacing w:val="-7"/>
        </w:rPr>
        <w:t xml:space="preserve"> </w:t>
      </w:r>
      <w:r w:rsidRPr="00113E4F">
        <w:t>zřízení,</w:t>
      </w:r>
      <w:r w:rsidRPr="00113E4F">
        <w:rPr>
          <w:spacing w:val="-7"/>
        </w:rPr>
        <w:t xml:space="preserve"> </w:t>
      </w:r>
      <w:r w:rsidRPr="00113E4F">
        <w:t>sloučení,</w:t>
      </w:r>
      <w:r w:rsidRPr="00113E4F">
        <w:rPr>
          <w:spacing w:val="-7"/>
        </w:rPr>
        <w:t xml:space="preserve"> </w:t>
      </w:r>
      <w:r w:rsidRPr="00113E4F">
        <w:t>rozdělení</w:t>
      </w:r>
      <w:r w:rsidRPr="00113E4F">
        <w:rPr>
          <w:spacing w:val="-7"/>
        </w:rPr>
        <w:t xml:space="preserve"> </w:t>
      </w:r>
      <w:r w:rsidRPr="00113E4F">
        <w:t>nebo</w:t>
      </w:r>
      <w:r w:rsidRPr="00113E4F">
        <w:rPr>
          <w:spacing w:val="-7"/>
        </w:rPr>
        <w:t xml:space="preserve"> </w:t>
      </w:r>
      <w:r w:rsidRPr="00113E4F">
        <w:t>zrušení</w:t>
      </w:r>
      <w:r w:rsidRPr="00113E4F">
        <w:rPr>
          <w:spacing w:val="-7"/>
        </w:rPr>
        <w:t xml:space="preserve"> </w:t>
      </w:r>
      <w:r w:rsidRPr="00113E4F">
        <w:t>fakultních</w:t>
      </w:r>
      <w:r w:rsidRPr="00113E4F">
        <w:rPr>
          <w:w w:val="99"/>
        </w:rPr>
        <w:t xml:space="preserve"> </w:t>
      </w:r>
      <w:r w:rsidRPr="00113E4F">
        <w:t>pracovišť,</w:t>
      </w:r>
    </w:p>
    <w:p w:rsidR="00B17E55" w:rsidRDefault="00B17E55" w:rsidP="00540677">
      <w:pPr>
        <w:pStyle w:val="ListParagraph"/>
        <w:numPr>
          <w:ilvl w:val="1"/>
          <w:numId w:val="13"/>
        </w:numPr>
        <w:ind w:left="993"/>
      </w:pPr>
      <w:r w:rsidRPr="00113E4F">
        <w:t>schvaluje</w:t>
      </w:r>
      <w:r w:rsidRPr="00113E4F">
        <w:rPr>
          <w:spacing w:val="-9"/>
        </w:rPr>
        <w:t xml:space="preserve"> </w:t>
      </w:r>
      <w:r w:rsidRPr="00113E4F">
        <w:t>návrhy</w:t>
      </w:r>
      <w:r w:rsidRPr="00113E4F">
        <w:rPr>
          <w:spacing w:val="-10"/>
        </w:rPr>
        <w:t xml:space="preserve"> </w:t>
      </w:r>
      <w:r w:rsidRPr="00113E4F">
        <w:t>vnitřních</w:t>
      </w:r>
      <w:r w:rsidRPr="00113E4F">
        <w:rPr>
          <w:spacing w:val="-9"/>
        </w:rPr>
        <w:t xml:space="preserve"> </w:t>
      </w:r>
      <w:r w:rsidRPr="00113E4F">
        <w:t>předpisů</w:t>
      </w:r>
      <w:r w:rsidRPr="00113E4F">
        <w:rPr>
          <w:spacing w:val="-9"/>
        </w:rPr>
        <w:t xml:space="preserve"> </w:t>
      </w:r>
      <w:r w:rsidRPr="00113E4F">
        <w:t>fakulty,</w:t>
      </w:r>
    </w:p>
    <w:p w:rsidR="00B17E55" w:rsidRPr="00113E4F" w:rsidRDefault="00B17E55" w:rsidP="00540677">
      <w:pPr>
        <w:pStyle w:val="ListParagraph"/>
        <w:numPr>
          <w:ilvl w:val="1"/>
          <w:numId w:val="13"/>
        </w:numPr>
        <w:ind w:left="993"/>
      </w:pPr>
      <w:r w:rsidRPr="00113E4F">
        <w:t>usnáší</w:t>
      </w:r>
      <w:r w:rsidRPr="00113E4F">
        <w:rPr>
          <w:spacing w:val="-5"/>
        </w:rPr>
        <w:t xml:space="preserve"> </w:t>
      </w:r>
      <w:r w:rsidRPr="00113E4F">
        <w:t>se</w:t>
      </w:r>
      <w:r w:rsidRPr="00113E4F">
        <w:rPr>
          <w:spacing w:val="-5"/>
        </w:rPr>
        <w:t xml:space="preserve"> </w:t>
      </w:r>
      <w:r w:rsidRPr="00113E4F">
        <w:t>o</w:t>
      </w:r>
      <w:r w:rsidRPr="00113E4F">
        <w:rPr>
          <w:spacing w:val="-5"/>
        </w:rPr>
        <w:t xml:space="preserve"> </w:t>
      </w:r>
      <w:r w:rsidRPr="00113E4F">
        <w:t>návrhu</w:t>
      </w:r>
      <w:r w:rsidRPr="00113E4F">
        <w:rPr>
          <w:spacing w:val="-5"/>
        </w:rPr>
        <w:t xml:space="preserve"> </w:t>
      </w:r>
      <w:r w:rsidRPr="00113E4F">
        <w:t>na</w:t>
      </w:r>
      <w:r w:rsidRPr="00113E4F">
        <w:rPr>
          <w:spacing w:val="-5"/>
        </w:rPr>
        <w:t xml:space="preserve"> </w:t>
      </w:r>
      <w:r w:rsidRPr="00113E4F">
        <w:t>j</w:t>
      </w:r>
      <w:r w:rsidRPr="00113E4F">
        <w:rPr>
          <w:spacing w:val="-2"/>
        </w:rPr>
        <w:t>m</w:t>
      </w:r>
      <w:r w:rsidRPr="00113E4F">
        <w:t>enování</w:t>
      </w:r>
      <w:r w:rsidRPr="00113E4F">
        <w:rPr>
          <w:spacing w:val="-5"/>
        </w:rPr>
        <w:t xml:space="preserve"> </w:t>
      </w:r>
      <w:r w:rsidRPr="00113E4F">
        <w:t>děkana,</w:t>
      </w:r>
      <w:r w:rsidRPr="00113E4F">
        <w:rPr>
          <w:spacing w:val="-5"/>
        </w:rPr>
        <w:t xml:space="preserve"> </w:t>
      </w:r>
      <w:r w:rsidRPr="00113E4F">
        <w:t>popřípadě</w:t>
      </w:r>
      <w:r w:rsidRPr="00113E4F">
        <w:rPr>
          <w:spacing w:val="-5"/>
        </w:rPr>
        <w:t xml:space="preserve"> </w:t>
      </w:r>
      <w:r w:rsidRPr="00113E4F">
        <w:t>navrhuje</w:t>
      </w:r>
      <w:r w:rsidRPr="00113E4F">
        <w:rPr>
          <w:spacing w:val="-5"/>
        </w:rPr>
        <w:t xml:space="preserve"> </w:t>
      </w:r>
      <w:r w:rsidRPr="00113E4F">
        <w:t>jeho</w:t>
      </w:r>
      <w:r w:rsidRPr="00113E4F">
        <w:rPr>
          <w:spacing w:val="-5"/>
        </w:rPr>
        <w:t xml:space="preserve"> </w:t>
      </w:r>
      <w:r w:rsidRPr="00113E4F">
        <w:t>odvolání</w:t>
      </w:r>
      <w:r w:rsidRPr="00113E4F">
        <w:rPr>
          <w:spacing w:val="-5"/>
        </w:rPr>
        <w:t xml:space="preserve"> </w:t>
      </w:r>
      <w:r w:rsidRPr="00113E4F">
        <w:t>z</w:t>
      </w:r>
      <w:r w:rsidRPr="00113E4F">
        <w:rPr>
          <w:spacing w:val="-5"/>
        </w:rPr>
        <w:t xml:space="preserve"> </w:t>
      </w:r>
      <w:r w:rsidRPr="00113E4F">
        <w:t>funkce,</w:t>
      </w:r>
    </w:p>
    <w:p w:rsidR="00B17E55" w:rsidRPr="00113E4F" w:rsidRDefault="00B17E55" w:rsidP="00540677">
      <w:pPr>
        <w:pStyle w:val="ListParagraph"/>
        <w:numPr>
          <w:ilvl w:val="1"/>
          <w:numId w:val="13"/>
        </w:numPr>
        <w:ind w:left="993"/>
      </w:pPr>
      <w:r w:rsidRPr="00113E4F">
        <w:t>schvaluje</w:t>
      </w:r>
      <w:r w:rsidRPr="00113E4F">
        <w:rPr>
          <w:spacing w:val="-7"/>
        </w:rPr>
        <w:t xml:space="preserve"> </w:t>
      </w:r>
      <w:r w:rsidRPr="00113E4F">
        <w:t>návrh</w:t>
      </w:r>
      <w:r w:rsidRPr="00113E4F">
        <w:rPr>
          <w:spacing w:val="-7"/>
        </w:rPr>
        <w:t xml:space="preserve"> </w:t>
      </w:r>
      <w:r w:rsidRPr="00113E4F">
        <w:t>děkana</w:t>
      </w:r>
      <w:r w:rsidRPr="00113E4F">
        <w:rPr>
          <w:spacing w:val="-7"/>
        </w:rPr>
        <w:t xml:space="preserve"> </w:t>
      </w:r>
      <w:r w:rsidRPr="00113E4F">
        <w:t>na</w:t>
      </w:r>
      <w:r w:rsidRPr="00113E4F">
        <w:rPr>
          <w:spacing w:val="-7"/>
        </w:rPr>
        <w:t xml:space="preserve"> </w:t>
      </w:r>
      <w:r w:rsidRPr="00113E4F">
        <w:t>rozdělení</w:t>
      </w:r>
      <w:r w:rsidRPr="00113E4F">
        <w:rPr>
          <w:spacing w:val="-6"/>
        </w:rPr>
        <w:t xml:space="preserve"> </w:t>
      </w:r>
      <w:r w:rsidRPr="00113E4F">
        <w:t>finančních</w:t>
      </w:r>
      <w:r w:rsidRPr="00113E4F">
        <w:rPr>
          <w:spacing w:val="-7"/>
        </w:rPr>
        <w:t xml:space="preserve"> </w:t>
      </w:r>
      <w:r w:rsidRPr="00113E4F">
        <w:t>prostředků</w:t>
      </w:r>
      <w:r w:rsidRPr="00113E4F">
        <w:rPr>
          <w:spacing w:val="-7"/>
        </w:rPr>
        <w:t xml:space="preserve"> </w:t>
      </w:r>
      <w:r w:rsidRPr="00113E4F">
        <w:t>fakulty</w:t>
      </w:r>
      <w:r w:rsidRPr="00113E4F">
        <w:rPr>
          <w:spacing w:val="-7"/>
        </w:rPr>
        <w:t xml:space="preserve"> </w:t>
      </w:r>
      <w:r w:rsidRPr="00113E4F">
        <w:t>a</w:t>
      </w:r>
      <w:r w:rsidRPr="00113E4F">
        <w:rPr>
          <w:spacing w:val="-7"/>
        </w:rPr>
        <w:t xml:space="preserve"> </w:t>
      </w:r>
      <w:r w:rsidRPr="00113E4F">
        <w:t>kontroluje</w:t>
      </w:r>
      <w:r w:rsidRPr="00113E4F">
        <w:rPr>
          <w:spacing w:val="-6"/>
        </w:rPr>
        <w:t xml:space="preserve"> </w:t>
      </w:r>
      <w:r w:rsidRPr="00113E4F">
        <w:t>jejich</w:t>
      </w:r>
      <w:r w:rsidRPr="00113E4F">
        <w:rPr>
          <w:w w:val="99"/>
        </w:rPr>
        <w:t xml:space="preserve"> </w:t>
      </w:r>
      <w:r w:rsidRPr="00113E4F">
        <w:t>využití</w:t>
      </w:r>
      <w:r>
        <w:t>,</w:t>
      </w:r>
    </w:p>
    <w:p w:rsidR="00B17E55" w:rsidRPr="00113E4F" w:rsidRDefault="00B17E55" w:rsidP="00540677">
      <w:pPr>
        <w:pStyle w:val="ListParagraph"/>
        <w:numPr>
          <w:ilvl w:val="1"/>
          <w:numId w:val="13"/>
        </w:numPr>
        <w:ind w:left="993"/>
      </w:pPr>
      <w:r w:rsidRPr="00113E4F">
        <w:t>schvaluje</w:t>
      </w:r>
      <w:r w:rsidRPr="00113E4F">
        <w:rPr>
          <w:spacing w:val="-6"/>
        </w:rPr>
        <w:t xml:space="preserve"> </w:t>
      </w:r>
      <w:r w:rsidRPr="00113E4F">
        <w:t>výroční</w:t>
      </w:r>
      <w:r w:rsidRPr="00113E4F">
        <w:rPr>
          <w:spacing w:val="-5"/>
        </w:rPr>
        <w:t xml:space="preserve"> </w:t>
      </w:r>
      <w:r w:rsidRPr="00113E4F">
        <w:t>zprávu</w:t>
      </w:r>
      <w:r w:rsidRPr="00113E4F">
        <w:rPr>
          <w:spacing w:val="-5"/>
        </w:rPr>
        <w:t xml:space="preserve"> </w:t>
      </w:r>
      <w:r w:rsidRPr="00113E4F">
        <w:t>o</w:t>
      </w:r>
      <w:r w:rsidRPr="00113E4F">
        <w:rPr>
          <w:spacing w:val="-5"/>
        </w:rPr>
        <w:t xml:space="preserve"> </w:t>
      </w:r>
      <w:r w:rsidRPr="00113E4F">
        <w:t>činnosti</w:t>
      </w:r>
      <w:r w:rsidRPr="00113E4F">
        <w:rPr>
          <w:spacing w:val="-5"/>
        </w:rPr>
        <w:t xml:space="preserve"> </w:t>
      </w:r>
      <w:r w:rsidRPr="00113E4F">
        <w:t>a</w:t>
      </w:r>
      <w:r w:rsidRPr="00113E4F">
        <w:rPr>
          <w:spacing w:val="-5"/>
        </w:rPr>
        <w:t xml:space="preserve"> </w:t>
      </w:r>
      <w:r w:rsidRPr="00113E4F">
        <w:t>výroční</w:t>
      </w:r>
      <w:r w:rsidRPr="00113E4F">
        <w:rPr>
          <w:spacing w:val="-5"/>
        </w:rPr>
        <w:t xml:space="preserve"> </w:t>
      </w:r>
      <w:r w:rsidRPr="00113E4F">
        <w:t>zprávu</w:t>
      </w:r>
      <w:r w:rsidRPr="00113E4F">
        <w:rPr>
          <w:spacing w:val="-5"/>
        </w:rPr>
        <w:t xml:space="preserve"> </w:t>
      </w:r>
      <w:r w:rsidRPr="00113E4F">
        <w:t>o</w:t>
      </w:r>
      <w:r w:rsidRPr="00113E4F">
        <w:rPr>
          <w:spacing w:val="-5"/>
        </w:rPr>
        <w:t xml:space="preserve"> </w:t>
      </w:r>
      <w:r w:rsidRPr="00113E4F">
        <w:t>hospodaření</w:t>
      </w:r>
      <w:r w:rsidRPr="00113E4F">
        <w:rPr>
          <w:spacing w:val="-5"/>
        </w:rPr>
        <w:t xml:space="preserve"> </w:t>
      </w:r>
      <w:r w:rsidRPr="00113E4F">
        <w:t>fakulty</w:t>
      </w:r>
      <w:r w:rsidRPr="00113E4F">
        <w:rPr>
          <w:spacing w:val="-5"/>
        </w:rPr>
        <w:t xml:space="preserve"> </w:t>
      </w:r>
      <w:r w:rsidRPr="00113E4F">
        <w:t>předloženou</w:t>
      </w:r>
      <w:r w:rsidRPr="00113E4F">
        <w:rPr>
          <w:w w:val="99"/>
        </w:rPr>
        <w:t xml:space="preserve"> </w:t>
      </w:r>
      <w:r w:rsidRPr="00113E4F">
        <w:t>děkane</w:t>
      </w:r>
      <w:r w:rsidRPr="00113E4F">
        <w:rPr>
          <w:spacing w:val="-2"/>
        </w:rPr>
        <w:t>m</w:t>
      </w:r>
      <w:r w:rsidRPr="00113E4F">
        <w:t>,</w:t>
      </w:r>
    </w:p>
    <w:p w:rsidR="00B17E55" w:rsidRPr="00113E4F" w:rsidRDefault="00B17E55" w:rsidP="00540677">
      <w:pPr>
        <w:pStyle w:val="ListParagraph"/>
        <w:numPr>
          <w:ilvl w:val="1"/>
          <w:numId w:val="13"/>
        </w:numPr>
        <w:ind w:left="993"/>
      </w:pPr>
      <w:r w:rsidRPr="00113E4F">
        <w:t>schvaluje</w:t>
      </w:r>
      <w:r w:rsidRPr="00113E4F">
        <w:rPr>
          <w:spacing w:val="-8"/>
        </w:rPr>
        <w:t xml:space="preserve"> </w:t>
      </w:r>
      <w:r w:rsidRPr="00113E4F">
        <w:t>pod</w:t>
      </w:r>
      <w:r w:rsidRPr="00113E4F">
        <w:rPr>
          <w:spacing w:val="-2"/>
        </w:rPr>
        <w:t>m</w:t>
      </w:r>
      <w:r w:rsidRPr="00113E4F">
        <w:t>ínky</w:t>
      </w:r>
      <w:r w:rsidRPr="00113E4F">
        <w:rPr>
          <w:spacing w:val="-7"/>
        </w:rPr>
        <w:t xml:space="preserve"> </w:t>
      </w:r>
      <w:r w:rsidRPr="00113E4F">
        <w:t>pro</w:t>
      </w:r>
      <w:r w:rsidRPr="00113E4F">
        <w:rPr>
          <w:spacing w:val="-7"/>
        </w:rPr>
        <w:t xml:space="preserve"> </w:t>
      </w:r>
      <w:r w:rsidRPr="00113E4F">
        <w:t>přijetí</w:t>
      </w:r>
      <w:r w:rsidRPr="00113E4F">
        <w:rPr>
          <w:spacing w:val="-8"/>
        </w:rPr>
        <w:t xml:space="preserve"> </w:t>
      </w:r>
      <w:r w:rsidRPr="00113E4F">
        <w:t>ke</w:t>
      </w:r>
      <w:r w:rsidRPr="00113E4F">
        <w:rPr>
          <w:spacing w:val="-7"/>
        </w:rPr>
        <w:t xml:space="preserve"> </w:t>
      </w:r>
      <w:r w:rsidRPr="00113E4F">
        <w:t>studiu</w:t>
      </w:r>
      <w:r w:rsidRPr="00113E4F">
        <w:rPr>
          <w:spacing w:val="-7"/>
        </w:rPr>
        <w:t xml:space="preserve"> </w:t>
      </w:r>
      <w:r w:rsidRPr="00113E4F">
        <w:t>ve</w:t>
      </w:r>
      <w:r w:rsidRPr="00113E4F">
        <w:rPr>
          <w:spacing w:val="-7"/>
        </w:rPr>
        <w:t xml:space="preserve"> </w:t>
      </w:r>
      <w:r w:rsidRPr="00113E4F">
        <w:t>studijních</w:t>
      </w:r>
      <w:r w:rsidRPr="00113E4F">
        <w:rPr>
          <w:spacing w:val="-8"/>
        </w:rPr>
        <w:t xml:space="preserve"> </w:t>
      </w:r>
      <w:r w:rsidRPr="00113E4F">
        <w:t>progra</w:t>
      </w:r>
      <w:r w:rsidRPr="00113E4F">
        <w:rPr>
          <w:spacing w:val="-2"/>
        </w:rPr>
        <w:t>m</w:t>
      </w:r>
      <w:r w:rsidRPr="00113E4F">
        <w:t>ech</w:t>
      </w:r>
      <w:r w:rsidRPr="00113E4F">
        <w:rPr>
          <w:spacing w:val="-7"/>
        </w:rPr>
        <w:t xml:space="preserve"> </w:t>
      </w:r>
      <w:r w:rsidRPr="00113E4F">
        <w:t>uskutečňovaných</w:t>
      </w:r>
      <w:r w:rsidRPr="00113E4F">
        <w:rPr>
          <w:spacing w:val="-7"/>
        </w:rPr>
        <w:t xml:space="preserve"> </w:t>
      </w:r>
      <w:r w:rsidRPr="00113E4F">
        <w:t>na</w:t>
      </w:r>
      <w:r w:rsidRPr="00113E4F">
        <w:rPr>
          <w:w w:val="99"/>
        </w:rPr>
        <w:t xml:space="preserve"> </w:t>
      </w:r>
      <w:r w:rsidRPr="00113E4F">
        <w:t>fakultě,</w:t>
      </w:r>
    </w:p>
    <w:p w:rsidR="00B17E55" w:rsidRPr="00113E4F" w:rsidRDefault="00B17E55" w:rsidP="00540677">
      <w:pPr>
        <w:pStyle w:val="ListParagraph"/>
        <w:numPr>
          <w:ilvl w:val="1"/>
          <w:numId w:val="13"/>
        </w:numPr>
        <w:ind w:left="993"/>
      </w:pPr>
      <w:r w:rsidRPr="00113E4F">
        <w:t>schvaluje</w:t>
      </w:r>
      <w:r w:rsidRPr="00113E4F">
        <w:rPr>
          <w:spacing w:val="-7"/>
        </w:rPr>
        <w:t xml:space="preserve"> </w:t>
      </w:r>
      <w:r w:rsidRPr="00113E4F">
        <w:t>návrh</w:t>
      </w:r>
      <w:r w:rsidRPr="00113E4F">
        <w:rPr>
          <w:spacing w:val="-6"/>
        </w:rPr>
        <w:t xml:space="preserve"> </w:t>
      </w:r>
      <w:r w:rsidRPr="00113E4F">
        <w:t>děkana</w:t>
      </w:r>
      <w:r w:rsidRPr="00113E4F">
        <w:rPr>
          <w:spacing w:val="-7"/>
        </w:rPr>
        <w:t xml:space="preserve"> </w:t>
      </w:r>
      <w:r w:rsidRPr="00113E4F">
        <w:t>na</w:t>
      </w:r>
      <w:r w:rsidRPr="00113E4F">
        <w:rPr>
          <w:spacing w:val="-6"/>
        </w:rPr>
        <w:t xml:space="preserve"> </w:t>
      </w:r>
      <w:r w:rsidRPr="00113E4F">
        <w:t>j</w:t>
      </w:r>
      <w:r w:rsidRPr="00113E4F">
        <w:rPr>
          <w:spacing w:val="-2"/>
        </w:rPr>
        <w:t>m</w:t>
      </w:r>
      <w:r w:rsidRPr="00113E4F">
        <w:t>enování</w:t>
      </w:r>
      <w:r w:rsidRPr="00113E4F">
        <w:rPr>
          <w:spacing w:val="-7"/>
        </w:rPr>
        <w:t xml:space="preserve"> </w:t>
      </w:r>
      <w:r w:rsidRPr="00113E4F">
        <w:t>a</w:t>
      </w:r>
      <w:r w:rsidRPr="00113E4F">
        <w:rPr>
          <w:spacing w:val="-6"/>
        </w:rPr>
        <w:t xml:space="preserve"> </w:t>
      </w:r>
      <w:r w:rsidRPr="00113E4F">
        <w:t>odvolání</w:t>
      </w:r>
      <w:r w:rsidRPr="00113E4F">
        <w:rPr>
          <w:spacing w:val="-7"/>
        </w:rPr>
        <w:t xml:space="preserve"> </w:t>
      </w:r>
      <w:r w:rsidRPr="00113E4F">
        <w:t>členů</w:t>
      </w:r>
      <w:r w:rsidRPr="00113E4F">
        <w:rPr>
          <w:spacing w:val="-7"/>
        </w:rPr>
        <w:t xml:space="preserve"> </w:t>
      </w:r>
      <w:r w:rsidRPr="00113E4F">
        <w:t>vědecké</w:t>
      </w:r>
      <w:r w:rsidRPr="00113E4F">
        <w:rPr>
          <w:spacing w:val="-6"/>
        </w:rPr>
        <w:t xml:space="preserve"> </w:t>
      </w:r>
      <w:r w:rsidRPr="00113E4F">
        <w:t>rady</w:t>
      </w:r>
      <w:r w:rsidRPr="00113E4F">
        <w:rPr>
          <w:spacing w:val="-6"/>
        </w:rPr>
        <w:t xml:space="preserve"> </w:t>
      </w:r>
      <w:r w:rsidRPr="00113E4F">
        <w:t>fakulty</w:t>
      </w:r>
      <w:r w:rsidRPr="00113E4F">
        <w:rPr>
          <w:spacing w:val="-7"/>
        </w:rPr>
        <w:t xml:space="preserve"> </w:t>
      </w:r>
      <w:r w:rsidRPr="00113E4F">
        <w:t>a</w:t>
      </w:r>
      <w:r w:rsidRPr="00113E4F">
        <w:rPr>
          <w:spacing w:val="-6"/>
        </w:rPr>
        <w:t xml:space="preserve"> </w:t>
      </w:r>
      <w:r w:rsidRPr="00113E4F">
        <w:t>disciplinární</w:t>
      </w:r>
      <w:r w:rsidRPr="00113E4F">
        <w:rPr>
          <w:w w:val="99"/>
        </w:rPr>
        <w:t xml:space="preserve"> </w:t>
      </w:r>
      <w:r w:rsidRPr="00113E4F">
        <w:t>ko</w:t>
      </w:r>
      <w:r w:rsidRPr="00113E4F">
        <w:rPr>
          <w:spacing w:val="-2"/>
        </w:rPr>
        <w:t>m</w:t>
      </w:r>
      <w:r w:rsidRPr="00113E4F">
        <w:t>ise</w:t>
      </w:r>
      <w:r w:rsidRPr="00113E4F">
        <w:rPr>
          <w:spacing w:val="-15"/>
        </w:rPr>
        <w:t xml:space="preserve"> </w:t>
      </w:r>
      <w:r w:rsidRPr="00113E4F">
        <w:t>fakulty,</w:t>
      </w:r>
    </w:p>
    <w:p w:rsidR="00B17E55" w:rsidRPr="00113E4F" w:rsidRDefault="00B17E55" w:rsidP="00540677">
      <w:pPr>
        <w:pStyle w:val="ListParagraph"/>
        <w:numPr>
          <w:ilvl w:val="1"/>
          <w:numId w:val="13"/>
        </w:numPr>
        <w:ind w:left="993"/>
      </w:pPr>
      <w:r w:rsidRPr="00113E4F">
        <w:t>schvaluje</w:t>
      </w:r>
      <w:r w:rsidRPr="00113E4F">
        <w:rPr>
          <w:spacing w:val="-9"/>
        </w:rPr>
        <w:t xml:space="preserve"> </w:t>
      </w:r>
      <w:r w:rsidRPr="00113E4F">
        <w:t>dlouhodobý</w:t>
      </w:r>
      <w:r w:rsidRPr="00113E4F">
        <w:rPr>
          <w:spacing w:val="-9"/>
        </w:rPr>
        <w:t xml:space="preserve"> </w:t>
      </w:r>
      <w:r w:rsidRPr="00113E4F">
        <w:t>zá</w:t>
      </w:r>
      <w:r w:rsidRPr="00113E4F">
        <w:rPr>
          <w:spacing w:val="-2"/>
        </w:rPr>
        <w:t>m</w:t>
      </w:r>
      <w:r w:rsidRPr="00113E4F">
        <w:t>ěr</w:t>
      </w:r>
      <w:r w:rsidRPr="00113E4F">
        <w:rPr>
          <w:spacing w:val="-9"/>
        </w:rPr>
        <w:t xml:space="preserve"> </w:t>
      </w:r>
      <w:r w:rsidRPr="00113E4F">
        <w:t>vzdělávací</w:t>
      </w:r>
      <w:r w:rsidRPr="00113E4F">
        <w:rPr>
          <w:spacing w:val="-8"/>
        </w:rPr>
        <w:t xml:space="preserve"> </w:t>
      </w:r>
      <w:r w:rsidRPr="00113E4F">
        <w:t>a</w:t>
      </w:r>
      <w:r w:rsidRPr="00113E4F">
        <w:rPr>
          <w:spacing w:val="-9"/>
        </w:rPr>
        <w:t xml:space="preserve"> </w:t>
      </w:r>
      <w:r w:rsidRPr="00113E4F">
        <w:t>vědecké,</w:t>
      </w:r>
      <w:r w:rsidRPr="00113E4F">
        <w:rPr>
          <w:spacing w:val="-9"/>
        </w:rPr>
        <w:t xml:space="preserve"> </w:t>
      </w:r>
      <w:r w:rsidRPr="00113E4F">
        <w:t>výzku</w:t>
      </w:r>
      <w:r w:rsidRPr="00113E4F">
        <w:rPr>
          <w:spacing w:val="-2"/>
        </w:rPr>
        <w:t>m</w:t>
      </w:r>
      <w:r w:rsidRPr="00113E4F">
        <w:t>né,</w:t>
      </w:r>
      <w:r w:rsidRPr="00113E4F">
        <w:rPr>
          <w:spacing w:val="-8"/>
        </w:rPr>
        <w:t xml:space="preserve"> </w:t>
      </w:r>
      <w:r w:rsidRPr="00113E4F">
        <w:t>vývojové,</w:t>
      </w:r>
      <w:r w:rsidRPr="00113E4F">
        <w:rPr>
          <w:spacing w:val="-9"/>
        </w:rPr>
        <w:t xml:space="preserve"> </w:t>
      </w:r>
      <w:r w:rsidRPr="00113E4F">
        <w:t>u</w:t>
      </w:r>
      <w:r w:rsidRPr="00113E4F">
        <w:rPr>
          <w:spacing w:val="-2"/>
        </w:rPr>
        <w:t>m</w:t>
      </w:r>
      <w:r w:rsidRPr="00113E4F">
        <w:t>ělecké</w:t>
      </w:r>
      <w:r w:rsidRPr="00113E4F">
        <w:rPr>
          <w:spacing w:val="-9"/>
        </w:rPr>
        <w:t xml:space="preserve"> </w:t>
      </w:r>
      <w:r w:rsidRPr="00113E4F">
        <w:t>nebo</w:t>
      </w:r>
      <w:r w:rsidRPr="00113E4F">
        <w:rPr>
          <w:w w:val="99"/>
        </w:rPr>
        <w:t xml:space="preserve"> </w:t>
      </w:r>
      <w:r w:rsidRPr="00113E4F">
        <w:t>další</w:t>
      </w:r>
      <w:r w:rsidRPr="00113E4F">
        <w:rPr>
          <w:spacing w:val="-8"/>
        </w:rPr>
        <w:t xml:space="preserve"> </w:t>
      </w:r>
      <w:r w:rsidRPr="00113E4F">
        <w:t>tvůrčí</w:t>
      </w:r>
      <w:r w:rsidRPr="00113E4F">
        <w:rPr>
          <w:spacing w:val="-7"/>
        </w:rPr>
        <w:t xml:space="preserve"> </w:t>
      </w:r>
      <w:r w:rsidRPr="00113E4F">
        <w:t>činnosti</w:t>
      </w:r>
      <w:r w:rsidRPr="00113E4F">
        <w:rPr>
          <w:spacing w:val="-7"/>
        </w:rPr>
        <w:t xml:space="preserve"> </w:t>
      </w:r>
      <w:r w:rsidRPr="00113E4F">
        <w:t>fakulty</w:t>
      </w:r>
      <w:r w:rsidRPr="00113E4F">
        <w:rPr>
          <w:spacing w:val="-7"/>
        </w:rPr>
        <w:t xml:space="preserve"> </w:t>
      </w:r>
      <w:r w:rsidRPr="00113E4F">
        <w:t>vypracovaný</w:t>
      </w:r>
      <w:r w:rsidRPr="00113E4F">
        <w:rPr>
          <w:spacing w:val="-7"/>
        </w:rPr>
        <w:t xml:space="preserve"> </w:t>
      </w:r>
      <w:r w:rsidRPr="00113E4F">
        <w:t>v</w:t>
      </w:r>
      <w:r w:rsidRPr="00113E4F">
        <w:rPr>
          <w:spacing w:val="-7"/>
        </w:rPr>
        <w:t xml:space="preserve"> </w:t>
      </w:r>
      <w:r w:rsidRPr="00113E4F">
        <w:t>souladu</w:t>
      </w:r>
      <w:r w:rsidRPr="00113E4F">
        <w:rPr>
          <w:spacing w:val="-7"/>
        </w:rPr>
        <w:t xml:space="preserve"> </w:t>
      </w:r>
      <w:r w:rsidRPr="00113E4F">
        <w:t>s</w:t>
      </w:r>
      <w:r w:rsidRPr="00113E4F">
        <w:rPr>
          <w:spacing w:val="-7"/>
        </w:rPr>
        <w:t xml:space="preserve"> </w:t>
      </w:r>
      <w:r w:rsidRPr="00113E4F">
        <w:t>dlouhodobým</w:t>
      </w:r>
      <w:r w:rsidRPr="00113E4F">
        <w:rPr>
          <w:spacing w:val="-9"/>
        </w:rPr>
        <w:t xml:space="preserve"> </w:t>
      </w:r>
      <w:r w:rsidRPr="00113E4F">
        <w:t>zá</w:t>
      </w:r>
      <w:r w:rsidRPr="00113E4F">
        <w:rPr>
          <w:spacing w:val="-2"/>
        </w:rPr>
        <w:t>m</w:t>
      </w:r>
      <w:r w:rsidRPr="00113E4F">
        <w:t>ěrem</w:t>
      </w:r>
      <w:r w:rsidRPr="00113E4F">
        <w:rPr>
          <w:spacing w:val="-9"/>
        </w:rPr>
        <w:t xml:space="preserve"> </w:t>
      </w:r>
      <w:r w:rsidRPr="00113E4F">
        <w:t>veřejné</w:t>
      </w:r>
      <w:r w:rsidRPr="00113E4F">
        <w:rPr>
          <w:w w:val="99"/>
        </w:rPr>
        <w:t xml:space="preserve"> </w:t>
      </w:r>
      <w:r w:rsidRPr="00113E4F">
        <w:t>vysoké</w:t>
      </w:r>
      <w:r w:rsidRPr="00113E4F">
        <w:rPr>
          <w:spacing w:val="-6"/>
        </w:rPr>
        <w:t xml:space="preserve"> </w:t>
      </w:r>
      <w:r w:rsidRPr="00113E4F">
        <w:t>školy</w:t>
      </w:r>
      <w:r w:rsidRPr="00113E4F">
        <w:rPr>
          <w:spacing w:val="-5"/>
        </w:rPr>
        <w:t xml:space="preserve"> </w:t>
      </w:r>
      <w:r w:rsidRPr="00113E4F">
        <w:t>po</w:t>
      </w:r>
      <w:r w:rsidRPr="00113E4F">
        <w:rPr>
          <w:spacing w:val="-5"/>
        </w:rPr>
        <w:t xml:space="preserve"> </w:t>
      </w:r>
      <w:r w:rsidRPr="00113E4F">
        <w:t>projednání</w:t>
      </w:r>
      <w:r w:rsidRPr="00113E4F">
        <w:rPr>
          <w:spacing w:val="-5"/>
        </w:rPr>
        <w:t xml:space="preserve"> </w:t>
      </w:r>
      <w:r w:rsidRPr="00113E4F">
        <w:t>ve</w:t>
      </w:r>
      <w:r w:rsidRPr="00113E4F">
        <w:rPr>
          <w:spacing w:val="-5"/>
        </w:rPr>
        <w:t xml:space="preserve"> </w:t>
      </w:r>
      <w:r w:rsidRPr="00113E4F">
        <w:t>vědecké</w:t>
      </w:r>
      <w:r w:rsidRPr="00113E4F">
        <w:rPr>
          <w:spacing w:val="-5"/>
        </w:rPr>
        <w:t xml:space="preserve"> </w:t>
      </w:r>
      <w:r w:rsidRPr="00113E4F">
        <w:t>radě</w:t>
      </w:r>
      <w:r w:rsidRPr="00113E4F">
        <w:rPr>
          <w:spacing w:val="-5"/>
        </w:rPr>
        <w:t xml:space="preserve"> </w:t>
      </w:r>
      <w:r w:rsidRPr="00113E4F">
        <w:t>fakulty.</w:t>
      </w:r>
    </w:p>
    <w:p w:rsidR="00B17E55" w:rsidRPr="00113E4F" w:rsidRDefault="00B17E55" w:rsidP="00540677">
      <w:pPr>
        <w:pStyle w:val="ListParagraph"/>
        <w:numPr>
          <w:ilvl w:val="0"/>
          <w:numId w:val="12"/>
        </w:numPr>
        <w:ind w:left="426"/>
      </w:pPr>
      <w:r w:rsidRPr="00113E4F">
        <w:t>Senát</w:t>
      </w:r>
      <w:r w:rsidRPr="00113E4F">
        <w:rPr>
          <w:spacing w:val="-8"/>
        </w:rPr>
        <w:t xml:space="preserve"> </w:t>
      </w:r>
      <w:r w:rsidRPr="00113E4F">
        <w:t>se</w:t>
      </w:r>
      <w:r w:rsidRPr="00113E4F">
        <w:rPr>
          <w:spacing w:val="-7"/>
        </w:rPr>
        <w:t xml:space="preserve"> </w:t>
      </w:r>
      <w:r w:rsidRPr="00113E4F">
        <w:t>vyjadřuje</w:t>
      </w:r>
      <w:r w:rsidRPr="00113E4F">
        <w:rPr>
          <w:spacing w:val="-7"/>
        </w:rPr>
        <w:t xml:space="preserve"> </w:t>
      </w:r>
      <w:r w:rsidRPr="00113E4F">
        <w:t>zej</w:t>
      </w:r>
      <w:r w:rsidRPr="00113E4F">
        <w:rPr>
          <w:spacing w:val="-2"/>
        </w:rPr>
        <w:t>m</w:t>
      </w:r>
      <w:r w:rsidRPr="00113E4F">
        <w:t>éna</w:t>
      </w:r>
    </w:p>
    <w:p w:rsidR="00B17E55" w:rsidRPr="00113E4F" w:rsidRDefault="00B17E55" w:rsidP="00540677">
      <w:pPr>
        <w:pStyle w:val="ListParagraph"/>
        <w:numPr>
          <w:ilvl w:val="1"/>
          <w:numId w:val="14"/>
        </w:numPr>
        <w:ind w:left="993"/>
      </w:pPr>
      <w:r w:rsidRPr="00113E4F">
        <w:t>k</w:t>
      </w:r>
      <w:r w:rsidRPr="00113E4F">
        <w:rPr>
          <w:spacing w:val="-9"/>
        </w:rPr>
        <w:t xml:space="preserve"> </w:t>
      </w:r>
      <w:r w:rsidRPr="00113E4F">
        <w:t>návrhům</w:t>
      </w:r>
      <w:r w:rsidRPr="00113E4F">
        <w:rPr>
          <w:spacing w:val="-10"/>
        </w:rPr>
        <w:t xml:space="preserve"> </w:t>
      </w:r>
      <w:r w:rsidRPr="00113E4F">
        <w:t>studijních</w:t>
      </w:r>
      <w:r w:rsidRPr="00113E4F">
        <w:rPr>
          <w:spacing w:val="-9"/>
        </w:rPr>
        <w:t xml:space="preserve"> </w:t>
      </w:r>
      <w:r w:rsidRPr="00113E4F">
        <w:t>progra</w:t>
      </w:r>
      <w:r w:rsidRPr="00113E4F">
        <w:rPr>
          <w:spacing w:val="-3"/>
        </w:rPr>
        <w:t>m</w:t>
      </w:r>
      <w:r w:rsidRPr="00113E4F">
        <w:t>ů</w:t>
      </w:r>
      <w:r w:rsidRPr="00113E4F">
        <w:rPr>
          <w:spacing w:val="-8"/>
        </w:rPr>
        <w:t xml:space="preserve"> </w:t>
      </w:r>
      <w:r w:rsidRPr="00113E4F">
        <w:t>uskutečňovaných</w:t>
      </w:r>
      <w:r w:rsidRPr="00113E4F">
        <w:rPr>
          <w:spacing w:val="-9"/>
        </w:rPr>
        <w:t xml:space="preserve"> </w:t>
      </w:r>
      <w:r w:rsidRPr="00113E4F">
        <w:t>na</w:t>
      </w:r>
      <w:r w:rsidRPr="00113E4F">
        <w:rPr>
          <w:spacing w:val="-8"/>
        </w:rPr>
        <w:t xml:space="preserve"> </w:t>
      </w:r>
      <w:r w:rsidRPr="00113E4F">
        <w:t>fakultě,</w:t>
      </w:r>
    </w:p>
    <w:p w:rsidR="00B17E55" w:rsidRDefault="00B17E55" w:rsidP="00540677">
      <w:pPr>
        <w:pStyle w:val="ListParagraph"/>
        <w:numPr>
          <w:ilvl w:val="1"/>
          <w:numId w:val="14"/>
        </w:numPr>
        <w:ind w:left="993"/>
      </w:pPr>
      <w:r w:rsidRPr="00113E4F">
        <w:t>k</w:t>
      </w:r>
      <w:r w:rsidRPr="00113E4F">
        <w:rPr>
          <w:spacing w:val="-7"/>
        </w:rPr>
        <w:t xml:space="preserve"> </w:t>
      </w:r>
      <w:r w:rsidRPr="00113E4F">
        <w:t>zá</w:t>
      </w:r>
      <w:r w:rsidRPr="00113E4F">
        <w:rPr>
          <w:spacing w:val="-2"/>
        </w:rPr>
        <w:t>m</w:t>
      </w:r>
      <w:r w:rsidRPr="00113E4F">
        <w:t>ěru</w:t>
      </w:r>
      <w:r w:rsidRPr="00113E4F">
        <w:rPr>
          <w:spacing w:val="-6"/>
        </w:rPr>
        <w:t xml:space="preserve"> </w:t>
      </w:r>
      <w:r w:rsidRPr="00113E4F">
        <w:t>děkana</w:t>
      </w:r>
      <w:r w:rsidRPr="00113E4F">
        <w:rPr>
          <w:spacing w:val="-6"/>
        </w:rPr>
        <w:t xml:space="preserve"> </w:t>
      </w:r>
      <w:r w:rsidRPr="00113E4F">
        <w:t>j</w:t>
      </w:r>
      <w:r w:rsidRPr="00113E4F">
        <w:rPr>
          <w:spacing w:val="-2"/>
        </w:rPr>
        <w:t>m</w:t>
      </w:r>
      <w:r w:rsidRPr="00113E4F">
        <w:t>enovat</w:t>
      </w:r>
      <w:r w:rsidRPr="00113E4F">
        <w:rPr>
          <w:spacing w:val="-7"/>
        </w:rPr>
        <w:t xml:space="preserve"> </w:t>
      </w:r>
      <w:r w:rsidRPr="00113E4F">
        <w:t>nebo</w:t>
      </w:r>
      <w:r w:rsidRPr="00113E4F">
        <w:rPr>
          <w:spacing w:val="-6"/>
        </w:rPr>
        <w:t xml:space="preserve"> </w:t>
      </w:r>
      <w:r w:rsidRPr="00113E4F">
        <w:t>odvolat</w:t>
      </w:r>
      <w:r w:rsidRPr="00113E4F">
        <w:rPr>
          <w:spacing w:val="-6"/>
        </w:rPr>
        <w:t xml:space="preserve"> </w:t>
      </w:r>
      <w:r w:rsidRPr="00113E4F">
        <w:t>proděkany,</w:t>
      </w:r>
    </w:p>
    <w:p w:rsidR="00B17E55" w:rsidRPr="00113E4F" w:rsidRDefault="00B17E55" w:rsidP="00540677">
      <w:pPr>
        <w:pStyle w:val="ListParagraph"/>
        <w:numPr>
          <w:ilvl w:val="1"/>
          <w:numId w:val="14"/>
        </w:numPr>
        <w:ind w:left="993"/>
      </w:pPr>
      <w:r>
        <w:t>k záměru děkana jmenovat nebo odvolat vedoucího katedry, ředitele institutu, ředitele střediska vědeckých informací a tajemníka fakulty.</w:t>
      </w:r>
    </w:p>
    <w:p w:rsidR="00B17E55" w:rsidRPr="00113E4F" w:rsidRDefault="00B17E55" w:rsidP="00540677">
      <w:pPr>
        <w:pStyle w:val="ListParagraph"/>
        <w:numPr>
          <w:ilvl w:val="1"/>
          <w:numId w:val="14"/>
        </w:numPr>
        <w:ind w:left="993"/>
      </w:pPr>
      <w:r w:rsidRPr="00113E4F">
        <w:t>k</w:t>
      </w:r>
      <w:r w:rsidRPr="00113E4F">
        <w:rPr>
          <w:spacing w:val="-7"/>
        </w:rPr>
        <w:t xml:space="preserve"> </w:t>
      </w:r>
      <w:r w:rsidRPr="00113E4F">
        <w:t>záležitoste</w:t>
      </w:r>
      <w:r w:rsidRPr="00113E4F">
        <w:rPr>
          <w:spacing w:val="-2"/>
        </w:rPr>
        <w:t>m</w:t>
      </w:r>
      <w:r w:rsidRPr="00113E4F">
        <w:t>,</w:t>
      </w:r>
      <w:r w:rsidRPr="00113E4F">
        <w:rPr>
          <w:spacing w:val="-6"/>
        </w:rPr>
        <w:t xml:space="preserve"> </w:t>
      </w:r>
      <w:r w:rsidRPr="00113E4F">
        <w:t>o</w:t>
      </w:r>
      <w:r w:rsidRPr="00113E4F">
        <w:rPr>
          <w:spacing w:val="-6"/>
        </w:rPr>
        <w:t xml:space="preserve"> </w:t>
      </w:r>
      <w:r w:rsidRPr="00113E4F">
        <w:t>kterých</w:t>
      </w:r>
      <w:r w:rsidRPr="00113E4F">
        <w:rPr>
          <w:spacing w:val="-6"/>
        </w:rPr>
        <w:t xml:space="preserve"> </w:t>
      </w:r>
      <w:r w:rsidRPr="00113E4F">
        <w:t>tak</w:t>
      </w:r>
      <w:r w:rsidRPr="00113E4F">
        <w:rPr>
          <w:spacing w:val="-6"/>
        </w:rPr>
        <w:t xml:space="preserve"> </w:t>
      </w:r>
      <w:r w:rsidRPr="00113E4F">
        <w:t>stanoví</w:t>
      </w:r>
      <w:r w:rsidRPr="00113E4F">
        <w:rPr>
          <w:spacing w:val="-6"/>
        </w:rPr>
        <w:t xml:space="preserve"> </w:t>
      </w:r>
      <w:r w:rsidRPr="00113E4F">
        <w:t>vnitřní</w:t>
      </w:r>
      <w:r w:rsidRPr="00113E4F">
        <w:rPr>
          <w:spacing w:val="-7"/>
        </w:rPr>
        <w:t xml:space="preserve"> </w:t>
      </w:r>
      <w:r w:rsidRPr="00113E4F">
        <w:t>předpis</w:t>
      </w:r>
      <w:r w:rsidRPr="00113E4F">
        <w:rPr>
          <w:spacing w:val="-6"/>
        </w:rPr>
        <w:t xml:space="preserve"> </w:t>
      </w:r>
      <w:r w:rsidRPr="00113E4F">
        <w:t>univerzity</w:t>
      </w:r>
      <w:r w:rsidRPr="00113E4F">
        <w:rPr>
          <w:spacing w:val="-6"/>
        </w:rPr>
        <w:t xml:space="preserve"> </w:t>
      </w:r>
      <w:r w:rsidRPr="00113E4F">
        <w:t>nebo</w:t>
      </w:r>
      <w:r w:rsidRPr="00113E4F">
        <w:rPr>
          <w:spacing w:val="-6"/>
        </w:rPr>
        <w:t xml:space="preserve"> </w:t>
      </w:r>
      <w:r w:rsidRPr="00113E4F">
        <w:t>fakulty.</w:t>
      </w:r>
    </w:p>
    <w:p w:rsidR="00B17E55" w:rsidRPr="00113E4F" w:rsidRDefault="00B17E55" w:rsidP="00540677">
      <w:pPr>
        <w:pStyle w:val="ListParagraph"/>
        <w:numPr>
          <w:ilvl w:val="0"/>
          <w:numId w:val="12"/>
        </w:numPr>
        <w:ind w:left="426"/>
      </w:pPr>
      <w:r w:rsidRPr="00113E4F">
        <w:t>Senát</w:t>
      </w:r>
      <w:r w:rsidRPr="00113E4F">
        <w:rPr>
          <w:spacing w:val="-5"/>
        </w:rPr>
        <w:t xml:space="preserve"> </w:t>
      </w:r>
      <w:r w:rsidRPr="00113E4F">
        <w:t>je</w:t>
      </w:r>
      <w:r w:rsidRPr="00113E4F">
        <w:rPr>
          <w:spacing w:val="-5"/>
        </w:rPr>
        <w:t xml:space="preserve"> </w:t>
      </w:r>
      <w:r w:rsidRPr="00113E4F">
        <w:t>způsobilý</w:t>
      </w:r>
      <w:r w:rsidRPr="00113E4F">
        <w:rPr>
          <w:spacing w:val="-5"/>
        </w:rPr>
        <w:t xml:space="preserve"> </w:t>
      </w:r>
      <w:r w:rsidRPr="00113E4F">
        <w:t>k</w:t>
      </w:r>
      <w:r w:rsidRPr="00113E4F">
        <w:rPr>
          <w:spacing w:val="-4"/>
        </w:rPr>
        <w:t xml:space="preserve"> </w:t>
      </w:r>
      <w:r w:rsidRPr="00113E4F">
        <w:t>usnášení</w:t>
      </w:r>
      <w:r w:rsidRPr="00113E4F">
        <w:rPr>
          <w:spacing w:val="-5"/>
        </w:rPr>
        <w:t xml:space="preserve"> </w:t>
      </w:r>
      <w:r w:rsidRPr="00113E4F">
        <w:t>při</w:t>
      </w:r>
      <w:r w:rsidRPr="00113E4F">
        <w:rPr>
          <w:spacing w:val="-5"/>
        </w:rPr>
        <w:t xml:space="preserve"> </w:t>
      </w:r>
      <w:r w:rsidRPr="00113E4F">
        <w:t>účasti</w:t>
      </w:r>
      <w:r w:rsidRPr="00113E4F">
        <w:rPr>
          <w:spacing w:val="-5"/>
        </w:rPr>
        <w:t xml:space="preserve"> </w:t>
      </w:r>
      <w:r w:rsidRPr="00113E4F">
        <w:t>nadpoloviční</w:t>
      </w:r>
      <w:r w:rsidRPr="00113E4F">
        <w:rPr>
          <w:spacing w:val="-4"/>
        </w:rPr>
        <w:t xml:space="preserve"> </w:t>
      </w:r>
      <w:r w:rsidRPr="00113E4F">
        <w:t>většiny</w:t>
      </w:r>
      <w:r w:rsidRPr="00113E4F">
        <w:rPr>
          <w:spacing w:val="-5"/>
        </w:rPr>
        <w:t xml:space="preserve"> </w:t>
      </w:r>
      <w:r w:rsidRPr="00113E4F">
        <w:t>všech</w:t>
      </w:r>
      <w:r w:rsidRPr="00113E4F">
        <w:rPr>
          <w:spacing w:val="-5"/>
        </w:rPr>
        <w:t xml:space="preserve"> </w:t>
      </w:r>
      <w:r w:rsidRPr="00113E4F">
        <w:t>členů.</w:t>
      </w:r>
      <w:r w:rsidRPr="00113E4F">
        <w:rPr>
          <w:spacing w:val="-5"/>
        </w:rPr>
        <w:t xml:space="preserve"> </w:t>
      </w:r>
      <w:r w:rsidRPr="00113E4F">
        <w:t>Senát</w:t>
      </w:r>
      <w:r w:rsidRPr="00113E4F">
        <w:rPr>
          <w:spacing w:val="-4"/>
        </w:rPr>
        <w:t xml:space="preserve"> </w:t>
      </w:r>
      <w:r w:rsidRPr="00113E4F">
        <w:t>se</w:t>
      </w:r>
      <w:r w:rsidRPr="00113E4F">
        <w:rPr>
          <w:spacing w:val="-5"/>
        </w:rPr>
        <w:t xml:space="preserve"> </w:t>
      </w:r>
      <w:r w:rsidRPr="00113E4F">
        <w:t>usnáší nadpoloviční</w:t>
      </w:r>
      <w:r w:rsidRPr="00113E4F">
        <w:rPr>
          <w:spacing w:val="-8"/>
        </w:rPr>
        <w:t xml:space="preserve"> </w:t>
      </w:r>
      <w:r w:rsidRPr="00113E4F">
        <w:t>většinou</w:t>
      </w:r>
      <w:r w:rsidRPr="00113E4F">
        <w:rPr>
          <w:spacing w:val="-8"/>
        </w:rPr>
        <w:t xml:space="preserve"> </w:t>
      </w:r>
      <w:r w:rsidRPr="00113E4F">
        <w:t>hlasů</w:t>
      </w:r>
      <w:r w:rsidRPr="00113E4F">
        <w:rPr>
          <w:spacing w:val="-8"/>
        </w:rPr>
        <w:t xml:space="preserve"> </w:t>
      </w:r>
      <w:r w:rsidRPr="00113E4F">
        <w:t>příto</w:t>
      </w:r>
      <w:r w:rsidRPr="00113E4F">
        <w:rPr>
          <w:spacing w:val="-2"/>
        </w:rPr>
        <w:t>m</w:t>
      </w:r>
      <w:r w:rsidRPr="00113E4F">
        <w:t>ných</w:t>
      </w:r>
      <w:r w:rsidRPr="00113E4F">
        <w:rPr>
          <w:spacing w:val="-7"/>
        </w:rPr>
        <w:t xml:space="preserve"> </w:t>
      </w:r>
      <w:r w:rsidRPr="00113E4F">
        <w:t>členů,</w:t>
      </w:r>
      <w:r w:rsidRPr="00113E4F">
        <w:rPr>
          <w:spacing w:val="-8"/>
        </w:rPr>
        <w:t xml:space="preserve"> </w:t>
      </w:r>
      <w:r w:rsidRPr="00113E4F">
        <w:t>není-li</w:t>
      </w:r>
      <w:r w:rsidRPr="00113E4F">
        <w:rPr>
          <w:spacing w:val="-8"/>
        </w:rPr>
        <w:t xml:space="preserve"> </w:t>
      </w:r>
      <w:r w:rsidRPr="00113E4F">
        <w:t>dále</w:t>
      </w:r>
      <w:r w:rsidRPr="00113E4F">
        <w:rPr>
          <w:spacing w:val="-8"/>
        </w:rPr>
        <w:t xml:space="preserve"> </w:t>
      </w:r>
      <w:r w:rsidRPr="00113E4F">
        <w:t>stanoveno</w:t>
      </w:r>
      <w:r w:rsidRPr="00113E4F">
        <w:rPr>
          <w:spacing w:val="-7"/>
        </w:rPr>
        <w:t xml:space="preserve"> </w:t>
      </w:r>
      <w:r w:rsidRPr="00113E4F">
        <w:t>jinak.</w:t>
      </w:r>
    </w:p>
    <w:p w:rsidR="00B17E55" w:rsidRPr="00113E4F" w:rsidRDefault="00B17E55" w:rsidP="00540677">
      <w:pPr>
        <w:pStyle w:val="ListParagraph"/>
        <w:numPr>
          <w:ilvl w:val="0"/>
          <w:numId w:val="12"/>
        </w:numPr>
        <w:ind w:left="426"/>
      </w:pPr>
      <w:r>
        <w:t>O návrhu na jmenování děkana se senát usnáší nadpoloviční většinou všech svých členů, o návrhu na odvolání děkana z funkce pak třípětinovou  většinou všech svých členů.</w:t>
      </w:r>
      <w:r>
        <w:rPr>
          <w:rStyle w:val="FootnoteReference"/>
        </w:rPr>
        <w:footnoteReference w:id="6"/>
      </w:r>
      <w:r>
        <w:t xml:space="preserve"> </w:t>
      </w:r>
    </w:p>
    <w:p w:rsidR="00B17E55" w:rsidRDefault="00B17E55" w:rsidP="00540677">
      <w:pPr>
        <w:pStyle w:val="Heading2"/>
      </w:pPr>
    </w:p>
    <w:p w:rsidR="00B17E55" w:rsidRPr="00113E4F" w:rsidRDefault="00B17E55" w:rsidP="00540677">
      <w:pPr>
        <w:pStyle w:val="Heading2"/>
      </w:pPr>
      <w:r w:rsidRPr="00113E4F">
        <w:t>Článek 12 – Děkan</w:t>
      </w:r>
    </w:p>
    <w:p w:rsidR="00B17E55" w:rsidRPr="00113E4F" w:rsidRDefault="00B17E55" w:rsidP="00540677">
      <w:pPr>
        <w:pStyle w:val="ListParagraph"/>
        <w:numPr>
          <w:ilvl w:val="0"/>
          <w:numId w:val="15"/>
        </w:numPr>
        <w:ind w:left="426"/>
      </w:pPr>
      <w:r w:rsidRPr="00113E4F">
        <w:t>Děkan</w:t>
      </w:r>
      <w:r w:rsidRPr="00113E4F">
        <w:rPr>
          <w:spacing w:val="-6"/>
        </w:rPr>
        <w:t xml:space="preserve"> </w:t>
      </w:r>
      <w:r w:rsidRPr="00113E4F">
        <w:t>je</w:t>
      </w:r>
      <w:r w:rsidRPr="00113E4F">
        <w:rPr>
          <w:spacing w:val="-5"/>
        </w:rPr>
        <w:t xml:space="preserve"> </w:t>
      </w:r>
      <w:r w:rsidRPr="00113E4F">
        <w:t>představitelem</w:t>
      </w:r>
      <w:r w:rsidRPr="00113E4F">
        <w:rPr>
          <w:spacing w:val="-7"/>
        </w:rPr>
        <w:t xml:space="preserve"> </w:t>
      </w:r>
      <w:r w:rsidRPr="00113E4F">
        <w:t>fakulty,</w:t>
      </w:r>
      <w:r w:rsidRPr="00113E4F">
        <w:rPr>
          <w:spacing w:val="-6"/>
        </w:rPr>
        <w:t xml:space="preserve"> </w:t>
      </w:r>
      <w:r w:rsidRPr="00113E4F">
        <w:t>řídí</w:t>
      </w:r>
      <w:r w:rsidRPr="00113E4F">
        <w:rPr>
          <w:spacing w:val="-5"/>
        </w:rPr>
        <w:t xml:space="preserve"> </w:t>
      </w:r>
      <w:r w:rsidRPr="00113E4F">
        <w:t>ji,</w:t>
      </w:r>
      <w:r w:rsidRPr="00113E4F">
        <w:rPr>
          <w:spacing w:val="-6"/>
        </w:rPr>
        <w:t xml:space="preserve"> </w:t>
      </w:r>
      <w:r w:rsidRPr="00113E4F">
        <w:t>zastupuje</w:t>
      </w:r>
      <w:r w:rsidRPr="00113E4F">
        <w:rPr>
          <w:spacing w:val="-5"/>
        </w:rPr>
        <w:t xml:space="preserve"> </w:t>
      </w:r>
      <w:r w:rsidRPr="00113E4F">
        <w:t>ji</w:t>
      </w:r>
      <w:r w:rsidRPr="00113E4F">
        <w:rPr>
          <w:spacing w:val="-5"/>
        </w:rPr>
        <w:t xml:space="preserve"> </w:t>
      </w:r>
      <w:r w:rsidRPr="00113E4F">
        <w:t>a</w:t>
      </w:r>
      <w:r w:rsidRPr="00113E4F">
        <w:rPr>
          <w:spacing w:val="-6"/>
        </w:rPr>
        <w:t xml:space="preserve"> </w:t>
      </w:r>
      <w:r w:rsidRPr="00113E4F">
        <w:t>jedná</w:t>
      </w:r>
      <w:r w:rsidRPr="00113E4F">
        <w:rPr>
          <w:spacing w:val="-5"/>
        </w:rPr>
        <w:t xml:space="preserve"> </w:t>
      </w:r>
      <w:r w:rsidRPr="00113E4F">
        <w:t>jejím</w:t>
      </w:r>
      <w:r w:rsidRPr="00113E4F">
        <w:rPr>
          <w:spacing w:val="-7"/>
        </w:rPr>
        <w:t xml:space="preserve"> </w:t>
      </w:r>
      <w:r w:rsidRPr="00113E4F">
        <w:t>j</w:t>
      </w:r>
      <w:r w:rsidRPr="00113E4F">
        <w:rPr>
          <w:spacing w:val="-2"/>
        </w:rPr>
        <w:t>m</w:t>
      </w:r>
      <w:r w:rsidRPr="00113E4F">
        <w:t>éne</w:t>
      </w:r>
      <w:r w:rsidRPr="00113E4F">
        <w:rPr>
          <w:spacing w:val="-2"/>
        </w:rPr>
        <w:t>m</w:t>
      </w:r>
      <w:r w:rsidRPr="00113E4F">
        <w:t>.</w:t>
      </w:r>
    </w:p>
    <w:p w:rsidR="00B17E55" w:rsidRPr="00113E4F" w:rsidRDefault="00B17E55" w:rsidP="00540677">
      <w:pPr>
        <w:pStyle w:val="ListParagraph"/>
        <w:numPr>
          <w:ilvl w:val="0"/>
          <w:numId w:val="15"/>
        </w:numPr>
        <w:ind w:left="426"/>
      </w:pPr>
      <w:r w:rsidRPr="00113E4F">
        <w:t>Děkana</w:t>
      </w:r>
      <w:r w:rsidRPr="00113E4F">
        <w:rPr>
          <w:spacing w:val="-8"/>
        </w:rPr>
        <w:t xml:space="preserve"> </w:t>
      </w:r>
      <w:r w:rsidRPr="00113E4F">
        <w:t>j</w:t>
      </w:r>
      <w:r w:rsidRPr="00113E4F">
        <w:rPr>
          <w:spacing w:val="-2"/>
        </w:rPr>
        <w:t>m</w:t>
      </w:r>
      <w:r w:rsidRPr="00113E4F">
        <w:t>enuje</w:t>
      </w:r>
      <w:r w:rsidRPr="00113E4F">
        <w:rPr>
          <w:spacing w:val="-7"/>
        </w:rPr>
        <w:t xml:space="preserve"> </w:t>
      </w:r>
      <w:r w:rsidRPr="00113E4F">
        <w:t>a</w:t>
      </w:r>
      <w:r w:rsidRPr="00113E4F">
        <w:rPr>
          <w:spacing w:val="-7"/>
        </w:rPr>
        <w:t xml:space="preserve"> </w:t>
      </w:r>
      <w:r w:rsidRPr="00113E4F">
        <w:t>odvolává</w:t>
      </w:r>
      <w:r w:rsidRPr="00113E4F">
        <w:rPr>
          <w:spacing w:val="-7"/>
        </w:rPr>
        <w:t xml:space="preserve"> </w:t>
      </w:r>
      <w:r w:rsidRPr="00113E4F">
        <w:t>na</w:t>
      </w:r>
      <w:r w:rsidRPr="00113E4F">
        <w:rPr>
          <w:spacing w:val="-7"/>
        </w:rPr>
        <w:t xml:space="preserve"> </w:t>
      </w:r>
      <w:r w:rsidRPr="00113E4F">
        <w:t>návrh</w:t>
      </w:r>
      <w:r w:rsidRPr="00113E4F">
        <w:rPr>
          <w:spacing w:val="-7"/>
        </w:rPr>
        <w:t xml:space="preserve"> </w:t>
      </w:r>
      <w:r w:rsidRPr="00113E4F">
        <w:t>akade</w:t>
      </w:r>
      <w:r w:rsidRPr="00113E4F">
        <w:rPr>
          <w:spacing w:val="-2"/>
        </w:rPr>
        <w:t>m</w:t>
      </w:r>
      <w:r w:rsidRPr="00113E4F">
        <w:t>ického</w:t>
      </w:r>
      <w:r w:rsidRPr="00113E4F">
        <w:rPr>
          <w:spacing w:val="-7"/>
        </w:rPr>
        <w:t xml:space="preserve"> </w:t>
      </w:r>
      <w:r w:rsidRPr="00113E4F">
        <w:t>senátu</w:t>
      </w:r>
      <w:r w:rsidRPr="00113E4F">
        <w:rPr>
          <w:spacing w:val="-7"/>
        </w:rPr>
        <w:t xml:space="preserve"> </w:t>
      </w:r>
      <w:r w:rsidRPr="00113E4F">
        <w:t>fakulty</w:t>
      </w:r>
      <w:r w:rsidRPr="00113E4F">
        <w:rPr>
          <w:spacing w:val="-8"/>
        </w:rPr>
        <w:t xml:space="preserve"> </w:t>
      </w:r>
      <w:r w:rsidRPr="00113E4F">
        <w:t>rektor.</w:t>
      </w:r>
    </w:p>
    <w:p w:rsidR="00B17E55" w:rsidRPr="00113E4F" w:rsidRDefault="00B17E55" w:rsidP="00540677">
      <w:pPr>
        <w:pStyle w:val="ListParagraph"/>
        <w:numPr>
          <w:ilvl w:val="0"/>
          <w:numId w:val="15"/>
        </w:numPr>
        <w:ind w:left="426"/>
      </w:pPr>
      <w:r w:rsidRPr="00113E4F">
        <w:t>Funkční</w:t>
      </w:r>
      <w:r w:rsidRPr="00113E4F">
        <w:rPr>
          <w:spacing w:val="-6"/>
        </w:rPr>
        <w:t xml:space="preserve"> </w:t>
      </w:r>
      <w:r w:rsidRPr="00113E4F">
        <w:t>období</w:t>
      </w:r>
      <w:r w:rsidRPr="00113E4F">
        <w:rPr>
          <w:spacing w:val="-6"/>
        </w:rPr>
        <w:t xml:space="preserve"> </w:t>
      </w:r>
      <w:r w:rsidRPr="00113E4F">
        <w:t>děkana</w:t>
      </w:r>
      <w:r w:rsidRPr="00113E4F">
        <w:rPr>
          <w:spacing w:val="-5"/>
        </w:rPr>
        <w:t xml:space="preserve"> </w:t>
      </w:r>
      <w:r w:rsidRPr="00113E4F">
        <w:t>je</w:t>
      </w:r>
      <w:r>
        <w:t xml:space="preserve"> čtyřleté</w:t>
      </w:r>
      <w:r w:rsidRPr="00113E4F">
        <w:t>.</w:t>
      </w:r>
    </w:p>
    <w:p w:rsidR="00B17E55" w:rsidRPr="00113E4F" w:rsidRDefault="00B17E55" w:rsidP="00540677">
      <w:pPr>
        <w:pStyle w:val="ListParagraph"/>
        <w:numPr>
          <w:ilvl w:val="0"/>
          <w:numId w:val="15"/>
        </w:numPr>
        <w:ind w:left="426"/>
      </w:pPr>
      <w:r w:rsidRPr="00113E4F">
        <w:t>Děkana</w:t>
      </w:r>
      <w:r w:rsidRPr="00113E4F">
        <w:rPr>
          <w:spacing w:val="-6"/>
        </w:rPr>
        <w:t xml:space="preserve"> </w:t>
      </w:r>
      <w:r w:rsidRPr="00113E4F">
        <w:t>zastupují</w:t>
      </w:r>
      <w:r w:rsidRPr="00113E4F">
        <w:rPr>
          <w:spacing w:val="-6"/>
        </w:rPr>
        <w:t xml:space="preserve"> </w:t>
      </w:r>
      <w:r w:rsidRPr="00113E4F">
        <w:t>v</w:t>
      </w:r>
      <w:r w:rsidRPr="00113E4F">
        <w:rPr>
          <w:spacing w:val="-6"/>
        </w:rPr>
        <w:t xml:space="preserve"> </w:t>
      </w:r>
      <w:r w:rsidRPr="00113E4F">
        <w:t>jím</w:t>
      </w:r>
      <w:r w:rsidRPr="00113E4F">
        <w:rPr>
          <w:spacing w:val="-8"/>
        </w:rPr>
        <w:t xml:space="preserve"> </w:t>
      </w:r>
      <w:r w:rsidRPr="00113E4F">
        <w:t>určeném</w:t>
      </w:r>
      <w:r w:rsidRPr="00113E4F">
        <w:rPr>
          <w:spacing w:val="-8"/>
        </w:rPr>
        <w:t xml:space="preserve"> </w:t>
      </w:r>
      <w:r w:rsidRPr="00113E4F">
        <w:t>rozsahu</w:t>
      </w:r>
      <w:r w:rsidRPr="00113E4F">
        <w:rPr>
          <w:spacing w:val="-6"/>
        </w:rPr>
        <w:t xml:space="preserve"> </w:t>
      </w:r>
      <w:r w:rsidRPr="00113E4F">
        <w:t>proděkani.</w:t>
      </w:r>
      <w:r w:rsidRPr="00113E4F">
        <w:rPr>
          <w:spacing w:val="-6"/>
        </w:rPr>
        <w:t xml:space="preserve"> </w:t>
      </w:r>
      <w:r w:rsidRPr="00113E4F">
        <w:t>Proděkany</w:t>
      </w:r>
      <w:r w:rsidRPr="00113E4F">
        <w:rPr>
          <w:spacing w:val="-6"/>
        </w:rPr>
        <w:t xml:space="preserve"> </w:t>
      </w:r>
      <w:r w:rsidRPr="00113E4F">
        <w:t>j</w:t>
      </w:r>
      <w:r w:rsidRPr="00113E4F">
        <w:rPr>
          <w:spacing w:val="-2"/>
        </w:rPr>
        <w:t>m</w:t>
      </w:r>
      <w:r w:rsidRPr="00113E4F">
        <w:t>enuje</w:t>
      </w:r>
      <w:r w:rsidRPr="00113E4F">
        <w:rPr>
          <w:spacing w:val="-5"/>
        </w:rPr>
        <w:t xml:space="preserve"> </w:t>
      </w:r>
      <w:r w:rsidRPr="00113E4F">
        <w:t>a</w:t>
      </w:r>
      <w:r w:rsidRPr="00113E4F">
        <w:rPr>
          <w:spacing w:val="-6"/>
        </w:rPr>
        <w:t xml:space="preserve"> </w:t>
      </w:r>
      <w:r w:rsidRPr="00113E4F">
        <w:t>odvolává</w:t>
      </w:r>
      <w:r w:rsidRPr="00113E4F">
        <w:rPr>
          <w:spacing w:val="-6"/>
        </w:rPr>
        <w:t xml:space="preserve"> </w:t>
      </w:r>
      <w:r w:rsidRPr="00113E4F">
        <w:t>děkan</w:t>
      </w:r>
      <w:r w:rsidRPr="00113E4F">
        <w:rPr>
          <w:w w:val="99"/>
        </w:rPr>
        <w:t xml:space="preserve"> </w:t>
      </w:r>
      <w:r w:rsidRPr="00113E4F">
        <w:t>po</w:t>
      </w:r>
      <w:r w:rsidRPr="00113E4F">
        <w:rPr>
          <w:spacing w:val="-6"/>
        </w:rPr>
        <w:t xml:space="preserve"> </w:t>
      </w:r>
      <w:r w:rsidRPr="00113E4F">
        <w:t>vyjádření</w:t>
      </w:r>
      <w:r w:rsidRPr="00113E4F">
        <w:rPr>
          <w:spacing w:val="-6"/>
        </w:rPr>
        <w:t xml:space="preserve"> </w:t>
      </w:r>
      <w:r w:rsidRPr="00113E4F">
        <w:t>akade</w:t>
      </w:r>
      <w:r w:rsidRPr="00113E4F">
        <w:rPr>
          <w:spacing w:val="-2"/>
        </w:rPr>
        <w:t>m</w:t>
      </w:r>
      <w:r w:rsidRPr="00113E4F">
        <w:t>ického</w:t>
      </w:r>
      <w:r w:rsidRPr="00113E4F">
        <w:rPr>
          <w:spacing w:val="-5"/>
        </w:rPr>
        <w:t xml:space="preserve"> </w:t>
      </w:r>
      <w:r w:rsidRPr="00113E4F">
        <w:t>senátu.</w:t>
      </w:r>
      <w:r w:rsidRPr="00113E4F">
        <w:rPr>
          <w:spacing w:val="-6"/>
        </w:rPr>
        <w:t xml:space="preserve"> </w:t>
      </w:r>
      <w:r w:rsidRPr="00113E4F">
        <w:t>Funkční</w:t>
      </w:r>
      <w:r w:rsidRPr="00113E4F">
        <w:rPr>
          <w:spacing w:val="-5"/>
        </w:rPr>
        <w:t xml:space="preserve"> </w:t>
      </w:r>
      <w:r w:rsidRPr="00113E4F">
        <w:t>období</w:t>
      </w:r>
      <w:r w:rsidRPr="00113E4F">
        <w:rPr>
          <w:spacing w:val="-6"/>
        </w:rPr>
        <w:t xml:space="preserve"> </w:t>
      </w:r>
      <w:r w:rsidRPr="00113E4F">
        <w:t>proděkanů</w:t>
      </w:r>
      <w:r w:rsidRPr="00113E4F">
        <w:rPr>
          <w:spacing w:val="-5"/>
        </w:rPr>
        <w:t xml:space="preserve"> </w:t>
      </w:r>
      <w:r w:rsidRPr="00113E4F">
        <w:t>zpravidla</w:t>
      </w:r>
      <w:r w:rsidRPr="00113E4F">
        <w:rPr>
          <w:spacing w:val="-6"/>
        </w:rPr>
        <w:t xml:space="preserve"> </w:t>
      </w:r>
      <w:r w:rsidRPr="00113E4F">
        <w:t>začíná</w:t>
      </w:r>
      <w:r w:rsidRPr="00113E4F">
        <w:rPr>
          <w:spacing w:val="-5"/>
        </w:rPr>
        <w:t xml:space="preserve"> </w:t>
      </w:r>
      <w:r w:rsidRPr="00113E4F">
        <w:t>a</w:t>
      </w:r>
      <w:r w:rsidRPr="00113E4F">
        <w:rPr>
          <w:spacing w:val="-6"/>
        </w:rPr>
        <w:t xml:space="preserve"> </w:t>
      </w:r>
      <w:r w:rsidRPr="00113E4F">
        <w:t>končí</w:t>
      </w:r>
      <w:r w:rsidRPr="00113E4F">
        <w:rPr>
          <w:spacing w:val="-5"/>
        </w:rPr>
        <w:t xml:space="preserve"> </w:t>
      </w:r>
      <w:r w:rsidRPr="00113E4F">
        <w:t>s funkčním</w:t>
      </w:r>
      <w:r w:rsidRPr="00113E4F">
        <w:rPr>
          <w:spacing w:val="-12"/>
        </w:rPr>
        <w:t xml:space="preserve"> </w:t>
      </w:r>
      <w:r w:rsidRPr="00113E4F">
        <w:t>obdobím</w:t>
      </w:r>
      <w:r w:rsidRPr="00113E4F">
        <w:rPr>
          <w:spacing w:val="-12"/>
        </w:rPr>
        <w:t xml:space="preserve"> </w:t>
      </w:r>
      <w:r w:rsidRPr="00113E4F">
        <w:t>děkana.</w:t>
      </w:r>
    </w:p>
    <w:p w:rsidR="00B17E55" w:rsidRPr="00113E4F" w:rsidRDefault="00B17E55" w:rsidP="00540677">
      <w:pPr>
        <w:pStyle w:val="ListParagraph"/>
        <w:numPr>
          <w:ilvl w:val="0"/>
          <w:numId w:val="15"/>
        </w:numPr>
        <w:ind w:left="426"/>
      </w:pPr>
      <w:r w:rsidRPr="00113E4F">
        <w:t>Funkci</w:t>
      </w:r>
      <w:r w:rsidRPr="00113E4F">
        <w:rPr>
          <w:spacing w:val="-6"/>
        </w:rPr>
        <w:t xml:space="preserve"> </w:t>
      </w:r>
      <w:r w:rsidRPr="00113E4F">
        <w:t>děkana</w:t>
      </w:r>
      <w:r w:rsidRPr="00113E4F">
        <w:rPr>
          <w:spacing w:val="-6"/>
        </w:rPr>
        <w:t xml:space="preserve"> </w:t>
      </w:r>
      <w:r w:rsidRPr="00113E4F">
        <w:t>lze</w:t>
      </w:r>
      <w:r w:rsidRPr="00113E4F">
        <w:rPr>
          <w:spacing w:val="-6"/>
        </w:rPr>
        <w:t xml:space="preserve"> </w:t>
      </w:r>
      <w:r w:rsidRPr="00113E4F">
        <w:t>vykonávat</w:t>
      </w:r>
      <w:r w:rsidRPr="00113E4F">
        <w:rPr>
          <w:spacing w:val="-6"/>
        </w:rPr>
        <w:t xml:space="preserve"> </w:t>
      </w:r>
      <w:r w:rsidRPr="00113E4F">
        <w:t>nejvýše</w:t>
      </w:r>
      <w:r w:rsidRPr="00113E4F">
        <w:rPr>
          <w:spacing w:val="-5"/>
        </w:rPr>
        <w:t xml:space="preserve"> </w:t>
      </w:r>
      <w:r w:rsidRPr="00113E4F">
        <w:t>dvě</w:t>
      </w:r>
      <w:r w:rsidRPr="00113E4F">
        <w:rPr>
          <w:spacing w:val="-6"/>
        </w:rPr>
        <w:t xml:space="preserve"> </w:t>
      </w:r>
      <w:r w:rsidRPr="00113E4F">
        <w:t>po</w:t>
      </w:r>
      <w:r w:rsidRPr="00113E4F">
        <w:rPr>
          <w:spacing w:val="-6"/>
        </w:rPr>
        <w:t xml:space="preserve"> </w:t>
      </w:r>
      <w:r w:rsidRPr="00113E4F">
        <w:t>sobě</w:t>
      </w:r>
      <w:r w:rsidRPr="00113E4F">
        <w:rPr>
          <w:spacing w:val="-6"/>
        </w:rPr>
        <w:t xml:space="preserve"> </w:t>
      </w:r>
      <w:r w:rsidRPr="00113E4F">
        <w:t>následující</w:t>
      </w:r>
      <w:r w:rsidRPr="00113E4F">
        <w:rPr>
          <w:spacing w:val="-6"/>
        </w:rPr>
        <w:t xml:space="preserve"> </w:t>
      </w:r>
      <w:r w:rsidRPr="00113E4F">
        <w:t>období.</w:t>
      </w:r>
    </w:p>
    <w:p w:rsidR="00B17E55" w:rsidRPr="00113E4F" w:rsidRDefault="00B17E55" w:rsidP="00540677">
      <w:pPr>
        <w:pStyle w:val="ListParagraph"/>
        <w:numPr>
          <w:ilvl w:val="0"/>
          <w:numId w:val="15"/>
        </w:numPr>
        <w:ind w:left="426"/>
      </w:pPr>
      <w:r w:rsidRPr="00113E4F">
        <w:t>Fakulta</w:t>
      </w:r>
      <w:r w:rsidRPr="00113E4F">
        <w:rPr>
          <w:spacing w:val="-6"/>
        </w:rPr>
        <w:t xml:space="preserve"> </w:t>
      </w:r>
      <w:r w:rsidRPr="00113E4F">
        <w:rPr>
          <w:spacing w:val="-2"/>
        </w:rPr>
        <w:t>m</w:t>
      </w:r>
      <w:r w:rsidRPr="00113E4F">
        <w:t>á</w:t>
      </w:r>
      <w:r w:rsidRPr="00113E4F">
        <w:rPr>
          <w:spacing w:val="-6"/>
        </w:rPr>
        <w:t xml:space="preserve"> </w:t>
      </w:r>
      <w:r w:rsidRPr="00113E4F">
        <w:t>zpravidla</w:t>
      </w:r>
      <w:r w:rsidRPr="00113E4F">
        <w:rPr>
          <w:spacing w:val="-6"/>
        </w:rPr>
        <w:t xml:space="preserve"> </w:t>
      </w:r>
      <w:r>
        <w:t>čtyři</w:t>
      </w:r>
      <w:r w:rsidRPr="00113E4F">
        <w:rPr>
          <w:spacing w:val="-5"/>
        </w:rPr>
        <w:t xml:space="preserve"> </w:t>
      </w:r>
      <w:r w:rsidRPr="00113E4F">
        <w:t>proděkany,</w:t>
      </w:r>
      <w:r w:rsidRPr="00113E4F">
        <w:rPr>
          <w:spacing w:val="-6"/>
        </w:rPr>
        <w:t xml:space="preserve"> </w:t>
      </w:r>
      <w:r w:rsidRPr="00113E4F">
        <w:t>jejichž</w:t>
      </w:r>
      <w:r w:rsidRPr="00113E4F">
        <w:rPr>
          <w:spacing w:val="-6"/>
        </w:rPr>
        <w:t xml:space="preserve"> </w:t>
      </w:r>
      <w:r w:rsidRPr="00113E4F">
        <w:t>působnost</w:t>
      </w:r>
      <w:r w:rsidRPr="00113E4F">
        <w:rPr>
          <w:spacing w:val="-6"/>
        </w:rPr>
        <w:t xml:space="preserve"> </w:t>
      </w:r>
      <w:r w:rsidRPr="00113E4F">
        <w:t>pokrývá</w:t>
      </w:r>
      <w:r w:rsidRPr="00113E4F">
        <w:rPr>
          <w:spacing w:val="-6"/>
        </w:rPr>
        <w:t xml:space="preserve"> </w:t>
      </w:r>
      <w:r w:rsidRPr="00113E4F">
        <w:t>tyto</w:t>
      </w:r>
      <w:r w:rsidRPr="00113E4F">
        <w:rPr>
          <w:spacing w:val="-5"/>
        </w:rPr>
        <w:t xml:space="preserve"> </w:t>
      </w:r>
      <w:r w:rsidRPr="00113E4F">
        <w:t>oblasti:</w:t>
      </w:r>
    </w:p>
    <w:p w:rsidR="00B17E55" w:rsidRPr="00113E4F" w:rsidRDefault="00B17E55" w:rsidP="00540677">
      <w:pPr>
        <w:pStyle w:val="ListParagraph"/>
        <w:numPr>
          <w:ilvl w:val="0"/>
          <w:numId w:val="16"/>
        </w:numPr>
      </w:pPr>
      <w:r w:rsidRPr="00113E4F">
        <w:t>vědeckou</w:t>
      </w:r>
      <w:r w:rsidRPr="00113E4F">
        <w:rPr>
          <w:spacing w:val="-15"/>
        </w:rPr>
        <w:t xml:space="preserve"> </w:t>
      </w:r>
      <w:r w:rsidRPr="00113E4F">
        <w:t>činnost,</w:t>
      </w:r>
    </w:p>
    <w:p w:rsidR="00B17E55" w:rsidRPr="00113E4F" w:rsidRDefault="00B17E55" w:rsidP="00540677">
      <w:pPr>
        <w:pStyle w:val="ListParagraph"/>
        <w:numPr>
          <w:ilvl w:val="0"/>
          <w:numId w:val="16"/>
        </w:numPr>
      </w:pPr>
      <w:r w:rsidRPr="00113E4F">
        <w:t>studijní</w:t>
      </w:r>
      <w:r w:rsidRPr="00113E4F">
        <w:rPr>
          <w:spacing w:val="-9"/>
        </w:rPr>
        <w:t xml:space="preserve"> </w:t>
      </w:r>
      <w:r w:rsidRPr="00113E4F">
        <w:t>a</w:t>
      </w:r>
      <w:r w:rsidRPr="00113E4F">
        <w:rPr>
          <w:spacing w:val="-8"/>
        </w:rPr>
        <w:t xml:space="preserve"> </w:t>
      </w:r>
      <w:r w:rsidRPr="00113E4F">
        <w:t>sociální</w:t>
      </w:r>
      <w:r w:rsidRPr="00113E4F">
        <w:rPr>
          <w:spacing w:val="-9"/>
        </w:rPr>
        <w:t xml:space="preserve"> </w:t>
      </w:r>
      <w:r w:rsidRPr="00113E4F">
        <w:t>záležitosti,</w:t>
      </w:r>
    </w:p>
    <w:p w:rsidR="00B17E55" w:rsidRPr="00113E4F" w:rsidRDefault="00B17E55" w:rsidP="00540677">
      <w:pPr>
        <w:pStyle w:val="ListParagraph"/>
        <w:numPr>
          <w:ilvl w:val="0"/>
          <w:numId w:val="16"/>
        </w:numPr>
      </w:pPr>
      <w:r w:rsidRPr="00113E4F">
        <w:t>zahraniční</w:t>
      </w:r>
      <w:r w:rsidRPr="00113E4F">
        <w:rPr>
          <w:spacing w:val="-10"/>
        </w:rPr>
        <w:t xml:space="preserve"> </w:t>
      </w:r>
      <w:r w:rsidRPr="00113E4F">
        <w:t>a</w:t>
      </w:r>
      <w:r w:rsidRPr="00113E4F">
        <w:rPr>
          <w:spacing w:val="-9"/>
        </w:rPr>
        <w:t xml:space="preserve"> </w:t>
      </w:r>
      <w:r w:rsidRPr="00113E4F">
        <w:t>eku</w:t>
      </w:r>
      <w:r w:rsidRPr="00113E4F">
        <w:rPr>
          <w:spacing w:val="-2"/>
        </w:rPr>
        <w:t>m</w:t>
      </w:r>
      <w:r w:rsidRPr="00113E4F">
        <w:t>enické</w:t>
      </w:r>
      <w:r w:rsidRPr="00113E4F">
        <w:rPr>
          <w:spacing w:val="-9"/>
        </w:rPr>
        <w:t xml:space="preserve"> </w:t>
      </w:r>
      <w:r w:rsidRPr="00113E4F">
        <w:t>styky,</w:t>
      </w:r>
    </w:p>
    <w:p w:rsidR="00B17E55" w:rsidRPr="00113E4F" w:rsidRDefault="00B17E55" w:rsidP="00540677">
      <w:pPr>
        <w:pStyle w:val="ListParagraph"/>
        <w:numPr>
          <w:ilvl w:val="0"/>
          <w:numId w:val="16"/>
        </w:numPr>
      </w:pPr>
      <w:r w:rsidRPr="00113E4F">
        <w:t>rozvoj.</w:t>
      </w:r>
    </w:p>
    <w:p w:rsidR="00B17E55" w:rsidRPr="00113E4F" w:rsidRDefault="00B17E55" w:rsidP="00540677">
      <w:pPr>
        <w:pStyle w:val="ListParagraph"/>
        <w:numPr>
          <w:ilvl w:val="0"/>
          <w:numId w:val="15"/>
        </w:numPr>
        <w:ind w:left="426"/>
      </w:pPr>
      <w:r w:rsidRPr="00113E4F">
        <w:t>Způsob</w:t>
      </w:r>
      <w:r w:rsidRPr="00113E4F">
        <w:rPr>
          <w:spacing w:val="-7"/>
        </w:rPr>
        <w:t xml:space="preserve"> </w:t>
      </w:r>
      <w:r w:rsidRPr="00113E4F">
        <w:t>rozdělení</w:t>
      </w:r>
      <w:r w:rsidRPr="00113E4F">
        <w:rPr>
          <w:spacing w:val="-6"/>
        </w:rPr>
        <w:t xml:space="preserve"> </w:t>
      </w:r>
      <w:r w:rsidRPr="00113E4F">
        <w:t>působnosti</w:t>
      </w:r>
      <w:r w:rsidRPr="00113E4F">
        <w:rPr>
          <w:spacing w:val="-6"/>
        </w:rPr>
        <w:t xml:space="preserve"> </w:t>
      </w:r>
      <w:r w:rsidRPr="00113E4F">
        <w:t>a</w:t>
      </w:r>
      <w:r w:rsidRPr="00113E4F">
        <w:rPr>
          <w:spacing w:val="-7"/>
        </w:rPr>
        <w:t xml:space="preserve"> </w:t>
      </w:r>
      <w:r w:rsidRPr="00113E4F">
        <w:t>svého</w:t>
      </w:r>
      <w:r w:rsidRPr="00113E4F">
        <w:rPr>
          <w:spacing w:val="-6"/>
        </w:rPr>
        <w:t xml:space="preserve"> </w:t>
      </w:r>
      <w:r w:rsidRPr="00113E4F">
        <w:t>zastupování</w:t>
      </w:r>
      <w:r w:rsidRPr="00113E4F">
        <w:rPr>
          <w:spacing w:val="-6"/>
        </w:rPr>
        <w:t xml:space="preserve"> </w:t>
      </w:r>
      <w:r w:rsidRPr="00113E4F">
        <w:t>stanoví</w:t>
      </w:r>
      <w:r w:rsidRPr="00113E4F">
        <w:rPr>
          <w:spacing w:val="-7"/>
        </w:rPr>
        <w:t xml:space="preserve"> </w:t>
      </w:r>
      <w:r w:rsidRPr="00113E4F">
        <w:t>děkan.</w:t>
      </w:r>
    </w:p>
    <w:p w:rsidR="00B17E55" w:rsidRPr="00113E4F" w:rsidRDefault="00B17E55" w:rsidP="00540677">
      <w:pPr>
        <w:pStyle w:val="ListParagraph"/>
        <w:numPr>
          <w:ilvl w:val="0"/>
          <w:numId w:val="15"/>
        </w:numPr>
        <w:ind w:left="426"/>
      </w:pPr>
      <w:r w:rsidRPr="00113E4F">
        <w:t>Děkan</w:t>
      </w:r>
      <w:r w:rsidRPr="00113E4F">
        <w:rPr>
          <w:spacing w:val="-5"/>
        </w:rPr>
        <w:t xml:space="preserve"> </w:t>
      </w:r>
      <w:r w:rsidRPr="00113E4F">
        <w:t>za</w:t>
      </w:r>
      <w:r w:rsidRPr="00113E4F">
        <w:rPr>
          <w:spacing w:val="-4"/>
        </w:rPr>
        <w:t xml:space="preserve"> </w:t>
      </w:r>
      <w:r w:rsidRPr="00113E4F">
        <w:t>svou</w:t>
      </w:r>
      <w:r w:rsidRPr="00113E4F">
        <w:rPr>
          <w:spacing w:val="-5"/>
        </w:rPr>
        <w:t xml:space="preserve"> </w:t>
      </w:r>
      <w:r w:rsidRPr="00113E4F">
        <w:t>činnost</w:t>
      </w:r>
      <w:r w:rsidRPr="00113E4F">
        <w:rPr>
          <w:spacing w:val="-4"/>
        </w:rPr>
        <w:t xml:space="preserve"> </w:t>
      </w:r>
      <w:r w:rsidRPr="00113E4F">
        <w:t>odpovídá</w:t>
      </w:r>
      <w:r w:rsidRPr="00113E4F">
        <w:rPr>
          <w:spacing w:val="-5"/>
        </w:rPr>
        <w:t xml:space="preserve"> </w:t>
      </w:r>
      <w:r w:rsidRPr="00113E4F">
        <w:t>rektorovi</w:t>
      </w:r>
      <w:r w:rsidRPr="00113E4F">
        <w:rPr>
          <w:spacing w:val="-4"/>
        </w:rPr>
        <w:t xml:space="preserve"> </w:t>
      </w:r>
      <w:r w:rsidRPr="00113E4F">
        <w:t>a</w:t>
      </w:r>
      <w:r w:rsidRPr="00113E4F">
        <w:rPr>
          <w:spacing w:val="-4"/>
        </w:rPr>
        <w:t xml:space="preserve"> </w:t>
      </w:r>
      <w:r w:rsidRPr="00113E4F">
        <w:t>ve</w:t>
      </w:r>
      <w:r w:rsidRPr="00113E4F">
        <w:rPr>
          <w:spacing w:val="-4"/>
        </w:rPr>
        <w:t xml:space="preserve"> </w:t>
      </w:r>
      <w:r w:rsidRPr="00113E4F">
        <w:t>věcech</w:t>
      </w:r>
      <w:r w:rsidRPr="00113E4F">
        <w:rPr>
          <w:spacing w:val="-5"/>
        </w:rPr>
        <w:t xml:space="preserve"> </w:t>
      </w:r>
      <w:r w:rsidRPr="00113E4F">
        <w:t>podle</w:t>
      </w:r>
      <w:r w:rsidRPr="00113E4F">
        <w:rPr>
          <w:spacing w:val="-4"/>
        </w:rPr>
        <w:t xml:space="preserve"> </w:t>
      </w:r>
      <w:r w:rsidRPr="00113E4F">
        <w:t>§</w:t>
      </w:r>
      <w:r w:rsidRPr="00113E4F">
        <w:rPr>
          <w:spacing w:val="-4"/>
        </w:rPr>
        <w:t xml:space="preserve"> </w:t>
      </w:r>
      <w:r w:rsidRPr="00113E4F">
        <w:t>24</w:t>
      </w:r>
      <w:r w:rsidRPr="00113E4F">
        <w:rPr>
          <w:spacing w:val="-4"/>
        </w:rPr>
        <w:t xml:space="preserve"> </w:t>
      </w:r>
      <w:r w:rsidRPr="00113E4F">
        <w:t>zákona</w:t>
      </w:r>
      <w:r w:rsidRPr="00113E4F">
        <w:rPr>
          <w:spacing w:val="-5"/>
        </w:rPr>
        <w:t xml:space="preserve"> </w:t>
      </w:r>
      <w:r w:rsidRPr="00113E4F">
        <w:t>též</w:t>
      </w:r>
      <w:r w:rsidRPr="00113E4F">
        <w:rPr>
          <w:w w:val="99"/>
        </w:rPr>
        <w:t xml:space="preserve"> </w:t>
      </w:r>
      <w:r w:rsidRPr="00113E4F">
        <w:t>akade</w:t>
      </w:r>
      <w:r w:rsidRPr="00113E4F">
        <w:rPr>
          <w:spacing w:val="-2"/>
        </w:rPr>
        <w:t>m</w:t>
      </w:r>
      <w:r w:rsidRPr="00113E4F">
        <w:t>ické</w:t>
      </w:r>
      <w:r w:rsidRPr="00113E4F">
        <w:rPr>
          <w:spacing w:val="-2"/>
        </w:rPr>
        <w:t>m</w:t>
      </w:r>
      <w:r w:rsidRPr="00113E4F">
        <w:t>u</w:t>
      </w:r>
      <w:r w:rsidRPr="00113E4F">
        <w:rPr>
          <w:spacing w:val="-14"/>
        </w:rPr>
        <w:t xml:space="preserve"> </w:t>
      </w:r>
      <w:r w:rsidRPr="00113E4F">
        <w:t>senátu</w:t>
      </w:r>
      <w:r w:rsidRPr="00113E4F">
        <w:rPr>
          <w:spacing w:val="-13"/>
        </w:rPr>
        <w:t xml:space="preserve"> </w:t>
      </w:r>
      <w:r w:rsidRPr="00113E4F">
        <w:t>fakulty.</w:t>
      </w:r>
    </w:p>
    <w:p w:rsidR="00B17E55" w:rsidRPr="00113E4F" w:rsidRDefault="00B17E55" w:rsidP="00540677">
      <w:pPr>
        <w:pStyle w:val="ListParagraph"/>
        <w:numPr>
          <w:ilvl w:val="0"/>
          <w:numId w:val="15"/>
        </w:numPr>
        <w:ind w:left="426"/>
      </w:pPr>
      <w:r w:rsidRPr="00113E4F">
        <w:t>Děkan</w:t>
      </w:r>
      <w:r w:rsidRPr="00113E4F">
        <w:rPr>
          <w:spacing w:val="-5"/>
        </w:rPr>
        <w:t xml:space="preserve"> </w:t>
      </w:r>
      <w:r w:rsidRPr="00113E4F">
        <w:t>a</w:t>
      </w:r>
      <w:r w:rsidRPr="00113E4F">
        <w:rPr>
          <w:spacing w:val="-5"/>
        </w:rPr>
        <w:t xml:space="preserve"> </w:t>
      </w:r>
      <w:r w:rsidRPr="00113E4F">
        <w:t>proděkani</w:t>
      </w:r>
      <w:r w:rsidRPr="00113E4F">
        <w:rPr>
          <w:spacing w:val="-5"/>
        </w:rPr>
        <w:t xml:space="preserve"> </w:t>
      </w:r>
      <w:r w:rsidRPr="00113E4F">
        <w:t>jsou</w:t>
      </w:r>
      <w:r w:rsidRPr="00113E4F">
        <w:rPr>
          <w:spacing w:val="-5"/>
        </w:rPr>
        <w:t xml:space="preserve"> </w:t>
      </w:r>
      <w:r w:rsidRPr="00113E4F">
        <w:t>povinni</w:t>
      </w:r>
      <w:r w:rsidRPr="00113E4F">
        <w:rPr>
          <w:spacing w:val="-4"/>
        </w:rPr>
        <w:t xml:space="preserve"> </w:t>
      </w:r>
      <w:r w:rsidRPr="00113E4F">
        <w:t>se</w:t>
      </w:r>
      <w:r w:rsidRPr="00113E4F">
        <w:rPr>
          <w:spacing w:val="-5"/>
        </w:rPr>
        <w:t xml:space="preserve"> </w:t>
      </w:r>
      <w:r w:rsidRPr="00113E4F">
        <w:t>na</w:t>
      </w:r>
      <w:r w:rsidRPr="00113E4F">
        <w:rPr>
          <w:spacing w:val="-5"/>
        </w:rPr>
        <w:t xml:space="preserve"> </w:t>
      </w:r>
      <w:r w:rsidRPr="00113E4F">
        <w:t>výzvu</w:t>
      </w:r>
      <w:r w:rsidRPr="00113E4F">
        <w:rPr>
          <w:spacing w:val="-5"/>
        </w:rPr>
        <w:t xml:space="preserve"> </w:t>
      </w:r>
      <w:r w:rsidRPr="00113E4F">
        <w:t>senátu</w:t>
      </w:r>
      <w:r w:rsidRPr="00113E4F">
        <w:rPr>
          <w:spacing w:val="-4"/>
        </w:rPr>
        <w:t xml:space="preserve"> </w:t>
      </w:r>
      <w:r w:rsidRPr="00113E4F">
        <w:t>dostavit</w:t>
      </w:r>
      <w:r w:rsidRPr="00113E4F">
        <w:rPr>
          <w:spacing w:val="-5"/>
        </w:rPr>
        <w:t xml:space="preserve"> </w:t>
      </w:r>
      <w:r w:rsidRPr="00113E4F">
        <w:t>na</w:t>
      </w:r>
      <w:r w:rsidRPr="00113E4F">
        <w:rPr>
          <w:spacing w:val="-5"/>
        </w:rPr>
        <w:t xml:space="preserve"> </w:t>
      </w:r>
      <w:r w:rsidRPr="00113E4F">
        <w:t>jeho</w:t>
      </w:r>
      <w:r w:rsidRPr="00113E4F">
        <w:rPr>
          <w:spacing w:val="-5"/>
        </w:rPr>
        <w:t xml:space="preserve"> </w:t>
      </w:r>
      <w:r w:rsidRPr="00113E4F">
        <w:t>zasedání.</w:t>
      </w:r>
      <w:r w:rsidRPr="00113E4F">
        <w:rPr>
          <w:spacing w:val="-4"/>
        </w:rPr>
        <w:t xml:space="preserve"> </w:t>
      </w:r>
      <w:r w:rsidRPr="00113E4F">
        <w:t>Děkan</w:t>
      </w:r>
      <w:r w:rsidRPr="00113E4F">
        <w:rPr>
          <w:spacing w:val="-5"/>
        </w:rPr>
        <w:t xml:space="preserve"> </w:t>
      </w:r>
      <w:r w:rsidRPr="00113E4F">
        <w:rPr>
          <w:spacing w:val="-2"/>
        </w:rPr>
        <w:t>m</w:t>
      </w:r>
      <w:r w:rsidRPr="00113E4F">
        <w:t>á</w:t>
      </w:r>
      <w:r w:rsidRPr="00113E4F">
        <w:rPr>
          <w:w w:val="99"/>
        </w:rPr>
        <w:t xml:space="preserve"> </w:t>
      </w:r>
      <w:r w:rsidRPr="00113E4F">
        <w:t>právo</w:t>
      </w:r>
      <w:r w:rsidRPr="00113E4F">
        <w:rPr>
          <w:spacing w:val="-7"/>
        </w:rPr>
        <w:t xml:space="preserve"> </w:t>
      </w:r>
      <w:r w:rsidRPr="00113E4F">
        <w:t>vystoupit</w:t>
      </w:r>
      <w:r w:rsidRPr="00113E4F">
        <w:rPr>
          <w:spacing w:val="-6"/>
        </w:rPr>
        <w:t xml:space="preserve"> </w:t>
      </w:r>
      <w:r w:rsidRPr="00113E4F">
        <w:t>na</w:t>
      </w:r>
      <w:r w:rsidRPr="00113E4F">
        <w:rPr>
          <w:spacing w:val="-6"/>
        </w:rPr>
        <w:t xml:space="preserve"> </w:t>
      </w:r>
      <w:r w:rsidRPr="00113E4F">
        <w:t>zasedání</w:t>
      </w:r>
      <w:r w:rsidRPr="00113E4F">
        <w:rPr>
          <w:spacing w:val="-6"/>
        </w:rPr>
        <w:t xml:space="preserve"> </w:t>
      </w:r>
      <w:r w:rsidRPr="00113E4F">
        <w:t>senátu,</w:t>
      </w:r>
      <w:r w:rsidRPr="00113E4F">
        <w:rPr>
          <w:spacing w:val="-6"/>
        </w:rPr>
        <w:t xml:space="preserve"> </w:t>
      </w:r>
      <w:r w:rsidRPr="00113E4F">
        <w:t>kdykoli</w:t>
      </w:r>
      <w:r w:rsidRPr="00113E4F">
        <w:rPr>
          <w:spacing w:val="-6"/>
        </w:rPr>
        <w:t xml:space="preserve"> </w:t>
      </w:r>
      <w:r w:rsidRPr="00113E4F">
        <w:t>o</w:t>
      </w:r>
      <w:r w:rsidRPr="00113E4F">
        <w:rPr>
          <w:spacing w:val="-6"/>
        </w:rPr>
        <w:t xml:space="preserve"> </w:t>
      </w:r>
      <w:r w:rsidRPr="00113E4F">
        <w:t>to</w:t>
      </w:r>
      <w:r w:rsidRPr="00113E4F">
        <w:rPr>
          <w:spacing w:val="-6"/>
        </w:rPr>
        <w:t xml:space="preserve"> </w:t>
      </w:r>
      <w:r w:rsidRPr="00113E4F">
        <w:t>požádá.</w:t>
      </w:r>
    </w:p>
    <w:p w:rsidR="00B17E55" w:rsidRPr="00113E4F" w:rsidRDefault="00B17E55" w:rsidP="00540677">
      <w:pPr>
        <w:pStyle w:val="ListParagraph"/>
        <w:numPr>
          <w:ilvl w:val="0"/>
          <w:numId w:val="15"/>
        </w:numPr>
        <w:ind w:left="426"/>
      </w:pPr>
      <w:r w:rsidRPr="00113E4F">
        <w:t>Stálým</w:t>
      </w:r>
      <w:r w:rsidRPr="00113E4F">
        <w:rPr>
          <w:spacing w:val="-9"/>
        </w:rPr>
        <w:t xml:space="preserve"> </w:t>
      </w:r>
      <w:r w:rsidRPr="00113E4F">
        <w:t>poradním</w:t>
      </w:r>
      <w:r w:rsidRPr="00113E4F">
        <w:rPr>
          <w:spacing w:val="-8"/>
        </w:rPr>
        <w:t xml:space="preserve"> </w:t>
      </w:r>
      <w:r w:rsidRPr="00113E4F">
        <w:t>orgánem</w:t>
      </w:r>
      <w:r w:rsidRPr="00113E4F">
        <w:rPr>
          <w:spacing w:val="-9"/>
        </w:rPr>
        <w:t xml:space="preserve"> </w:t>
      </w:r>
      <w:r w:rsidRPr="00113E4F">
        <w:t>děkana</w:t>
      </w:r>
      <w:r w:rsidRPr="00113E4F">
        <w:rPr>
          <w:spacing w:val="-6"/>
        </w:rPr>
        <w:t xml:space="preserve"> </w:t>
      </w:r>
      <w:r w:rsidRPr="00113E4F">
        <w:t>je</w:t>
      </w:r>
      <w:r w:rsidRPr="00113E4F">
        <w:rPr>
          <w:spacing w:val="-7"/>
        </w:rPr>
        <w:t xml:space="preserve"> </w:t>
      </w:r>
      <w:r w:rsidRPr="00113E4F">
        <w:t>kolegium</w:t>
      </w:r>
      <w:r w:rsidRPr="00113E4F">
        <w:rPr>
          <w:spacing w:val="-8"/>
        </w:rPr>
        <w:t xml:space="preserve"> </w:t>
      </w:r>
      <w:r w:rsidRPr="00113E4F">
        <w:t>děkana.</w:t>
      </w:r>
      <w:r w:rsidRPr="00113E4F">
        <w:rPr>
          <w:spacing w:val="-7"/>
        </w:rPr>
        <w:t xml:space="preserve"> </w:t>
      </w:r>
      <w:r w:rsidRPr="00113E4F">
        <w:t>Jeho</w:t>
      </w:r>
      <w:r w:rsidRPr="00113E4F">
        <w:rPr>
          <w:spacing w:val="-6"/>
        </w:rPr>
        <w:t xml:space="preserve"> </w:t>
      </w:r>
      <w:r w:rsidRPr="00113E4F">
        <w:t>členy</w:t>
      </w:r>
      <w:r w:rsidRPr="00113E4F">
        <w:rPr>
          <w:spacing w:val="-7"/>
        </w:rPr>
        <w:t xml:space="preserve"> </w:t>
      </w:r>
      <w:r w:rsidRPr="00113E4F">
        <w:t>jsou</w:t>
      </w:r>
      <w:r w:rsidRPr="00113E4F">
        <w:rPr>
          <w:spacing w:val="-7"/>
        </w:rPr>
        <w:t xml:space="preserve"> </w:t>
      </w:r>
      <w:r w:rsidRPr="00113E4F">
        <w:t>zpravidla</w:t>
      </w:r>
      <w:r w:rsidRPr="00113E4F">
        <w:rPr>
          <w:w w:val="99"/>
        </w:rPr>
        <w:t xml:space="preserve"> </w:t>
      </w:r>
      <w:r w:rsidRPr="00113E4F">
        <w:t>proděkani,</w:t>
      </w:r>
      <w:r w:rsidRPr="00113E4F">
        <w:rPr>
          <w:spacing w:val="-8"/>
        </w:rPr>
        <w:t xml:space="preserve"> </w:t>
      </w:r>
      <w:r w:rsidRPr="00113E4F">
        <w:t>taje</w:t>
      </w:r>
      <w:r w:rsidRPr="00113E4F">
        <w:rPr>
          <w:spacing w:val="-2"/>
        </w:rPr>
        <w:t>m</w:t>
      </w:r>
      <w:r w:rsidRPr="00113E4F">
        <w:t>ník</w:t>
      </w:r>
      <w:r w:rsidRPr="00113E4F">
        <w:rPr>
          <w:spacing w:val="-7"/>
        </w:rPr>
        <w:t xml:space="preserve"> </w:t>
      </w:r>
      <w:r w:rsidRPr="00113E4F">
        <w:t>fakulty</w:t>
      </w:r>
      <w:r w:rsidRPr="00113E4F">
        <w:rPr>
          <w:spacing w:val="-7"/>
        </w:rPr>
        <w:t xml:space="preserve"> </w:t>
      </w:r>
      <w:r w:rsidRPr="00113E4F">
        <w:t>a</w:t>
      </w:r>
      <w:r w:rsidRPr="00113E4F">
        <w:rPr>
          <w:spacing w:val="-7"/>
        </w:rPr>
        <w:t xml:space="preserve"> </w:t>
      </w:r>
      <w:r w:rsidRPr="00113E4F">
        <w:t>další</w:t>
      </w:r>
      <w:r w:rsidRPr="00113E4F">
        <w:rPr>
          <w:spacing w:val="-7"/>
        </w:rPr>
        <w:t xml:space="preserve"> </w:t>
      </w:r>
      <w:r w:rsidRPr="00113E4F">
        <w:t>členové</w:t>
      </w:r>
      <w:r w:rsidRPr="00113E4F">
        <w:rPr>
          <w:spacing w:val="-7"/>
        </w:rPr>
        <w:t xml:space="preserve"> </w:t>
      </w:r>
      <w:r w:rsidRPr="00113E4F">
        <w:t>j</w:t>
      </w:r>
      <w:r w:rsidRPr="00113E4F">
        <w:rPr>
          <w:spacing w:val="-2"/>
        </w:rPr>
        <w:t>m</w:t>
      </w:r>
      <w:r w:rsidRPr="00113E4F">
        <w:t>enovaní</w:t>
      </w:r>
      <w:r w:rsidRPr="00113E4F">
        <w:rPr>
          <w:spacing w:val="-7"/>
        </w:rPr>
        <w:t xml:space="preserve"> </w:t>
      </w:r>
      <w:r w:rsidRPr="00113E4F">
        <w:t>děkane</w:t>
      </w:r>
      <w:r w:rsidRPr="00113E4F">
        <w:rPr>
          <w:spacing w:val="-2"/>
        </w:rPr>
        <w:t>m</w:t>
      </w:r>
      <w:r w:rsidRPr="00113E4F">
        <w:t>.</w:t>
      </w:r>
    </w:p>
    <w:p w:rsidR="00B17E55" w:rsidRPr="00113E4F" w:rsidRDefault="00B17E55" w:rsidP="00540677">
      <w:pPr>
        <w:pStyle w:val="ListParagraph"/>
        <w:numPr>
          <w:ilvl w:val="0"/>
          <w:numId w:val="15"/>
        </w:numPr>
        <w:ind w:left="426"/>
      </w:pPr>
      <w:r w:rsidRPr="00113E4F">
        <w:t>Podle</w:t>
      </w:r>
      <w:r w:rsidRPr="00113E4F">
        <w:rPr>
          <w:spacing w:val="-7"/>
        </w:rPr>
        <w:t xml:space="preserve"> </w:t>
      </w:r>
      <w:r w:rsidRPr="00113E4F">
        <w:t>potřeby</w:t>
      </w:r>
      <w:r w:rsidRPr="00113E4F">
        <w:rPr>
          <w:spacing w:val="-7"/>
        </w:rPr>
        <w:t xml:space="preserve"> </w:t>
      </w:r>
      <w:r w:rsidRPr="00113E4F">
        <w:t>svolává</w:t>
      </w:r>
      <w:r w:rsidRPr="00113E4F">
        <w:rPr>
          <w:spacing w:val="-7"/>
        </w:rPr>
        <w:t xml:space="preserve"> </w:t>
      </w:r>
      <w:r w:rsidRPr="00113E4F">
        <w:t>děkan</w:t>
      </w:r>
      <w:r w:rsidRPr="00113E4F">
        <w:rPr>
          <w:spacing w:val="-7"/>
        </w:rPr>
        <w:t xml:space="preserve"> </w:t>
      </w:r>
      <w:r w:rsidRPr="00113E4F">
        <w:t>akade</w:t>
      </w:r>
      <w:r w:rsidRPr="00113E4F">
        <w:rPr>
          <w:spacing w:val="-2"/>
        </w:rPr>
        <w:t>m</w:t>
      </w:r>
      <w:r w:rsidRPr="00113E4F">
        <w:t>ickou</w:t>
      </w:r>
      <w:r w:rsidRPr="00113E4F">
        <w:rPr>
          <w:spacing w:val="-7"/>
        </w:rPr>
        <w:t xml:space="preserve"> </w:t>
      </w:r>
      <w:r w:rsidRPr="00113E4F">
        <w:t>obec</w:t>
      </w:r>
      <w:r w:rsidRPr="00113E4F">
        <w:rPr>
          <w:spacing w:val="-7"/>
        </w:rPr>
        <w:t xml:space="preserve"> </w:t>
      </w:r>
      <w:r w:rsidRPr="00113E4F">
        <w:t>(případně</w:t>
      </w:r>
      <w:r w:rsidRPr="00113E4F">
        <w:rPr>
          <w:spacing w:val="-6"/>
        </w:rPr>
        <w:t xml:space="preserve"> </w:t>
      </w:r>
      <w:r w:rsidRPr="00113E4F">
        <w:t>její</w:t>
      </w:r>
      <w:r w:rsidRPr="00113E4F">
        <w:rPr>
          <w:spacing w:val="-7"/>
        </w:rPr>
        <w:t xml:space="preserve"> </w:t>
      </w:r>
      <w:r w:rsidRPr="00113E4F">
        <w:t>část)</w:t>
      </w:r>
      <w:r w:rsidRPr="00113E4F">
        <w:rPr>
          <w:spacing w:val="-7"/>
        </w:rPr>
        <w:t xml:space="preserve"> </w:t>
      </w:r>
      <w:r w:rsidRPr="00113E4F">
        <w:t>k</w:t>
      </w:r>
      <w:r w:rsidRPr="00113E4F">
        <w:rPr>
          <w:spacing w:val="-7"/>
        </w:rPr>
        <w:t xml:space="preserve"> </w:t>
      </w:r>
      <w:r w:rsidRPr="00113E4F">
        <w:t>celofakultním</w:t>
      </w:r>
      <w:r w:rsidRPr="00113E4F">
        <w:rPr>
          <w:w w:val="99"/>
        </w:rPr>
        <w:t xml:space="preserve"> </w:t>
      </w:r>
      <w:r w:rsidRPr="00113E4F">
        <w:t>shro</w:t>
      </w:r>
      <w:r w:rsidRPr="00113E4F">
        <w:rPr>
          <w:spacing w:val="-2"/>
        </w:rPr>
        <w:t>m</w:t>
      </w:r>
      <w:r w:rsidRPr="00113E4F">
        <w:t>áždění</w:t>
      </w:r>
      <w:r w:rsidRPr="00113E4F">
        <w:rPr>
          <w:spacing w:val="-2"/>
        </w:rPr>
        <w:t>m</w:t>
      </w:r>
      <w:r w:rsidRPr="00113E4F">
        <w:t>.</w:t>
      </w:r>
    </w:p>
    <w:p w:rsidR="00B17E55" w:rsidRPr="00113E4F" w:rsidRDefault="00B17E55" w:rsidP="00540677">
      <w:pPr>
        <w:pStyle w:val="ListParagraph"/>
        <w:numPr>
          <w:ilvl w:val="0"/>
          <w:numId w:val="15"/>
        </w:numPr>
        <w:ind w:left="426"/>
      </w:pPr>
      <w:r w:rsidRPr="00113E4F">
        <w:t>Podle</w:t>
      </w:r>
      <w:r w:rsidRPr="00113E4F">
        <w:rPr>
          <w:spacing w:val="-6"/>
        </w:rPr>
        <w:t xml:space="preserve"> </w:t>
      </w:r>
      <w:r w:rsidRPr="00113E4F">
        <w:t>potřeby</w:t>
      </w:r>
      <w:r w:rsidRPr="00113E4F">
        <w:rPr>
          <w:spacing w:val="-5"/>
        </w:rPr>
        <w:t xml:space="preserve"> </w:t>
      </w:r>
      <w:r w:rsidRPr="00113E4F">
        <w:rPr>
          <w:spacing w:val="-2"/>
        </w:rPr>
        <w:t>m</w:t>
      </w:r>
      <w:r w:rsidRPr="00113E4F">
        <w:t>ůže</w:t>
      </w:r>
      <w:r w:rsidRPr="00113E4F">
        <w:rPr>
          <w:spacing w:val="-5"/>
        </w:rPr>
        <w:t xml:space="preserve"> </w:t>
      </w:r>
      <w:r w:rsidRPr="00113E4F">
        <w:t>děkan</w:t>
      </w:r>
      <w:r w:rsidRPr="00113E4F">
        <w:rPr>
          <w:spacing w:val="-6"/>
        </w:rPr>
        <w:t xml:space="preserve"> </w:t>
      </w:r>
      <w:r w:rsidRPr="00113E4F">
        <w:t>vytvářet</w:t>
      </w:r>
      <w:r w:rsidRPr="00113E4F">
        <w:rPr>
          <w:spacing w:val="-5"/>
        </w:rPr>
        <w:t xml:space="preserve"> </w:t>
      </w:r>
      <w:r w:rsidRPr="00113E4F">
        <w:t>ko</w:t>
      </w:r>
      <w:r w:rsidRPr="00113E4F">
        <w:rPr>
          <w:spacing w:val="-2"/>
        </w:rPr>
        <w:t>m</w:t>
      </w:r>
      <w:r w:rsidRPr="00113E4F">
        <w:t>ise</w:t>
      </w:r>
      <w:r w:rsidRPr="00113E4F">
        <w:rPr>
          <w:spacing w:val="-5"/>
        </w:rPr>
        <w:t xml:space="preserve"> </w:t>
      </w:r>
      <w:r w:rsidRPr="00113E4F">
        <w:t>z</w:t>
      </w:r>
      <w:r w:rsidRPr="00113E4F">
        <w:rPr>
          <w:spacing w:val="-6"/>
        </w:rPr>
        <w:t xml:space="preserve"> </w:t>
      </w:r>
      <w:r w:rsidRPr="00113E4F">
        <w:t>členů</w:t>
      </w:r>
      <w:r w:rsidRPr="00113E4F">
        <w:rPr>
          <w:spacing w:val="-5"/>
        </w:rPr>
        <w:t xml:space="preserve"> </w:t>
      </w:r>
      <w:r w:rsidRPr="00113E4F">
        <w:t>akade</w:t>
      </w:r>
      <w:r w:rsidRPr="00113E4F">
        <w:rPr>
          <w:spacing w:val="-2"/>
        </w:rPr>
        <w:t>m</w:t>
      </w:r>
      <w:r w:rsidRPr="00113E4F">
        <w:t>ické</w:t>
      </w:r>
      <w:r w:rsidRPr="00113E4F">
        <w:rPr>
          <w:spacing w:val="-5"/>
        </w:rPr>
        <w:t xml:space="preserve"> </w:t>
      </w:r>
      <w:r w:rsidRPr="00113E4F">
        <w:t>obce</w:t>
      </w:r>
      <w:r w:rsidRPr="00113E4F">
        <w:rPr>
          <w:spacing w:val="-6"/>
        </w:rPr>
        <w:t xml:space="preserve"> </w:t>
      </w:r>
      <w:r w:rsidRPr="00113E4F">
        <w:t>a</w:t>
      </w:r>
      <w:r w:rsidRPr="00113E4F">
        <w:rPr>
          <w:spacing w:val="-5"/>
        </w:rPr>
        <w:t xml:space="preserve"> </w:t>
      </w:r>
      <w:r w:rsidRPr="00113E4F">
        <w:t>pověřit</w:t>
      </w:r>
      <w:r w:rsidRPr="00113E4F">
        <w:rPr>
          <w:spacing w:val="-5"/>
        </w:rPr>
        <w:t xml:space="preserve"> </w:t>
      </w:r>
      <w:r w:rsidRPr="00113E4F">
        <w:t>je</w:t>
      </w:r>
      <w:r w:rsidRPr="00113E4F">
        <w:rPr>
          <w:spacing w:val="-6"/>
        </w:rPr>
        <w:t xml:space="preserve"> </w:t>
      </w:r>
      <w:r w:rsidRPr="00113E4F">
        <w:t>činností</w:t>
      </w:r>
      <w:r w:rsidRPr="00113E4F">
        <w:rPr>
          <w:w w:val="99"/>
        </w:rPr>
        <w:t xml:space="preserve"> </w:t>
      </w:r>
      <w:r w:rsidRPr="00113E4F">
        <w:t>v</w:t>
      </w:r>
      <w:r w:rsidRPr="00113E4F">
        <w:rPr>
          <w:spacing w:val="-7"/>
        </w:rPr>
        <w:t xml:space="preserve"> </w:t>
      </w:r>
      <w:r w:rsidRPr="00113E4F">
        <w:t>příslušné</w:t>
      </w:r>
      <w:r w:rsidRPr="00113E4F">
        <w:rPr>
          <w:spacing w:val="-7"/>
        </w:rPr>
        <w:t xml:space="preserve"> </w:t>
      </w:r>
      <w:r w:rsidRPr="00113E4F">
        <w:t>oblasti.</w:t>
      </w:r>
    </w:p>
    <w:p w:rsidR="00B17E55" w:rsidRPr="00113E4F" w:rsidRDefault="00B17E55" w:rsidP="00540677">
      <w:pPr>
        <w:pStyle w:val="Heading2"/>
      </w:pPr>
      <w:r w:rsidRPr="00113E4F">
        <w:t>Článek 13 – Vědecká rada fakulty</w:t>
      </w:r>
    </w:p>
    <w:p w:rsidR="00B17E55" w:rsidRPr="00113E4F" w:rsidRDefault="00B17E55" w:rsidP="00540677">
      <w:pPr>
        <w:pStyle w:val="ListParagraph"/>
        <w:numPr>
          <w:ilvl w:val="0"/>
          <w:numId w:val="17"/>
        </w:numPr>
        <w:ind w:left="426"/>
      </w:pPr>
      <w:r w:rsidRPr="00113E4F">
        <w:t>Členy</w:t>
      </w:r>
      <w:r w:rsidRPr="00113E4F">
        <w:rPr>
          <w:spacing w:val="-7"/>
        </w:rPr>
        <w:t xml:space="preserve"> </w:t>
      </w:r>
      <w:r w:rsidRPr="00113E4F">
        <w:t>vědecké</w:t>
      </w:r>
      <w:r w:rsidRPr="00113E4F">
        <w:rPr>
          <w:spacing w:val="-6"/>
        </w:rPr>
        <w:t xml:space="preserve"> </w:t>
      </w:r>
      <w:r w:rsidRPr="00113E4F">
        <w:t>rady</w:t>
      </w:r>
      <w:r w:rsidRPr="00113E4F">
        <w:rPr>
          <w:spacing w:val="-6"/>
        </w:rPr>
        <w:t xml:space="preserve"> </w:t>
      </w:r>
      <w:r w:rsidRPr="00113E4F">
        <w:t>fakulty</w:t>
      </w:r>
      <w:r w:rsidRPr="00113E4F">
        <w:rPr>
          <w:spacing w:val="-7"/>
        </w:rPr>
        <w:t xml:space="preserve"> </w:t>
      </w:r>
      <w:r w:rsidRPr="00113E4F">
        <w:t>(dále</w:t>
      </w:r>
      <w:r w:rsidRPr="00113E4F">
        <w:rPr>
          <w:spacing w:val="-6"/>
        </w:rPr>
        <w:t xml:space="preserve"> </w:t>
      </w:r>
      <w:r w:rsidRPr="00113E4F">
        <w:t>jen</w:t>
      </w:r>
      <w:r w:rsidRPr="00113E4F">
        <w:rPr>
          <w:spacing w:val="-6"/>
        </w:rPr>
        <w:t xml:space="preserve"> </w:t>
      </w:r>
      <w:r w:rsidRPr="00113E4F">
        <w:t>„</w:t>
      </w:r>
      <w:r w:rsidRPr="00BD161A">
        <w:rPr>
          <w:i/>
        </w:rPr>
        <w:t>vědecká</w:t>
      </w:r>
      <w:r w:rsidRPr="00BD161A">
        <w:rPr>
          <w:i/>
          <w:spacing w:val="-6"/>
        </w:rPr>
        <w:t xml:space="preserve"> </w:t>
      </w:r>
      <w:r w:rsidRPr="00BD161A">
        <w:rPr>
          <w:i/>
        </w:rPr>
        <w:t>rada</w:t>
      </w:r>
      <w:r w:rsidRPr="00113E4F">
        <w:t>“)</w:t>
      </w:r>
      <w:r w:rsidRPr="00113E4F">
        <w:rPr>
          <w:spacing w:val="-7"/>
        </w:rPr>
        <w:t xml:space="preserve"> </w:t>
      </w:r>
      <w:r w:rsidRPr="00113E4F">
        <w:t>j</w:t>
      </w:r>
      <w:r w:rsidRPr="00113E4F">
        <w:rPr>
          <w:spacing w:val="-2"/>
        </w:rPr>
        <w:t>m</w:t>
      </w:r>
      <w:r w:rsidRPr="00113E4F">
        <w:t>enuje</w:t>
      </w:r>
      <w:r w:rsidRPr="00113E4F">
        <w:rPr>
          <w:spacing w:val="-6"/>
        </w:rPr>
        <w:t xml:space="preserve"> </w:t>
      </w:r>
      <w:r w:rsidRPr="00113E4F">
        <w:t>a</w:t>
      </w:r>
      <w:r w:rsidRPr="00113E4F">
        <w:rPr>
          <w:spacing w:val="-6"/>
        </w:rPr>
        <w:t xml:space="preserve"> </w:t>
      </w:r>
      <w:r w:rsidRPr="00113E4F">
        <w:t>odvolává</w:t>
      </w:r>
      <w:r w:rsidRPr="00113E4F">
        <w:rPr>
          <w:spacing w:val="-6"/>
        </w:rPr>
        <w:t xml:space="preserve"> </w:t>
      </w:r>
      <w:r w:rsidRPr="00113E4F">
        <w:rPr>
          <w:spacing w:val="-2"/>
        </w:rPr>
        <w:t>d</w:t>
      </w:r>
      <w:r w:rsidRPr="00113E4F">
        <w:t>ěkan.</w:t>
      </w:r>
    </w:p>
    <w:p w:rsidR="00B17E55" w:rsidRPr="00113E4F" w:rsidRDefault="00B17E55" w:rsidP="00540677">
      <w:pPr>
        <w:pStyle w:val="ListParagraph"/>
        <w:numPr>
          <w:ilvl w:val="0"/>
          <w:numId w:val="17"/>
        </w:numPr>
        <w:ind w:left="426"/>
      </w:pPr>
      <w:r w:rsidRPr="00113E4F">
        <w:t>Vědecká</w:t>
      </w:r>
      <w:r w:rsidRPr="00113E4F">
        <w:rPr>
          <w:spacing w:val="-6"/>
        </w:rPr>
        <w:t xml:space="preserve"> </w:t>
      </w:r>
      <w:r w:rsidRPr="00113E4F">
        <w:t>rada</w:t>
      </w:r>
      <w:r w:rsidRPr="00113E4F">
        <w:rPr>
          <w:spacing w:val="-5"/>
        </w:rPr>
        <w:t xml:space="preserve"> </w:t>
      </w:r>
      <w:r w:rsidRPr="00113E4F">
        <w:rPr>
          <w:spacing w:val="-2"/>
        </w:rPr>
        <w:t>m</w:t>
      </w:r>
      <w:r w:rsidRPr="00113E4F">
        <w:t>á</w:t>
      </w:r>
      <w:r w:rsidRPr="00113E4F">
        <w:rPr>
          <w:spacing w:val="-6"/>
        </w:rPr>
        <w:t xml:space="preserve"> </w:t>
      </w:r>
      <w:r w:rsidRPr="00113E4F">
        <w:t>zpravidla</w:t>
      </w:r>
      <w:r w:rsidRPr="00113E4F">
        <w:rPr>
          <w:spacing w:val="-5"/>
        </w:rPr>
        <w:t xml:space="preserve"> </w:t>
      </w:r>
      <w:r w:rsidRPr="00113E4F">
        <w:t>včetně</w:t>
      </w:r>
      <w:r w:rsidRPr="00113E4F">
        <w:rPr>
          <w:spacing w:val="-6"/>
        </w:rPr>
        <w:t xml:space="preserve"> </w:t>
      </w:r>
      <w:r w:rsidRPr="00113E4F">
        <w:t>děkana</w:t>
      </w:r>
      <w:r w:rsidRPr="00113E4F">
        <w:rPr>
          <w:spacing w:val="-5"/>
        </w:rPr>
        <w:t xml:space="preserve"> </w:t>
      </w:r>
      <w:r w:rsidRPr="00113E4F">
        <w:t>celkem</w:t>
      </w:r>
      <w:r w:rsidRPr="00113E4F">
        <w:rPr>
          <w:spacing w:val="-7"/>
        </w:rPr>
        <w:t xml:space="preserve"> </w:t>
      </w:r>
      <w:r w:rsidRPr="00113E4F">
        <w:t>devět</w:t>
      </w:r>
      <w:r w:rsidRPr="00113E4F">
        <w:rPr>
          <w:spacing w:val="49"/>
        </w:rPr>
        <w:t xml:space="preserve"> </w:t>
      </w:r>
      <w:r w:rsidRPr="00113E4F">
        <w:t>členů,</w:t>
      </w:r>
      <w:r w:rsidRPr="00113E4F">
        <w:rPr>
          <w:spacing w:val="-6"/>
        </w:rPr>
        <w:t xml:space="preserve"> </w:t>
      </w:r>
      <w:r w:rsidRPr="00113E4F">
        <w:t>nej</w:t>
      </w:r>
      <w:r w:rsidRPr="00113E4F">
        <w:rPr>
          <w:spacing w:val="-2"/>
        </w:rPr>
        <w:t>m</w:t>
      </w:r>
      <w:r w:rsidRPr="00113E4F">
        <w:t>éně</w:t>
      </w:r>
      <w:r w:rsidRPr="00113E4F">
        <w:rPr>
          <w:spacing w:val="-5"/>
        </w:rPr>
        <w:t xml:space="preserve"> </w:t>
      </w:r>
      <w:r w:rsidRPr="00113E4F">
        <w:t>třetina</w:t>
      </w:r>
      <w:r w:rsidRPr="00113E4F">
        <w:rPr>
          <w:spacing w:val="-6"/>
        </w:rPr>
        <w:t xml:space="preserve"> </w:t>
      </w:r>
      <w:r w:rsidRPr="00113E4F">
        <w:t>jsou</w:t>
      </w:r>
      <w:r w:rsidRPr="00113E4F">
        <w:rPr>
          <w:spacing w:val="-5"/>
        </w:rPr>
        <w:t xml:space="preserve"> </w:t>
      </w:r>
      <w:r w:rsidRPr="00113E4F">
        <w:t>jiné</w:t>
      </w:r>
      <w:r w:rsidRPr="00113E4F">
        <w:rPr>
          <w:w w:val="99"/>
        </w:rPr>
        <w:t xml:space="preserve"> </w:t>
      </w:r>
      <w:r w:rsidRPr="00113E4F">
        <w:t>osoby</w:t>
      </w:r>
      <w:r w:rsidRPr="00113E4F">
        <w:rPr>
          <w:spacing w:val="-6"/>
        </w:rPr>
        <w:t xml:space="preserve"> </w:t>
      </w:r>
      <w:r w:rsidRPr="00113E4F">
        <w:t>než</w:t>
      </w:r>
      <w:r w:rsidRPr="00113E4F">
        <w:rPr>
          <w:spacing w:val="-6"/>
        </w:rPr>
        <w:t xml:space="preserve"> </w:t>
      </w:r>
      <w:r w:rsidRPr="00113E4F">
        <w:t>členové</w:t>
      </w:r>
      <w:r w:rsidRPr="00113E4F">
        <w:rPr>
          <w:spacing w:val="-6"/>
        </w:rPr>
        <w:t xml:space="preserve"> </w:t>
      </w:r>
      <w:r w:rsidRPr="00113E4F">
        <w:t>akade</w:t>
      </w:r>
      <w:r w:rsidRPr="00113E4F">
        <w:rPr>
          <w:spacing w:val="-2"/>
        </w:rPr>
        <w:t>m</w:t>
      </w:r>
      <w:r w:rsidRPr="00113E4F">
        <w:t>ické</w:t>
      </w:r>
      <w:r w:rsidRPr="00113E4F">
        <w:rPr>
          <w:spacing w:val="-6"/>
        </w:rPr>
        <w:t xml:space="preserve"> </w:t>
      </w:r>
      <w:r w:rsidRPr="00113E4F">
        <w:t>obce</w:t>
      </w:r>
      <w:r w:rsidRPr="00113E4F">
        <w:rPr>
          <w:spacing w:val="-6"/>
        </w:rPr>
        <w:t xml:space="preserve"> </w:t>
      </w:r>
      <w:r w:rsidRPr="00113E4F">
        <w:t>UK.</w:t>
      </w:r>
      <w:r w:rsidRPr="00113E4F">
        <w:rPr>
          <w:spacing w:val="-6"/>
        </w:rPr>
        <w:t xml:space="preserve"> </w:t>
      </w:r>
      <w:r w:rsidRPr="00113E4F">
        <w:t>Přísedícím</w:t>
      </w:r>
      <w:r w:rsidRPr="00113E4F">
        <w:rPr>
          <w:spacing w:val="-7"/>
        </w:rPr>
        <w:t xml:space="preserve"> </w:t>
      </w:r>
      <w:r w:rsidRPr="00113E4F">
        <w:t>bez</w:t>
      </w:r>
      <w:r w:rsidRPr="00113E4F">
        <w:rPr>
          <w:spacing w:val="-6"/>
        </w:rPr>
        <w:t xml:space="preserve"> </w:t>
      </w:r>
      <w:r w:rsidRPr="00113E4F">
        <w:t>hlasovného</w:t>
      </w:r>
      <w:r w:rsidRPr="00113E4F">
        <w:rPr>
          <w:spacing w:val="-6"/>
        </w:rPr>
        <w:t xml:space="preserve"> </w:t>
      </w:r>
      <w:r w:rsidRPr="00113E4F">
        <w:t>práva</w:t>
      </w:r>
      <w:r w:rsidRPr="00113E4F">
        <w:rPr>
          <w:spacing w:val="-6"/>
        </w:rPr>
        <w:t xml:space="preserve"> </w:t>
      </w:r>
      <w:r w:rsidRPr="00113E4F">
        <w:t>je</w:t>
      </w:r>
      <w:r w:rsidRPr="00113E4F">
        <w:rPr>
          <w:spacing w:val="-6"/>
        </w:rPr>
        <w:t xml:space="preserve"> </w:t>
      </w:r>
      <w:r w:rsidRPr="00113E4F">
        <w:t>zástupce</w:t>
      </w:r>
      <w:r w:rsidRPr="00113E4F">
        <w:rPr>
          <w:w w:val="99"/>
        </w:rPr>
        <w:t xml:space="preserve"> </w:t>
      </w:r>
      <w:r w:rsidRPr="00113E4F">
        <w:t>studentů</w:t>
      </w:r>
      <w:r>
        <w:t>, který je volen senátem na dobu funkčního období senátu.</w:t>
      </w:r>
    </w:p>
    <w:p w:rsidR="00B17E55" w:rsidRPr="00113E4F" w:rsidRDefault="00B17E55" w:rsidP="00540677">
      <w:pPr>
        <w:pStyle w:val="ListParagraph"/>
        <w:numPr>
          <w:ilvl w:val="0"/>
          <w:numId w:val="17"/>
        </w:numPr>
        <w:ind w:left="426"/>
      </w:pPr>
      <w:r w:rsidRPr="00113E4F">
        <w:t>Předsedou</w:t>
      </w:r>
      <w:r w:rsidRPr="00113E4F">
        <w:rPr>
          <w:spacing w:val="-7"/>
        </w:rPr>
        <w:t xml:space="preserve"> </w:t>
      </w:r>
      <w:r w:rsidRPr="00113E4F">
        <w:t>vědecké</w:t>
      </w:r>
      <w:r w:rsidRPr="00113E4F">
        <w:rPr>
          <w:spacing w:val="-6"/>
        </w:rPr>
        <w:t xml:space="preserve"> </w:t>
      </w:r>
      <w:r w:rsidRPr="00113E4F">
        <w:t>rady</w:t>
      </w:r>
      <w:r w:rsidRPr="00113E4F">
        <w:rPr>
          <w:spacing w:val="-7"/>
        </w:rPr>
        <w:t xml:space="preserve"> </w:t>
      </w:r>
      <w:r w:rsidRPr="00113E4F">
        <w:t>je</w:t>
      </w:r>
      <w:r w:rsidRPr="00113E4F">
        <w:rPr>
          <w:spacing w:val="-6"/>
        </w:rPr>
        <w:t xml:space="preserve"> </w:t>
      </w:r>
      <w:r w:rsidRPr="00113E4F">
        <w:t>děkan.</w:t>
      </w:r>
    </w:p>
    <w:p w:rsidR="00B17E55" w:rsidRPr="00113E4F" w:rsidRDefault="00B17E55" w:rsidP="00540677">
      <w:pPr>
        <w:pStyle w:val="ListParagraph"/>
        <w:numPr>
          <w:ilvl w:val="0"/>
          <w:numId w:val="17"/>
        </w:numPr>
        <w:ind w:left="426"/>
      </w:pPr>
      <w:r w:rsidRPr="00113E4F">
        <w:t>Vědecká</w:t>
      </w:r>
      <w:r w:rsidRPr="00113E4F">
        <w:rPr>
          <w:spacing w:val="-9"/>
        </w:rPr>
        <w:t xml:space="preserve"> </w:t>
      </w:r>
      <w:r w:rsidRPr="00113E4F">
        <w:t>rada</w:t>
      </w:r>
      <w:r w:rsidRPr="00113E4F">
        <w:rPr>
          <w:spacing w:val="-9"/>
        </w:rPr>
        <w:t xml:space="preserve"> </w:t>
      </w:r>
      <w:r w:rsidRPr="00113E4F">
        <w:t>fakulty</w:t>
      </w:r>
    </w:p>
    <w:p w:rsidR="00B17E55" w:rsidRPr="00113E4F" w:rsidRDefault="00B17E55" w:rsidP="00540677">
      <w:pPr>
        <w:pStyle w:val="ListParagraph"/>
        <w:numPr>
          <w:ilvl w:val="0"/>
          <w:numId w:val="18"/>
        </w:numPr>
      </w:pPr>
      <w:r w:rsidRPr="00113E4F">
        <w:t>projednává</w:t>
      </w:r>
      <w:r w:rsidRPr="00113E4F">
        <w:rPr>
          <w:spacing w:val="-10"/>
        </w:rPr>
        <w:t xml:space="preserve"> </w:t>
      </w:r>
      <w:r w:rsidRPr="00113E4F">
        <w:t>dlouhodobý</w:t>
      </w:r>
      <w:r w:rsidRPr="00113E4F">
        <w:rPr>
          <w:spacing w:val="-9"/>
        </w:rPr>
        <w:t xml:space="preserve"> </w:t>
      </w:r>
      <w:r w:rsidRPr="00113E4F">
        <w:t>zá</w:t>
      </w:r>
      <w:r w:rsidRPr="00113E4F">
        <w:rPr>
          <w:spacing w:val="-2"/>
        </w:rPr>
        <w:t>m</w:t>
      </w:r>
      <w:r w:rsidRPr="00113E4F">
        <w:t>ěr</w:t>
      </w:r>
      <w:r w:rsidRPr="00113E4F">
        <w:rPr>
          <w:spacing w:val="-10"/>
        </w:rPr>
        <w:t xml:space="preserve"> </w:t>
      </w:r>
      <w:r w:rsidRPr="00113E4F">
        <w:t>vzdělávací</w:t>
      </w:r>
      <w:r w:rsidRPr="00113E4F">
        <w:rPr>
          <w:spacing w:val="-9"/>
        </w:rPr>
        <w:t xml:space="preserve"> </w:t>
      </w:r>
      <w:r w:rsidRPr="00113E4F">
        <w:t>a</w:t>
      </w:r>
      <w:r w:rsidRPr="00113E4F">
        <w:rPr>
          <w:spacing w:val="-9"/>
        </w:rPr>
        <w:t xml:space="preserve"> </w:t>
      </w:r>
      <w:r w:rsidRPr="00113E4F">
        <w:t>vědecké,</w:t>
      </w:r>
      <w:r w:rsidRPr="00113E4F">
        <w:rPr>
          <w:spacing w:val="-10"/>
        </w:rPr>
        <w:t xml:space="preserve"> </w:t>
      </w:r>
      <w:r w:rsidRPr="00113E4F">
        <w:t>výzku</w:t>
      </w:r>
      <w:r w:rsidRPr="00113E4F">
        <w:rPr>
          <w:spacing w:val="-2"/>
        </w:rPr>
        <w:t>m</w:t>
      </w:r>
      <w:r w:rsidRPr="00113E4F">
        <w:t>né,</w:t>
      </w:r>
      <w:r w:rsidRPr="00113E4F">
        <w:rPr>
          <w:spacing w:val="-9"/>
        </w:rPr>
        <w:t xml:space="preserve"> </w:t>
      </w:r>
      <w:r w:rsidRPr="00113E4F">
        <w:t>vývojové,</w:t>
      </w:r>
      <w:r w:rsidRPr="00113E4F">
        <w:rPr>
          <w:spacing w:val="-10"/>
        </w:rPr>
        <w:t xml:space="preserve"> </w:t>
      </w:r>
      <w:r w:rsidRPr="00113E4F">
        <w:t>u</w:t>
      </w:r>
      <w:r w:rsidRPr="00113E4F">
        <w:rPr>
          <w:spacing w:val="-2"/>
        </w:rPr>
        <w:t>m</w:t>
      </w:r>
      <w:r w:rsidRPr="00113E4F">
        <w:t>ělecké</w:t>
      </w:r>
      <w:r w:rsidRPr="00113E4F">
        <w:rPr>
          <w:w w:val="99"/>
        </w:rPr>
        <w:t xml:space="preserve"> </w:t>
      </w:r>
      <w:r w:rsidRPr="00113E4F">
        <w:t>nebo</w:t>
      </w:r>
      <w:r w:rsidRPr="00113E4F">
        <w:rPr>
          <w:spacing w:val="-7"/>
        </w:rPr>
        <w:t xml:space="preserve"> </w:t>
      </w:r>
      <w:r w:rsidRPr="00113E4F">
        <w:t>další</w:t>
      </w:r>
      <w:r w:rsidRPr="00113E4F">
        <w:rPr>
          <w:spacing w:val="-7"/>
        </w:rPr>
        <w:t xml:space="preserve"> </w:t>
      </w:r>
      <w:r w:rsidRPr="00113E4F">
        <w:t>tvůrčí</w:t>
      </w:r>
      <w:r w:rsidRPr="00113E4F">
        <w:rPr>
          <w:spacing w:val="-7"/>
        </w:rPr>
        <w:t xml:space="preserve"> </w:t>
      </w:r>
      <w:r w:rsidRPr="00113E4F">
        <w:t>činnosti</w:t>
      </w:r>
      <w:r w:rsidRPr="00113E4F">
        <w:rPr>
          <w:spacing w:val="-7"/>
        </w:rPr>
        <w:t xml:space="preserve"> </w:t>
      </w:r>
      <w:r w:rsidRPr="00113E4F">
        <w:t>fakulty</w:t>
      </w:r>
      <w:r w:rsidRPr="00113E4F">
        <w:rPr>
          <w:spacing w:val="-7"/>
        </w:rPr>
        <w:t xml:space="preserve"> </w:t>
      </w:r>
      <w:r w:rsidRPr="00113E4F">
        <w:t>vypracovaný</w:t>
      </w:r>
      <w:r w:rsidRPr="00113E4F">
        <w:rPr>
          <w:spacing w:val="-7"/>
        </w:rPr>
        <w:t xml:space="preserve"> </w:t>
      </w:r>
      <w:r w:rsidRPr="00113E4F">
        <w:t>v</w:t>
      </w:r>
      <w:r w:rsidRPr="00113E4F">
        <w:rPr>
          <w:spacing w:val="-7"/>
        </w:rPr>
        <w:t xml:space="preserve"> </w:t>
      </w:r>
      <w:r w:rsidRPr="00113E4F">
        <w:t>souladu</w:t>
      </w:r>
      <w:r w:rsidRPr="00113E4F">
        <w:rPr>
          <w:spacing w:val="-7"/>
        </w:rPr>
        <w:t xml:space="preserve"> </w:t>
      </w:r>
      <w:r w:rsidRPr="00113E4F">
        <w:t>s</w:t>
      </w:r>
      <w:r w:rsidRPr="00113E4F">
        <w:rPr>
          <w:spacing w:val="-7"/>
        </w:rPr>
        <w:t xml:space="preserve"> </w:t>
      </w:r>
      <w:r w:rsidRPr="00113E4F">
        <w:t>dlouhodobým</w:t>
      </w:r>
      <w:r w:rsidRPr="00113E4F">
        <w:rPr>
          <w:spacing w:val="-9"/>
        </w:rPr>
        <w:t xml:space="preserve"> </w:t>
      </w:r>
      <w:r w:rsidRPr="00113E4F">
        <w:t>zá</w:t>
      </w:r>
      <w:r w:rsidRPr="00113E4F">
        <w:rPr>
          <w:spacing w:val="-2"/>
        </w:rPr>
        <w:t>m</w:t>
      </w:r>
      <w:r w:rsidRPr="00113E4F">
        <w:t>ěrem</w:t>
      </w:r>
      <w:r w:rsidRPr="00113E4F">
        <w:rPr>
          <w:w w:val="99"/>
        </w:rPr>
        <w:t xml:space="preserve"> </w:t>
      </w:r>
      <w:r w:rsidRPr="00113E4F">
        <w:t>veřejné</w:t>
      </w:r>
      <w:r w:rsidRPr="00113E4F">
        <w:rPr>
          <w:spacing w:val="-7"/>
        </w:rPr>
        <w:t xml:space="preserve"> </w:t>
      </w:r>
      <w:r w:rsidRPr="00113E4F">
        <w:t>vysoké</w:t>
      </w:r>
      <w:r w:rsidRPr="00113E4F">
        <w:rPr>
          <w:spacing w:val="-6"/>
        </w:rPr>
        <w:t xml:space="preserve"> </w:t>
      </w:r>
      <w:r w:rsidRPr="00113E4F">
        <w:t>školy,</w:t>
      </w:r>
    </w:p>
    <w:p w:rsidR="00B17E55" w:rsidRPr="00113E4F" w:rsidRDefault="00B17E55" w:rsidP="00540677">
      <w:pPr>
        <w:pStyle w:val="ListParagraph"/>
        <w:numPr>
          <w:ilvl w:val="0"/>
          <w:numId w:val="18"/>
        </w:numPr>
      </w:pPr>
      <w:r w:rsidRPr="00113E4F">
        <w:t>schvaluje</w:t>
      </w:r>
      <w:r w:rsidRPr="00113E4F">
        <w:rPr>
          <w:spacing w:val="-8"/>
        </w:rPr>
        <w:t xml:space="preserve"> </w:t>
      </w:r>
      <w:r w:rsidRPr="00113E4F">
        <w:t>studijní</w:t>
      </w:r>
      <w:r w:rsidRPr="00113E4F">
        <w:rPr>
          <w:spacing w:val="-7"/>
        </w:rPr>
        <w:t xml:space="preserve"> </w:t>
      </w:r>
      <w:r w:rsidRPr="00113E4F">
        <w:t>progra</w:t>
      </w:r>
      <w:r w:rsidRPr="00113E4F">
        <w:rPr>
          <w:spacing w:val="-2"/>
        </w:rPr>
        <w:t>m</w:t>
      </w:r>
      <w:r w:rsidRPr="00113E4F">
        <w:t>y,</w:t>
      </w:r>
      <w:r w:rsidRPr="00113E4F">
        <w:rPr>
          <w:spacing w:val="-8"/>
        </w:rPr>
        <w:t xml:space="preserve"> </w:t>
      </w:r>
      <w:r w:rsidRPr="00113E4F">
        <w:t>které</w:t>
      </w:r>
      <w:r w:rsidRPr="00113E4F">
        <w:rPr>
          <w:spacing w:val="-7"/>
        </w:rPr>
        <w:t xml:space="preserve"> </w:t>
      </w:r>
      <w:r w:rsidRPr="00113E4F">
        <w:rPr>
          <w:spacing w:val="-2"/>
        </w:rPr>
        <w:t>m</w:t>
      </w:r>
      <w:r w:rsidRPr="00113E4F">
        <w:t>ají</w:t>
      </w:r>
      <w:r w:rsidRPr="00113E4F">
        <w:rPr>
          <w:spacing w:val="-8"/>
        </w:rPr>
        <w:t xml:space="preserve"> </w:t>
      </w:r>
      <w:r w:rsidRPr="00113E4F">
        <w:t>být</w:t>
      </w:r>
      <w:r w:rsidRPr="00113E4F">
        <w:rPr>
          <w:spacing w:val="-7"/>
        </w:rPr>
        <w:t xml:space="preserve"> </w:t>
      </w:r>
      <w:r w:rsidRPr="00113E4F">
        <w:t>uskutečňovány</w:t>
      </w:r>
      <w:r w:rsidRPr="00113E4F">
        <w:rPr>
          <w:spacing w:val="-8"/>
        </w:rPr>
        <w:t xml:space="preserve"> </w:t>
      </w:r>
      <w:r w:rsidRPr="00113E4F">
        <w:t>na</w:t>
      </w:r>
      <w:r w:rsidRPr="00113E4F">
        <w:rPr>
          <w:spacing w:val="-7"/>
        </w:rPr>
        <w:t xml:space="preserve"> </w:t>
      </w:r>
      <w:r w:rsidRPr="00113E4F">
        <w:t>fakultě,</w:t>
      </w:r>
    </w:p>
    <w:p w:rsidR="00B17E55" w:rsidRPr="00113E4F" w:rsidRDefault="00B17E55" w:rsidP="00540677">
      <w:pPr>
        <w:pStyle w:val="ListParagraph"/>
        <w:numPr>
          <w:ilvl w:val="0"/>
          <w:numId w:val="18"/>
        </w:numPr>
      </w:pPr>
      <w:r w:rsidRPr="00113E4F">
        <w:t>vykonává</w:t>
      </w:r>
      <w:r w:rsidRPr="00113E4F">
        <w:rPr>
          <w:spacing w:val="-6"/>
        </w:rPr>
        <w:t xml:space="preserve"> </w:t>
      </w:r>
      <w:r w:rsidRPr="00113E4F">
        <w:t>působnost</w:t>
      </w:r>
      <w:r w:rsidRPr="00113E4F">
        <w:rPr>
          <w:spacing w:val="-6"/>
        </w:rPr>
        <w:t xml:space="preserve"> </w:t>
      </w:r>
      <w:r w:rsidRPr="00113E4F">
        <w:t>v</w:t>
      </w:r>
      <w:r w:rsidRPr="00113E4F">
        <w:rPr>
          <w:spacing w:val="-5"/>
        </w:rPr>
        <w:t xml:space="preserve"> </w:t>
      </w:r>
      <w:r w:rsidRPr="00113E4F">
        <w:t>habilitačním</w:t>
      </w:r>
      <w:r w:rsidRPr="00113E4F">
        <w:rPr>
          <w:spacing w:val="-7"/>
        </w:rPr>
        <w:t xml:space="preserve"> </w:t>
      </w:r>
      <w:r w:rsidRPr="00113E4F">
        <w:t>řízení</w:t>
      </w:r>
      <w:r w:rsidRPr="00113E4F">
        <w:rPr>
          <w:spacing w:val="-6"/>
        </w:rPr>
        <w:t xml:space="preserve"> </w:t>
      </w:r>
      <w:r w:rsidRPr="00113E4F">
        <w:t>a</w:t>
      </w:r>
      <w:r w:rsidRPr="00113E4F">
        <w:rPr>
          <w:spacing w:val="-5"/>
        </w:rPr>
        <w:t xml:space="preserve"> </w:t>
      </w:r>
      <w:r w:rsidRPr="00113E4F">
        <w:t>v</w:t>
      </w:r>
      <w:r w:rsidRPr="00113E4F">
        <w:rPr>
          <w:spacing w:val="-6"/>
        </w:rPr>
        <w:t xml:space="preserve"> </w:t>
      </w:r>
      <w:r w:rsidRPr="00113E4F">
        <w:t>řízení</w:t>
      </w:r>
      <w:r w:rsidRPr="00113E4F">
        <w:rPr>
          <w:spacing w:val="-5"/>
        </w:rPr>
        <w:t xml:space="preserve"> </w:t>
      </w:r>
      <w:r w:rsidRPr="00113E4F">
        <w:t>ke</w:t>
      </w:r>
      <w:r w:rsidRPr="00113E4F">
        <w:rPr>
          <w:spacing w:val="-6"/>
        </w:rPr>
        <w:t xml:space="preserve"> </w:t>
      </w:r>
      <w:r w:rsidRPr="00113E4F">
        <w:t>j</w:t>
      </w:r>
      <w:r w:rsidRPr="00113E4F">
        <w:rPr>
          <w:spacing w:val="-2"/>
        </w:rPr>
        <w:t>m</w:t>
      </w:r>
      <w:r w:rsidRPr="00113E4F">
        <w:t>enování</w:t>
      </w:r>
      <w:r w:rsidRPr="00113E4F">
        <w:rPr>
          <w:spacing w:val="-6"/>
        </w:rPr>
        <w:t xml:space="preserve"> </w:t>
      </w:r>
      <w:r w:rsidRPr="00113E4F">
        <w:t>profesore</w:t>
      </w:r>
      <w:r w:rsidRPr="00113E4F">
        <w:rPr>
          <w:spacing w:val="-2"/>
        </w:rPr>
        <w:t>m</w:t>
      </w:r>
      <w:r w:rsidRPr="00113E4F">
        <w:t>,</w:t>
      </w:r>
    </w:p>
    <w:p w:rsidR="00B17E55" w:rsidRPr="00113E4F" w:rsidRDefault="00B17E55" w:rsidP="00540677">
      <w:pPr>
        <w:pStyle w:val="ListParagraph"/>
        <w:numPr>
          <w:ilvl w:val="0"/>
          <w:numId w:val="18"/>
        </w:numPr>
      </w:pPr>
      <w:r w:rsidRPr="00113E4F">
        <w:t>vyjadřuje</w:t>
      </w:r>
      <w:r w:rsidRPr="00113E4F">
        <w:rPr>
          <w:spacing w:val="-6"/>
        </w:rPr>
        <w:t xml:space="preserve"> </w:t>
      </w:r>
      <w:r w:rsidRPr="00113E4F">
        <w:t>se</w:t>
      </w:r>
      <w:r w:rsidRPr="00113E4F">
        <w:rPr>
          <w:spacing w:val="-5"/>
        </w:rPr>
        <w:t xml:space="preserve"> </w:t>
      </w:r>
      <w:r w:rsidRPr="00113E4F">
        <w:t>k</w:t>
      </w:r>
      <w:r w:rsidRPr="00113E4F">
        <w:rPr>
          <w:spacing w:val="-5"/>
        </w:rPr>
        <w:t xml:space="preserve"> </w:t>
      </w:r>
      <w:r w:rsidRPr="00113E4F">
        <w:t>otázká</w:t>
      </w:r>
      <w:r w:rsidRPr="00113E4F">
        <w:rPr>
          <w:spacing w:val="-2"/>
        </w:rPr>
        <w:t>m</w:t>
      </w:r>
      <w:r w:rsidRPr="00113E4F">
        <w:t>,</w:t>
      </w:r>
      <w:r w:rsidRPr="00113E4F">
        <w:rPr>
          <w:spacing w:val="-5"/>
        </w:rPr>
        <w:t xml:space="preserve"> </w:t>
      </w:r>
      <w:r w:rsidRPr="00113E4F">
        <w:t>které</w:t>
      </w:r>
      <w:r w:rsidRPr="00113E4F">
        <w:rPr>
          <w:spacing w:val="-5"/>
        </w:rPr>
        <w:t xml:space="preserve"> </w:t>
      </w:r>
      <w:r w:rsidRPr="00113E4F">
        <w:t>jí</w:t>
      </w:r>
      <w:r w:rsidRPr="00113E4F">
        <w:rPr>
          <w:spacing w:val="-5"/>
        </w:rPr>
        <w:t xml:space="preserve"> </w:t>
      </w:r>
      <w:r w:rsidRPr="00113E4F">
        <w:t>předloží</w:t>
      </w:r>
      <w:r w:rsidRPr="00113E4F">
        <w:rPr>
          <w:spacing w:val="-5"/>
        </w:rPr>
        <w:t xml:space="preserve"> </w:t>
      </w:r>
      <w:r w:rsidRPr="00113E4F">
        <w:t>děkan,</w:t>
      </w:r>
      <w:r w:rsidRPr="00113E4F">
        <w:rPr>
          <w:spacing w:val="-5"/>
        </w:rPr>
        <w:t xml:space="preserve"> </w:t>
      </w:r>
      <w:r w:rsidRPr="00113E4F">
        <w:t>nebo</w:t>
      </w:r>
      <w:r w:rsidRPr="00113E4F">
        <w:rPr>
          <w:spacing w:val="-5"/>
        </w:rPr>
        <w:t xml:space="preserve"> </w:t>
      </w:r>
      <w:r w:rsidRPr="00113E4F">
        <w:t>stanoví-li</w:t>
      </w:r>
      <w:r w:rsidRPr="00113E4F">
        <w:rPr>
          <w:spacing w:val="-5"/>
        </w:rPr>
        <w:t xml:space="preserve"> </w:t>
      </w:r>
      <w:r w:rsidRPr="00113E4F">
        <w:t>tak</w:t>
      </w:r>
      <w:r w:rsidRPr="00113E4F">
        <w:rPr>
          <w:spacing w:val="-5"/>
        </w:rPr>
        <w:t xml:space="preserve"> </w:t>
      </w:r>
      <w:r w:rsidRPr="00113E4F">
        <w:t>vnitřní</w:t>
      </w:r>
      <w:r w:rsidRPr="00113E4F">
        <w:rPr>
          <w:spacing w:val="-5"/>
        </w:rPr>
        <w:t xml:space="preserve"> </w:t>
      </w:r>
      <w:r w:rsidRPr="00113E4F">
        <w:t>předpis</w:t>
      </w:r>
      <w:r w:rsidRPr="00113E4F">
        <w:rPr>
          <w:w w:val="99"/>
        </w:rPr>
        <w:t xml:space="preserve"> </w:t>
      </w:r>
      <w:r w:rsidRPr="00113E4F">
        <w:t>univerzity</w:t>
      </w:r>
      <w:r w:rsidRPr="00113E4F">
        <w:rPr>
          <w:spacing w:val="-12"/>
        </w:rPr>
        <w:t xml:space="preserve"> </w:t>
      </w:r>
      <w:r w:rsidRPr="00113E4F">
        <w:t>anebo</w:t>
      </w:r>
      <w:r w:rsidRPr="00113E4F">
        <w:rPr>
          <w:spacing w:val="-11"/>
        </w:rPr>
        <w:t xml:space="preserve"> </w:t>
      </w:r>
      <w:r w:rsidRPr="00113E4F">
        <w:t>fakulty.</w:t>
      </w:r>
    </w:p>
    <w:p w:rsidR="00B17E55" w:rsidRPr="00113E4F" w:rsidRDefault="00B17E55" w:rsidP="00540677">
      <w:pPr>
        <w:pStyle w:val="ListParagraph"/>
        <w:numPr>
          <w:ilvl w:val="0"/>
          <w:numId w:val="17"/>
        </w:numPr>
        <w:ind w:left="426"/>
      </w:pPr>
      <w:r w:rsidRPr="00113E4F">
        <w:t>Děkan</w:t>
      </w:r>
      <w:r w:rsidRPr="00113E4F">
        <w:rPr>
          <w:spacing w:val="-7"/>
        </w:rPr>
        <w:t xml:space="preserve"> </w:t>
      </w:r>
      <w:r w:rsidRPr="00113E4F">
        <w:t>svolává</w:t>
      </w:r>
      <w:r w:rsidRPr="00113E4F">
        <w:rPr>
          <w:spacing w:val="-7"/>
        </w:rPr>
        <w:t xml:space="preserve"> </w:t>
      </w:r>
      <w:r w:rsidRPr="00113E4F">
        <w:t>zasedání</w:t>
      </w:r>
      <w:r w:rsidRPr="00113E4F">
        <w:rPr>
          <w:spacing w:val="-7"/>
        </w:rPr>
        <w:t xml:space="preserve"> </w:t>
      </w:r>
      <w:r w:rsidRPr="00113E4F">
        <w:t>vědecké</w:t>
      </w:r>
      <w:r w:rsidRPr="00113E4F">
        <w:rPr>
          <w:spacing w:val="-6"/>
        </w:rPr>
        <w:t xml:space="preserve"> </w:t>
      </w:r>
      <w:r w:rsidRPr="00113E4F">
        <w:t>rady</w:t>
      </w:r>
      <w:r w:rsidRPr="00113E4F">
        <w:rPr>
          <w:spacing w:val="-7"/>
        </w:rPr>
        <w:t xml:space="preserve"> </w:t>
      </w:r>
      <w:r w:rsidRPr="00113E4F">
        <w:t>nej</w:t>
      </w:r>
      <w:r w:rsidRPr="00113E4F">
        <w:rPr>
          <w:spacing w:val="-2"/>
        </w:rPr>
        <w:t>m</w:t>
      </w:r>
      <w:r w:rsidRPr="00113E4F">
        <w:t>éně</w:t>
      </w:r>
      <w:r w:rsidRPr="00113E4F">
        <w:rPr>
          <w:spacing w:val="-7"/>
        </w:rPr>
        <w:t xml:space="preserve"> </w:t>
      </w:r>
      <w:r w:rsidRPr="00113E4F">
        <w:t>dvakrát</w:t>
      </w:r>
      <w:r w:rsidRPr="00113E4F">
        <w:rPr>
          <w:spacing w:val="-6"/>
        </w:rPr>
        <w:t xml:space="preserve"> </w:t>
      </w:r>
      <w:r w:rsidRPr="00113E4F">
        <w:t>za</w:t>
      </w:r>
      <w:r w:rsidRPr="00113E4F">
        <w:rPr>
          <w:spacing w:val="-7"/>
        </w:rPr>
        <w:t xml:space="preserve"> </w:t>
      </w:r>
      <w:r w:rsidRPr="00113E4F">
        <w:t>akade</w:t>
      </w:r>
      <w:r w:rsidRPr="00113E4F">
        <w:rPr>
          <w:spacing w:val="-2"/>
        </w:rPr>
        <w:t>m</w:t>
      </w:r>
      <w:r w:rsidRPr="00113E4F">
        <w:t>ický</w:t>
      </w:r>
      <w:r w:rsidRPr="00113E4F">
        <w:rPr>
          <w:spacing w:val="-7"/>
        </w:rPr>
        <w:t xml:space="preserve"> </w:t>
      </w:r>
      <w:r w:rsidRPr="00113E4F">
        <w:t>rok.</w:t>
      </w:r>
    </w:p>
    <w:p w:rsidR="00B17E55" w:rsidRPr="00113E4F" w:rsidRDefault="00B17E55" w:rsidP="00540677">
      <w:pPr>
        <w:pStyle w:val="Heading2"/>
      </w:pPr>
      <w:r w:rsidRPr="00113E4F">
        <w:t>Článek 14 – Tajemník</w:t>
      </w:r>
    </w:p>
    <w:p w:rsidR="00B17E55" w:rsidRPr="00113E4F" w:rsidRDefault="00B17E55" w:rsidP="00540677">
      <w:pPr>
        <w:pStyle w:val="ListParagraph"/>
        <w:numPr>
          <w:ilvl w:val="0"/>
          <w:numId w:val="19"/>
        </w:numPr>
        <w:ind w:left="426"/>
      </w:pPr>
      <w:r w:rsidRPr="00113E4F">
        <w:t>Orgánem</w:t>
      </w:r>
      <w:r w:rsidRPr="00113E4F">
        <w:rPr>
          <w:spacing w:val="-7"/>
        </w:rPr>
        <w:t xml:space="preserve"> </w:t>
      </w:r>
      <w:r w:rsidRPr="00113E4F">
        <w:t>fakulty</w:t>
      </w:r>
      <w:r w:rsidRPr="00113E4F">
        <w:rPr>
          <w:spacing w:val="-4"/>
        </w:rPr>
        <w:t xml:space="preserve"> </w:t>
      </w:r>
      <w:r w:rsidRPr="00113E4F">
        <w:t>pro</w:t>
      </w:r>
      <w:r w:rsidRPr="00113E4F">
        <w:rPr>
          <w:spacing w:val="-4"/>
        </w:rPr>
        <w:t xml:space="preserve"> </w:t>
      </w:r>
      <w:r w:rsidRPr="00113E4F">
        <w:t>hospodářskou</w:t>
      </w:r>
      <w:r w:rsidRPr="00113E4F">
        <w:rPr>
          <w:spacing w:val="-5"/>
        </w:rPr>
        <w:t xml:space="preserve"> </w:t>
      </w:r>
      <w:r w:rsidRPr="00113E4F">
        <w:t>a</w:t>
      </w:r>
      <w:r w:rsidRPr="00113E4F">
        <w:rPr>
          <w:spacing w:val="-4"/>
        </w:rPr>
        <w:t xml:space="preserve"> </w:t>
      </w:r>
      <w:r w:rsidRPr="00113E4F">
        <w:t>správní</w:t>
      </w:r>
      <w:r w:rsidRPr="00113E4F">
        <w:rPr>
          <w:spacing w:val="-5"/>
        </w:rPr>
        <w:t xml:space="preserve"> </w:t>
      </w:r>
      <w:r w:rsidRPr="00113E4F">
        <w:t>činnost</w:t>
      </w:r>
      <w:r w:rsidRPr="00113E4F">
        <w:rPr>
          <w:spacing w:val="-4"/>
        </w:rPr>
        <w:t xml:space="preserve"> </w:t>
      </w:r>
      <w:r w:rsidRPr="00113E4F">
        <w:t>je</w:t>
      </w:r>
      <w:r w:rsidRPr="00113E4F">
        <w:rPr>
          <w:spacing w:val="-4"/>
        </w:rPr>
        <w:t xml:space="preserve"> </w:t>
      </w:r>
      <w:r w:rsidRPr="00113E4F">
        <w:t>taje</w:t>
      </w:r>
      <w:r w:rsidRPr="00113E4F">
        <w:rPr>
          <w:spacing w:val="-2"/>
        </w:rPr>
        <w:t>m</w:t>
      </w:r>
      <w:r w:rsidRPr="00113E4F">
        <w:t>ník</w:t>
      </w:r>
      <w:r>
        <w:t>.</w:t>
      </w:r>
      <w:r>
        <w:rPr>
          <w:rStyle w:val="FootnoteReference"/>
        </w:rPr>
        <w:footnoteReference w:id="7"/>
      </w:r>
    </w:p>
    <w:p w:rsidR="00B17E55" w:rsidRPr="00113E4F" w:rsidRDefault="00B17E55" w:rsidP="00540677">
      <w:pPr>
        <w:pStyle w:val="ListParagraph"/>
        <w:numPr>
          <w:ilvl w:val="0"/>
          <w:numId w:val="19"/>
        </w:numPr>
        <w:ind w:left="426"/>
      </w:pPr>
      <w:r w:rsidRPr="00113E4F">
        <w:t>Taje</w:t>
      </w:r>
      <w:r w:rsidRPr="00113E4F">
        <w:rPr>
          <w:spacing w:val="-2"/>
        </w:rPr>
        <w:t>m</w:t>
      </w:r>
      <w:r w:rsidRPr="00113E4F">
        <w:t>níka</w:t>
      </w:r>
      <w:r w:rsidRPr="00113E4F">
        <w:rPr>
          <w:spacing w:val="-6"/>
        </w:rPr>
        <w:t xml:space="preserve"> </w:t>
      </w:r>
      <w:r w:rsidRPr="00113E4F">
        <w:t>j</w:t>
      </w:r>
      <w:r w:rsidRPr="00113E4F">
        <w:rPr>
          <w:spacing w:val="-2"/>
        </w:rPr>
        <w:t>m</w:t>
      </w:r>
      <w:r w:rsidRPr="00113E4F">
        <w:t>enuje</w:t>
      </w:r>
      <w:r w:rsidRPr="00113E4F">
        <w:rPr>
          <w:spacing w:val="-6"/>
        </w:rPr>
        <w:t xml:space="preserve"> </w:t>
      </w:r>
      <w:r w:rsidRPr="00113E4F">
        <w:t>a</w:t>
      </w:r>
      <w:r w:rsidRPr="00113E4F">
        <w:rPr>
          <w:spacing w:val="-6"/>
        </w:rPr>
        <w:t xml:space="preserve"> </w:t>
      </w:r>
      <w:r w:rsidRPr="00113E4F">
        <w:t>odvolává</w:t>
      </w:r>
      <w:r w:rsidRPr="00113E4F">
        <w:rPr>
          <w:spacing w:val="-5"/>
        </w:rPr>
        <w:t xml:space="preserve"> </w:t>
      </w:r>
      <w:r w:rsidRPr="00113E4F">
        <w:rPr>
          <w:spacing w:val="-2"/>
        </w:rPr>
        <w:t>d</w:t>
      </w:r>
      <w:r w:rsidRPr="00113E4F">
        <w:t>ěkan.</w:t>
      </w:r>
      <w:r w:rsidRPr="00113E4F">
        <w:rPr>
          <w:spacing w:val="-6"/>
        </w:rPr>
        <w:t xml:space="preserve"> </w:t>
      </w:r>
      <w:r w:rsidRPr="00113E4F">
        <w:t>K</w:t>
      </w:r>
      <w:r w:rsidRPr="00113E4F">
        <w:rPr>
          <w:spacing w:val="-7"/>
        </w:rPr>
        <w:t xml:space="preserve"> </w:t>
      </w:r>
      <w:r w:rsidRPr="00113E4F">
        <w:t>zá</w:t>
      </w:r>
      <w:r w:rsidRPr="00113E4F">
        <w:rPr>
          <w:spacing w:val="-2"/>
        </w:rPr>
        <w:t>m</w:t>
      </w:r>
      <w:r w:rsidRPr="00113E4F">
        <w:t>ěru</w:t>
      </w:r>
      <w:r w:rsidRPr="00113E4F">
        <w:rPr>
          <w:spacing w:val="-6"/>
        </w:rPr>
        <w:t xml:space="preserve"> </w:t>
      </w:r>
      <w:r w:rsidRPr="00113E4F">
        <w:t>děkana</w:t>
      </w:r>
      <w:r w:rsidRPr="00113E4F">
        <w:rPr>
          <w:spacing w:val="-5"/>
        </w:rPr>
        <w:t xml:space="preserve"> </w:t>
      </w:r>
      <w:r w:rsidRPr="00113E4F">
        <w:t>j</w:t>
      </w:r>
      <w:r w:rsidRPr="00113E4F">
        <w:rPr>
          <w:spacing w:val="-2"/>
        </w:rPr>
        <w:t>m</w:t>
      </w:r>
      <w:r w:rsidRPr="00113E4F">
        <w:t>enovat</w:t>
      </w:r>
      <w:r w:rsidRPr="00113E4F">
        <w:rPr>
          <w:spacing w:val="-7"/>
        </w:rPr>
        <w:t xml:space="preserve"> </w:t>
      </w:r>
      <w:r w:rsidRPr="00113E4F">
        <w:t>či</w:t>
      </w:r>
      <w:r w:rsidRPr="00113E4F">
        <w:rPr>
          <w:spacing w:val="-6"/>
        </w:rPr>
        <w:t xml:space="preserve"> </w:t>
      </w:r>
      <w:r w:rsidRPr="00113E4F">
        <w:t>odvolat</w:t>
      </w:r>
      <w:r w:rsidRPr="00113E4F">
        <w:rPr>
          <w:spacing w:val="-5"/>
        </w:rPr>
        <w:t xml:space="preserve"> </w:t>
      </w:r>
      <w:r w:rsidRPr="00113E4F">
        <w:t>taje</w:t>
      </w:r>
      <w:r w:rsidRPr="00113E4F">
        <w:rPr>
          <w:spacing w:val="-2"/>
        </w:rPr>
        <w:t>m</w:t>
      </w:r>
      <w:r w:rsidRPr="00113E4F">
        <w:t>níka</w:t>
      </w:r>
      <w:r w:rsidRPr="00113E4F">
        <w:rPr>
          <w:spacing w:val="-6"/>
        </w:rPr>
        <w:t xml:space="preserve"> </w:t>
      </w:r>
      <w:r w:rsidRPr="00113E4F">
        <w:t>se vyjadřuje</w:t>
      </w:r>
      <w:r w:rsidRPr="00113E4F">
        <w:rPr>
          <w:spacing w:val="-13"/>
        </w:rPr>
        <w:t xml:space="preserve"> </w:t>
      </w:r>
      <w:r w:rsidRPr="00113E4F">
        <w:t>akade</w:t>
      </w:r>
      <w:r w:rsidRPr="00113E4F">
        <w:rPr>
          <w:spacing w:val="-2"/>
        </w:rPr>
        <w:t>m</w:t>
      </w:r>
      <w:r w:rsidRPr="00113E4F">
        <w:t>ický</w:t>
      </w:r>
      <w:r w:rsidRPr="00113E4F">
        <w:rPr>
          <w:spacing w:val="-13"/>
        </w:rPr>
        <w:t xml:space="preserve"> </w:t>
      </w:r>
      <w:r w:rsidRPr="00113E4F">
        <w:t>senát.</w:t>
      </w:r>
    </w:p>
    <w:p w:rsidR="00B17E55" w:rsidRPr="00113E4F" w:rsidRDefault="00B17E55" w:rsidP="00540677">
      <w:pPr>
        <w:pStyle w:val="ListParagraph"/>
        <w:numPr>
          <w:ilvl w:val="0"/>
          <w:numId w:val="19"/>
        </w:numPr>
        <w:ind w:left="426"/>
      </w:pPr>
      <w:r w:rsidRPr="00113E4F">
        <w:t>Taje</w:t>
      </w:r>
      <w:r w:rsidRPr="00113E4F">
        <w:rPr>
          <w:spacing w:val="-2"/>
        </w:rPr>
        <w:t>m</w:t>
      </w:r>
      <w:r w:rsidRPr="00113E4F">
        <w:t>ník</w:t>
      </w:r>
      <w:r w:rsidRPr="00113E4F">
        <w:rPr>
          <w:spacing w:val="-6"/>
        </w:rPr>
        <w:t xml:space="preserve"> </w:t>
      </w:r>
      <w:r w:rsidRPr="00113E4F">
        <w:t>řídí</w:t>
      </w:r>
      <w:r w:rsidRPr="00113E4F">
        <w:rPr>
          <w:spacing w:val="-5"/>
        </w:rPr>
        <w:t xml:space="preserve"> </w:t>
      </w:r>
      <w:r w:rsidRPr="00113E4F">
        <w:t>hospodaření</w:t>
      </w:r>
      <w:r w:rsidRPr="00113E4F">
        <w:rPr>
          <w:spacing w:val="-6"/>
        </w:rPr>
        <w:t xml:space="preserve"> </w:t>
      </w:r>
      <w:r w:rsidRPr="00113E4F">
        <w:t>a</w:t>
      </w:r>
      <w:r w:rsidRPr="00113E4F">
        <w:rPr>
          <w:spacing w:val="-5"/>
        </w:rPr>
        <w:t xml:space="preserve"> </w:t>
      </w:r>
      <w:r w:rsidRPr="00113E4F">
        <w:t>vnitřní</w:t>
      </w:r>
      <w:r w:rsidRPr="00113E4F">
        <w:rPr>
          <w:spacing w:val="-6"/>
        </w:rPr>
        <w:t xml:space="preserve"> </w:t>
      </w:r>
      <w:r w:rsidRPr="00113E4F">
        <w:t>správu</w:t>
      </w:r>
      <w:r w:rsidRPr="00113E4F">
        <w:rPr>
          <w:spacing w:val="-5"/>
        </w:rPr>
        <w:t xml:space="preserve"> </w:t>
      </w:r>
      <w:r w:rsidRPr="00113E4F">
        <w:t>fakulty</w:t>
      </w:r>
      <w:r w:rsidRPr="00113E4F">
        <w:rPr>
          <w:spacing w:val="-6"/>
        </w:rPr>
        <w:t xml:space="preserve"> </w:t>
      </w:r>
      <w:r w:rsidRPr="00113E4F">
        <w:t>v</w:t>
      </w:r>
      <w:r w:rsidRPr="00113E4F">
        <w:rPr>
          <w:spacing w:val="-5"/>
        </w:rPr>
        <w:t xml:space="preserve"> </w:t>
      </w:r>
      <w:r w:rsidRPr="00113E4F">
        <w:t>rozsahu</w:t>
      </w:r>
      <w:r w:rsidRPr="00113E4F">
        <w:rPr>
          <w:spacing w:val="-6"/>
        </w:rPr>
        <w:t xml:space="preserve"> </w:t>
      </w:r>
      <w:r w:rsidRPr="00113E4F">
        <w:t>stanoveném</w:t>
      </w:r>
      <w:r w:rsidRPr="00113E4F">
        <w:rPr>
          <w:spacing w:val="-7"/>
        </w:rPr>
        <w:t xml:space="preserve"> </w:t>
      </w:r>
      <w:r w:rsidRPr="00113E4F">
        <w:t>opa</w:t>
      </w:r>
      <w:r w:rsidRPr="00113E4F">
        <w:rPr>
          <w:spacing w:val="1"/>
        </w:rPr>
        <w:t>t</w:t>
      </w:r>
      <w:r w:rsidRPr="00113E4F">
        <w:t>řením</w:t>
      </w:r>
      <w:r w:rsidRPr="00113E4F">
        <w:rPr>
          <w:w w:val="99"/>
        </w:rPr>
        <w:t xml:space="preserve"> </w:t>
      </w:r>
      <w:r w:rsidRPr="00113E4F">
        <w:t>děkana,</w:t>
      </w:r>
      <w:r w:rsidRPr="00113E4F">
        <w:rPr>
          <w:spacing w:val="-6"/>
        </w:rPr>
        <w:t xml:space="preserve"> </w:t>
      </w:r>
      <w:r w:rsidRPr="00113E4F">
        <w:t>řídí</w:t>
      </w:r>
      <w:r w:rsidRPr="00113E4F">
        <w:rPr>
          <w:spacing w:val="-5"/>
        </w:rPr>
        <w:t xml:space="preserve"> </w:t>
      </w:r>
      <w:r w:rsidRPr="00113E4F">
        <w:t>ekono</w:t>
      </w:r>
      <w:r w:rsidRPr="00113E4F">
        <w:rPr>
          <w:spacing w:val="-2"/>
        </w:rPr>
        <w:t>m</w:t>
      </w:r>
      <w:r w:rsidRPr="00113E4F">
        <w:t>ický</w:t>
      </w:r>
      <w:r w:rsidRPr="00113E4F">
        <w:rPr>
          <w:spacing w:val="-6"/>
        </w:rPr>
        <w:t xml:space="preserve"> </w:t>
      </w:r>
      <w:r w:rsidRPr="00113E4F">
        <w:t>a</w:t>
      </w:r>
      <w:r w:rsidRPr="00113E4F">
        <w:rPr>
          <w:spacing w:val="-6"/>
        </w:rPr>
        <w:t xml:space="preserve"> </w:t>
      </w:r>
      <w:r w:rsidRPr="00113E4F">
        <w:t>správní</w:t>
      </w:r>
      <w:r w:rsidRPr="00113E4F">
        <w:rPr>
          <w:spacing w:val="-5"/>
        </w:rPr>
        <w:t xml:space="preserve"> </w:t>
      </w:r>
      <w:r w:rsidRPr="00113E4F">
        <w:t>útvar</w:t>
      </w:r>
      <w:r w:rsidRPr="00113E4F">
        <w:rPr>
          <w:spacing w:val="-6"/>
        </w:rPr>
        <w:t xml:space="preserve"> </w:t>
      </w:r>
      <w:r w:rsidRPr="00113E4F">
        <w:t>fakulty</w:t>
      </w:r>
      <w:r w:rsidRPr="00113E4F">
        <w:rPr>
          <w:spacing w:val="-5"/>
        </w:rPr>
        <w:t xml:space="preserve"> </w:t>
      </w:r>
      <w:r w:rsidRPr="00113E4F">
        <w:t>(děkanát)</w:t>
      </w:r>
      <w:r>
        <w:t>. Tajemník</w:t>
      </w:r>
      <w:r w:rsidRPr="00113E4F">
        <w:rPr>
          <w:spacing w:val="-6"/>
        </w:rPr>
        <w:t xml:space="preserve"> </w:t>
      </w:r>
      <w:r w:rsidRPr="00113E4F">
        <w:t>dbá</w:t>
      </w:r>
      <w:r w:rsidRPr="00113E4F">
        <w:rPr>
          <w:spacing w:val="-5"/>
        </w:rPr>
        <w:t xml:space="preserve"> </w:t>
      </w:r>
      <w:r w:rsidRPr="00113E4F">
        <w:t>na</w:t>
      </w:r>
      <w:r w:rsidRPr="00113E4F">
        <w:rPr>
          <w:spacing w:val="-6"/>
        </w:rPr>
        <w:t xml:space="preserve"> </w:t>
      </w:r>
      <w:r w:rsidRPr="00113E4F">
        <w:t>hospodárný</w:t>
      </w:r>
      <w:r w:rsidRPr="00113E4F">
        <w:rPr>
          <w:spacing w:val="-5"/>
        </w:rPr>
        <w:t xml:space="preserve"> </w:t>
      </w:r>
      <w:r w:rsidRPr="00113E4F">
        <w:t>provoz</w:t>
      </w:r>
      <w:r w:rsidRPr="00113E4F">
        <w:rPr>
          <w:w w:val="99"/>
        </w:rPr>
        <w:t xml:space="preserve"> </w:t>
      </w:r>
      <w:r w:rsidRPr="00113E4F">
        <w:t>fakultních</w:t>
      </w:r>
      <w:r w:rsidRPr="00113E4F">
        <w:rPr>
          <w:spacing w:val="-17"/>
        </w:rPr>
        <w:t xml:space="preserve"> </w:t>
      </w:r>
      <w:r w:rsidRPr="00113E4F">
        <w:t>zařízení.</w:t>
      </w:r>
    </w:p>
    <w:p w:rsidR="00B17E55" w:rsidRPr="00113E4F" w:rsidRDefault="00B17E55" w:rsidP="00540677">
      <w:pPr>
        <w:pStyle w:val="ListParagraph"/>
        <w:numPr>
          <w:ilvl w:val="0"/>
          <w:numId w:val="19"/>
        </w:numPr>
        <w:ind w:left="426"/>
      </w:pPr>
      <w:r w:rsidRPr="00113E4F">
        <w:t>Podrobnosti</w:t>
      </w:r>
      <w:r w:rsidRPr="00113E4F">
        <w:rPr>
          <w:spacing w:val="-7"/>
        </w:rPr>
        <w:t xml:space="preserve"> </w:t>
      </w:r>
      <w:r w:rsidRPr="00113E4F">
        <w:t>o</w:t>
      </w:r>
      <w:r w:rsidRPr="00113E4F">
        <w:rPr>
          <w:spacing w:val="-7"/>
        </w:rPr>
        <w:t xml:space="preserve"> </w:t>
      </w:r>
      <w:r w:rsidRPr="00113E4F">
        <w:t>organizaci,</w:t>
      </w:r>
      <w:r w:rsidRPr="00113E4F">
        <w:rPr>
          <w:spacing w:val="-7"/>
        </w:rPr>
        <w:t xml:space="preserve"> </w:t>
      </w:r>
      <w:r w:rsidRPr="00113E4F">
        <w:t>řízení</w:t>
      </w:r>
      <w:r w:rsidRPr="00113E4F">
        <w:rPr>
          <w:spacing w:val="-7"/>
        </w:rPr>
        <w:t xml:space="preserve"> </w:t>
      </w:r>
      <w:r w:rsidRPr="00113E4F">
        <w:t>a</w:t>
      </w:r>
      <w:r w:rsidRPr="00113E4F">
        <w:rPr>
          <w:spacing w:val="-7"/>
        </w:rPr>
        <w:t xml:space="preserve"> </w:t>
      </w:r>
      <w:r w:rsidRPr="00113E4F">
        <w:t>činnosti</w:t>
      </w:r>
      <w:r w:rsidRPr="00113E4F">
        <w:rPr>
          <w:spacing w:val="-7"/>
        </w:rPr>
        <w:t xml:space="preserve"> </w:t>
      </w:r>
      <w:r w:rsidRPr="00113E4F">
        <w:t>děkanátu</w:t>
      </w:r>
      <w:r w:rsidRPr="00113E4F">
        <w:rPr>
          <w:spacing w:val="-7"/>
        </w:rPr>
        <w:t xml:space="preserve"> </w:t>
      </w:r>
      <w:r w:rsidRPr="00113E4F">
        <w:t>stanoví</w:t>
      </w:r>
      <w:r w:rsidRPr="00113E4F">
        <w:rPr>
          <w:spacing w:val="-7"/>
        </w:rPr>
        <w:t xml:space="preserve"> </w:t>
      </w:r>
      <w:r w:rsidRPr="00113E4F">
        <w:t>děkan.</w:t>
      </w:r>
    </w:p>
    <w:p w:rsidR="00B17E55" w:rsidRDefault="00B17E55" w:rsidP="00540677">
      <w:pPr>
        <w:pStyle w:val="Heading1"/>
      </w:pPr>
    </w:p>
    <w:p w:rsidR="00B17E55" w:rsidRPr="00113E4F" w:rsidRDefault="00B17E55" w:rsidP="00540677">
      <w:pPr>
        <w:pStyle w:val="Heading1"/>
      </w:pPr>
      <w:r w:rsidRPr="00113E4F">
        <w:t>Část III: Dlouhodobý záměr a hodnocení činnosti</w:t>
      </w:r>
    </w:p>
    <w:p w:rsidR="00B17E55" w:rsidRPr="00113E4F" w:rsidRDefault="00B17E55" w:rsidP="00540677">
      <w:pPr>
        <w:pStyle w:val="Heading2"/>
      </w:pPr>
      <w:r w:rsidRPr="00113E4F">
        <w:t>Článek 1</w:t>
      </w:r>
      <w:r>
        <w:t>5</w:t>
      </w:r>
      <w:r w:rsidRPr="00113E4F">
        <w:t xml:space="preserve"> – Dlouhodobý záměr</w:t>
      </w:r>
    </w:p>
    <w:p w:rsidR="00B17E55" w:rsidRPr="00113E4F" w:rsidRDefault="00B17E55" w:rsidP="00540677">
      <w:pPr>
        <w:pStyle w:val="ListParagraph"/>
        <w:numPr>
          <w:ilvl w:val="0"/>
          <w:numId w:val="20"/>
        </w:numPr>
        <w:ind w:left="426"/>
      </w:pPr>
      <w:r w:rsidRPr="00113E4F">
        <w:t>Dlouhodobý</w:t>
      </w:r>
      <w:r w:rsidRPr="00113E4F">
        <w:rPr>
          <w:spacing w:val="-7"/>
        </w:rPr>
        <w:t xml:space="preserve"> </w:t>
      </w:r>
      <w:r w:rsidRPr="00113E4F">
        <w:t>zá</w:t>
      </w:r>
      <w:r w:rsidRPr="00113E4F">
        <w:rPr>
          <w:spacing w:val="-3"/>
        </w:rPr>
        <w:t>m</w:t>
      </w:r>
      <w:r w:rsidRPr="00113E4F">
        <w:t>ěr</w:t>
      </w:r>
      <w:r w:rsidRPr="00113E4F">
        <w:rPr>
          <w:spacing w:val="-7"/>
        </w:rPr>
        <w:t xml:space="preserve"> </w:t>
      </w:r>
      <w:r w:rsidRPr="00113E4F">
        <w:t>vzdělávací,</w:t>
      </w:r>
      <w:r w:rsidRPr="00113E4F">
        <w:rPr>
          <w:spacing w:val="-6"/>
        </w:rPr>
        <w:t xml:space="preserve"> </w:t>
      </w:r>
      <w:r w:rsidRPr="00113E4F">
        <w:t>vědecké</w:t>
      </w:r>
      <w:r w:rsidRPr="00113E4F">
        <w:rPr>
          <w:spacing w:val="-7"/>
        </w:rPr>
        <w:t xml:space="preserve"> </w:t>
      </w:r>
      <w:r w:rsidRPr="00113E4F">
        <w:t>a</w:t>
      </w:r>
      <w:r w:rsidRPr="00113E4F">
        <w:rPr>
          <w:spacing w:val="-7"/>
        </w:rPr>
        <w:t xml:space="preserve"> </w:t>
      </w:r>
      <w:r w:rsidRPr="00113E4F">
        <w:t>výzku</w:t>
      </w:r>
      <w:r w:rsidRPr="00113E4F">
        <w:rPr>
          <w:spacing w:val="-2"/>
        </w:rPr>
        <w:t>m</w:t>
      </w:r>
      <w:r w:rsidRPr="00113E4F">
        <w:t>né</w:t>
      </w:r>
      <w:r w:rsidRPr="00113E4F">
        <w:rPr>
          <w:spacing w:val="-7"/>
        </w:rPr>
        <w:t xml:space="preserve"> </w:t>
      </w:r>
      <w:r w:rsidRPr="00113E4F">
        <w:t>činnosti</w:t>
      </w:r>
      <w:r w:rsidRPr="00113E4F">
        <w:rPr>
          <w:spacing w:val="-7"/>
        </w:rPr>
        <w:t xml:space="preserve"> </w:t>
      </w:r>
      <w:r w:rsidRPr="00113E4F">
        <w:t>fakulty</w:t>
      </w:r>
      <w:r w:rsidRPr="00113E4F">
        <w:rPr>
          <w:spacing w:val="-7"/>
        </w:rPr>
        <w:t xml:space="preserve"> </w:t>
      </w:r>
      <w:r w:rsidRPr="00113E4F">
        <w:t>je</w:t>
      </w:r>
      <w:r w:rsidRPr="00113E4F">
        <w:rPr>
          <w:spacing w:val="-6"/>
        </w:rPr>
        <w:t xml:space="preserve"> </w:t>
      </w:r>
      <w:r w:rsidRPr="00113E4F">
        <w:t>základním</w:t>
      </w:r>
      <w:r w:rsidRPr="00113E4F">
        <w:rPr>
          <w:w w:val="99"/>
        </w:rPr>
        <w:t xml:space="preserve"> </w:t>
      </w:r>
      <w:r w:rsidRPr="00113E4F">
        <w:t>progra</w:t>
      </w:r>
      <w:r w:rsidRPr="00113E4F">
        <w:rPr>
          <w:spacing w:val="-2"/>
        </w:rPr>
        <w:t>m</w:t>
      </w:r>
      <w:r w:rsidRPr="00113E4F">
        <w:t>ovým</w:t>
      </w:r>
      <w:r w:rsidRPr="00113E4F">
        <w:rPr>
          <w:spacing w:val="-10"/>
        </w:rPr>
        <w:t xml:space="preserve"> </w:t>
      </w:r>
      <w:r w:rsidRPr="00113E4F">
        <w:t>doku</w:t>
      </w:r>
      <w:r w:rsidRPr="00113E4F">
        <w:rPr>
          <w:spacing w:val="-2"/>
        </w:rPr>
        <w:t>m</w:t>
      </w:r>
      <w:r w:rsidRPr="00113E4F">
        <w:t>entem</w:t>
      </w:r>
      <w:r w:rsidRPr="00113E4F">
        <w:rPr>
          <w:spacing w:val="-10"/>
        </w:rPr>
        <w:t xml:space="preserve"> </w:t>
      </w:r>
      <w:r w:rsidRPr="00113E4F">
        <w:t>fakulty.</w:t>
      </w:r>
      <w:r w:rsidRPr="00113E4F">
        <w:rPr>
          <w:spacing w:val="-7"/>
        </w:rPr>
        <w:t xml:space="preserve"> </w:t>
      </w:r>
      <w:r w:rsidRPr="00113E4F">
        <w:t>Z</w:t>
      </w:r>
      <w:r w:rsidRPr="00113E4F">
        <w:rPr>
          <w:spacing w:val="-8"/>
        </w:rPr>
        <w:t xml:space="preserve"> </w:t>
      </w:r>
      <w:r w:rsidRPr="00113E4F">
        <w:t>dlouhodobého</w:t>
      </w:r>
      <w:r w:rsidRPr="00113E4F">
        <w:rPr>
          <w:spacing w:val="-8"/>
        </w:rPr>
        <w:t xml:space="preserve"> </w:t>
      </w:r>
      <w:r w:rsidRPr="00113E4F">
        <w:t>zá</w:t>
      </w:r>
      <w:r w:rsidRPr="00113E4F">
        <w:rPr>
          <w:spacing w:val="-3"/>
        </w:rPr>
        <w:t>m</w:t>
      </w:r>
      <w:r w:rsidRPr="00113E4F">
        <w:t>ěru</w:t>
      </w:r>
      <w:r w:rsidRPr="00113E4F">
        <w:rPr>
          <w:spacing w:val="-8"/>
        </w:rPr>
        <w:t xml:space="preserve"> </w:t>
      </w:r>
      <w:r w:rsidRPr="00113E4F">
        <w:t>se</w:t>
      </w:r>
      <w:r w:rsidRPr="00113E4F">
        <w:rPr>
          <w:spacing w:val="-8"/>
        </w:rPr>
        <w:t xml:space="preserve"> </w:t>
      </w:r>
      <w:r w:rsidRPr="00113E4F">
        <w:t>vychází</w:t>
      </w:r>
      <w:r w:rsidRPr="00113E4F">
        <w:rPr>
          <w:spacing w:val="-8"/>
        </w:rPr>
        <w:t xml:space="preserve"> </w:t>
      </w:r>
      <w:r w:rsidRPr="00113E4F">
        <w:t>zej</w:t>
      </w:r>
      <w:r w:rsidRPr="00113E4F">
        <w:rPr>
          <w:spacing w:val="-2"/>
        </w:rPr>
        <w:t>m</w:t>
      </w:r>
      <w:r w:rsidRPr="00113E4F">
        <w:t>éna</w:t>
      </w:r>
      <w:r w:rsidRPr="00113E4F">
        <w:rPr>
          <w:spacing w:val="-7"/>
        </w:rPr>
        <w:t xml:space="preserve"> </w:t>
      </w:r>
      <w:r w:rsidRPr="00113E4F">
        <w:t>při</w:t>
      </w:r>
      <w:r w:rsidRPr="00113E4F">
        <w:rPr>
          <w:w w:val="99"/>
        </w:rPr>
        <w:t xml:space="preserve"> </w:t>
      </w:r>
      <w:r w:rsidRPr="00113E4F">
        <w:t>přípravě</w:t>
      </w:r>
      <w:r w:rsidRPr="00113E4F">
        <w:rPr>
          <w:spacing w:val="-8"/>
        </w:rPr>
        <w:t xml:space="preserve"> </w:t>
      </w:r>
      <w:r w:rsidRPr="00113E4F">
        <w:t>z</w:t>
      </w:r>
      <w:r w:rsidRPr="00113E4F">
        <w:rPr>
          <w:spacing w:val="-2"/>
        </w:rPr>
        <w:t>m</w:t>
      </w:r>
      <w:r w:rsidRPr="00113E4F">
        <w:t>ěn</w:t>
      </w:r>
      <w:r w:rsidRPr="00113E4F">
        <w:rPr>
          <w:spacing w:val="-8"/>
        </w:rPr>
        <w:t xml:space="preserve"> </w:t>
      </w:r>
      <w:r w:rsidRPr="00113E4F">
        <w:t>vnitřní</w:t>
      </w:r>
      <w:r w:rsidRPr="00113E4F">
        <w:rPr>
          <w:spacing w:val="-8"/>
        </w:rPr>
        <w:t xml:space="preserve"> </w:t>
      </w:r>
      <w:r w:rsidRPr="00113E4F">
        <w:t>organizace,</w:t>
      </w:r>
      <w:r w:rsidRPr="00113E4F">
        <w:rPr>
          <w:spacing w:val="-8"/>
        </w:rPr>
        <w:t xml:space="preserve"> </w:t>
      </w:r>
      <w:r w:rsidRPr="00113E4F">
        <w:t>nových</w:t>
      </w:r>
      <w:r w:rsidRPr="00113E4F">
        <w:rPr>
          <w:spacing w:val="-7"/>
        </w:rPr>
        <w:t xml:space="preserve"> </w:t>
      </w:r>
      <w:r w:rsidRPr="00113E4F">
        <w:t>studijních</w:t>
      </w:r>
      <w:r w:rsidRPr="00113E4F">
        <w:rPr>
          <w:spacing w:val="-8"/>
        </w:rPr>
        <w:t xml:space="preserve"> </w:t>
      </w:r>
      <w:r w:rsidRPr="00113E4F">
        <w:t>progra</w:t>
      </w:r>
      <w:r w:rsidRPr="00113E4F">
        <w:rPr>
          <w:spacing w:val="-3"/>
        </w:rPr>
        <w:t>m</w:t>
      </w:r>
      <w:r w:rsidRPr="00113E4F">
        <w:t>ů</w:t>
      </w:r>
      <w:r w:rsidRPr="00113E4F">
        <w:rPr>
          <w:spacing w:val="-8"/>
        </w:rPr>
        <w:t xml:space="preserve"> </w:t>
      </w:r>
      <w:r w:rsidRPr="00113E4F">
        <w:t>a</w:t>
      </w:r>
      <w:r w:rsidRPr="00113E4F">
        <w:rPr>
          <w:spacing w:val="-8"/>
        </w:rPr>
        <w:t xml:space="preserve"> </w:t>
      </w:r>
      <w:r w:rsidRPr="00113E4F">
        <w:t>za</w:t>
      </w:r>
      <w:r w:rsidRPr="00113E4F">
        <w:rPr>
          <w:spacing w:val="-2"/>
        </w:rPr>
        <w:t>m</w:t>
      </w:r>
      <w:r w:rsidRPr="00113E4F">
        <w:t>ěření</w:t>
      </w:r>
      <w:r w:rsidRPr="00113E4F">
        <w:rPr>
          <w:spacing w:val="-8"/>
        </w:rPr>
        <w:t xml:space="preserve"> </w:t>
      </w:r>
      <w:r w:rsidRPr="00113E4F">
        <w:t>vědeckého</w:t>
      </w:r>
      <w:r w:rsidRPr="00113E4F">
        <w:rPr>
          <w:w w:val="99"/>
        </w:rPr>
        <w:t xml:space="preserve"> </w:t>
      </w:r>
      <w:r w:rsidRPr="00113E4F">
        <w:t>výzku</w:t>
      </w:r>
      <w:r w:rsidRPr="00113E4F">
        <w:rPr>
          <w:spacing w:val="-2"/>
        </w:rPr>
        <w:t>m</w:t>
      </w:r>
      <w:r w:rsidRPr="00113E4F">
        <w:t>u.</w:t>
      </w:r>
    </w:p>
    <w:p w:rsidR="00B17E55" w:rsidRPr="00113E4F" w:rsidRDefault="00B17E55" w:rsidP="00540677">
      <w:pPr>
        <w:pStyle w:val="ListParagraph"/>
        <w:numPr>
          <w:ilvl w:val="0"/>
          <w:numId w:val="20"/>
        </w:numPr>
        <w:ind w:left="426"/>
      </w:pPr>
      <w:r w:rsidRPr="00113E4F">
        <w:t>Dlouhodobý</w:t>
      </w:r>
      <w:r w:rsidRPr="00113E4F">
        <w:rPr>
          <w:spacing w:val="-5"/>
        </w:rPr>
        <w:t xml:space="preserve"> </w:t>
      </w:r>
      <w:r w:rsidRPr="00113E4F">
        <w:t>zá</w:t>
      </w:r>
      <w:r w:rsidRPr="00113E4F">
        <w:rPr>
          <w:spacing w:val="-3"/>
        </w:rPr>
        <w:t>m</w:t>
      </w:r>
      <w:r w:rsidRPr="00113E4F">
        <w:t>ěr</w:t>
      </w:r>
      <w:r w:rsidRPr="00113E4F">
        <w:rPr>
          <w:spacing w:val="-4"/>
        </w:rPr>
        <w:t xml:space="preserve"> </w:t>
      </w:r>
      <w:r w:rsidRPr="00113E4F">
        <w:t>předkládá</w:t>
      </w:r>
      <w:r w:rsidRPr="00113E4F">
        <w:rPr>
          <w:spacing w:val="-4"/>
        </w:rPr>
        <w:t xml:space="preserve"> </w:t>
      </w:r>
      <w:r w:rsidRPr="00113E4F">
        <w:t>děkan</w:t>
      </w:r>
      <w:r w:rsidRPr="00113E4F">
        <w:rPr>
          <w:spacing w:val="-4"/>
        </w:rPr>
        <w:t xml:space="preserve"> </w:t>
      </w:r>
      <w:r w:rsidRPr="00113E4F">
        <w:t>k</w:t>
      </w:r>
      <w:r w:rsidRPr="00113E4F">
        <w:rPr>
          <w:spacing w:val="-4"/>
        </w:rPr>
        <w:t xml:space="preserve"> </w:t>
      </w:r>
      <w:r w:rsidRPr="00113E4F">
        <w:t>projednání</w:t>
      </w:r>
      <w:r w:rsidRPr="00113E4F">
        <w:rPr>
          <w:spacing w:val="-4"/>
        </w:rPr>
        <w:t xml:space="preserve"> </w:t>
      </w:r>
      <w:r w:rsidRPr="00113E4F">
        <w:t>vědecké</w:t>
      </w:r>
      <w:r w:rsidRPr="00113E4F">
        <w:rPr>
          <w:spacing w:val="-5"/>
        </w:rPr>
        <w:t xml:space="preserve"> </w:t>
      </w:r>
      <w:r w:rsidRPr="00113E4F">
        <w:t>radě</w:t>
      </w:r>
      <w:r>
        <w:rPr>
          <w:rStyle w:val="FootnoteReference"/>
        </w:rPr>
        <w:footnoteReference w:id="8"/>
      </w:r>
      <w:r w:rsidRPr="00113E4F">
        <w:rPr>
          <w:spacing w:val="-4"/>
        </w:rPr>
        <w:t xml:space="preserve"> </w:t>
      </w:r>
      <w:r w:rsidRPr="00113E4F">
        <w:t>a</w:t>
      </w:r>
      <w:r w:rsidRPr="00113E4F">
        <w:rPr>
          <w:w w:val="99"/>
        </w:rPr>
        <w:t xml:space="preserve"> </w:t>
      </w:r>
      <w:r w:rsidRPr="00113E4F">
        <w:t>poté</w:t>
      </w:r>
      <w:r w:rsidRPr="00113E4F">
        <w:rPr>
          <w:spacing w:val="-4"/>
        </w:rPr>
        <w:t xml:space="preserve"> </w:t>
      </w:r>
      <w:r w:rsidRPr="00113E4F">
        <w:t>ke</w:t>
      </w:r>
      <w:r w:rsidRPr="00113E4F">
        <w:rPr>
          <w:spacing w:val="-4"/>
        </w:rPr>
        <w:t xml:space="preserve"> </w:t>
      </w:r>
      <w:r w:rsidRPr="00113E4F">
        <w:t>schválení</w:t>
      </w:r>
      <w:r w:rsidRPr="00113E4F">
        <w:rPr>
          <w:spacing w:val="53"/>
        </w:rPr>
        <w:t xml:space="preserve"> </w:t>
      </w:r>
      <w:r w:rsidRPr="00113E4F">
        <w:t>senátu</w:t>
      </w:r>
      <w:r>
        <w:t>.</w:t>
      </w:r>
      <w:r>
        <w:rPr>
          <w:rStyle w:val="FootnoteReference"/>
        </w:rPr>
        <w:footnoteReference w:id="9"/>
      </w:r>
    </w:p>
    <w:p w:rsidR="00B17E55" w:rsidRPr="00113E4F" w:rsidRDefault="00B17E55" w:rsidP="00540677">
      <w:pPr>
        <w:pStyle w:val="ListParagraph"/>
        <w:numPr>
          <w:ilvl w:val="0"/>
          <w:numId w:val="20"/>
        </w:numPr>
        <w:ind w:left="426"/>
      </w:pPr>
      <w:r w:rsidRPr="00113E4F">
        <w:t>Další</w:t>
      </w:r>
      <w:r w:rsidRPr="00113E4F">
        <w:rPr>
          <w:spacing w:val="-7"/>
        </w:rPr>
        <w:t xml:space="preserve"> </w:t>
      </w:r>
      <w:r w:rsidRPr="00113E4F">
        <w:t>upřesnění</w:t>
      </w:r>
      <w:r w:rsidRPr="00113E4F">
        <w:rPr>
          <w:spacing w:val="-7"/>
        </w:rPr>
        <w:t xml:space="preserve"> </w:t>
      </w:r>
      <w:r w:rsidRPr="00113E4F">
        <w:t>dlouhodobého</w:t>
      </w:r>
      <w:r w:rsidRPr="00113E4F">
        <w:rPr>
          <w:spacing w:val="-6"/>
        </w:rPr>
        <w:t xml:space="preserve"> </w:t>
      </w:r>
      <w:r w:rsidRPr="00113E4F">
        <w:t>zá</w:t>
      </w:r>
      <w:r w:rsidRPr="00113E4F">
        <w:rPr>
          <w:spacing w:val="-3"/>
        </w:rPr>
        <w:t>m</w:t>
      </w:r>
      <w:r w:rsidRPr="00113E4F">
        <w:t>ěru</w:t>
      </w:r>
      <w:r w:rsidRPr="00113E4F">
        <w:rPr>
          <w:spacing w:val="-7"/>
        </w:rPr>
        <w:t xml:space="preserve"> </w:t>
      </w:r>
      <w:r w:rsidRPr="00113E4F">
        <w:t>se</w:t>
      </w:r>
      <w:r w:rsidRPr="00113E4F">
        <w:rPr>
          <w:spacing w:val="-7"/>
        </w:rPr>
        <w:t xml:space="preserve"> </w:t>
      </w:r>
      <w:r w:rsidRPr="00113E4F">
        <w:t>provádí</w:t>
      </w:r>
      <w:r w:rsidRPr="00113E4F">
        <w:rPr>
          <w:spacing w:val="-6"/>
        </w:rPr>
        <w:t xml:space="preserve"> </w:t>
      </w:r>
      <w:r w:rsidRPr="00113E4F">
        <w:t>podle</w:t>
      </w:r>
      <w:r w:rsidRPr="00113E4F">
        <w:rPr>
          <w:spacing w:val="-7"/>
        </w:rPr>
        <w:t xml:space="preserve"> </w:t>
      </w:r>
      <w:r w:rsidRPr="00113E4F">
        <w:t>potřeby.</w:t>
      </w:r>
    </w:p>
    <w:p w:rsidR="00B17E55" w:rsidRPr="00113E4F" w:rsidRDefault="00B17E55" w:rsidP="00540677">
      <w:pPr>
        <w:pStyle w:val="Heading2"/>
      </w:pPr>
      <w:r w:rsidRPr="00113E4F">
        <w:t>Článek 1</w:t>
      </w:r>
      <w:r>
        <w:t>6</w:t>
      </w:r>
      <w:r w:rsidRPr="00113E4F">
        <w:t xml:space="preserve"> – Hodnocení činnosti</w:t>
      </w:r>
    </w:p>
    <w:p w:rsidR="00B17E55" w:rsidRPr="00113E4F" w:rsidRDefault="00B17E55" w:rsidP="00540677">
      <w:pPr>
        <w:pStyle w:val="ListParagraph"/>
        <w:numPr>
          <w:ilvl w:val="0"/>
          <w:numId w:val="21"/>
        </w:numPr>
        <w:ind w:left="426"/>
      </w:pPr>
      <w:r w:rsidRPr="00113E4F">
        <w:t>Ko</w:t>
      </w:r>
      <w:r w:rsidRPr="00113E4F">
        <w:rPr>
          <w:spacing w:val="-2"/>
        </w:rPr>
        <w:t>m</w:t>
      </w:r>
      <w:r w:rsidRPr="00113E4F">
        <w:t>plexní</w:t>
      </w:r>
      <w:r w:rsidRPr="00113E4F">
        <w:rPr>
          <w:spacing w:val="-7"/>
        </w:rPr>
        <w:t xml:space="preserve"> </w:t>
      </w:r>
      <w:r w:rsidRPr="00113E4F">
        <w:t>evaluační</w:t>
      </w:r>
      <w:r w:rsidRPr="00113E4F">
        <w:rPr>
          <w:spacing w:val="-7"/>
        </w:rPr>
        <w:t xml:space="preserve"> </w:t>
      </w:r>
      <w:r w:rsidRPr="00113E4F">
        <w:t>zprávu</w:t>
      </w:r>
      <w:r w:rsidRPr="00113E4F">
        <w:rPr>
          <w:spacing w:val="-6"/>
        </w:rPr>
        <w:t xml:space="preserve"> </w:t>
      </w:r>
      <w:r w:rsidRPr="00113E4F">
        <w:t>o</w:t>
      </w:r>
      <w:r w:rsidRPr="00113E4F">
        <w:rPr>
          <w:spacing w:val="-7"/>
        </w:rPr>
        <w:t xml:space="preserve"> </w:t>
      </w:r>
      <w:r w:rsidRPr="00113E4F">
        <w:t>činnosti</w:t>
      </w:r>
      <w:r w:rsidRPr="00113E4F">
        <w:rPr>
          <w:spacing w:val="-6"/>
        </w:rPr>
        <w:t xml:space="preserve"> </w:t>
      </w:r>
      <w:r w:rsidRPr="00113E4F">
        <w:t>fakulty</w:t>
      </w:r>
      <w:r w:rsidRPr="00113E4F">
        <w:rPr>
          <w:spacing w:val="-7"/>
        </w:rPr>
        <w:t xml:space="preserve"> </w:t>
      </w:r>
      <w:r w:rsidRPr="00113E4F">
        <w:t>předkládá</w:t>
      </w:r>
      <w:r w:rsidRPr="00113E4F">
        <w:rPr>
          <w:spacing w:val="-7"/>
        </w:rPr>
        <w:t xml:space="preserve"> </w:t>
      </w:r>
      <w:r w:rsidRPr="00113E4F">
        <w:t>děkan</w:t>
      </w:r>
      <w:r w:rsidRPr="00113E4F">
        <w:rPr>
          <w:spacing w:val="-6"/>
        </w:rPr>
        <w:t xml:space="preserve"> </w:t>
      </w:r>
      <w:r w:rsidRPr="00113E4F">
        <w:t>vědecké</w:t>
      </w:r>
      <w:r w:rsidRPr="00113E4F">
        <w:rPr>
          <w:spacing w:val="-7"/>
        </w:rPr>
        <w:t xml:space="preserve"> </w:t>
      </w:r>
      <w:r w:rsidRPr="00113E4F">
        <w:t>radě</w:t>
      </w:r>
      <w:r w:rsidRPr="00113E4F">
        <w:rPr>
          <w:spacing w:val="-6"/>
        </w:rPr>
        <w:t xml:space="preserve"> </w:t>
      </w:r>
      <w:r w:rsidRPr="00113E4F">
        <w:t>nej</w:t>
      </w:r>
      <w:r w:rsidRPr="00113E4F">
        <w:rPr>
          <w:spacing w:val="-2"/>
        </w:rPr>
        <w:t>m</w:t>
      </w:r>
      <w:r w:rsidRPr="00113E4F">
        <w:t>éně</w:t>
      </w:r>
      <w:r w:rsidRPr="00113E4F">
        <w:rPr>
          <w:w w:val="99"/>
        </w:rPr>
        <w:t xml:space="preserve"> </w:t>
      </w:r>
      <w:r w:rsidRPr="00113E4F">
        <w:t>jedenkrát</w:t>
      </w:r>
      <w:r w:rsidRPr="00113E4F">
        <w:rPr>
          <w:spacing w:val="-4"/>
        </w:rPr>
        <w:t xml:space="preserve"> </w:t>
      </w:r>
      <w:r w:rsidRPr="00113E4F">
        <w:t>za</w:t>
      </w:r>
      <w:r w:rsidRPr="00113E4F">
        <w:rPr>
          <w:spacing w:val="-3"/>
        </w:rPr>
        <w:t xml:space="preserve"> </w:t>
      </w:r>
      <w:r w:rsidRPr="00113E4F">
        <w:t>pět</w:t>
      </w:r>
      <w:r w:rsidRPr="00113E4F">
        <w:rPr>
          <w:spacing w:val="-3"/>
        </w:rPr>
        <w:t xml:space="preserve"> </w:t>
      </w:r>
      <w:r w:rsidRPr="00113E4F">
        <w:t>let</w:t>
      </w:r>
      <w:r>
        <w:t>.</w:t>
      </w:r>
      <w:r>
        <w:rPr>
          <w:rStyle w:val="FootnoteReference"/>
        </w:rPr>
        <w:footnoteReference w:id="10"/>
      </w:r>
    </w:p>
    <w:p w:rsidR="00B17E55" w:rsidRPr="00113E4F" w:rsidRDefault="00B17E55" w:rsidP="00540677">
      <w:pPr>
        <w:pStyle w:val="ListParagraph"/>
        <w:numPr>
          <w:ilvl w:val="0"/>
          <w:numId w:val="21"/>
        </w:numPr>
        <w:ind w:left="426"/>
      </w:pPr>
      <w:r w:rsidRPr="00113E4F">
        <w:t>Výroční</w:t>
      </w:r>
      <w:r w:rsidRPr="00113E4F">
        <w:rPr>
          <w:spacing w:val="-5"/>
        </w:rPr>
        <w:t xml:space="preserve"> </w:t>
      </w:r>
      <w:r w:rsidRPr="00113E4F">
        <w:t>zprávu</w:t>
      </w:r>
      <w:r w:rsidRPr="00113E4F">
        <w:rPr>
          <w:spacing w:val="-4"/>
        </w:rPr>
        <w:t xml:space="preserve"> </w:t>
      </w:r>
      <w:r w:rsidRPr="00113E4F">
        <w:t>o</w:t>
      </w:r>
      <w:r w:rsidRPr="00113E4F">
        <w:rPr>
          <w:spacing w:val="-4"/>
        </w:rPr>
        <w:t xml:space="preserve"> </w:t>
      </w:r>
      <w:r w:rsidRPr="00113E4F">
        <w:t>činnosti</w:t>
      </w:r>
      <w:r w:rsidRPr="00113E4F">
        <w:rPr>
          <w:spacing w:val="-5"/>
        </w:rPr>
        <w:t xml:space="preserve"> </w:t>
      </w:r>
      <w:r w:rsidRPr="00113E4F">
        <w:t>fakulty</w:t>
      </w:r>
      <w:r w:rsidRPr="00113E4F">
        <w:rPr>
          <w:spacing w:val="-4"/>
        </w:rPr>
        <w:t xml:space="preserve"> </w:t>
      </w:r>
      <w:r w:rsidRPr="00113E4F">
        <w:t>a</w:t>
      </w:r>
      <w:r w:rsidRPr="00113E4F">
        <w:rPr>
          <w:spacing w:val="-4"/>
        </w:rPr>
        <w:t xml:space="preserve"> </w:t>
      </w:r>
      <w:r w:rsidRPr="00113E4F">
        <w:t>výroční</w:t>
      </w:r>
      <w:r w:rsidRPr="00113E4F">
        <w:rPr>
          <w:spacing w:val="-5"/>
        </w:rPr>
        <w:t xml:space="preserve"> </w:t>
      </w:r>
      <w:r w:rsidRPr="00113E4F">
        <w:t>zprávu</w:t>
      </w:r>
      <w:r w:rsidRPr="00113E4F">
        <w:rPr>
          <w:spacing w:val="-4"/>
        </w:rPr>
        <w:t xml:space="preserve"> </w:t>
      </w:r>
      <w:r w:rsidRPr="00113E4F">
        <w:t>o</w:t>
      </w:r>
      <w:r w:rsidRPr="00113E4F">
        <w:rPr>
          <w:spacing w:val="-4"/>
        </w:rPr>
        <w:t xml:space="preserve"> </w:t>
      </w:r>
      <w:r w:rsidRPr="00113E4F">
        <w:t>hospodaření</w:t>
      </w:r>
      <w:r w:rsidRPr="00113E4F">
        <w:rPr>
          <w:spacing w:val="-4"/>
        </w:rPr>
        <w:t xml:space="preserve"> </w:t>
      </w:r>
      <w:r w:rsidRPr="00113E4F">
        <w:t>předkládá</w:t>
      </w:r>
      <w:r w:rsidRPr="00113E4F">
        <w:rPr>
          <w:spacing w:val="-5"/>
        </w:rPr>
        <w:t xml:space="preserve"> </w:t>
      </w:r>
      <w:r w:rsidRPr="00113E4F">
        <w:t>děkan</w:t>
      </w:r>
      <w:r w:rsidRPr="00113E4F">
        <w:rPr>
          <w:spacing w:val="-4"/>
        </w:rPr>
        <w:t xml:space="preserve"> </w:t>
      </w:r>
      <w:r w:rsidRPr="00113E4F">
        <w:t>ke</w:t>
      </w:r>
      <w:r w:rsidRPr="00113E4F">
        <w:rPr>
          <w:w w:val="99"/>
        </w:rPr>
        <w:t xml:space="preserve"> </w:t>
      </w:r>
      <w:r w:rsidRPr="00113E4F">
        <w:t>schválení</w:t>
      </w:r>
      <w:r w:rsidRPr="00113E4F">
        <w:rPr>
          <w:spacing w:val="-16"/>
        </w:rPr>
        <w:t xml:space="preserve"> </w:t>
      </w:r>
      <w:r w:rsidRPr="00113E4F">
        <w:t>senátu.</w:t>
      </w:r>
    </w:p>
    <w:p w:rsidR="00B17E55" w:rsidRPr="00113E4F" w:rsidRDefault="00B17E55" w:rsidP="00540677">
      <w:pPr>
        <w:pStyle w:val="ListParagraph"/>
        <w:numPr>
          <w:ilvl w:val="0"/>
          <w:numId w:val="21"/>
        </w:numPr>
        <w:ind w:left="426"/>
      </w:pPr>
      <w:r w:rsidRPr="00113E4F">
        <w:t>Další</w:t>
      </w:r>
      <w:r w:rsidRPr="00113E4F">
        <w:rPr>
          <w:spacing w:val="-8"/>
        </w:rPr>
        <w:t xml:space="preserve"> </w:t>
      </w:r>
      <w:r w:rsidRPr="00113E4F">
        <w:t>podrobnosti</w:t>
      </w:r>
      <w:r w:rsidRPr="00113E4F">
        <w:rPr>
          <w:spacing w:val="-7"/>
        </w:rPr>
        <w:t xml:space="preserve"> </w:t>
      </w:r>
      <w:r w:rsidRPr="00113E4F">
        <w:t>stanoví</w:t>
      </w:r>
      <w:r w:rsidRPr="00113E4F">
        <w:rPr>
          <w:spacing w:val="-7"/>
        </w:rPr>
        <w:t xml:space="preserve"> </w:t>
      </w:r>
      <w:r w:rsidRPr="00113E4F">
        <w:t>vnitřní</w:t>
      </w:r>
      <w:r w:rsidRPr="00113E4F">
        <w:rPr>
          <w:spacing w:val="-7"/>
        </w:rPr>
        <w:t xml:space="preserve"> </w:t>
      </w:r>
      <w:r w:rsidRPr="00113E4F">
        <w:t>předpisy</w:t>
      </w:r>
      <w:r w:rsidRPr="00113E4F">
        <w:rPr>
          <w:spacing w:val="-7"/>
        </w:rPr>
        <w:t xml:space="preserve"> </w:t>
      </w:r>
      <w:r w:rsidRPr="00113E4F">
        <w:t>UK.</w:t>
      </w:r>
    </w:p>
    <w:p w:rsidR="00B17E55" w:rsidRPr="00113E4F" w:rsidRDefault="00B17E55" w:rsidP="00540677">
      <w:pPr>
        <w:pStyle w:val="Heading1"/>
      </w:pPr>
      <w:r w:rsidRPr="00113E4F">
        <w:t>Část IV: Studijní programy, studium a studenti</w:t>
      </w:r>
    </w:p>
    <w:p w:rsidR="00B17E55" w:rsidRPr="00113E4F" w:rsidRDefault="00B17E55" w:rsidP="00540677">
      <w:pPr>
        <w:pStyle w:val="Heading2"/>
      </w:pPr>
      <w:r w:rsidRPr="00113E4F">
        <w:t>Článek 1</w:t>
      </w:r>
      <w:r>
        <w:t>7</w:t>
      </w:r>
      <w:r w:rsidRPr="00113E4F">
        <w:t xml:space="preserve"> – Studijní programy</w:t>
      </w:r>
    </w:p>
    <w:p w:rsidR="00B17E55" w:rsidRPr="00113E4F" w:rsidRDefault="00B17E55" w:rsidP="00540677">
      <w:pPr>
        <w:pStyle w:val="ListParagraph"/>
        <w:numPr>
          <w:ilvl w:val="0"/>
          <w:numId w:val="22"/>
        </w:numPr>
        <w:ind w:left="426"/>
      </w:pPr>
      <w:r w:rsidRPr="00113E4F">
        <w:t>Fakulta</w:t>
      </w:r>
      <w:r w:rsidRPr="00113E4F">
        <w:rPr>
          <w:spacing w:val="-10"/>
        </w:rPr>
        <w:t xml:space="preserve"> </w:t>
      </w:r>
      <w:r w:rsidRPr="00113E4F">
        <w:t>uskutečňuje</w:t>
      </w:r>
      <w:r w:rsidRPr="00113E4F">
        <w:rPr>
          <w:spacing w:val="-9"/>
        </w:rPr>
        <w:t xml:space="preserve"> </w:t>
      </w:r>
      <w:r w:rsidRPr="00113E4F">
        <w:t>akreditované</w:t>
      </w:r>
      <w:r w:rsidRPr="00113E4F">
        <w:rPr>
          <w:spacing w:val="-9"/>
        </w:rPr>
        <w:t xml:space="preserve"> </w:t>
      </w:r>
      <w:r w:rsidRPr="00113E4F">
        <w:t>studijní</w:t>
      </w:r>
      <w:r w:rsidRPr="00113E4F">
        <w:rPr>
          <w:spacing w:val="-10"/>
        </w:rPr>
        <w:t xml:space="preserve"> </w:t>
      </w:r>
      <w:r w:rsidRPr="00113E4F">
        <w:t>progra</w:t>
      </w:r>
      <w:r w:rsidRPr="00113E4F">
        <w:rPr>
          <w:spacing w:val="-2"/>
        </w:rPr>
        <w:t>m</w:t>
      </w:r>
      <w:r w:rsidRPr="00113E4F">
        <w:t>y</w:t>
      </w:r>
      <w:r w:rsidRPr="00113E4F">
        <w:rPr>
          <w:spacing w:val="-9"/>
        </w:rPr>
        <w:t xml:space="preserve"> </w:t>
      </w:r>
      <w:r w:rsidRPr="00113E4F">
        <w:t>bakalářské,</w:t>
      </w:r>
      <w:r w:rsidRPr="00113E4F">
        <w:rPr>
          <w:spacing w:val="-9"/>
        </w:rPr>
        <w:t xml:space="preserve"> </w:t>
      </w:r>
      <w:r w:rsidRPr="00113E4F">
        <w:rPr>
          <w:spacing w:val="-2"/>
        </w:rPr>
        <w:t>m</w:t>
      </w:r>
      <w:r w:rsidRPr="00113E4F">
        <w:t>agisterské</w:t>
      </w:r>
      <w:r w:rsidRPr="00113E4F">
        <w:rPr>
          <w:spacing w:val="-10"/>
        </w:rPr>
        <w:t xml:space="preserve"> </w:t>
      </w:r>
      <w:r w:rsidRPr="00113E4F">
        <w:t>a</w:t>
      </w:r>
      <w:r w:rsidRPr="00113E4F">
        <w:rPr>
          <w:spacing w:val="-9"/>
        </w:rPr>
        <w:t xml:space="preserve"> </w:t>
      </w:r>
      <w:r w:rsidRPr="00113E4F">
        <w:t>doktorské</w:t>
      </w:r>
      <w:r>
        <w:t>.</w:t>
      </w:r>
      <w:r>
        <w:rPr>
          <w:rStyle w:val="FootnoteReference"/>
        </w:rPr>
        <w:footnoteReference w:id="11"/>
      </w:r>
    </w:p>
    <w:p w:rsidR="00B17E55" w:rsidRPr="00113E4F" w:rsidRDefault="00B17E55" w:rsidP="00540677">
      <w:pPr>
        <w:pStyle w:val="ListParagraph"/>
        <w:numPr>
          <w:ilvl w:val="0"/>
          <w:numId w:val="22"/>
        </w:numPr>
        <w:ind w:left="426"/>
      </w:pPr>
      <w:r w:rsidRPr="00113E4F">
        <w:t>Absolventům</w:t>
      </w:r>
      <w:r w:rsidRPr="00113E4F">
        <w:rPr>
          <w:spacing w:val="-10"/>
        </w:rPr>
        <w:t xml:space="preserve"> </w:t>
      </w:r>
      <w:r w:rsidRPr="00113E4F">
        <w:rPr>
          <w:spacing w:val="-2"/>
        </w:rPr>
        <w:t>m</w:t>
      </w:r>
      <w:r w:rsidRPr="00113E4F">
        <w:t>agisterského</w:t>
      </w:r>
      <w:r w:rsidRPr="00113E4F">
        <w:rPr>
          <w:spacing w:val="-8"/>
        </w:rPr>
        <w:t xml:space="preserve"> </w:t>
      </w:r>
      <w:r w:rsidRPr="00113E4F">
        <w:t>studijního</w:t>
      </w:r>
      <w:r w:rsidRPr="00113E4F">
        <w:rPr>
          <w:spacing w:val="-7"/>
        </w:rPr>
        <w:t xml:space="preserve"> </w:t>
      </w:r>
      <w:r w:rsidRPr="00113E4F">
        <w:t>progra</w:t>
      </w:r>
      <w:r w:rsidRPr="00113E4F">
        <w:rPr>
          <w:spacing w:val="-2"/>
        </w:rPr>
        <w:t>m</w:t>
      </w:r>
      <w:r w:rsidRPr="00113E4F">
        <w:t>u,</w:t>
      </w:r>
      <w:r w:rsidRPr="00113E4F">
        <w:rPr>
          <w:spacing w:val="-8"/>
        </w:rPr>
        <w:t xml:space="preserve"> </w:t>
      </w:r>
      <w:r w:rsidRPr="00113E4F">
        <w:t>kteří</w:t>
      </w:r>
      <w:r w:rsidRPr="00113E4F">
        <w:rPr>
          <w:spacing w:val="-8"/>
        </w:rPr>
        <w:t xml:space="preserve"> </w:t>
      </w:r>
      <w:r w:rsidRPr="00113E4F">
        <w:t>vykonali</w:t>
      </w:r>
      <w:r w:rsidRPr="00113E4F">
        <w:rPr>
          <w:spacing w:val="-8"/>
        </w:rPr>
        <w:t xml:space="preserve"> </w:t>
      </w:r>
      <w:r w:rsidRPr="00113E4F">
        <w:t>státní</w:t>
      </w:r>
      <w:r w:rsidRPr="00113E4F">
        <w:rPr>
          <w:spacing w:val="-7"/>
        </w:rPr>
        <w:t xml:space="preserve"> </w:t>
      </w:r>
      <w:r w:rsidRPr="00113E4F">
        <w:t>rigorózní</w:t>
      </w:r>
      <w:r w:rsidRPr="00113E4F">
        <w:rPr>
          <w:spacing w:val="-8"/>
        </w:rPr>
        <w:t xml:space="preserve"> </w:t>
      </w:r>
      <w:r w:rsidRPr="00113E4F">
        <w:t>zkoušku,</w:t>
      </w:r>
      <w:r w:rsidRPr="00113E4F">
        <w:rPr>
          <w:spacing w:val="-8"/>
        </w:rPr>
        <w:t xml:space="preserve"> </w:t>
      </w:r>
      <w:r w:rsidRPr="00113E4F">
        <w:t>se uděluje</w:t>
      </w:r>
      <w:r w:rsidRPr="00113E4F">
        <w:rPr>
          <w:spacing w:val="-8"/>
        </w:rPr>
        <w:t xml:space="preserve"> </w:t>
      </w:r>
      <w:r w:rsidRPr="00113E4F">
        <w:t>titul</w:t>
      </w:r>
      <w:r w:rsidRPr="00113E4F">
        <w:rPr>
          <w:spacing w:val="-7"/>
        </w:rPr>
        <w:t xml:space="preserve"> </w:t>
      </w:r>
      <w:r w:rsidRPr="00113E4F">
        <w:t>„licenciát</w:t>
      </w:r>
      <w:r w:rsidRPr="00113E4F">
        <w:rPr>
          <w:spacing w:val="-7"/>
        </w:rPr>
        <w:t xml:space="preserve"> </w:t>
      </w:r>
      <w:r w:rsidRPr="00113E4F">
        <w:t>teologie“</w:t>
      </w:r>
      <w:r w:rsidRPr="00113E4F">
        <w:rPr>
          <w:spacing w:val="-7"/>
        </w:rPr>
        <w:t xml:space="preserve"> </w:t>
      </w:r>
      <w:r w:rsidRPr="00113E4F">
        <w:t>(ve</w:t>
      </w:r>
      <w:r w:rsidRPr="00113E4F">
        <w:rPr>
          <w:spacing w:val="-7"/>
        </w:rPr>
        <w:t xml:space="preserve"> </w:t>
      </w:r>
      <w:r w:rsidRPr="00113E4F">
        <w:t>zkratce</w:t>
      </w:r>
      <w:r w:rsidRPr="00113E4F">
        <w:rPr>
          <w:spacing w:val="-7"/>
        </w:rPr>
        <w:t xml:space="preserve"> </w:t>
      </w:r>
      <w:r w:rsidRPr="00113E4F">
        <w:t>”ThLic.”</w:t>
      </w:r>
      <w:r w:rsidRPr="00113E4F">
        <w:rPr>
          <w:spacing w:val="-7"/>
        </w:rPr>
        <w:t xml:space="preserve"> </w:t>
      </w:r>
      <w:r w:rsidRPr="00113E4F">
        <w:t>uváděné</w:t>
      </w:r>
      <w:r w:rsidRPr="00113E4F">
        <w:rPr>
          <w:spacing w:val="-7"/>
        </w:rPr>
        <w:t xml:space="preserve"> </w:t>
      </w:r>
      <w:r w:rsidRPr="00113E4F">
        <w:t>před</w:t>
      </w:r>
      <w:r w:rsidRPr="00113E4F">
        <w:rPr>
          <w:spacing w:val="-7"/>
        </w:rPr>
        <w:t xml:space="preserve"> </w:t>
      </w:r>
      <w:r w:rsidRPr="00113E4F">
        <w:t>j</w:t>
      </w:r>
      <w:r w:rsidRPr="00113E4F">
        <w:rPr>
          <w:spacing w:val="-2"/>
        </w:rPr>
        <w:t>m</w:t>
      </w:r>
      <w:r w:rsidRPr="00113E4F">
        <w:t>éne</w:t>
      </w:r>
      <w:r w:rsidRPr="00113E4F">
        <w:rPr>
          <w:spacing w:val="-2"/>
        </w:rPr>
        <w:t>m</w:t>
      </w:r>
      <w:r w:rsidRPr="00113E4F">
        <w:t>).</w:t>
      </w:r>
      <w:r w:rsidRPr="00113E4F">
        <w:rPr>
          <w:rStyle w:val="FootnoteReference"/>
        </w:rPr>
        <w:footnoteReference w:id="12"/>
      </w:r>
      <w:r w:rsidRPr="00113E4F">
        <w:t xml:space="preserve"> Podrobnosti</w:t>
      </w:r>
      <w:r w:rsidRPr="00113E4F">
        <w:rPr>
          <w:spacing w:val="-7"/>
        </w:rPr>
        <w:t xml:space="preserve"> </w:t>
      </w:r>
      <w:r w:rsidRPr="00113E4F">
        <w:t>k rigorózní</w:t>
      </w:r>
      <w:r w:rsidRPr="00113E4F">
        <w:rPr>
          <w:spacing w:val="-2"/>
        </w:rPr>
        <w:t>m</w:t>
      </w:r>
      <w:r w:rsidRPr="00113E4F">
        <w:t>u</w:t>
      </w:r>
      <w:r w:rsidRPr="00113E4F">
        <w:rPr>
          <w:spacing w:val="-9"/>
        </w:rPr>
        <w:t xml:space="preserve"> </w:t>
      </w:r>
      <w:r w:rsidRPr="00113E4F">
        <w:t>řádu</w:t>
      </w:r>
      <w:r w:rsidRPr="00113E4F">
        <w:rPr>
          <w:spacing w:val="-7"/>
        </w:rPr>
        <w:t xml:space="preserve"> </w:t>
      </w:r>
      <w:r w:rsidRPr="00113E4F">
        <w:t>univerzity</w:t>
      </w:r>
      <w:r w:rsidRPr="00113E4F">
        <w:rPr>
          <w:spacing w:val="-7"/>
        </w:rPr>
        <w:t xml:space="preserve"> </w:t>
      </w:r>
      <w:r w:rsidRPr="00113E4F">
        <w:t>upravuje</w:t>
      </w:r>
      <w:r w:rsidRPr="00113E4F">
        <w:rPr>
          <w:spacing w:val="-8"/>
        </w:rPr>
        <w:t xml:space="preserve"> </w:t>
      </w:r>
      <w:r w:rsidRPr="00113E4F">
        <w:t>rigorózní</w:t>
      </w:r>
      <w:r w:rsidRPr="00113E4F">
        <w:rPr>
          <w:spacing w:val="-7"/>
        </w:rPr>
        <w:t xml:space="preserve"> </w:t>
      </w:r>
      <w:r w:rsidRPr="00113E4F">
        <w:t>řád</w:t>
      </w:r>
      <w:r w:rsidRPr="00113E4F">
        <w:rPr>
          <w:spacing w:val="-7"/>
        </w:rPr>
        <w:t xml:space="preserve"> </w:t>
      </w:r>
      <w:r w:rsidRPr="00113E4F">
        <w:t>fakulty,</w:t>
      </w:r>
      <w:r w:rsidRPr="00113E4F">
        <w:rPr>
          <w:spacing w:val="-8"/>
        </w:rPr>
        <w:t xml:space="preserve"> </w:t>
      </w:r>
      <w:r w:rsidRPr="00113E4F">
        <w:t>který</w:t>
      </w:r>
      <w:r w:rsidRPr="00113E4F">
        <w:rPr>
          <w:spacing w:val="-7"/>
        </w:rPr>
        <w:t xml:space="preserve"> </w:t>
      </w:r>
      <w:r w:rsidRPr="00113E4F">
        <w:t>je</w:t>
      </w:r>
      <w:r w:rsidRPr="00113E4F">
        <w:rPr>
          <w:spacing w:val="-8"/>
        </w:rPr>
        <w:t xml:space="preserve"> </w:t>
      </w:r>
      <w:r w:rsidRPr="00113E4F">
        <w:t>vnitřním</w:t>
      </w:r>
      <w:r w:rsidRPr="00113E4F">
        <w:rPr>
          <w:spacing w:val="-9"/>
        </w:rPr>
        <w:t xml:space="preserve"> </w:t>
      </w:r>
      <w:r w:rsidRPr="00113E4F">
        <w:t>předpisem</w:t>
      </w:r>
      <w:r w:rsidRPr="00113E4F">
        <w:rPr>
          <w:spacing w:val="-2"/>
        </w:rPr>
        <w:t xml:space="preserve"> </w:t>
      </w:r>
      <w:r w:rsidRPr="00113E4F">
        <w:t>fakulty.</w:t>
      </w:r>
    </w:p>
    <w:p w:rsidR="00B17E55" w:rsidRPr="00113E4F" w:rsidRDefault="00B17E55" w:rsidP="00540677">
      <w:pPr>
        <w:pStyle w:val="ListParagraph"/>
        <w:numPr>
          <w:ilvl w:val="0"/>
          <w:numId w:val="22"/>
        </w:numPr>
        <w:ind w:left="426"/>
      </w:pPr>
      <w:r w:rsidRPr="00113E4F">
        <w:t>Koordinací</w:t>
      </w:r>
      <w:r w:rsidRPr="00113E4F">
        <w:rPr>
          <w:spacing w:val="-10"/>
        </w:rPr>
        <w:t xml:space="preserve"> </w:t>
      </w:r>
      <w:r w:rsidRPr="00113E4F">
        <w:t>obsahové</w:t>
      </w:r>
      <w:r w:rsidRPr="00113E4F">
        <w:rPr>
          <w:spacing w:val="-10"/>
        </w:rPr>
        <w:t xml:space="preserve"> </w:t>
      </w:r>
      <w:r w:rsidRPr="00113E4F">
        <w:t>přípravy</w:t>
      </w:r>
      <w:r w:rsidRPr="00113E4F">
        <w:rPr>
          <w:spacing w:val="-10"/>
        </w:rPr>
        <w:t xml:space="preserve"> </w:t>
      </w:r>
      <w:r w:rsidRPr="00113E4F">
        <w:t>a</w:t>
      </w:r>
      <w:r w:rsidRPr="00113E4F">
        <w:rPr>
          <w:spacing w:val="-10"/>
        </w:rPr>
        <w:t xml:space="preserve"> </w:t>
      </w:r>
      <w:r w:rsidRPr="00113E4F">
        <w:t>vyhodnocováním</w:t>
      </w:r>
      <w:r w:rsidRPr="00113E4F">
        <w:rPr>
          <w:spacing w:val="-11"/>
        </w:rPr>
        <w:t xml:space="preserve"> </w:t>
      </w:r>
      <w:r w:rsidRPr="00113E4F">
        <w:t>bakalářského</w:t>
      </w:r>
      <w:r w:rsidRPr="00113E4F">
        <w:rPr>
          <w:spacing w:val="-10"/>
        </w:rPr>
        <w:t xml:space="preserve"> </w:t>
      </w:r>
      <w:r w:rsidRPr="00113E4F">
        <w:t>nebo</w:t>
      </w:r>
      <w:r w:rsidRPr="00113E4F">
        <w:rPr>
          <w:spacing w:val="-10"/>
        </w:rPr>
        <w:t xml:space="preserve"> </w:t>
      </w:r>
      <w:r w:rsidRPr="00113E4F">
        <w:rPr>
          <w:spacing w:val="-2"/>
        </w:rPr>
        <w:t>m</w:t>
      </w:r>
      <w:r w:rsidRPr="00113E4F">
        <w:t>agisterského</w:t>
      </w:r>
      <w:r w:rsidRPr="00113E4F">
        <w:rPr>
          <w:w w:val="99"/>
        </w:rPr>
        <w:t xml:space="preserve"> </w:t>
      </w:r>
      <w:r w:rsidRPr="00113E4F">
        <w:t>studijního</w:t>
      </w:r>
      <w:r w:rsidRPr="00113E4F">
        <w:rPr>
          <w:spacing w:val="-8"/>
        </w:rPr>
        <w:t xml:space="preserve"> </w:t>
      </w:r>
      <w:r w:rsidRPr="00113E4F">
        <w:t>progra</w:t>
      </w:r>
      <w:r w:rsidRPr="00113E4F">
        <w:rPr>
          <w:spacing w:val="-2"/>
        </w:rPr>
        <w:t>m</w:t>
      </w:r>
      <w:r w:rsidRPr="00113E4F">
        <w:t>u</w:t>
      </w:r>
      <w:r w:rsidRPr="00113E4F">
        <w:rPr>
          <w:spacing w:val="-7"/>
        </w:rPr>
        <w:t xml:space="preserve"> </w:t>
      </w:r>
      <w:r w:rsidRPr="00113E4F">
        <w:t>jsou</w:t>
      </w:r>
      <w:r w:rsidRPr="00113E4F">
        <w:rPr>
          <w:spacing w:val="-7"/>
        </w:rPr>
        <w:t xml:space="preserve"> </w:t>
      </w:r>
      <w:r w:rsidRPr="00113E4F">
        <w:t>pověřeni</w:t>
      </w:r>
      <w:r w:rsidRPr="00113E4F">
        <w:rPr>
          <w:spacing w:val="-7"/>
        </w:rPr>
        <w:t xml:space="preserve"> </w:t>
      </w:r>
      <w:r w:rsidRPr="00113E4F">
        <w:t>garant</w:t>
      </w:r>
      <w:r w:rsidRPr="00113E4F">
        <w:rPr>
          <w:spacing w:val="-8"/>
        </w:rPr>
        <w:t xml:space="preserve"> </w:t>
      </w:r>
      <w:r w:rsidRPr="00113E4F">
        <w:t>nebo</w:t>
      </w:r>
      <w:r w:rsidRPr="00113E4F">
        <w:rPr>
          <w:spacing w:val="-7"/>
        </w:rPr>
        <w:t xml:space="preserve"> </w:t>
      </w:r>
      <w:r w:rsidRPr="00113E4F">
        <w:t>rada</w:t>
      </w:r>
      <w:r w:rsidRPr="00113E4F">
        <w:rPr>
          <w:spacing w:val="-7"/>
        </w:rPr>
        <w:t xml:space="preserve"> </w:t>
      </w:r>
      <w:r w:rsidRPr="00113E4F">
        <w:t>garantů</w:t>
      </w:r>
      <w:r w:rsidRPr="00113E4F">
        <w:rPr>
          <w:spacing w:val="-7"/>
        </w:rPr>
        <w:t xml:space="preserve"> </w:t>
      </w:r>
      <w:r w:rsidRPr="00113E4F">
        <w:t>studijního</w:t>
      </w:r>
      <w:r w:rsidRPr="00113E4F">
        <w:rPr>
          <w:spacing w:val="-8"/>
        </w:rPr>
        <w:t xml:space="preserve"> </w:t>
      </w:r>
      <w:r w:rsidRPr="00113E4F">
        <w:t>progra</w:t>
      </w:r>
      <w:r w:rsidRPr="00113E4F">
        <w:rPr>
          <w:spacing w:val="-2"/>
        </w:rPr>
        <w:t>m</w:t>
      </w:r>
      <w:r w:rsidRPr="00113E4F">
        <w:t>u. Koordinací</w:t>
      </w:r>
      <w:r w:rsidRPr="00113E4F">
        <w:rPr>
          <w:spacing w:val="-10"/>
        </w:rPr>
        <w:t xml:space="preserve"> </w:t>
      </w:r>
      <w:r w:rsidRPr="00113E4F">
        <w:t>obsahové</w:t>
      </w:r>
      <w:r w:rsidRPr="00113E4F">
        <w:rPr>
          <w:spacing w:val="-9"/>
        </w:rPr>
        <w:t xml:space="preserve"> </w:t>
      </w:r>
      <w:r w:rsidRPr="00113E4F">
        <w:t>přípravy</w:t>
      </w:r>
      <w:r w:rsidRPr="00113E4F">
        <w:rPr>
          <w:spacing w:val="-10"/>
        </w:rPr>
        <w:t xml:space="preserve"> </w:t>
      </w:r>
      <w:r w:rsidRPr="00113E4F">
        <w:t>a</w:t>
      </w:r>
      <w:r w:rsidRPr="00113E4F">
        <w:rPr>
          <w:spacing w:val="-9"/>
        </w:rPr>
        <w:t xml:space="preserve"> </w:t>
      </w:r>
      <w:r w:rsidRPr="00113E4F">
        <w:t>vyhodnocováním</w:t>
      </w:r>
      <w:r w:rsidRPr="00113E4F">
        <w:rPr>
          <w:spacing w:val="-11"/>
        </w:rPr>
        <w:t xml:space="preserve"> </w:t>
      </w:r>
      <w:r w:rsidRPr="00113E4F">
        <w:t>doktorského</w:t>
      </w:r>
      <w:r w:rsidRPr="00113E4F">
        <w:rPr>
          <w:spacing w:val="-10"/>
        </w:rPr>
        <w:t xml:space="preserve"> </w:t>
      </w:r>
      <w:r w:rsidRPr="00113E4F">
        <w:t>studijního</w:t>
      </w:r>
      <w:r w:rsidRPr="00113E4F">
        <w:rPr>
          <w:spacing w:val="-9"/>
        </w:rPr>
        <w:t xml:space="preserve"> </w:t>
      </w:r>
      <w:r w:rsidRPr="00113E4F">
        <w:t>progra</w:t>
      </w:r>
      <w:r w:rsidRPr="00113E4F">
        <w:rPr>
          <w:spacing w:val="-2"/>
        </w:rPr>
        <w:t>m</w:t>
      </w:r>
      <w:r w:rsidRPr="00113E4F">
        <w:t>u</w:t>
      </w:r>
      <w:r w:rsidRPr="00113E4F">
        <w:rPr>
          <w:spacing w:val="-10"/>
        </w:rPr>
        <w:t xml:space="preserve"> </w:t>
      </w:r>
      <w:r w:rsidRPr="00113E4F">
        <w:t>je</w:t>
      </w:r>
      <w:r w:rsidRPr="00113E4F">
        <w:rPr>
          <w:w w:val="99"/>
        </w:rPr>
        <w:t xml:space="preserve"> </w:t>
      </w:r>
      <w:r w:rsidRPr="00113E4F">
        <w:t>pověřena</w:t>
      </w:r>
      <w:r w:rsidRPr="00113E4F">
        <w:rPr>
          <w:spacing w:val="-7"/>
        </w:rPr>
        <w:t xml:space="preserve"> </w:t>
      </w:r>
      <w:r w:rsidRPr="00113E4F">
        <w:t>oborová</w:t>
      </w:r>
      <w:r w:rsidRPr="00113E4F">
        <w:rPr>
          <w:spacing w:val="-7"/>
        </w:rPr>
        <w:t xml:space="preserve"> </w:t>
      </w:r>
      <w:r w:rsidRPr="00113E4F">
        <w:t>rada.</w:t>
      </w:r>
      <w:r w:rsidRPr="00113E4F">
        <w:rPr>
          <w:spacing w:val="-7"/>
        </w:rPr>
        <w:t xml:space="preserve"> </w:t>
      </w:r>
      <w:r w:rsidRPr="00113E4F">
        <w:t>Podrobnosti</w:t>
      </w:r>
      <w:r w:rsidRPr="00113E4F">
        <w:rPr>
          <w:spacing w:val="-6"/>
        </w:rPr>
        <w:t xml:space="preserve"> </w:t>
      </w:r>
      <w:r w:rsidRPr="00113E4F">
        <w:t>stanoví</w:t>
      </w:r>
      <w:r w:rsidRPr="00113E4F">
        <w:rPr>
          <w:spacing w:val="-7"/>
        </w:rPr>
        <w:t xml:space="preserve"> </w:t>
      </w:r>
      <w:r w:rsidRPr="00113E4F">
        <w:t>statut</w:t>
      </w:r>
      <w:r w:rsidRPr="00113E4F">
        <w:rPr>
          <w:spacing w:val="-7"/>
        </w:rPr>
        <w:t xml:space="preserve"> </w:t>
      </w:r>
      <w:r w:rsidRPr="00113E4F">
        <w:t>univerzity</w:t>
      </w:r>
      <w:r>
        <w:t>.</w:t>
      </w:r>
      <w:r>
        <w:rPr>
          <w:rStyle w:val="FootnoteReference"/>
        </w:rPr>
        <w:footnoteReference w:id="13"/>
      </w:r>
    </w:p>
    <w:p w:rsidR="00B17E55" w:rsidRPr="00113E4F" w:rsidRDefault="00B17E55" w:rsidP="00540677">
      <w:pPr>
        <w:pStyle w:val="Heading2"/>
      </w:pPr>
      <w:r w:rsidRPr="00113E4F">
        <w:t>Článek 1</w:t>
      </w:r>
      <w:r>
        <w:t>8</w:t>
      </w:r>
      <w:r w:rsidRPr="00113E4F">
        <w:t xml:space="preserve"> – Studium</w:t>
      </w:r>
    </w:p>
    <w:p w:rsidR="00B17E55" w:rsidRPr="00113E4F" w:rsidRDefault="00B17E55" w:rsidP="00540677">
      <w:pPr>
        <w:pStyle w:val="ListParagraph"/>
        <w:numPr>
          <w:ilvl w:val="0"/>
          <w:numId w:val="23"/>
        </w:numPr>
        <w:ind w:left="426"/>
      </w:pPr>
      <w:r w:rsidRPr="00113E4F">
        <w:t>Přijí</w:t>
      </w:r>
      <w:r w:rsidRPr="00113E4F">
        <w:rPr>
          <w:spacing w:val="-2"/>
        </w:rPr>
        <w:t>m</w:t>
      </w:r>
      <w:r w:rsidRPr="00113E4F">
        <w:t>ání</w:t>
      </w:r>
      <w:r w:rsidRPr="00113E4F">
        <w:rPr>
          <w:spacing w:val="-6"/>
        </w:rPr>
        <w:t xml:space="preserve"> </w:t>
      </w:r>
      <w:r w:rsidRPr="00113E4F">
        <w:t>ke</w:t>
      </w:r>
      <w:r w:rsidRPr="00113E4F">
        <w:rPr>
          <w:spacing w:val="-6"/>
        </w:rPr>
        <w:t xml:space="preserve"> </w:t>
      </w:r>
      <w:r w:rsidRPr="00113E4F">
        <w:t>studiu</w:t>
      </w:r>
      <w:r w:rsidRPr="00113E4F">
        <w:rPr>
          <w:spacing w:val="-5"/>
        </w:rPr>
        <w:t xml:space="preserve"> </w:t>
      </w:r>
      <w:r w:rsidRPr="00113E4F">
        <w:t>upravuje</w:t>
      </w:r>
      <w:r w:rsidRPr="00113E4F">
        <w:rPr>
          <w:spacing w:val="-7"/>
        </w:rPr>
        <w:t xml:space="preserve"> </w:t>
      </w:r>
      <w:r w:rsidRPr="00113E4F">
        <w:t>řád</w:t>
      </w:r>
      <w:r w:rsidRPr="00113E4F">
        <w:rPr>
          <w:spacing w:val="-6"/>
        </w:rPr>
        <w:t xml:space="preserve"> </w:t>
      </w:r>
      <w:r w:rsidRPr="00113E4F">
        <w:t>přijí</w:t>
      </w:r>
      <w:r w:rsidRPr="00113E4F">
        <w:rPr>
          <w:spacing w:val="-2"/>
        </w:rPr>
        <w:t>m</w:t>
      </w:r>
      <w:r w:rsidRPr="00113E4F">
        <w:t>acího</w:t>
      </w:r>
      <w:r w:rsidRPr="00113E4F">
        <w:rPr>
          <w:spacing w:val="-5"/>
        </w:rPr>
        <w:t xml:space="preserve"> </w:t>
      </w:r>
      <w:r w:rsidRPr="00113E4F">
        <w:t>řízení</w:t>
      </w:r>
      <w:r w:rsidRPr="00113E4F">
        <w:rPr>
          <w:spacing w:val="-6"/>
        </w:rPr>
        <w:t xml:space="preserve"> </w:t>
      </w:r>
      <w:r w:rsidRPr="00113E4F">
        <w:t>univerzity;</w:t>
      </w:r>
      <w:r w:rsidRPr="00113E4F">
        <w:rPr>
          <w:spacing w:val="-6"/>
        </w:rPr>
        <w:t xml:space="preserve"> </w:t>
      </w:r>
      <w:r w:rsidRPr="00113E4F">
        <w:t>podrobnosti</w:t>
      </w:r>
      <w:r w:rsidRPr="00113E4F">
        <w:rPr>
          <w:spacing w:val="-5"/>
        </w:rPr>
        <w:t xml:space="preserve"> </w:t>
      </w:r>
      <w:r w:rsidRPr="00113E4F">
        <w:t>k</w:t>
      </w:r>
      <w:r w:rsidRPr="00113E4F">
        <w:rPr>
          <w:spacing w:val="-6"/>
        </w:rPr>
        <w:t xml:space="preserve"> </w:t>
      </w:r>
      <w:r w:rsidRPr="00113E4F">
        <w:rPr>
          <w:spacing w:val="-2"/>
        </w:rPr>
        <w:t>n</w:t>
      </w:r>
      <w:r w:rsidRPr="00113E4F">
        <w:t>ě</w:t>
      </w:r>
      <w:r w:rsidRPr="00113E4F">
        <w:rPr>
          <w:spacing w:val="-2"/>
        </w:rPr>
        <w:t>m</w:t>
      </w:r>
      <w:r w:rsidRPr="00113E4F">
        <w:t>u</w:t>
      </w:r>
      <w:r w:rsidRPr="00113E4F">
        <w:rPr>
          <w:spacing w:val="-5"/>
        </w:rPr>
        <w:t xml:space="preserve"> </w:t>
      </w:r>
      <w:r w:rsidRPr="00113E4F">
        <w:t>pak</w:t>
      </w:r>
      <w:r w:rsidRPr="00113E4F">
        <w:rPr>
          <w:spacing w:val="-6"/>
        </w:rPr>
        <w:t xml:space="preserve"> </w:t>
      </w:r>
      <w:r w:rsidRPr="00113E4F">
        <w:t>pro daný</w:t>
      </w:r>
      <w:r w:rsidRPr="00113E4F">
        <w:rPr>
          <w:spacing w:val="-7"/>
        </w:rPr>
        <w:t xml:space="preserve"> </w:t>
      </w:r>
      <w:r w:rsidRPr="00113E4F">
        <w:t>akade</w:t>
      </w:r>
      <w:r w:rsidRPr="00113E4F">
        <w:rPr>
          <w:spacing w:val="-2"/>
        </w:rPr>
        <w:t>m</w:t>
      </w:r>
      <w:r w:rsidRPr="00113E4F">
        <w:t>ický</w:t>
      </w:r>
      <w:r w:rsidRPr="00113E4F">
        <w:rPr>
          <w:spacing w:val="-7"/>
        </w:rPr>
        <w:t xml:space="preserve"> </w:t>
      </w:r>
      <w:r w:rsidRPr="00113E4F">
        <w:t>rok</w:t>
      </w:r>
      <w:r w:rsidRPr="00113E4F">
        <w:rPr>
          <w:spacing w:val="-6"/>
        </w:rPr>
        <w:t xml:space="preserve"> </w:t>
      </w:r>
      <w:r w:rsidRPr="00113E4F">
        <w:t>pod</w:t>
      </w:r>
      <w:r w:rsidRPr="00113E4F">
        <w:rPr>
          <w:spacing w:val="-2"/>
        </w:rPr>
        <w:t>m</w:t>
      </w:r>
      <w:r w:rsidRPr="00113E4F">
        <w:t>ínky</w:t>
      </w:r>
      <w:r w:rsidRPr="00113E4F">
        <w:rPr>
          <w:spacing w:val="-7"/>
        </w:rPr>
        <w:t xml:space="preserve"> </w:t>
      </w:r>
      <w:r w:rsidRPr="00113E4F">
        <w:t>přijí</w:t>
      </w:r>
      <w:r w:rsidRPr="00113E4F">
        <w:rPr>
          <w:spacing w:val="-2"/>
        </w:rPr>
        <w:t>m</w:t>
      </w:r>
      <w:r w:rsidRPr="00113E4F">
        <w:t>acího</w:t>
      </w:r>
      <w:r w:rsidRPr="00113E4F">
        <w:rPr>
          <w:spacing w:val="-7"/>
        </w:rPr>
        <w:t xml:space="preserve"> </w:t>
      </w:r>
      <w:r w:rsidRPr="00113E4F">
        <w:t>řízení,</w:t>
      </w:r>
      <w:r w:rsidRPr="00113E4F">
        <w:rPr>
          <w:spacing w:val="-6"/>
        </w:rPr>
        <w:t xml:space="preserve"> </w:t>
      </w:r>
      <w:r w:rsidRPr="00113E4F">
        <w:t>které</w:t>
      </w:r>
      <w:r w:rsidRPr="00113E4F">
        <w:rPr>
          <w:spacing w:val="-7"/>
        </w:rPr>
        <w:t xml:space="preserve"> </w:t>
      </w:r>
      <w:r w:rsidRPr="00113E4F">
        <w:t>na</w:t>
      </w:r>
      <w:r w:rsidRPr="00113E4F">
        <w:rPr>
          <w:spacing w:val="-7"/>
        </w:rPr>
        <w:t xml:space="preserve"> </w:t>
      </w:r>
      <w:r w:rsidRPr="00113E4F">
        <w:t>návrh</w:t>
      </w:r>
      <w:r w:rsidRPr="00113E4F">
        <w:rPr>
          <w:spacing w:val="-6"/>
        </w:rPr>
        <w:t xml:space="preserve"> </w:t>
      </w:r>
      <w:r w:rsidRPr="00113E4F">
        <w:t>děkana</w:t>
      </w:r>
      <w:r w:rsidRPr="00113E4F">
        <w:rPr>
          <w:spacing w:val="-7"/>
        </w:rPr>
        <w:t xml:space="preserve"> </w:t>
      </w:r>
      <w:r w:rsidRPr="00113E4F">
        <w:t>schvaluje</w:t>
      </w:r>
      <w:r w:rsidRPr="00113E4F">
        <w:rPr>
          <w:spacing w:val="-7"/>
        </w:rPr>
        <w:t xml:space="preserve"> </w:t>
      </w:r>
      <w:r w:rsidRPr="00113E4F">
        <w:t>senát.</w:t>
      </w:r>
    </w:p>
    <w:p w:rsidR="00B17E55" w:rsidRPr="00113E4F" w:rsidRDefault="00B17E55" w:rsidP="00540677">
      <w:pPr>
        <w:pStyle w:val="ListParagraph"/>
        <w:numPr>
          <w:ilvl w:val="0"/>
          <w:numId w:val="23"/>
        </w:numPr>
        <w:ind w:left="426"/>
      </w:pPr>
      <w:r w:rsidRPr="00113E4F">
        <w:t>Studium</w:t>
      </w:r>
      <w:r w:rsidRPr="00113E4F">
        <w:rPr>
          <w:spacing w:val="-10"/>
        </w:rPr>
        <w:t xml:space="preserve"> </w:t>
      </w:r>
      <w:r w:rsidRPr="00113E4F">
        <w:t>ve</w:t>
      </w:r>
      <w:r w:rsidRPr="00113E4F">
        <w:rPr>
          <w:spacing w:val="-7"/>
        </w:rPr>
        <w:t xml:space="preserve"> </w:t>
      </w:r>
      <w:r w:rsidRPr="00113E4F">
        <w:t>všech</w:t>
      </w:r>
      <w:r w:rsidRPr="00113E4F">
        <w:rPr>
          <w:spacing w:val="-7"/>
        </w:rPr>
        <w:t xml:space="preserve"> </w:t>
      </w:r>
      <w:r w:rsidRPr="00113E4F">
        <w:t>studijních</w:t>
      </w:r>
      <w:r w:rsidRPr="00113E4F">
        <w:rPr>
          <w:spacing w:val="-7"/>
        </w:rPr>
        <w:t xml:space="preserve"> </w:t>
      </w:r>
      <w:r w:rsidRPr="00113E4F">
        <w:t>progra</w:t>
      </w:r>
      <w:r w:rsidRPr="00113E4F">
        <w:rPr>
          <w:spacing w:val="-2"/>
        </w:rPr>
        <w:t>m</w:t>
      </w:r>
      <w:r w:rsidRPr="00113E4F">
        <w:t>ech</w:t>
      </w:r>
      <w:r w:rsidRPr="00113E4F">
        <w:rPr>
          <w:spacing w:val="-8"/>
        </w:rPr>
        <w:t xml:space="preserve"> </w:t>
      </w:r>
      <w:r w:rsidRPr="00113E4F">
        <w:t>probíhá</w:t>
      </w:r>
      <w:r w:rsidRPr="00113E4F">
        <w:rPr>
          <w:spacing w:val="-7"/>
        </w:rPr>
        <w:t xml:space="preserve"> </w:t>
      </w:r>
      <w:r w:rsidRPr="00113E4F">
        <w:t>podle</w:t>
      </w:r>
      <w:r w:rsidRPr="00113E4F">
        <w:rPr>
          <w:spacing w:val="-7"/>
        </w:rPr>
        <w:t xml:space="preserve"> </w:t>
      </w:r>
      <w:r>
        <w:t>S</w:t>
      </w:r>
      <w:r w:rsidRPr="00113E4F">
        <w:t>tudijního</w:t>
      </w:r>
      <w:r w:rsidRPr="00113E4F">
        <w:rPr>
          <w:spacing w:val="-8"/>
        </w:rPr>
        <w:t xml:space="preserve"> </w:t>
      </w:r>
      <w:r w:rsidRPr="00113E4F">
        <w:t>a</w:t>
      </w:r>
      <w:r w:rsidRPr="00113E4F">
        <w:rPr>
          <w:spacing w:val="-7"/>
        </w:rPr>
        <w:t xml:space="preserve"> </w:t>
      </w:r>
      <w:r w:rsidRPr="00113E4F">
        <w:t>zkušebního</w:t>
      </w:r>
      <w:r w:rsidRPr="00113E4F">
        <w:rPr>
          <w:spacing w:val="-7"/>
        </w:rPr>
        <w:t xml:space="preserve"> </w:t>
      </w:r>
      <w:r w:rsidRPr="00113E4F">
        <w:t>řádu</w:t>
      </w:r>
      <w:r>
        <w:t xml:space="preserve"> UK a Pravidel pro organizaci studia</w:t>
      </w:r>
      <w:r w:rsidRPr="00113E4F">
        <w:t>,</w:t>
      </w:r>
      <w:r w:rsidRPr="00113E4F">
        <w:rPr>
          <w:spacing w:val="-8"/>
        </w:rPr>
        <w:t xml:space="preserve"> </w:t>
      </w:r>
      <w:r w:rsidRPr="00113E4F">
        <w:t>kter</w:t>
      </w:r>
      <w:r>
        <w:t>á</w:t>
      </w:r>
      <w:r w:rsidRPr="00113E4F">
        <w:rPr>
          <w:w w:val="99"/>
        </w:rPr>
        <w:t xml:space="preserve"> </w:t>
      </w:r>
      <w:r w:rsidRPr="00113E4F">
        <w:t>j</w:t>
      </w:r>
      <w:r>
        <w:t>sou</w:t>
      </w:r>
      <w:r w:rsidRPr="00113E4F">
        <w:rPr>
          <w:spacing w:val="-7"/>
        </w:rPr>
        <w:t xml:space="preserve"> </w:t>
      </w:r>
      <w:r w:rsidRPr="00113E4F">
        <w:t>vnitřním</w:t>
      </w:r>
      <w:r w:rsidRPr="00113E4F">
        <w:rPr>
          <w:spacing w:val="-8"/>
        </w:rPr>
        <w:t xml:space="preserve"> </w:t>
      </w:r>
      <w:r w:rsidRPr="00113E4F">
        <w:t>předpisem</w:t>
      </w:r>
      <w:r w:rsidRPr="00113E4F">
        <w:rPr>
          <w:spacing w:val="-9"/>
        </w:rPr>
        <w:t xml:space="preserve"> </w:t>
      </w:r>
      <w:r w:rsidRPr="00113E4F">
        <w:t>fakulty.</w:t>
      </w:r>
    </w:p>
    <w:p w:rsidR="00B17E55" w:rsidRPr="00113E4F" w:rsidRDefault="00B17E55" w:rsidP="00540677">
      <w:pPr>
        <w:pStyle w:val="ListParagraph"/>
        <w:numPr>
          <w:ilvl w:val="0"/>
          <w:numId w:val="23"/>
        </w:numPr>
        <w:ind w:left="426"/>
      </w:pPr>
      <w:r w:rsidRPr="00113E4F">
        <w:t>Studium</w:t>
      </w:r>
      <w:r w:rsidRPr="00113E4F">
        <w:rPr>
          <w:spacing w:val="-9"/>
        </w:rPr>
        <w:t xml:space="preserve"> </w:t>
      </w:r>
      <w:r w:rsidRPr="00113E4F">
        <w:t>se</w:t>
      </w:r>
      <w:r w:rsidRPr="00113E4F">
        <w:rPr>
          <w:spacing w:val="-7"/>
        </w:rPr>
        <w:t xml:space="preserve"> </w:t>
      </w:r>
      <w:r w:rsidRPr="00113E4F">
        <w:t>řádně</w:t>
      </w:r>
      <w:r w:rsidRPr="00113E4F">
        <w:rPr>
          <w:spacing w:val="-7"/>
        </w:rPr>
        <w:t xml:space="preserve"> </w:t>
      </w:r>
      <w:r w:rsidRPr="00113E4F">
        <w:t>ukončuje</w:t>
      </w:r>
      <w:r w:rsidRPr="00113E4F">
        <w:rPr>
          <w:spacing w:val="-7"/>
        </w:rPr>
        <w:t xml:space="preserve"> </w:t>
      </w:r>
      <w:r w:rsidRPr="00113E4F">
        <w:t>absolvováním</w:t>
      </w:r>
      <w:r w:rsidRPr="00113E4F">
        <w:rPr>
          <w:spacing w:val="-8"/>
        </w:rPr>
        <w:t xml:space="preserve"> </w:t>
      </w:r>
      <w:r w:rsidRPr="00113E4F">
        <w:t>příslušného</w:t>
      </w:r>
      <w:r w:rsidRPr="00113E4F">
        <w:rPr>
          <w:spacing w:val="-7"/>
        </w:rPr>
        <w:t xml:space="preserve"> </w:t>
      </w:r>
      <w:r w:rsidRPr="00113E4F">
        <w:t>studijního</w:t>
      </w:r>
      <w:r w:rsidRPr="00113E4F">
        <w:rPr>
          <w:spacing w:val="-7"/>
        </w:rPr>
        <w:t xml:space="preserve"> </w:t>
      </w:r>
      <w:r w:rsidRPr="00113E4F">
        <w:t>progra</w:t>
      </w:r>
      <w:r w:rsidRPr="00113E4F">
        <w:rPr>
          <w:spacing w:val="-2"/>
        </w:rPr>
        <w:t>m</w:t>
      </w:r>
      <w:r w:rsidRPr="00113E4F">
        <w:t>u.</w:t>
      </w:r>
      <w:r w:rsidRPr="00113E4F">
        <w:rPr>
          <w:spacing w:val="-7"/>
        </w:rPr>
        <w:t xml:space="preserve"> </w:t>
      </w:r>
      <w:r w:rsidRPr="00113E4F">
        <w:t>Dále</w:t>
      </w:r>
      <w:r w:rsidRPr="00113E4F">
        <w:rPr>
          <w:spacing w:val="-7"/>
        </w:rPr>
        <w:t xml:space="preserve"> </w:t>
      </w:r>
      <w:r w:rsidRPr="00113E4F">
        <w:t>se studium</w:t>
      </w:r>
      <w:r w:rsidRPr="00113E4F">
        <w:rPr>
          <w:spacing w:val="-11"/>
        </w:rPr>
        <w:t xml:space="preserve"> </w:t>
      </w:r>
      <w:r w:rsidRPr="00113E4F">
        <w:t>ukončuje</w:t>
      </w:r>
      <w:r w:rsidRPr="00113E4F">
        <w:rPr>
          <w:spacing w:val="-10"/>
        </w:rPr>
        <w:t xml:space="preserve"> </w:t>
      </w:r>
      <w:r w:rsidRPr="00113E4F">
        <w:t>zanecháním</w:t>
      </w:r>
      <w:r w:rsidRPr="00113E4F">
        <w:rPr>
          <w:spacing w:val="-11"/>
        </w:rPr>
        <w:t xml:space="preserve"> </w:t>
      </w:r>
      <w:r w:rsidRPr="00113E4F">
        <w:t>studia,</w:t>
      </w:r>
      <w:r w:rsidRPr="00113E4F">
        <w:rPr>
          <w:spacing w:val="-9"/>
        </w:rPr>
        <w:t xml:space="preserve"> </w:t>
      </w:r>
      <w:r w:rsidRPr="00113E4F">
        <w:t>nesplněním</w:t>
      </w:r>
      <w:r w:rsidRPr="00113E4F">
        <w:rPr>
          <w:spacing w:val="-11"/>
        </w:rPr>
        <w:t xml:space="preserve"> </w:t>
      </w:r>
      <w:r w:rsidRPr="00113E4F">
        <w:t>požadavků</w:t>
      </w:r>
      <w:r w:rsidRPr="00113E4F">
        <w:rPr>
          <w:spacing w:val="-9"/>
        </w:rPr>
        <w:t xml:space="preserve"> </w:t>
      </w:r>
      <w:r w:rsidRPr="00113E4F">
        <w:t>studijního</w:t>
      </w:r>
      <w:r w:rsidRPr="00113E4F">
        <w:rPr>
          <w:spacing w:val="-9"/>
        </w:rPr>
        <w:t xml:space="preserve"> </w:t>
      </w:r>
      <w:r w:rsidRPr="00113E4F">
        <w:t>progra</w:t>
      </w:r>
      <w:r w:rsidRPr="00113E4F">
        <w:rPr>
          <w:spacing w:val="-2"/>
        </w:rPr>
        <w:t>m</w:t>
      </w:r>
      <w:r w:rsidRPr="00113E4F">
        <w:t>u</w:t>
      </w:r>
      <w:r w:rsidRPr="00113E4F">
        <w:rPr>
          <w:spacing w:val="-9"/>
        </w:rPr>
        <w:t xml:space="preserve"> </w:t>
      </w:r>
      <w:r w:rsidRPr="00113E4F">
        <w:t>podle</w:t>
      </w:r>
      <w:r w:rsidRPr="00113E4F">
        <w:rPr>
          <w:w w:val="99"/>
        </w:rPr>
        <w:t xml:space="preserve"> </w:t>
      </w:r>
      <w:r w:rsidRPr="00113E4F">
        <w:t>studijního</w:t>
      </w:r>
      <w:r w:rsidRPr="00113E4F">
        <w:rPr>
          <w:spacing w:val="-8"/>
        </w:rPr>
        <w:t xml:space="preserve"> </w:t>
      </w:r>
      <w:r w:rsidRPr="00113E4F">
        <w:t>a</w:t>
      </w:r>
      <w:r w:rsidRPr="00113E4F">
        <w:rPr>
          <w:spacing w:val="-7"/>
        </w:rPr>
        <w:t xml:space="preserve"> </w:t>
      </w:r>
      <w:r w:rsidRPr="00113E4F">
        <w:t>zkušebního</w:t>
      </w:r>
      <w:r w:rsidRPr="00113E4F">
        <w:rPr>
          <w:spacing w:val="-7"/>
        </w:rPr>
        <w:t xml:space="preserve"> </w:t>
      </w:r>
      <w:r w:rsidRPr="00113E4F">
        <w:t>řádu,</w:t>
      </w:r>
      <w:r w:rsidRPr="00113E4F">
        <w:rPr>
          <w:spacing w:val="-7"/>
        </w:rPr>
        <w:t xml:space="preserve"> </w:t>
      </w:r>
      <w:r w:rsidRPr="00113E4F">
        <w:t>odnětím</w:t>
      </w:r>
      <w:r w:rsidRPr="00113E4F">
        <w:rPr>
          <w:spacing w:val="-10"/>
        </w:rPr>
        <w:t xml:space="preserve"> </w:t>
      </w:r>
      <w:r w:rsidRPr="00113E4F">
        <w:t>či</w:t>
      </w:r>
      <w:r w:rsidRPr="00113E4F">
        <w:rPr>
          <w:spacing w:val="-7"/>
        </w:rPr>
        <w:t xml:space="preserve"> </w:t>
      </w:r>
      <w:r w:rsidRPr="00113E4F">
        <w:t>zánikem</w:t>
      </w:r>
      <w:r w:rsidRPr="00113E4F">
        <w:rPr>
          <w:spacing w:val="-9"/>
        </w:rPr>
        <w:t xml:space="preserve"> </w:t>
      </w:r>
      <w:r w:rsidRPr="00113E4F">
        <w:t>akreditace</w:t>
      </w:r>
      <w:r w:rsidRPr="00113E4F">
        <w:rPr>
          <w:spacing w:val="-7"/>
        </w:rPr>
        <w:t xml:space="preserve"> </w:t>
      </w:r>
      <w:r w:rsidRPr="00113E4F">
        <w:t>studijního</w:t>
      </w:r>
      <w:r w:rsidRPr="00113E4F">
        <w:rPr>
          <w:spacing w:val="-7"/>
        </w:rPr>
        <w:t xml:space="preserve"> </w:t>
      </w:r>
      <w:r w:rsidRPr="00113E4F">
        <w:t>progra</w:t>
      </w:r>
      <w:r w:rsidRPr="00113E4F">
        <w:rPr>
          <w:spacing w:val="-2"/>
        </w:rPr>
        <w:t>m</w:t>
      </w:r>
      <w:r w:rsidRPr="00113E4F">
        <w:t>u,</w:t>
      </w:r>
      <w:r w:rsidRPr="00113E4F">
        <w:rPr>
          <w:spacing w:val="-8"/>
        </w:rPr>
        <w:t xml:space="preserve"> </w:t>
      </w:r>
      <w:r w:rsidRPr="00113E4F">
        <w:t>nebo</w:t>
      </w:r>
      <w:r w:rsidRPr="00113E4F">
        <w:rPr>
          <w:w w:val="99"/>
        </w:rPr>
        <w:t xml:space="preserve"> </w:t>
      </w:r>
      <w:r w:rsidRPr="00113E4F">
        <w:t>vyloučením</w:t>
      </w:r>
      <w:r w:rsidRPr="00113E4F">
        <w:rPr>
          <w:spacing w:val="-6"/>
        </w:rPr>
        <w:t xml:space="preserve"> </w:t>
      </w:r>
      <w:r w:rsidRPr="00113E4F">
        <w:t>ze</w:t>
      </w:r>
      <w:r w:rsidRPr="00113E4F">
        <w:rPr>
          <w:spacing w:val="-5"/>
        </w:rPr>
        <w:t xml:space="preserve"> </w:t>
      </w:r>
      <w:r w:rsidRPr="00113E4F">
        <w:t>studia</w:t>
      </w:r>
      <w:r>
        <w:t>.</w:t>
      </w:r>
      <w:r>
        <w:rPr>
          <w:rStyle w:val="FootnoteReference"/>
        </w:rPr>
        <w:footnoteReference w:id="14"/>
      </w:r>
      <w:r w:rsidRPr="00113E4F">
        <w:rPr>
          <w:spacing w:val="-4"/>
        </w:rPr>
        <w:t xml:space="preserve"> </w:t>
      </w:r>
    </w:p>
    <w:p w:rsidR="00B17E55" w:rsidRPr="00113E4F" w:rsidRDefault="00B17E55" w:rsidP="00540677">
      <w:pPr>
        <w:pStyle w:val="Heading2"/>
      </w:pPr>
      <w:r w:rsidRPr="00113E4F">
        <w:t xml:space="preserve">Článek </w:t>
      </w:r>
      <w:r>
        <w:t>19</w:t>
      </w:r>
      <w:r w:rsidRPr="00113E4F">
        <w:t xml:space="preserve"> – Studenti</w:t>
      </w:r>
    </w:p>
    <w:p w:rsidR="00B17E55" w:rsidRPr="00113E4F" w:rsidRDefault="00B17E55" w:rsidP="00540677">
      <w:pPr>
        <w:pStyle w:val="ListParagraph"/>
        <w:numPr>
          <w:ilvl w:val="0"/>
          <w:numId w:val="24"/>
        </w:numPr>
        <w:ind w:left="426"/>
      </w:pPr>
      <w:r w:rsidRPr="00113E4F">
        <w:t>Studentem</w:t>
      </w:r>
      <w:r w:rsidRPr="00113E4F">
        <w:rPr>
          <w:spacing w:val="-7"/>
        </w:rPr>
        <w:t xml:space="preserve"> </w:t>
      </w:r>
      <w:r w:rsidRPr="00113E4F">
        <w:t>je</w:t>
      </w:r>
      <w:r w:rsidRPr="00113E4F">
        <w:rPr>
          <w:spacing w:val="-5"/>
        </w:rPr>
        <w:t xml:space="preserve"> </w:t>
      </w:r>
      <w:r w:rsidRPr="00113E4F">
        <w:t>osoba</w:t>
      </w:r>
      <w:r w:rsidRPr="00113E4F">
        <w:rPr>
          <w:spacing w:val="-5"/>
        </w:rPr>
        <w:t xml:space="preserve"> </w:t>
      </w:r>
      <w:r w:rsidRPr="00113E4F">
        <w:t>řádně</w:t>
      </w:r>
      <w:r w:rsidRPr="00113E4F">
        <w:rPr>
          <w:spacing w:val="-5"/>
        </w:rPr>
        <w:t xml:space="preserve"> </w:t>
      </w:r>
      <w:r w:rsidRPr="00113E4F">
        <w:t>zapsaná</w:t>
      </w:r>
      <w:r w:rsidRPr="00113E4F">
        <w:rPr>
          <w:spacing w:val="-4"/>
        </w:rPr>
        <w:t xml:space="preserve"> </w:t>
      </w:r>
      <w:r w:rsidRPr="00113E4F">
        <w:t>do</w:t>
      </w:r>
      <w:r w:rsidRPr="00113E4F">
        <w:rPr>
          <w:spacing w:val="-5"/>
        </w:rPr>
        <w:t xml:space="preserve"> </w:t>
      </w:r>
      <w:r w:rsidRPr="00113E4F">
        <w:t>studia</w:t>
      </w:r>
      <w:r w:rsidRPr="00113E4F">
        <w:rPr>
          <w:spacing w:val="-5"/>
        </w:rPr>
        <w:t xml:space="preserve"> </w:t>
      </w:r>
      <w:r w:rsidRPr="00113E4F">
        <w:t>v</w:t>
      </w:r>
      <w:r w:rsidRPr="00113E4F">
        <w:rPr>
          <w:spacing w:val="-5"/>
        </w:rPr>
        <w:t xml:space="preserve"> </w:t>
      </w:r>
      <w:r w:rsidRPr="00113E4F">
        <w:t>jednom</w:t>
      </w:r>
      <w:r w:rsidRPr="00113E4F">
        <w:rPr>
          <w:spacing w:val="-7"/>
        </w:rPr>
        <w:t xml:space="preserve"> </w:t>
      </w:r>
      <w:r w:rsidRPr="00113E4F">
        <w:t>ze</w:t>
      </w:r>
      <w:r w:rsidRPr="00113E4F">
        <w:rPr>
          <w:spacing w:val="-4"/>
        </w:rPr>
        <w:t xml:space="preserve"> </w:t>
      </w:r>
      <w:r w:rsidRPr="00113E4F">
        <w:t>studijních</w:t>
      </w:r>
      <w:r w:rsidRPr="00113E4F">
        <w:rPr>
          <w:spacing w:val="-5"/>
        </w:rPr>
        <w:t xml:space="preserve"> </w:t>
      </w:r>
      <w:r w:rsidRPr="00113E4F">
        <w:t>progra</w:t>
      </w:r>
      <w:r w:rsidRPr="00113E4F">
        <w:rPr>
          <w:spacing w:val="-2"/>
        </w:rPr>
        <w:t>m</w:t>
      </w:r>
      <w:r w:rsidRPr="00113E4F">
        <w:t>ů,</w:t>
      </w:r>
      <w:r w:rsidRPr="00113E4F">
        <w:rPr>
          <w:spacing w:val="-5"/>
        </w:rPr>
        <w:t xml:space="preserve"> </w:t>
      </w:r>
      <w:r w:rsidRPr="00113E4F">
        <w:t>s</w:t>
      </w:r>
      <w:r w:rsidRPr="00113E4F">
        <w:rPr>
          <w:spacing w:val="-5"/>
        </w:rPr>
        <w:t xml:space="preserve"> </w:t>
      </w:r>
      <w:r w:rsidRPr="00113E4F">
        <w:t>výji</w:t>
      </w:r>
      <w:r w:rsidRPr="00113E4F">
        <w:rPr>
          <w:spacing w:val="-2"/>
        </w:rPr>
        <w:t>m</w:t>
      </w:r>
      <w:r w:rsidRPr="00113E4F">
        <w:t>kou případu,</w:t>
      </w:r>
      <w:r w:rsidRPr="00113E4F">
        <w:rPr>
          <w:spacing w:val="-6"/>
        </w:rPr>
        <w:t xml:space="preserve"> </w:t>
      </w:r>
      <w:r w:rsidRPr="00113E4F">
        <w:t>kdy</w:t>
      </w:r>
      <w:r w:rsidRPr="00113E4F">
        <w:rPr>
          <w:spacing w:val="-6"/>
        </w:rPr>
        <w:t xml:space="preserve"> </w:t>
      </w:r>
      <w:r w:rsidRPr="00113E4F">
        <w:t>je</w:t>
      </w:r>
      <w:r w:rsidRPr="00113E4F">
        <w:rPr>
          <w:spacing w:val="-6"/>
        </w:rPr>
        <w:t xml:space="preserve"> </w:t>
      </w:r>
      <w:r w:rsidRPr="00113E4F">
        <w:t>studium</w:t>
      </w:r>
      <w:r w:rsidRPr="00113E4F">
        <w:rPr>
          <w:spacing w:val="-8"/>
        </w:rPr>
        <w:t xml:space="preserve"> </w:t>
      </w:r>
      <w:r w:rsidRPr="00113E4F">
        <w:t>přerušeno.</w:t>
      </w:r>
      <w:r w:rsidRPr="00113E4F">
        <w:rPr>
          <w:spacing w:val="-6"/>
        </w:rPr>
        <w:t xml:space="preserve"> </w:t>
      </w:r>
      <w:r w:rsidRPr="00113E4F">
        <w:t>Studentem</w:t>
      </w:r>
      <w:r w:rsidRPr="00113E4F">
        <w:rPr>
          <w:spacing w:val="-8"/>
        </w:rPr>
        <w:t xml:space="preserve"> </w:t>
      </w:r>
      <w:r w:rsidRPr="00113E4F">
        <w:t>přestává</w:t>
      </w:r>
      <w:r w:rsidRPr="00113E4F">
        <w:rPr>
          <w:spacing w:val="-5"/>
        </w:rPr>
        <w:t xml:space="preserve"> </w:t>
      </w:r>
      <w:r w:rsidRPr="00113E4F">
        <w:t>být</w:t>
      </w:r>
      <w:r w:rsidRPr="00113E4F">
        <w:rPr>
          <w:spacing w:val="-6"/>
        </w:rPr>
        <w:t xml:space="preserve"> </w:t>
      </w:r>
      <w:r w:rsidRPr="00113E4F">
        <w:t>dnem</w:t>
      </w:r>
      <w:r w:rsidRPr="00113E4F">
        <w:rPr>
          <w:spacing w:val="-8"/>
        </w:rPr>
        <w:t xml:space="preserve"> </w:t>
      </w:r>
      <w:r w:rsidRPr="00113E4F">
        <w:t>ukončení</w:t>
      </w:r>
      <w:r w:rsidRPr="00113E4F">
        <w:rPr>
          <w:spacing w:val="-6"/>
        </w:rPr>
        <w:t xml:space="preserve"> </w:t>
      </w:r>
      <w:r w:rsidRPr="00113E4F">
        <w:t>studia.</w:t>
      </w:r>
    </w:p>
    <w:p w:rsidR="00B17E55" w:rsidRPr="00113E4F" w:rsidRDefault="00B17E55" w:rsidP="00540677">
      <w:pPr>
        <w:pStyle w:val="ListParagraph"/>
        <w:numPr>
          <w:ilvl w:val="0"/>
          <w:numId w:val="24"/>
        </w:numPr>
        <w:ind w:left="426"/>
      </w:pPr>
      <w:r w:rsidRPr="00113E4F">
        <w:t>Práva</w:t>
      </w:r>
      <w:r w:rsidRPr="00113E4F">
        <w:rPr>
          <w:spacing w:val="-5"/>
        </w:rPr>
        <w:t xml:space="preserve"> </w:t>
      </w:r>
      <w:r w:rsidRPr="00113E4F">
        <w:t>a</w:t>
      </w:r>
      <w:r w:rsidRPr="00113E4F">
        <w:rPr>
          <w:spacing w:val="-5"/>
        </w:rPr>
        <w:t xml:space="preserve"> </w:t>
      </w:r>
      <w:r w:rsidRPr="00113E4F">
        <w:t>povinnosti</w:t>
      </w:r>
      <w:r w:rsidRPr="00113E4F">
        <w:rPr>
          <w:spacing w:val="-5"/>
        </w:rPr>
        <w:t xml:space="preserve"> </w:t>
      </w:r>
      <w:r w:rsidRPr="00113E4F">
        <w:t>studenta</w:t>
      </w:r>
      <w:r w:rsidRPr="00113E4F">
        <w:rPr>
          <w:spacing w:val="-5"/>
        </w:rPr>
        <w:t xml:space="preserve"> </w:t>
      </w:r>
      <w:r w:rsidRPr="00113E4F">
        <w:t>stanoví</w:t>
      </w:r>
      <w:r w:rsidRPr="00113E4F">
        <w:rPr>
          <w:spacing w:val="-5"/>
        </w:rPr>
        <w:t xml:space="preserve"> </w:t>
      </w:r>
      <w:r w:rsidRPr="00113E4F">
        <w:t>§</w:t>
      </w:r>
      <w:r w:rsidRPr="00113E4F">
        <w:rPr>
          <w:spacing w:val="-5"/>
        </w:rPr>
        <w:t xml:space="preserve"> </w:t>
      </w:r>
      <w:r w:rsidRPr="00113E4F">
        <w:t>62</w:t>
      </w:r>
      <w:r w:rsidRPr="00113E4F">
        <w:rPr>
          <w:spacing w:val="-5"/>
        </w:rPr>
        <w:t xml:space="preserve"> </w:t>
      </w:r>
      <w:r w:rsidRPr="00113E4F">
        <w:t>až</w:t>
      </w:r>
      <w:r w:rsidRPr="00113E4F">
        <w:rPr>
          <w:spacing w:val="-5"/>
        </w:rPr>
        <w:t xml:space="preserve"> </w:t>
      </w:r>
      <w:r w:rsidRPr="00113E4F">
        <w:t>69</w:t>
      </w:r>
      <w:r w:rsidRPr="00113E4F">
        <w:rPr>
          <w:spacing w:val="-5"/>
        </w:rPr>
        <w:t xml:space="preserve"> </w:t>
      </w:r>
      <w:r w:rsidRPr="00113E4F">
        <w:t>zákona,</w:t>
      </w:r>
      <w:r w:rsidRPr="00113E4F">
        <w:rPr>
          <w:spacing w:val="-5"/>
        </w:rPr>
        <w:t xml:space="preserve"> </w:t>
      </w:r>
      <w:r w:rsidRPr="00113E4F">
        <w:t>statut</w:t>
      </w:r>
      <w:r w:rsidRPr="00113E4F">
        <w:rPr>
          <w:spacing w:val="-5"/>
        </w:rPr>
        <w:t xml:space="preserve"> </w:t>
      </w:r>
      <w:r w:rsidRPr="00113E4F">
        <w:t>a</w:t>
      </w:r>
      <w:r w:rsidRPr="00113E4F">
        <w:rPr>
          <w:spacing w:val="-5"/>
        </w:rPr>
        <w:t xml:space="preserve"> </w:t>
      </w:r>
      <w:r w:rsidRPr="00113E4F">
        <w:t>vnitřní</w:t>
      </w:r>
      <w:r w:rsidRPr="00113E4F">
        <w:rPr>
          <w:spacing w:val="-5"/>
        </w:rPr>
        <w:t xml:space="preserve"> </w:t>
      </w:r>
      <w:r w:rsidRPr="00113E4F">
        <w:t>předpisy</w:t>
      </w:r>
      <w:r w:rsidRPr="00113E4F">
        <w:rPr>
          <w:spacing w:val="-4"/>
        </w:rPr>
        <w:t xml:space="preserve"> </w:t>
      </w:r>
      <w:r w:rsidRPr="00113E4F">
        <w:t>univerzity</w:t>
      </w:r>
      <w:r w:rsidRPr="00113E4F">
        <w:rPr>
          <w:w w:val="99"/>
        </w:rPr>
        <w:t xml:space="preserve"> </w:t>
      </w:r>
      <w:r w:rsidRPr="00113E4F">
        <w:t>a</w:t>
      </w:r>
      <w:r w:rsidRPr="00113E4F">
        <w:rPr>
          <w:spacing w:val="-9"/>
        </w:rPr>
        <w:t xml:space="preserve"> </w:t>
      </w:r>
      <w:r w:rsidRPr="00113E4F">
        <w:t>fakulty.</w:t>
      </w:r>
    </w:p>
    <w:p w:rsidR="00B17E55" w:rsidRDefault="00B17E55" w:rsidP="00540677">
      <w:pPr>
        <w:pStyle w:val="Heading1"/>
      </w:pPr>
    </w:p>
    <w:p w:rsidR="00B17E55" w:rsidRPr="00113E4F" w:rsidRDefault="00B17E55" w:rsidP="00540677">
      <w:pPr>
        <w:pStyle w:val="Heading1"/>
      </w:pPr>
      <w:r w:rsidRPr="00113E4F">
        <w:t>Část V: Akademičtí pracovníci a ostatní zaměstnanci</w:t>
      </w:r>
    </w:p>
    <w:p w:rsidR="00B17E55" w:rsidRPr="00113E4F" w:rsidRDefault="00B17E55" w:rsidP="00540677">
      <w:pPr>
        <w:pStyle w:val="Heading2"/>
      </w:pPr>
      <w:r w:rsidRPr="00113E4F">
        <w:t>Článek</w:t>
      </w:r>
      <w:r w:rsidRPr="00113E4F">
        <w:rPr>
          <w:spacing w:val="-6"/>
        </w:rPr>
        <w:t xml:space="preserve"> </w:t>
      </w:r>
      <w:r w:rsidRPr="00113E4F">
        <w:t>2</w:t>
      </w:r>
      <w:r>
        <w:t>0</w:t>
      </w:r>
      <w:r w:rsidRPr="00113E4F">
        <w:rPr>
          <w:spacing w:val="-5"/>
        </w:rPr>
        <w:t xml:space="preserve"> </w:t>
      </w:r>
      <w:r w:rsidRPr="00113E4F">
        <w:t>–</w:t>
      </w:r>
      <w:r w:rsidRPr="00113E4F">
        <w:rPr>
          <w:spacing w:val="-5"/>
        </w:rPr>
        <w:t xml:space="preserve"> </w:t>
      </w:r>
      <w:r w:rsidRPr="00113E4F">
        <w:t>Akademičtí</w:t>
      </w:r>
      <w:r w:rsidRPr="00113E4F">
        <w:rPr>
          <w:spacing w:val="-5"/>
        </w:rPr>
        <w:t xml:space="preserve"> </w:t>
      </w:r>
      <w:r w:rsidRPr="00113E4F">
        <w:t>pracovníci</w:t>
      </w:r>
    </w:p>
    <w:p w:rsidR="00B17E55" w:rsidRPr="00113E4F" w:rsidRDefault="00B17E55" w:rsidP="00540677">
      <w:pPr>
        <w:pStyle w:val="ListParagraph"/>
        <w:numPr>
          <w:ilvl w:val="0"/>
          <w:numId w:val="25"/>
        </w:numPr>
        <w:ind w:left="426"/>
      </w:pPr>
      <w:r w:rsidRPr="00113E4F">
        <w:t>Akade</w:t>
      </w:r>
      <w:r w:rsidRPr="00113E4F">
        <w:rPr>
          <w:spacing w:val="-2"/>
        </w:rPr>
        <w:t>m</w:t>
      </w:r>
      <w:r w:rsidRPr="00113E4F">
        <w:t>ický</w:t>
      </w:r>
      <w:r w:rsidRPr="00113E4F">
        <w:rPr>
          <w:spacing w:val="-2"/>
        </w:rPr>
        <w:t>m</w:t>
      </w:r>
      <w:r w:rsidRPr="00113E4F">
        <w:t>i</w:t>
      </w:r>
      <w:r w:rsidRPr="00113E4F">
        <w:rPr>
          <w:spacing w:val="-10"/>
        </w:rPr>
        <w:t xml:space="preserve"> </w:t>
      </w:r>
      <w:r w:rsidRPr="00113E4F">
        <w:t>pracovníky</w:t>
      </w:r>
      <w:r w:rsidRPr="00113E4F">
        <w:rPr>
          <w:spacing w:val="-11"/>
        </w:rPr>
        <w:t xml:space="preserve"> </w:t>
      </w:r>
      <w:r w:rsidRPr="00113E4F">
        <w:t>jsou</w:t>
      </w:r>
      <w:r w:rsidRPr="00113E4F">
        <w:rPr>
          <w:spacing w:val="-10"/>
        </w:rPr>
        <w:t xml:space="preserve"> </w:t>
      </w:r>
      <w:r w:rsidRPr="00113E4F">
        <w:t>za</w:t>
      </w:r>
      <w:r w:rsidRPr="00113E4F">
        <w:rPr>
          <w:spacing w:val="-3"/>
        </w:rPr>
        <w:t>m</w:t>
      </w:r>
      <w:r w:rsidRPr="00113E4F">
        <w:t>ěstnanci</w:t>
      </w:r>
      <w:r w:rsidRPr="00113E4F">
        <w:rPr>
          <w:spacing w:val="-10"/>
        </w:rPr>
        <w:t xml:space="preserve"> </w:t>
      </w:r>
      <w:r w:rsidRPr="00113E4F">
        <w:t>fakulty,</w:t>
      </w:r>
      <w:r w:rsidRPr="00113E4F">
        <w:rPr>
          <w:spacing w:val="-10"/>
        </w:rPr>
        <w:t xml:space="preserve"> </w:t>
      </w:r>
      <w:r w:rsidRPr="00113E4F">
        <w:t>kteří</w:t>
      </w:r>
      <w:r w:rsidRPr="00113E4F">
        <w:rPr>
          <w:spacing w:val="-10"/>
        </w:rPr>
        <w:t xml:space="preserve"> </w:t>
      </w:r>
      <w:r w:rsidRPr="00113E4F">
        <w:t>vykonávají</w:t>
      </w:r>
      <w:r w:rsidRPr="00113E4F">
        <w:rPr>
          <w:spacing w:val="-10"/>
        </w:rPr>
        <w:t xml:space="preserve"> </w:t>
      </w:r>
      <w:r w:rsidRPr="00113E4F">
        <w:t>jak</w:t>
      </w:r>
      <w:r w:rsidRPr="00113E4F">
        <w:rPr>
          <w:spacing w:val="-10"/>
        </w:rPr>
        <w:t xml:space="preserve"> </w:t>
      </w:r>
      <w:r w:rsidRPr="00113E4F">
        <w:t>pedagogickou,</w:t>
      </w:r>
      <w:r w:rsidRPr="00113E4F">
        <w:rPr>
          <w:w w:val="99"/>
        </w:rPr>
        <w:t xml:space="preserve"> </w:t>
      </w:r>
      <w:r w:rsidRPr="00113E4F">
        <w:t>tak</w:t>
      </w:r>
      <w:r w:rsidRPr="00113E4F">
        <w:rPr>
          <w:spacing w:val="-7"/>
        </w:rPr>
        <w:t xml:space="preserve"> </w:t>
      </w:r>
      <w:r w:rsidRPr="00113E4F">
        <w:t>vědeckou</w:t>
      </w:r>
      <w:r w:rsidRPr="00113E4F">
        <w:rPr>
          <w:spacing w:val="-6"/>
        </w:rPr>
        <w:t xml:space="preserve"> </w:t>
      </w:r>
      <w:r w:rsidRPr="00113E4F">
        <w:t>a</w:t>
      </w:r>
      <w:r w:rsidRPr="00113E4F">
        <w:rPr>
          <w:spacing w:val="-6"/>
        </w:rPr>
        <w:t xml:space="preserve"> </w:t>
      </w:r>
      <w:r w:rsidRPr="00113E4F">
        <w:t>výzku</w:t>
      </w:r>
      <w:r w:rsidRPr="00113E4F">
        <w:rPr>
          <w:spacing w:val="-2"/>
        </w:rPr>
        <w:t>m</w:t>
      </w:r>
      <w:r w:rsidRPr="00113E4F">
        <w:t>nou</w:t>
      </w:r>
      <w:r w:rsidRPr="00113E4F">
        <w:rPr>
          <w:spacing w:val="-7"/>
        </w:rPr>
        <w:t xml:space="preserve"> </w:t>
      </w:r>
      <w:r w:rsidRPr="00113E4F">
        <w:t>činnost</w:t>
      </w:r>
      <w:r w:rsidRPr="00113E4F">
        <w:rPr>
          <w:spacing w:val="-6"/>
        </w:rPr>
        <w:t xml:space="preserve"> </w:t>
      </w:r>
      <w:r w:rsidRPr="00113E4F">
        <w:t>(profesoři,</w:t>
      </w:r>
      <w:r w:rsidRPr="00113E4F">
        <w:rPr>
          <w:spacing w:val="-6"/>
        </w:rPr>
        <w:t xml:space="preserve"> </w:t>
      </w:r>
      <w:r w:rsidRPr="00113E4F">
        <w:t>docenti,</w:t>
      </w:r>
      <w:r w:rsidRPr="00113E4F">
        <w:rPr>
          <w:spacing w:val="-6"/>
        </w:rPr>
        <w:t xml:space="preserve"> </w:t>
      </w:r>
      <w:r w:rsidRPr="00113E4F">
        <w:t>odborní</w:t>
      </w:r>
      <w:r w:rsidRPr="00113E4F">
        <w:rPr>
          <w:spacing w:val="-6"/>
        </w:rPr>
        <w:t xml:space="preserve"> </w:t>
      </w:r>
      <w:r w:rsidRPr="00113E4F">
        <w:t>asistenti,</w:t>
      </w:r>
      <w:r w:rsidRPr="00113E4F">
        <w:rPr>
          <w:spacing w:val="-6"/>
        </w:rPr>
        <w:t xml:space="preserve"> </w:t>
      </w:r>
      <w:r w:rsidRPr="00113E4F">
        <w:t>asistenti,</w:t>
      </w:r>
      <w:r w:rsidRPr="00113E4F">
        <w:rPr>
          <w:spacing w:val="-6"/>
        </w:rPr>
        <w:t xml:space="preserve"> </w:t>
      </w:r>
      <w:r w:rsidRPr="00113E4F">
        <w:t>lektoři</w:t>
      </w:r>
      <w:r w:rsidRPr="00113E4F">
        <w:rPr>
          <w:spacing w:val="-6"/>
        </w:rPr>
        <w:t xml:space="preserve"> </w:t>
      </w:r>
      <w:r w:rsidRPr="00113E4F">
        <w:t>a</w:t>
      </w:r>
      <w:r w:rsidRPr="00113E4F">
        <w:rPr>
          <w:w w:val="99"/>
        </w:rPr>
        <w:t xml:space="preserve"> </w:t>
      </w:r>
      <w:r w:rsidRPr="00113E4F">
        <w:t>vědečtí</w:t>
      </w:r>
      <w:r w:rsidRPr="00113E4F">
        <w:rPr>
          <w:spacing w:val="-8"/>
        </w:rPr>
        <w:t xml:space="preserve"> </w:t>
      </w:r>
      <w:r w:rsidRPr="00113E4F">
        <w:t>a</w:t>
      </w:r>
      <w:r w:rsidRPr="00113E4F">
        <w:rPr>
          <w:spacing w:val="-7"/>
        </w:rPr>
        <w:t xml:space="preserve"> </w:t>
      </w:r>
      <w:r w:rsidRPr="00113E4F">
        <w:t>výzku</w:t>
      </w:r>
      <w:r w:rsidRPr="00113E4F">
        <w:rPr>
          <w:spacing w:val="-2"/>
        </w:rPr>
        <w:t>m</w:t>
      </w:r>
      <w:r w:rsidRPr="00113E4F">
        <w:t>ní</w:t>
      </w:r>
      <w:r w:rsidRPr="00113E4F">
        <w:rPr>
          <w:spacing w:val="-8"/>
        </w:rPr>
        <w:t xml:space="preserve"> </w:t>
      </w:r>
      <w:r w:rsidRPr="00113E4F">
        <w:t>pracovníci</w:t>
      </w:r>
      <w:r w:rsidRPr="00113E4F">
        <w:rPr>
          <w:spacing w:val="-7"/>
        </w:rPr>
        <w:t xml:space="preserve"> </w:t>
      </w:r>
      <w:r w:rsidRPr="00113E4F">
        <w:t>podílející</w:t>
      </w:r>
      <w:r w:rsidRPr="00113E4F">
        <w:rPr>
          <w:spacing w:val="-7"/>
        </w:rPr>
        <w:t xml:space="preserve"> </w:t>
      </w:r>
      <w:r w:rsidRPr="00113E4F">
        <w:t>se</w:t>
      </w:r>
      <w:r w:rsidRPr="00113E4F">
        <w:rPr>
          <w:spacing w:val="-8"/>
        </w:rPr>
        <w:t xml:space="preserve"> </w:t>
      </w:r>
      <w:r w:rsidRPr="00113E4F">
        <w:t>na</w:t>
      </w:r>
      <w:r w:rsidRPr="00113E4F">
        <w:rPr>
          <w:spacing w:val="-7"/>
        </w:rPr>
        <w:t xml:space="preserve"> </w:t>
      </w:r>
      <w:r w:rsidRPr="00113E4F">
        <w:t>pedagogické</w:t>
      </w:r>
      <w:r w:rsidRPr="00113E4F">
        <w:rPr>
          <w:spacing w:val="-8"/>
        </w:rPr>
        <w:t xml:space="preserve"> </w:t>
      </w:r>
      <w:r w:rsidRPr="00113E4F">
        <w:t>činnosti).</w:t>
      </w:r>
    </w:p>
    <w:p w:rsidR="00B17E55" w:rsidRPr="00113E4F" w:rsidRDefault="00B17E55" w:rsidP="00540677">
      <w:pPr>
        <w:pStyle w:val="ListParagraph"/>
        <w:numPr>
          <w:ilvl w:val="0"/>
          <w:numId w:val="25"/>
        </w:numPr>
        <w:ind w:left="426"/>
      </w:pPr>
      <w:r w:rsidRPr="00113E4F">
        <w:t>Akade</w:t>
      </w:r>
      <w:r w:rsidRPr="00113E4F">
        <w:rPr>
          <w:spacing w:val="-2"/>
        </w:rPr>
        <w:t>m</w:t>
      </w:r>
      <w:r w:rsidRPr="00113E4F">
        <w:t>ičtí</w:t>
      </w:r>
      <w:r w:rsidRPr="00113E4F">
        <w:rPr>
          <w:spacing w:val="-9"/>
        </w:rPr>
        <w:t xml:space="preserve"> </w:t>
      </w:r>
      <w:r w:rsidRPr="00113E4F">
        <w:t>pracovníci</w:t>
      </w:r>
      <w:r w:rsidRPr="00113E4F">
        <w:rPr>
          <w:spacing w:val="-9"/>
        </w:rPr>
        <w:t xml:space="preserve"> </w:t>
      </w:r>
      <w:r w:rsidRPr="00113E4F">
        <w:t>plní</w:t>
      </w:r>
      <w:r w:rsidRPr="00113E4F">
        <w:rPr>
          <w:spacing w:val="-8"/>
        </w:rPr>
        <w:t xml:space="preserve"> </w:t>
      </w:r>
      <w:r w:rsidRPr="00113E4F">
        <w:t>funkci</w:t>
      </w:r>
      <w:r w:rsidRPr="00113E4F">
        <w:rPr>
          <w:spacing w:val="-9"/>
        </w:rPr>
        <w:t xml:space="preserve"> </w:t>
      </w:r>
      <w:r w:rsidRPr="00113E4F">
        <w:t>učitelů</w:t>
      </w:r>
      <w:r w:rsidRPr="00113E4F">
        <w:rPr>
          <w:spacing w:val="-8"/>
        </w:rPr>
        <w:t xml:space="preserve"> </w:t>
      </w:r>
      <w:r w:rsidRPr="00113E4F">
        <w:t>fakulty.</w:t>
      </w:r>
    </w:p>
    <w:p w:rsidR="00B17E55" w:rsidRPr="00113E4F" w:rsidRDefault="00B17E55" w:rsidP="00540677">
      <w:pPr>
        <w:pStyle w:val="ListParagraph"/>
        <w:numPr>
          <w:ilvl w:val="0"/>
          <w:numId w:val="25"/>
        </w:numPr>
        <w:ind w:left="426"/>
      </w:pPr>
      <w:r w:rsidRPr="00113E4F">
        <w:t>Na</w:t>
      </w:r>
      <w:r w:rsidRPr="00113E4F">
        <w:rPr>
          <w:spacing w:val="-5"/>
        </w:rPr>
        <w:t xml:space="preserve"> </w:t>
      </w:r>
      <w:r w:rsidRPr="00113E4F">
        <w:t>výuce</w:t>
      </w:r>
      <w:r w:rsidRPr="00113E4F">
        <w:rPr>
          <w:spacing w:val="-4"/>
        </w:rPr>
        <w:t xml:space="preserve"> </w:t>
      </w:r>
      <w:r w:rsidRPr="00113E4F">
        <w:t>se</w:t>
      </w:r>
      <w:r w:rsidRPr="00113E4F">
        <w:rPr>
          <w:spacing w:val="-4"/>
        </w:rPr>
        <w:t xml:space="preserve"> </w:t>
      </w:r>
      <w:r w:rsidRPr="00113E4F">
        <w:rPr>
          <w:spacing w:val="-2"/>
        </w:rPr>
        <w:t>m</w:t>
      </w:r>
      <w:r w:rsidRPr="00113E4F">
        <w:t>ohou</w:t>
      </w:r>
      <w:r w:rsidRPr="00113E4F">
        <w:rPr>
          <w:spacing w:val="-4"/>
        </w:rPr>
        <w:t xml:space="preserve"> </w:t>
      </w:r>
      <w:r w:rsidRPr="00113E4F">
        <w:t>podílet</w:t>
      </w:r>
      <w:r w:rsidRPr="00113E4F">
        <w:rPr>
          <w:spacing w:val="-5"/>
        </w:rPr>
        <w:t xml:space="preserve"> </w:t>
      </w:r>
      <w:r w:rsidRPr="00113E4F">
        <w:t>i</w:t>
      </w:r>
      <w:r w:rsidRPr="00113E4F">
        <w:rPr>
          <w:spacing w:val="-4"/>
        </w:rPr>
        <w:t xml:space="preserve"> </w:t>
      </w:r>
      <w:r w:rsidRPr="00113E4F">
        <w:t>další</w:t>
      </w:r>
      <w:r w:rsidRPr="00113E4F">
        <w:rPr>
          <w:spacing w:val="-4"/>
        </w:rPr>
        <w:t xml:space="preserve"> </w:t>
      </w:r>
      <w:r w:rsidRPr="00113E4F">
        <w:t>odborníci</w:t>
      </w:r>
      <w:r w:rsidRPr="00113E4F">
        <w:rPr>
          <w:spacing w:val="-4"/>
        </w:rPr>
        <w:t xml:space="preserve"> </w:t>
      </w:r>
      <w:r w:rsidRPr="00113E4F">
        <w:t>na</w:t>
      </w:r>
      <w:r w:rsidRPr="00113E4F">
        <w:rPr>
          <w:spacing w:val="-4"/>
        </w:rPr>
        <w:t xml:space="preserve"> </w:t>
      </w:r>
      <w:r w:rsidRPr="00113E4F">
        <w:t>základě</w:t>
      </w:r>
      <w:r w:rsidRPr="00113E4F">
        <w:rPr>
          <w:spacing w:val="-5"/>
        </w:rPr>
        <w:t xml:space="preserve"> </w:t>
      </w:r>
      <w:r w:rsidRPr="00113E4F">
        <w:t>dohod</w:t>
      </w:r>
      <w:r w:rsidRPr="00113E4F">
        <w:rPr>
          <w:spacing w:val="-4"/>
        </w:rPr>
        <w:t xml:space="preserve"> </w:t>
      </w:r>
      <w:r w:rsidRPr="00113E4F">
        <w:t>o</w:t>
      </w:r>
      <w:r w:rsidRPr="00113E4F">
        <w:rPr>
          <w:spacing w:val="-4"/>
        </w:rPr>
        <w:t xml:space="preserve"> </w:t>
      </w:r>
      <w:r w:rsidRPr="00113E4F">
        <w:t>pracích</w:t>
      </w:r>
      <w:r w:rsidRPr="00113E4F">
        <w:rPr>
          <w:spacing w:val="-4"/>
        </w:rPr>
        <w:t xml:space="preserve"> </w:t>
      </w:r>
      <w:r w:rsidRPr="00113E4F">
        <w:t>konaných</w:t>
      </w:r>
      <w:r w:rsidRPr="00113E4F">
        <w:rPr>
          <w:spacing w:val="-5"/>
        </w:rPr>
        <w:t xml:space="preserve"> </w:t>
      </w:r>
      <w:r w:rsidRPr="00113E4F">
        <w:rPr>
          <w:spacing w:val="-2"/>
        </w:rPr>
        <w:t>m</w:t>
      </w:r>
      <w:r w:rsidRPr="00113E4F">
        <w:t>i</w:t>
      </w:r>
      <w:r w:rsidRPr="00113E4F">
        <w:rPr>
          <w:spacing w:val="-2"/>
        </w:rPr>
        <w:t>m</w:t>
      </w:r>
      <w:r w:rsidRPr="00113E4F">
        <w:t>o pracovní</w:t>
      </w:r>
      <w:r w:rsidRPr="00113E4F">
        <w:rPr>
          <w:spacing w:val="-14"/>
        </w:rPr>
        <w:t xml:space="preserve"> </w:t>
      </w:r>
      <w:r w:rsidRPr="00113E4F">
        <w:t>po</w:t>
      </w:r>
      <w:r w:rsidRPr="00113E4F">
        <w:rPr>
          <w:spacing w:val="-2"/>
        </w:rPr>
        <w:t>m</w:t>
      </w:r>
      <w:r w:rsidRPr="00113E4F">
        <w:t>ěr.</w:t>
      </w:r>
    </w:p>
    <w:p w:rsidR="00B17E55" w:rsidRPr="00113E4F" w:rsidRDefault="00B17E55" w:rsidP="00540677">
      <w:pPr>
        <w:pStyle w:val="ListParagraph"/>
        <w:numPr>
          <w:ilvl w:val="0"/>
          <w:numId w:val="25"/>
        </w:numPr>
        <w:ind w:left="426"/>
      </w:pPr>
      <w:r w:rsidRPr="00113E4F">
        <w:t>Pracovněprávní</w:t>
      </w:r>
      <w:r w:rsidRPr="00113E4F">
        <w:rPr>
          <w:spacing w:val="-9"/>
        </w:rPr>
        <w:t xml:space="preserve"> </w:t>
      </w:r>
      <w:r w:rsidRPr="00113E4F">
        <w:t>vztahy,</w:t>
      </w:r>
      <w:r w:rsidRPr="00113E4F">
        <w:rPr>
          <w:spacing w:val="-8"/>
        </w:rPr>
        <w:t xml:space="preserve"> </w:t>
      </w:r>
      <w:r w:rsidRPr="00113E4F">
        <w:t>obsazování</w:t>
      </w:r>
      <w:r w:rsidRPr="00113E4F">
        <w:rPr>
          <w:spacing w:val="-8"/>
        </w:rPr>
        <w:t xml:space="preserve"> </w:t>
      </w:r>
      <w:r w:rsidRPr="00113E4F">
        <w:rPr>
          <w:spacing w:val="-2"/>
        </w:rPr>
        <w:t>m</w:t>
      </w:r>
      <w:r w:rsidRPr="00113E4F">
        <w:t>íst</w:t>
      </w:r>
      <w:r w:rsidRPr="00113E4F">
        <w:rPr>
          <w:spacing w:val="-8"/>
        </w:rPr>
        <w:t xml:space="preserve"> </w:t>
      </w:r>
      <w:r w:rsidRPr="00113E4F">
        <w:t>(výběrové</w:t>
      </w:r>
      <w:r w:rsidRPr="00113E4F">
        <w:rPr>
          <w:spacing w:val="-9"/>
        </w:rPr>
        <w:t xml:space="preserve"> </w:t>
      </w:r>
      <w:r w:rsidRPr="00113E4F">
        <w:t>řízení)</w:t>
      </w:r>
      <w:r w:rsidRPr="00113E4F">
        <w:rPr>
          <w:spacing w:val="-8"/>
        </w:rPr>
        <w:t xml:space="preserve"> </w:t>
      </w:r>
      <w:r w:rsidRPr="00113E4F">
        <w:t>a</w:t>
      </w:r>
      <w:r w:rsidRPr="00113E4F">
        <w:rPr>
          <w:spacing w:val="-8"/>
        </w:rPr>
        <w:t xml:space="preserve"> </w:t>
      </w:r>
      <w:r w:rsidRPr="00113E4F">
        <w:rPr>
          <w:spacing w:val="-2"/>
        </w:rPr>
        <w:t>m</w:t>
      </w:r>
      <w:r w:rsidRPr="00113E4F">
        <w:t>zdy</w:t>
      </w:r>
      <w:r w:rsidRPr="00113E4F">
        <w:rPr>
          <w:spacing w:val="-8"/>
        </w:rPr>
        <w:t xml:space="preserve"> </w:t>
      </w:r>
      <w:r w:rsidRPr="00113E4F">
        <w:t>akade</w:t>
      </w:r>
      <w:r w:rsidRPr="00113E4F">
        <w:rPr>
          <w:spacing w:val="-2"/>
        </w:rPr>
        <w:t>m</w:t>
      </w:r>
      <w:r w:rsidRPr="00113E4F">
        <w:t>ických</w:t>
      </w:r>
      <w:r w:rsidRPr="00113E4F">
        <w:rPr>
          <w:w w:val="99"/>
        </w:rPr>
        <w:t xml:space="preserve"> </w:t>
      </w:r>
      <w:r w:rsidRPr="00113E4F">
        <w:t>pracovníků</w:t>
      </w:r>
      <w:r w:rsidRPr="00113E4F">
        <w:rPr>
          <w:spacing w:val="-6"/>
        </w:rPr>
        <w:t xml:space="preserve"> </w:t>
      </w:r>
      <w:r w:rsidRPr="00113E4F">
        <w:t>upravuje</w:t>
      </w:r>
      <w:r w:rsidRPr="00113E4F">
        <w:rPr>
          <w:spacing w:val="-6"/>
        </w:rPr>
        <w:t xml:space="preserve"> </w:t>
      </w:r>
      <w:r w:rsidRPr="00113E4F">
        <w:t>statut</w:t>
      </w:r>
      <w:r w:rsidRPr="00113E4F">
        <w:rPr>
          <w:spacing w:val="-5"/>
        </w:rPr>
        <w:t xml:space="preserve"> </w:t>
      </w:r>
      <w:r w:rsidRPr="00113E4F">
        <w:t>univerzity</w:t>
      </w:r>
      <w:r>
        <w:rPr>
          <w:rStyle w:val="FootnoteReference"/>
        </w:rPr>
        <w:footnoteReference w:id="15"/>
      </w:r>
      <w:r w:rsidRPr="00113E4F">
        <w:rPr>
          <w:spacing w:val="-6"/>
        </w:rPr>
        <w:t xml:space="preserve"> </w:t>
      </w:r>
      <w:r w:rsidRPr="00113E4F">
        <w:t>a</w:t>
      </w:r>
      <w:r w:rsidRPr="00113E4F">
        <w:rPr>
          <w:spacing w:val="-5"/>
        </w:rPr>
        <w:t xml:space="preserve"> </w:t>
      </w:r>
      <w:r w:rsidRPr="00113E4F">
        <w:t>vnitřní</w:t>
      </w:r>
      <w:r w:rsidRPr="00113E4F">
        <w:rPr>
          <w:spacing w:val="-6"/>
        </w:rPr>
        <w:t xml:space="preserve"> </w:t>
      </w:r>
      <w:r w:rsidRPr="00113E4F">
        <w:t>předpisy</w:t>
      </w:r>
      <w:r w:rsidRPr="00113E4F">
        <w:rPr>
          <w:spacing w:val="-5"/>
        </w:rPr>
        <w:t xml:space="preserve"> </w:t>
      </w:r>
      <w:r w:rsidRPr="00113E4F">
        <w:t>univerzity.</w:t>
      </w:r>
    </w:p>
    <w:p w:rsidR="00B17E55" w:rsidRPr="00113E4F" w:rsidRDefault="00B17E55" w:rsidP="00540677">
      <w:pPr>
        <w:pStyle w:val="ListParagraph"/>
        <w:numPr>
          <w:ilvl w:val="0"/>
          <w:numId w:val="25"/>
        </w:numPr>
        <w:ind w:left="426"/>
      </w:pPr>
      <w:r w:rsidRPr="00113E4F">
        <w:t>Lektorem</w:t>
      </w:r>
      <w:r w:rsidRPr="00113E4F">
        <w:rPr>
          <w:spacing w:val="-8"/>
        </w:rPr>
        <w:t xml:space="preserve"> </w:t>
      </w:r>
      <w:r w:rsidRPr="00113E4F">
        <w:t>se</w:t>
      </w:r>
      <w:r w:rsidRPr="00113E4F">
        <w:rPr>
          <w:spacing w:val="-6"/>
        </w:rPr>
        <w:t xml:space="preserve"> </w:t>
      </w:r>
      <w:r w:rsidRPr="00113E4F">
        <w:t>stává</w:t>
      </w:r>
      <w:r w:rsidRPr="00113E4F">
        <w:rPr>
          <w:spacing w:val="-5"/>
        </w:rPr>
        <w:t xml:space="preserve"> </w:t>
      </w:r>
      <w:r w:rsidRPr="00113E4F">
        <w:t>ten,</w:t>
      </w:r>
      <w:r w:rsidRPr="00113E4F">
        <w:rPr>
          <w:spacing w:val="-6"/>
        </w:rPr>
        <w:t xml:space="preserve"> </w:t>
      </w:r>
      <w:r w:rsidRPr="00113E4F">
        <w:t>s</w:t>
      </w:r>
      <w:r w:rsidRPr="00113E4F">
        <w:rPr>
          <w:spacing w:val="-6"/>
        </w:rPr>
        <w:t xml:space="preserve"> </w:t>
      </w:r>
      <w:r w:rsidRPr="00113E4F">
        <w:t>ní</w:t>
      </w:r>
      <w:r w:rsidRPr="00113E4F">
        <w:rPr>
          <w:spacing w:val="-2"/>
        </w:rPr>
        <w:t>m</w:t>
      </w:r>
      <w:r w:rsidRPr="00113E4F">
        <w:t>ž</w:t>
      </w:r>
      <w:r w:rsidRPr="00113E4F">
        <w:rPr>
          <w:spacing w:val="-5"/>
        </w:rPr>
        <w:t xml:space="preserve"> </w:t>
      </w:r>
      <w:r w:rsidRPr="00113E4F">
        <w:t>uzavře</w:t>
      </w:r>
      <w:r w:rsidRPr="00113E4F">
        <w:rPr>
          <w:spacing w:val="-6"/>
        </w:rPr>
        <w:t xml:space="preserve"> </w:t>
      </w:r>
      <w:r w:rsidRPr="00113E4F">
        <w:t>fakulta</w:t>
      </w:r>
      <w:r w:rsidRPr="00113E4F">
        <w:rPr>
          <w:spacing w:val="-6"/>
        </w:rPr>
        <w:t xml:space="preserve"> </w:t>
      </w:r>
      <w:r w:rsidRPr="00113E4F">
        <w:t>na</w:t>
      </w:r>
      <w:r w:rsidRPr="00113E4F">
        <w:rPr>
          <w:spacing w:val="-6"/>
        </w:rPr>
        <w:t xml:space="preserve"> </w:t>
      </w:r>
      <w:r w:rsidRPr="00113E4F">
        <w:t>návrh</w:t>
      </w:r>
      <w:r w:rsidRPr="00113E4F">
        <w:rPr>
          <w:spacing w:val="-5"/>
        </w:rPr>
        <w:t xml:space="preserve"> </w:t>
      </w:r>
      <w:r w:rsidRPr="00113E4F">
        <w:t>vedoucího</w:t>
      </w:r>
      <w:r w:rsidRPr="00113E4F">
        <w:rPr>
          <w:spacing w:val="-6"/>
        </w:rPr>
        <w:t xml:space="preserve"> </w:t>
      </w:r>
      <w:r w:rsidRPr="00113E4F">
        <w:t>katedry</w:t>
      </w:r>
      <w:r w:rsidRPr="00113E4F">
        <w:rPr>
          <w:spacing w:val="-6"/>
        </w:rPr>
        <w:t xml:space="preserve"> </w:t>
      </w:r>
      <w:r w:rsidRPr="00113E4F">
        <w:t>pracovní</w:t>
      </w:r>
      <w:r w:rsidRPr="00113E4F">
        <w:rPr>
          <w:w w:val="99"/>
        </w:rPr>
        <w:t xml:space="preserve"> </w:t>
      </w:r>
      <w:r w:rsidRPr="00113E4F">
        <w:t>s</w:t>
      </w:r>
      <w:r w:rsidRPr="00113E4F">
        <w:rPr>
          <w:spacing w:val="-2"/>
        </w:rPr>
        <w:t>m</w:t>
      </w:r>
      <w:r w:rsidRPr="00113E4F">
        <w:t>louvu</w:t>
      </w:r>
      <w:r w:rsidRPr="00113E4F">
        <w:rPr>
          <w:spacing w:val="-10"/>
        </w:rPr>
        <w:t xml:space="preserve"> </w:t>
      </w:r>
      <w:r w:rsidRPr="00113E4F">
        <w:t>o</w:t>
      </w:r>
      <w:r w:rsidRPr="00113E4F">
        <w:rPr>
          <w:spacing w:val="-9"/>
        </w:rPr>
        <w:t xml:space="preserve"> </w:t>
      </w:r>
      <w:r w:rsidRPr="00113E4F">
        <w:t>po</w:t>
      </w:r>
      <w:r w:rsidRPr="00113E4F">
        <w:rPr>
          <w:spacing w:val="-2"/>
        </w:rPr>
        <w:t>m</w:t>
      </w:r>
      <w:r w:rsidRPr="00113E4F">
        <w:t>ocné</w:t>
      </w:r>
      <w:r w:rsidRPr="00113E4F">
        <w:rPr>
          <w:spacing w:val="-10"/>
        </w:rPr>
        <w:t xml:space="preserve"> </w:t>
      </w:r>
      <w:r w:rsidRPr="00113E4F">
        <w:t>pedagogické</w:t>
      </w:r>
      <w:r w:rsidRPr="00113E4F">
        <w:rPr>
          <w:spacing w:val="-10"/>
        </w:rPr>
        <w:t xml:space="preserve"> </w:t>
      </w:r>
      <w:r w:rsidRPr="00113E4F">
        <w:t>činnosti.</w:t>
      </w:r>
    </w:p>
    <w:p w:rsidR="00B17E55" w:rsidRPr="00113E4F" w:rsidRDefault="00B17E55" w:rsidP="00540677">
      <w:pPr>
        <w:pStyle w:val="ListParagraph"/>
        <w:numPr>
          <w:ilvl w:val="0"/>
          <w:numId w:val="25"/>
        </w:numPr>
        <w:ind w:left="426"/>
      </w:pPr>
      <w:r w:rsidRPr="00113E4F">
        <w:t>Asistentem</w:t>
      </w:r>
      <w:r w:rsidRPr="00113E4F">
        <w:rPr>
          <w:spacing w:val="-8"/>
        </w:rPr>
        <w:t xml:space="preserve"> </w:t>
      </w:r>
      <w:r w:rsidRPr="00113E4F">
        <w:t>a</w:t>
      </w:r>
      <w:r w:rsidRPr="00113E4F">
        <w:rPr>
          <w:spacing w:val="-6"/>
        </w:rPr>
        <w:t xml:space="preserve"> </w:t>
      </w:r>
      <w:r w:rsidRPr="00113E4F">
        <w:t>odborným</w:t>
      </w:r>
      <w:r w:rsidRPr="00113E4F">
        <w:rPr>
          <w:spacing w:val="-8"/>
        </w:rPr>
        <w:t xml:space="preserve"> </w:t>
      </w:r>
      <w:r w:rsidRPr="00113E4F">
        <w:t>asistentem</w:t>
      </w:r>
      <w:r w:rsidRPr="00113E4F">
        <w:rPr>
          <w:spacing w:val="-7"/>
        </w:rPr>
        <w:t xml:space="preserve"> </w:t>
      </w:r>
      <w:r w:rsidRPr="00113E4F">
        <w:t>se</w:t>
      </w:r>
      <w:r w:rsidRPr="00113E4F">
        <w:rPr>
          <w:spacing w:val="-6"/>
        </w:rPr>
        <w:t xml:space="preserve"> </w:t>
      </w:r>
      <w:r w:rsidRPr="00113E4F">
        <w:t>stává</w:t>
      </w:r>
      <w:r w:rsidRPr="00113E4F">
        <w:rPr>
          <w:spacing w:val="-6"/>
        </w:rPr>
        <w:t xml:space="preserve"> </w:t>
      </w:r>
      <w:r w:rsidRPr="00113E4F">
        <w:t>ten,</w:t>
      </w:r>
      <w:r w:rsidRPr="00113E4F">
        <w:rPr>
          <w:spacing w:val="-6"/>
        </w:rPr>
        <w:t xml:space="preserve"> </w:t>
      </w:r>
      <w:r w:rsidRPr="00113E4F">
        <w:t>s</w:t>
      </w:r>
      <w:r w:rsidRPr="00113E4F">
        <w:rPr>
          <w:spacing w:val="-5"/>
        </w:rPr>
        <w:t xml:space="preserve"> </w:t>
      </w:r>
      <w:r w:rsidRPr="00113E4F">
        <w:t>ní</w:t>
      </w:r>
      <w:r w:rsidRPr="00113E4F">
        <w:rPr>
          <w:spacing w:val="-2"/>
        </w:rPr>
        <w:t>m</w:t>
      </w:r>
      <w:r w:rsidRPr="00113E4F">
        <w:t>ž</w:t>
      </w:r>
      <w:r w:rsidRPr="00113E4F">
        <w:rPr>
          <w:spacing w:val="-6"/>
        </w:rPr>
        <w:t xml:space="preserve"> </w:t>
      </w:r>
      <w:r w:rsidRPr="00113E4F">
        <w:t>uzavře</w:t>
      </w:r>
      <w:r w:rsidRPr="00113E4F">
        <w:rPr>
          <w:spacing w:val="-6"/>
        </w:rPr>
        <w:t xml:space="preserve"> </w:t>
      </w:r>
      <w:r w:rsidRPr="00113E4F">
        <w:t>fakulta</w:t>
      </w:r>
      <w:r w:rsidRPr="00113E4F">
        <w:rPr>
          <w:spacing w:val="-6"/>
        </w:rPr>
        <w:t xml:space="preserve"> </w:t>
      </w:r>
      <w:r w:rsidRPr="00113E4F">
        <w:t>na</w:t>
      </w:r>
      <w:r w:rsidRPr="00113E4F">
        <w:rPr>
          <w:spacing w:val="-6"/>
        </w:rPr>
        <w:t xml:space="preserve"> </w:t>
      </w:r>
      <w:r w:rsidRPr="00113E4F">
        <w:t>návrh</w:t>
      </w:r>
      <w:r w:rsidRPr="00113E4F">
        <w:rPr>
          <w:spacing w:val="-6"/>
        </w:rPr>
        <w:t xml:space="preserve"> </w:t>
      </w:r>
      <w:r w:rsidRPr="00113E4F">
        <w:t>vedoucího</w:t>
      </w:r>
      <w:r w:rsidRPr="00113E4F">
        <w:rPr>
          <w:w w:val="99"/>
        </w:rPr>
        <w:t xml:space="preserve"> </w:t>
      </w:r>
      <w:r w:rsidRPr="00113E4F">
        <w:t>katedry</w:t>
      </w:r>
      <w:r w:rsidRPr="00113E4F">
        <w:rPr>
          <w:spacing w:val="-7"/>
        </w:rPr>
        <w:t xml:space="preserve"> </w:t>
      </w:r>
      <w:r w:rsidRPr="00113E4F">
        <w:t>pracovní</w:t>
      </w:r>
      <w:r w:rsidRPr="00113E4F">
        <w:rPr>
          <w:spacing w:val="-7"/>
        </w:rPr>
        <w:t xml:space="preserve"> </w:t>
      </w:r>
      <w:r w:rsidRPr="00113E4F">
        <w:t>s</w:t>
      </w:r>
      <w:r w:rsidRPr="00113E4F">
        <w:rPr>
          <w:spacing w:val="-2"/>
        </w:rPr>
        <w:t>m</w:t>
      </w:r>
      <w:r w:rsidRPr="00113E4F">
        <w:t>louvu</w:t>
      </w:r>
      <w:r w:rsidRPr="00113E4F">
        <w:rPr>
          <w:spacing w:val="-7"/>
        </w:rPr>
        <w:t xml:space="preserve"> </w:t>
      </w:r>
      <w:r w:rsidRPr="00113E4F">
        <w:t>o</w:t>
      </w:r>
      <w:r w:rsidRPr="00113E4F">
        <w:rPr>
          <w:spacing w:val="-7"/>
        </w:rPr>
        <w:t xml:space="preserve"> </w:t>
      </w:r>
      <w:r w:rsidRPr="00113E4F">
        <w:t>pedagogické</w:t>
      </w:r>
      <w:r w:rsidRPr="00113E4F">
        <w:rPr>
          <w:spacing w:val="-6"/>
        </w:rPr>
        <w:t xml:space="preserve"> </w:t>
      </w:r>
      <w:r w:rsidRPr="00113E4F">
        <w:t>činnosti.</w:t>
      </w:r>
      <w:r w:rsidRPr="00113E4F">
        <w:rPr>
          <w:spacing w:val="-7"/>
        </w:rPr>
        <w:t xml:space="preserve"> </w:t>
      </w:r>
      <w:r w:rsidRPr="00113E4F">
        <w:t>Odborný</w:t>
      </w:r>
      <w:r w:rsidRPr="00113E4F">
        <w:rPr>
          <w:spacing w:val="-7"/>
        </w:rPr>
        <w:t xml:space="preserve"> </w:t>
      </w:r>
      <w:r w:rsidRPr="00113E4F">
        <w:t>asistent</w:t>
      </w:r>
      <w:r w:rsidRPr="00113E4F">
        <w:rPr>
          <w:spacing w:val="-7"/>
        </w:rPr>
        <w:t xml:space="preserve"> </w:t>
      </w:r>
      <w:r w:rsidRPr="00113E4F">
        <w:t>prokazuje</w:t>
      </w:r>
      <w:r w:rsidRPr="00113E4F">
        <w:rPr>
          <w:spacing w:val="-6"/>
        </w:rPr>
        <w:t xml:space="preserve"> </w:t>
      </w:r>
      <w:r w:rsidRPr="00113E4F">
        <w:t>svou způsobilost</w:t>
      </w:r>
      <w:r w:rsidRPr="00113E4F">
        <w:rPr>
          <w:spacing w:val="-8"/>
        </w:rPr>
        <w:t xml:space="preserve"> </w:t>
      </w:r>
      <w:r w:rsidRPr="00113E4F">
        <w:t>zpravidla</w:t>
      </w:r>
      <w:r w:rsidRPr="00113E4F">
        <w:rPr>
          <w:spacing w:val="-8"/>
        </w:rPr>
        <w:t xml:space="preserve"> </w:t>
      </w:r>
      <w:r w:rsidRPr="00113E4F">
        <w:t>doktorátem</w:t>
      </w:r>
      <w:r w:rsidRPr="00113E4F">
        <w:rPr>
          <w:spacing w:val="-8"/>
        </w:rPr>
        <w:t xml:space="preserve"> </w:t>
      </w:r>
      <w:r w:rsidRPr="00113E4F">
        <w:t>v</w:t>
      </w:r>
      <w:r w:rsidRPr="00113E4F">
        <w:rPr>
          <w:spacing w:val="-8"/>
        </w:rPr>
        <w:t xml:space="preserve"> </w:t>
      </w:r>
      <w:r w:rsidRPr="00113E4F">
        <w:t>příslušném</w:t>
      </w:r>
      <w:r w:rsidRPr="00113E4F">
        <w:rPr>
          <w:spacing w:val="-9"/>
        </w:rPr>
        <w:t xml:space="preserve"> </w:t>
      </w:r>
      <w:r w:rsidRPr="00113E4F">
        <w:t>oboru.</w:t>
      </w:r>
    </w:p>
    <w:p w:rsidR="00B17E55" w:rsidRPr="00113E4F" w:rsidRDefault="00B17E55" w:rsidP="00540677">
      <w:pPr>
        <w:pStyle w:val="ListParagraph"/>
        <w:numPr>
          <w:ilvl w:val="0"/>
          <w:numId w:val="25"/>
        </w:numPr>
        <w:ind w:left="426"/>
      </w:pPr>
      <w:r w:rsidRPr="00113E4F">
        <w:t>Na</w:t>
      </w:r>
      <w:r w:rsidRPr="00113E4F">
        <w:rPr>
          <w:spacing w:val="-6"/>
        </w:rPr>
        <w:t xml:space="preserve"> </w:t>
      </w:r>
      <w:r w:rsidRPr="00113E4F">
        <w:rPr>
          <w:spacing w:val="-2"/>
        </w:rPr>
        <w:t>m</w:t>
      </w:r>
      <w:r w:rsidRPr="00113E4F">
        <w:t>ísto</w:t>
      </w:r>
      <w:r w:rsidRPr="00113E4F">
        <w:rPr>
          <w:spacing w:val="-6"/>
        </w:rPr>
        <w:t xml:space="preserve"> </w:t>
      </w:r>
      <w:r w:rsidRPr="00113E4F">
        <w:t>docenta</w:t>
      </w:r>
      <w:r w:rsidRPr="00113E4F">
        <w:rPr>
          <w:spacing w:val="-6"/>
        </w:rPr>
        <w:t xml:space="preserve"> </w:t>
      </w:r>
      <w:r w:rsidRPr="00113E4F">
        <w:rPr>
          <w:spacing w:val="-2"/>
        </w:rPr>
        <w:t>m</w:t>
      </w:r>
      <w:r w:rsidRPr="00113E4F">
        <w:t>ůže</w:t>
      </w:r>
      <w:r w:rsidRPr="00113E4F">
        <w:rPr>
          <w:spacing w:val="-6"/>
        </w:rPr>
        <w:t xml:space="preserve"> </w:t>
      </w:r>
      <w:r w:rsidRPr="00113E4F">
        <w:t>být</w:t>
      </w:r>
      <w:r w:rsidRPr="00113E4F">
        <w:rPr>
          <w:spacing w:val="-6"/>
        </w:rPr>
        <w:t xml:space="preserve"> </w:t>
      </w:r>
      <w:r w:rsidRPr="00113E4F">
        <w:t>ustanoven</w:t>
      </w:r>
      <w:r w:rsidRPr="00113E4F">
        <w:rPr>
          <w:spacing w:val="-6"/>
        </w:rPr>
        <w:t xml:space="preserve"> </w:t>
      </w:r>
      <w:r w:rsidRPr="00113E4F">
        <w:t>jen</w:t>
      </w:r>
      <w:r w:rsidRPr="00113E4F">
        <w:rPr>
          <w:spacing w:val="-6"/>
        </w:rPr>
        <w:t xml:space="preserve"> </w:t>
      </w:r>
      <w:r w:rsidRPr="00113E4F">
        <w:t>uchazeč,</w:t>
      </w:r>
      <w:r w:rsidRPr="00113E4F">
        <w:rPr>
          <w:spacing w:val="-6"/>
        </w:rPr>
        <w:t xml:space="preserve"> </w:t>
      </w:r>
      <w:r w:rsidRPr="00113E4F">
        <w:t>který</w:t>
      </w:r>
      <w:r w:rsidRPr="00113E4F">
        <w:rPr>
          <w:spacing w:val="-6"/>
        </w:rPr>
        <w:t xml:space="preserve"> </w:t>
      </w:r>
      <w:r w:rsidRPr="00113E4F">
        <w:t>úspěšně</w:t>
      </w:r>
      <w:r w:rsidRPr="00113E4F">
        <w:rPr>
          <w:spacing w:val="-6"/>
        </w:rPr>
        <w:t xml:space="preserve"> </w:t>
      </w:r>
      <w:r w:rsidRPr="00113E4F">
        <w:t>prošel</w:t>
      </w:r>
      <w:r w:rsidRPr="00113E4F">
        <w:rPr>
          <w:spacing w:val="-6"/>
        </w:rPr>
        <w:t xml:space="preserve"> </w:t>
      </w:r>
      <w:r w:rsidRPr="00113E4F">
        <w:t>habilitačním</w:t>
      </w:r>
      <w:r w:rsidRPr="00113E4F">
        <w:rPr>
          <w:w w:val="99"/>
        </w:rPr>
        <w:t xml:space="preserve"> </w:t>
      </w:r>
      <w:r w:rsidRPr="00113E4F">
        <w:t>řízení</w:t>
      </w:r>
      <w:r w:rsidRPr="00113E4F">
        <w:rPr>
          <w:spacing w:val="-2"/>
        </w:rPr>
        <w:t>m</w:t>
      </w:r>
      <w:r w:rsidRPr="00113E4F">
        <w:t>.</w:t>
      </w:r>
      <w:r w:rsidRPr="00113E4F">
        <w:rPr>
          <w:spacing w:val="-5"/>
        </w:rPr>
        <w:t xml:space="preserve"> </w:t>
      </w:r>
      <w:r w:rsidRPr="00113E4F">
        <w:t>Pokud</w:t>
      </w:r>
      <w:r w:rsidRPr="00113E4F">
        <w:rPr>
          <w:spacing w:val="51"/>
        </w:rPr>
        <w:t xml:space="preserve"> </w:t>
      </w:r>
      <w:r w:rsidRPr="00113E4F">
        <w:t>jde</w:t>
      </w:r>
      <w:r w:rsidRPr="00113E4F">
        <w:rPr>
          <w:spacing w:val="-5"/>
        </w:rPr>
        <w:t xml:space="preserve"> </w:t>
      </w:r>
      <w:r w:rsidRPr="00113E4F">
        <w:t>o</w:t>
      </w:r>
      <w:r w:rsidRPr="00113E4F">
        <w:rPr>
          <w:spacing w:val="-5"/>
        </w:rPr>
        <w:t xml:space="preserve"> </w:t>
      </w:r>
      <w:r w:rsidRPr="00113E4F">
        <w:t>uchazeče,</w:t>
      </w:r>
      <w:r w:rsidRPr="00113E4F">
        <w:rPr>
          <w:spacing w:val="-4"/>
        </w:rPr>
        <w:t xml:space="preserve"> </w:t>
      </w:r>
      <w:r w:rsidRPr="00113E4F">
        <w:t>který</w:t>
      </w:r>
      <w:r w:rsidRPr="00113E4F">
        <w:rPr>
          <w:spacing w:val="-5"/>
        </w:rPr>
        <w:t xml:space="preserve"> </w:t>
      </w:r>
      <w:r w:rsidRPr="00113E4F">
        <w:t>je</w:t>
      </w:r>
      <w:r w:rsidRPr="00113E4F">
        <w:rPr>
          <w:spacing w:val="-5"/>
        </w:rPr>
        <w:t xml:space="preserve"> </w:t>
      </w:r>
      <w:r w:rsidRPr="00113E4F">
        <w:t>členem</w:t>
      </w:r>
      <w:r w:rsidRPr="00113E4F">
        <w:rPr>
          <w:spacing w:val="-6"/>
        </w:rPr>
        <w:t xml:space="preserve"> </w:t>
      </w:r>
      <w:r w:rsidRPr="00113E4F">
        <w:t>církve,</w:t>
      </w:r>
      <w:r w:rsidRPr="00113E4F">
        <w:rPr>
          <w:spacing w:val="-5"/>
        </w:rPr>
        <w:t xml:space="preserve"> </w:t>
      </w:r>
      <w:r w:rsidRPr="00113E4F">
        <w:t>jež</w:t>
      </w:r>
      <w:r w:rsidRPr="00113E4F">
        <w:rPr>
          <w:spacing w:val="-5"/>
        </w:rPr>
        <w:t xml:space="preserve"> </w:t>
      </w:r>
      <w:r w:rsidRPr="00113E4F">
        <w:t>svěřuje</w:t>
      </w:r>
      <w:r w:rsidRPr="00113E4F">
        <w:rPr>
          <w:spacing w:val="-4"/>
        </w:rPr>
        <w:t xml:space="preserve"> </w:t>
      </w:r>
      <w:r w:rsidRPr="00113E4F">
        <w:t>své</w:t>
      </w:r>
      <w:r w:rsidRPr="00113E4F">
        <w:rPr>
          <w:spacing w:val="-5"/>
        </w:rPr>
        <w:t xml:space="preserve"> </w:t>
      </w:r>
      <w:r w:rsidRPr="00113E4F">
        <w:t>kandidáty</w:t>
      </w:r>
      <w:r w:rsidRPr="00113E4F">
        <w:rPr>
          <w:spacing w:val="-5"/>
        </w:rPr>
        <w:t xml:space="preserve"> </w:t>
      </w:r>
      <w:r w:rsidRPr="00113E4F">
        <w:t>duchovní</w:t>
      </w:r>
      <w:r w:rsidRPr="00113E4F">
        <w:rPr>
          <w:w w:val="99"/>
        </w:rPr>
        <w:t xml:space="preserve"> </w:t>
      </w:r>
      <w:r w:rsidRPr="00113E4F">
        <w:t>služby</w:t>
      </w:r>
      <w:r w:rsidRPr="00113E4F">
        <w:rPr>
          <w:spacing w:val="-6"/>
        </w:rPr>
        <w:t xml:space="preserve"> </w:t>
      </w:r>
      <w:r w:rsidRPr="00113E4F">
        <w:t>k</w:t>
      </w:r>
      <w:r w:rsidRPr="00113E4F">
        <w:rPr>
          <w:spacing w:val="-6"/>
        </w:rPr>
        <w:t xml:space="preserve"> </w:t>
      </w:r>
      <w:r w:rsidRPr="00113E4F">
        <w:t>výchově</w:t>
      </w:r>
      <w:r w:rsidRPr="00113E4F">
        <w:rPr>
          <w:spacing w:val="-5"/>
        </w:rPr>
        <w:t xml:space="preserve"> </w:t>
      </w:r>
      <w:r w:rsidRPr="00113E4F">
        <w:t>na</w:t>
      </w:r>
      <w:r w:rsidRPr="00113E4F">
        <w:rPr>
          <w:spacing w:val="-6"/>
        </w:rPr>
        <w:t xml:space="preserve"> </w:t>
      </w:r>
      <w:r w:rsidRPr="00113E4F">
        <w:t>fakultu,</w:t>
      </w:r>
      <w:r w:rsidRPr="00113E4F">
        <w:rPr>
          <w:spacing w:val="-5"/>
        </w:rPr>
        <w:t xml:space="preserve"> </w:t>
      </w:r>
      <w:r w:rsidRPr="00113E4F">
        <w:t>požádá</w:t>
      </w:r>
      <w:r w:rsidRPr="00113E4F">
        <w:rPr>
          <w:spacing w:val="-6"/>
        </w:rPr>
        <w:t xml:space="preserve"> </w:t>
      </w:r>
      <w:r w:rsidRPr="00113E4F">
        <w:t>děkan</w:t>
      </w:r>
      <w:r w:rsidRPr="00113E4F">
        <w:rPr>
          <w:spacing w:val="-6"/>
        </w:rPr>
        <w:t xml:space="preserve"> </w:t>
      </w:r>
      <w:r w:rsidRPr="00113E4F">
        <w:t>o</w:t>
      </w:r>
      <w:r w:rsidRPr="00113E4F">
        <w:rPr>
          <w:spacing w:val="-5"/>
        </w:rPr>
        <w:t xml:space="preserve"> </w:t>
      </w:r>
      <w:r w:rsidRPr="00113E4F">
        <w:t>stanovisko</w:t>
      </w:r>
      <w:r w:rsidRPr="00113E4F">
        <w:rPr>
          <w:spacing w:val="-6"/>
        </w:rPr>
        <w:t xml:space="preserve"> </w:t>
      </w:r>
      <w:r w:rsidRPr="00113E4F">
        <w:t>tuto</w:t>
      </w:r>
      <w:r w:rsidRPr="00113E4F">
        <w:rPr>
          <w:spacing w:val="-5"/>
        </w:rPr>
        <w:t xml:space="preserve"> </w:t>
      </w:r>
      <w:r w:rsidRPr="00113E4F">
        <w:t>církev.</w:t>
      </w:r>
    </w:p>
    <w:p w:rsidR="00B17E55" w:rsidRPr="00113E4F" w:rsidRDefault="00B17E55" w:rsidP="00540677">
      <w:pPr>
        <w:pStyle w:val="ListParagraph"/>
        <w:numPr>
          <w:ilvl w:val="0"/>
          <w:numId w:val="25"/>
        </w:numPr>
        <w:ind w:left="426"/>
      </w:pPr>
      <w:r w:rsidRPr="00113E4F">
        <w:t>Profesorem</w:t>
      </w:r>
      <w:r w:rsidRPr="00113E4F">
        <w:rPr>
          <w:spacing w:val="-7"/>
        </w:rPr>
        <w:t xml:space="preserve"> </w:t>
      </w:r>
      <w:r w:rsidRPr="00113E4F">
        <w:t>se</w:t>
      </w:r>
      <w:r w:rsidRPr="00113E4F">
        <w:rPr>
          <w:spacing w:val="-6"/>
        </w:rPr>
        <w:t xml:space="preserve"> </w:t>
      </w:r>
      <w:r w:rsidRPr="00113E4F">
        <w:t>stává</w:t>
      </w:r>
      <w:r w:rsidRPr="00113E4F">
        <w:rPr>
          <w:spacing w:val="-5"/>
        </w:rPr>
        <w:t xml:space="preserve"> </w:t>
      </w:r>
      <w:r w:rsidRPr="00113E4F">
        <w:t>docent</w:t>
      </w:r>
      <w:r w:rsidRPr="00113E4F">
        <w:rPr>
          <w:spacing w:val="-5"/>
        </w:rPr>
        <w:t xml:space="preserve"> </w:t>
      </w:r>
      <w:r w:rsidRPr="00113E4F">
        <w:t>na</w:t>
      </w:r>
      <w:r w:rsidRPr="00113E4F">
        <w:rPr>
          <w:spacing w:val="-5"/>
        </w:rPr>
        <w:t xml:space="preserve"> </w:t>
      </w:r>
      <w:r w:rsidRPr="00113E4F">
        <w:t>základě</w:t>
      </w:r>
      <w:r w:rsidRPr="00113E4F">
        <w:rPr>
          <w:spacing w:val="-5"/>
        </w:rPr>
        <w:t xml:space="preserve"> </w:t>
      </w:r>
      <w:r w:rsidRPr="00113E4F">
        <w:t>řízení</w:t>
      </w:r>
      <w:r w:rsidRPr="00113E4F">
        <w:rPr>
          <w:spacing w:val="-6"/>
        </w:rPr>
        <w:t xml:space="preserve"> </w:t>
      </w:r>
      <w:r w:rsidRPr="00113E4F">
        <w:t>podle</w:t>
      </w:r>
      <w:r w:rsidRPr="00113E4F">
        <w:rPr>
          <w:spacing w:val="-5"/>
        </w:rPr>
        <w:t xml:space="preserve"> </w:t>
      </w:r>
      <w:r w:rsidRPr="00113E4F">
        <w:t>§</w:t>
      </w:r>
      <w:r w:rsidRPr="00113E4F">
        <w:rPr>
          <w:spacing w:val="-5"/>
        </w:rPr>
        <w:t xml:space="preserve"> </w:t>
      </w:r>
      <w:r w:rsidRPr="00113E4F">
        <w:t>74</w:t>
      </w:r>
      <w:r w:rsidRPr="00113E4F">
        <w:rPr>
          <w:spacing w:val="-5"/>
        </w:rPr>
        <w:t xml:space="preserve"> </w:t>
      </w:r>
      <w:r w:rsidRPr="00113E4F">
        <w:t>zákona</w:t>
      </w:r>
      <w:r w:rsidRPr="00113E4F">
        <w:rPr>
          <w:spacing w:val="-5"/>
        </w:rPr>
        <w:t xml:space="preserve"> </w:t>
      </w:r>
      <w:r w:rsidRPr="00113E4F">
        <w:t>a</w:t>
      </w:r>
      <w:r w:rsidRPr="00113E4F">
        <w:rPr>
          <w:spacing w:val="-5"/>
        </w:rPr>
        <w:t xml:space="preserve"> </w:t>
      </w:r>
      <w:r w:rsidRPr="00113E4F">
        <w:t>navazujících</w:t>
      </w:r>
      <w:r w:rsidRPr="00113E4F">
        <w:rPr>
          <w:spacing w:val="-6"/>
        </w:rPr>
        <w:t xml:space="preserve"> </w:t>
      </w:r>
      <w:r w:rsidRPr="00113E4F">
        <w:t>předpisů.</w:t>
      </w:r>
    </w:p>
    <w:p w:rsidR="00B17E55" w:rsidRPr="00113E4F" w:rsidRDefault="00B17E55" w:rsidP="00540677">
      <w:pPr>
        <w:pStyle w:val="ListParagraph"/>
        <w:numPr>
          <w:ilvl w:val="0"/>
          <w:numId w:val="25"/>
        </w:numPr>
        <w:ind w:left="426"/>
      </w:pPr>
      <w:r w:rsidRPr="00113E4F">
        <w:t>Profesoři,</w:t>
      </w:r>
      <w:r w:rsidRPr="00113E4F">
        <w:rPr>
          <w:spacing w:val="-6"/>
        </w:rPr>
        <w:t xml:space="preserve"> </w:t>
      </w:r>
      <w:r w:rsidRPr="00113E4F">
        <w:t>docenti</w:t>
      </w:r>
      <w:r w:rsidRPr="00113E4F">
        <w:rPr>
          <w:spacing w:val="-5"/>
        </w:rPr>
        <w:t xml:space="preserve"> </w:t>
      </w:r>
      <w:r w:rsidRPr="00113E4F">
        <w:t>a</w:t>
      </w:r>
      <w:r w:rsidRPr="00113E4F">
        <w:rPr>
          <w:spacing w:val="-6"/>
        </w:rPr>
        <w:t xml:space="preserve"> </w:t>
      </w:r>
      <w:r w:rsidRPr="00113E4F">
        <w:t>odborní</w:t>
      </w:r>
      <w:r w:rsidRPr="00113E4F">
        <w:rPr>
          <w:spacing w:val="-5"/>
        </w:rPr>
        <w:t xml:space="preserve"> </w:t>
      </w:r>
      <w:r w:rsidRPr="00113E4F">
        <w:t>asistenti</w:t>
      </w:r>
      <w:r w:rsidRPr="00113E4F">
        <w:rPr>
          <w:spacing w:val="-5"/>
        </w:rPr>
        <w:t xml:space="preserve"> </w:t>
      </w:r>
      <w:r w:rsidRPr="00113E4F">
        <w:rPr>
          <w:spacing w:val="-2"/>
        </w:rPr>
        <w:t>m</w:t>
      </w:r>
      <w:r w:rsidRPr="00113E4F">
        <w:t>ají</w:t>
      </w:r>
      <w:r w:rsidRPr="00113E4F">
        <w:rPr>
          <w:spacing w:val="-6"/>
        </w:rPr>
        <w:t xml:space="preserve"> </w:t>
      </w:r>
      <w:r w:rsidRPr="00113E4F">
        <w:t>právo</w:t>
      </w:r>
      <w:r w:rsidRPr="00113E4F">
        <w:rPr>
          <w:spacing w:val="-5"/>
        </w:rPr>
        <w:t xml:space="preserve"> </w:t>
      </w:r>
      <w:r w:rsidRPr="00113E4F">
        <w:t>a</w:t>
      </w:r>
      <w:r w:rsidRPr="00113E4F">
        <w:rPr>
          <w:spacing w:val="-6"/>
        </w:rPr>
        <w:t xml:space="preserve"> </w:t>
      </w:r>
      <w:r w:rsidRPr="00113E4F">
        <w:t>povinnost</w:t>
      </w:r>
      <w:r w:rsidRPr="00113E4F">
        <w:rPr>
          <w:spacing w:val="-5"/>
        </w:rPr>
        <w:t xml:space="preserve"> </w:t>
      </w:r>
      <w:r w:rsidRPr="00113E4F">
        <w:t>konat</w:t>
      </w:r>
      <w:r w:rsidRPr="00113E4F">
        <w:rPr>
          <w:spacing w:val="-5"/>
        </w:rPr>
        <w:t xml:space="preserve"> </w:t>
      </w:r>
      <w:r w:rsidRPr="00113E4F">
        <w:rPr>
          <w:spacing w:val="-2"/>
        </w:rPr>
        <w:t>v</w:t>
      </w:r>
      <w:r w:rsidRPr="00113E4F">
        <w:t>ědeckou</w:t>
      </w:r>
      <w:r w:rsidRPr="00113E4F">
        <w:rPr>
          <w:spacing w:val="-6"/>
        </w:rPr>
        <w:t xml:space="preserve"> </w:t>
      </w:r>
      <w:r w:rsidRPr="00113E4F">
        <w:t>a</w:t>
      </w:r>
      <w:r w:rsidRPr="00113E4F">
        <w:rPr>
          <w:w w:val="99"/>
        </w:rPr>
        <w:t xml:space="preserve"> </w:t>
      </w:r>
      <w:r w:rsidRPr="00113E4F">
        <w:t>pedagogickou</w:t>
      </w:r>
      <w:r w:rsidRPr="00113E4F">
        <w:rPr>
          <w:spacing w:val="-6"/>
        </w:rPr>
        <w:t xml:space="preserve"> </w:t>
      </w:r>
      <w:r w:rsidRPr="00113E4F">
        <w:t>činnost,</w:t>
      </w:r>
      <w:r w:rsidRPr="00113E4F">
        <w:rPr>
          <w:spacing w:val="-6"/>
        </w:rPr>
        <w:t xml:space="preserve"> </w:t>
      </w:r>
      <w:r w:rsidRPr="00113E4F">
        <w:t>zvyšovat</w:t>
      </w:r>
      <w:r w:rsidRPr="00113E4F">
        <w:rPr>
          <w:spacing w:val="-6"/>
        </w:rPr>
        <w:t xml:space="preserve"> </w:t>
      </w:r>
      <w:r w:rsidRPr="00113E4F">
        <w:t>svou</w:t>
      </w:r>
      <w:r w:rsidRPr="00113E4F">
        <w:rPr>
          <w:spacing w:val="-5"/>
        </w:rPr>
        <w:t xml:space="preserve"> </w:t>
      </w:r>
      <w:r w:rsidRPr="00113E4F">
        <w:t>odbornost</w:t>
      </w:r>
      <w:r w:rsidRPr="00113E4F">
        <w:rPr>
          <w:spacing w:val="-6"/>
        </w:rPr>
        <w:t xml:space="preserve"> </w:t>
      </w:r>
      <w:r w:rsidRPr="00113E4F">
        <w:t>a</w:t>
      </w:r>
      <w:r w:rsidRPr="00113E4F">
        <w:rPr>
          <w:spacing w:val="-6"/>
        </w:rPr>
        <w:t xml:space="preserve"> </w:t>
      </w:r>
      <w:r w:rsidRPr="00113E4F">
        <w:t>pečovat</w:t>
      </w:r>
      <w:r w:rsidRPr="00113E4F">
        <w:rPr>
          <w:spacing w:val="-5"/>
        </w:rPr>
        <w:t xml:space="preserve"> </w:t>
      </w:r>
      <w:r w:rsidRPr="00113E4F">
        <w:t>o</w:t>
      </w:r>
      <w:r w:rsidRPr="00113E4F">
        <w:rPr>
          <w:spacing w:val="-6"/>
        </w:rPr>
        <w:t xml:space="preserve"> </w:t>
      </w:r>
      <w:r w:rsidRPr="00113E4F">
        <w:t>nové</w:t>
      </w:r>
      <w:r w:rsidRPr="00113E4F">
        <w:rPr>
          <w:spacing w:val="-6"/>
        </w:rPr>
        <w:t xml:space="preserve"> </w:t>
      </w:r>
      <w:r w:rsidRPr="00113E4F">
        <w:t>vědecké</w:t>
      </w:r>
      <w:r w:rsidRPr="00113E4F">
        <w:rPr>
          <w:spacing w:val="-5"/>
        </w:rPr>
        <w:t xml:space="preserve"> </w:t>
      </w:r>
      <w:r w:rsidRPr="00113E4F">
        <w:t>a</w:t>
      </w:r>
      <w:r w:rsidRPr="00113E4F">
        <w:rPr>
          <w:spacing w:val="-6"/>
        </w:rPr>
        <w:t xml:space="preserve"> </w:t>
      </w:r>
      <w:r w:rsidRPr="00113E4F">
        <w:t>pedagogické</w:t>
      </w:r>
      <w:r w:rsidRPr="00113E4F">
        <w:rPr>
          <w:w w:val="99"/>
        </w:rPr>
        <w:t xml:space="preserve"> </w:t>
      </w:r>
      <w:r w:rsidRPr="00113E4F">
        <w:t>pracovníky</w:t>
      </w:r>
      <w:r w:rsidRPr="00113E4F">
        <w:rPr>
          <w:spacing w:val="-6"/>
        </w:rPr>
        <w:t xml:space="preserve"> </w:t>
      </w:r>
      <w:r w:rsidRPr="00113E4F">
        <w:t>v</w:t>
      </w:r>
      <w:r w:rsidRPr="00113E4F">
        <w:rPr>
          <w:spacing w:val="-6"/>
        </w:rPr>
        <w:t xml:space="preserve"> </w:t>
      </w:r>
      <w:r w:rsidRPr="00113E4F">
        <w:t>oboru;</w:t>
      </w:r>
      <w:r w:rsidRPr="00113E4F">
        <w:rPr>
          <w:spacing w:val="-5"/>
        </w:rPr>
        <w:t xml:space="preserve"> </w:t>
      </w:r>
      <w:r w:rsidRPr="00113E4F">
        <w:t>asistenti</w:t>
      </w:r>
      <w:r w:rsidRPr="00113E4F">
        <w:rPr>
          <w:spacing w:val="-6"/>
        </w:rPr>
        <w:t xml:space="preserve"> </w:t>
      </w:r>
      <w:r w:rsidRPr="00113E4F">
        <w:t>se</w:t>
      </w:r>
      <w:r w:rsidRPr="00113E4F">
        <w:rPr>
          <w:spacing w:val="-5"/>
        </w:rPr>
        <w:t xml:space="preserve"> </w:t>
      </w:r>
      <w:r w:rsidRPr="00113E4F">
        <w:t>na</w:t>
      </w:r>
      <w:r w:rsidRPr="00113E4F">
        <w:rPr>
          <w:spacing w:val="-6"/>
        </w:rPr>
        <w:t xml:space="preserve"> </w:t>
      </w:r>
      <w:r w:rsidRPr="00113E4F">
        <w:t>tuto</w:t>
      </w:r>
      <w:r w:rsidRPr="00113E4F">
        <w:rPr>
          <w:spacing w:val="-5"/>
        </w:rPr>
        <w:t xml:space="preserve"> </w:t>
      </w:r>
      <w:r w:rsidRPr="00113E4F">
        <w:t>činnost</w:t>
      </w:r>
      <w:r w:rsidRPr="00113E4F">
        <w:rPr>
          <w:spacing w:val="-6"/>
        </w:rPr>
        <w:t xml:space="preserve"> </w:t>
      </w:r>
      <w:r w:rsidRPr="00113E4F">
        <w:t>připravují.</w:t>
      </w:r>
      <w:r w:rsidRPr="00113E4F">
        <w:rPr>
          <w:spacing w:val="-6"/>
        </w:rPr>
        <w:t xml:space="preserve"> </w:t>
      </w:r>
      <w:r w:rsidRPr="00113E4F">
        <w:t>Lektoři</w:t>
      </w:r>
      <w:r w:rsidRPr="00113E4F">
        <w:rPr>
          <w:spacing w:val="-5"/>
        </w:rPr>
        <w:t xml:space="preserve"> </w:t>
      </w:r>
      <w:r w:rsidRPr="00113E4F">
        <w:rPr>
          <w:spacing w:val="-2"/>
        </w:rPr>
        <w:t>m</w:t>
      </w:r>
      <w:r w:rsidRPr="00113E4F">
        <w:t>ají</w:t>
      </w:r>
      <w:r w:rsidRPr="00113E4F">
        <w:rPr>
          <w:spacing w:val="-6"/>
        </w:rPr>
        <w:t xml:space="preserve"> </w:t>
      </w:r>
      <w:r w:rsidRPr="00113E4F">
        <w:t>právo</w:t>
      </w:r>
      <w:r w:rsidRPr="00113E4F">
        <w:rPr>
          <w:spacing w:val="-5"/>
        </w:rPr>
        <w:t xml:space="preserve"> </w:t>
      </w:r>
      <w:r w:rsidRPr="00113E4F">
        <w:t>a</w:t>
      </w:r>
      <w:r w:rsidRPr="00113E4F">
        <w:rPr>
          <w:spacing w:val="-6"/>
        </w:rPr>
        <w:t xml:space="preserve"> </w:t>
      </w:r>
      <w:r w:rsidRPr="00113E4F">
        <w:t>povinnost</w:t>
      </w:r>
      <w:r w:rsidRPr="00113E4F">
        <w:rPr>
          <w:w w:val="99"/>
        </w:rPr>
        <w:t xml:space="preserve"> </w:t>
      </w:r>
      <w:r w:rsidRPr="00113E4F">
        <w:t>účastnit</w:t>
      </w:r>
      <w:r w:rsidRPr="00113E4F">
        <w:rPr>
          <w:spacing w:val="-7"/>
        </w:rPr>
        <w:t xml:space="preserve"> </w:t>
      </w:r>
      <w:r w:rsidRPr="00113E4F">
        <w:t>se</w:t>
      </w:r>
      <w:r w:rsidRPr="00113E4F">
        <w:rPr>
          <w:spacing w:val="-6"/>
        </w:rPr>
        <w:t xml:space="preserve"> </w:t>
      </w:r>
      <w:r w:rsidRPr="00113E4F">
        <w:t>činnosti</w:t>
      </w:r>
      <w:r w:rsidRPr="00113E4F">
        <w:rPr>
          <w:spacing w:val="-6"/>
        </w:rPr>
        <w:t xml:space="preserve"> </w:t>
      </w:r>
      <w:r w:rsidRPr="00113E4F">
        <w:t>pedagogické.</w:t>
      </w:r>
      <w:r w:rsidRPr="00113E4F">
        <w:rPr>
          <w:spacing w:val="-6"/>
        </w:rPr>
        <w:t xml:space="preserve"> </w:t>
      </w:r>
      <w:r w:rsidRPr="00113E4F">
        <w:rPr>
          <w:spacing w:val="-2"/>
        </w:rPr>
        <w:t>V</w:t>
      </w:r>
      <w:r w:rsidRPr="00113E4F">
        <w:t>ědečtí</w:t>
      </w:r>
      <w:r w:rsidRPr="00113E4F">
        <w:rPr>
          <w:spacing w:val="-7"/>
        </w:rPr>
        <w:t xml:space="preserve"> </w:t>
      </w:r>
      <w:r w:rsidRPr="00113E4F">
        <w:t>pracovníci</w:t>
      </w:r>
      <w:r w:rsidRPr="00113E4F">
        <w:rPr>
          <w:spacing w:val="-6"/>
        </w:rPr>
        <w:t xml:space="preserve"> </w:t>
      </w:r>
      <w:r w:rsidRPr="00113E4F">
        <w:t>se</w:t>
      </w:r>
      <w:r w:rsidRPr="00113E4F">
        <w:rPr>
          <w:spacing w:val="-6"/>
        </w:rPr>
        <w:t xml:space="preserve"> </w:t>
      </w:r>
      <w:r w:rsidRPr="00113E4F">
        <w:t>podílejí</w:t>
      </w:r>
      <w:r w:rsidRPr="00113E4F">
        <w:rPr>
          <w:spacing w:val="-6"/>
        </w:rPr>
        <w:t xml:space="preserve"> </w:t>
      </w:r>
      <w:r w:rsidRPr="00113E4F">
        <w:t>na</w:t>
      </w:r>
      <w:r w:rsidRPr="00113E4F">
        <w:rPr>
          <w:spacing w:val="-6"/>
        </w:rPr>
        <w:t xml:space="preserve"> </w:t>
      </w:r>
      <w:r w:rsidRPr="00113E4F">
        <w:t>výuce</w:t>
      </w:r>
      <w:r w:rsidRPr="00113E4F">
        <w:rPr>
          <w:spacing w:val="-7"/>
        </w:rPr>
        <w:t xml:space="preserve"> </w:t>
      </w:r>
      <w:r w:rsidRPr="00113E4F">
        <w:t>podle</w:t>
      </w:r>
      <w:r w:rsidRPr="00113E4F">
        <w:rPr>
          <w:spacing w:val="-6"/>
        </w:rPr>
        <w:t xml:space="preserve"> </w:t>
      </w:r>
      <w:r w:rsidRPr="00113E4F">
        <w:t>potřeb</w:t>
      </w:r>
      <w:r w:rsidRPr="00113E4F">
        <w:rPr>
          <w:w w:val="99"/>
        </w:rPr>
        <w:t xml:space="preserve"> </w:t>
      </w:r>
      <w:r w:rsidRPr="00113E4F">
        <w:t>fakulty.</w:t>
      </w:r>
    </w:p>
    <w:p w:rsidR="00B17E55" w:rsidRPr="00113E4F" w:rsidRDefault="00B17E55" w:rsidP="00540677">
      <w:pPr>
        <w:pStyle w:val="ListParagraph"/>
        <w:numPr>
          <w:ilvl w:val="0"/>
          <w:numId w:val="25"/>
        </w:numPr>
        <w:ind w:left="426"/>
      </w:pPr>
      <w:r>
        <w:t xml:space="preserve"> Přijímání akademických pracovníků do pracovního poměru se řídí obecnými právními předpisy a vnitřními předpisy univerzity. Podrobnější pravidla může stanovit děkan svým opatřením.</w:t>
      </w:r>
    </w:p>
    <w:p w:rsidR="00B17E55" w:rsidRPr="00113E4F" w:rsidRDefault="00B17E55" w:rsidP="00540677">
      <w:pPr>
        <w:pStyle w:val="ListParagraph"/>
        <w:numPr>
          <w:ilvl w:val="0"/>
          <w:numId w:val="25"/>
        </w:numPr>
        <w:ind w:left="426"/>
      </w:pPr>
      <w:r w:rsidRPr="00113E4F">
        <w:t>Na</w:t>
      </w:r>
      <w:r w:rsidRPr="00113E4F">
        <w:rPr>
          <w:spacing w:val="-7"/>
        </w:rPr>
        <w:t xml:space="preserve"> </w:t>
      </w:r>
      <w:r w:rsidRPr="00113E4F">
        <w:t>fakultě</w:t>
      </w:r>
      <w:r w:rsidRPr="00113E4F">
        <w:rPr>
          <w:spacing w:val="-7"/>
        </w:rPr>
        <w:t xml:space="preserve"> </w:t>
      </w:r>
      <w:r w:rsidRPr="00113E4F">
        <w:rPr>
          <w:spacing w:val="-2"/>
        </w:rPr>
        <w:t>m</w:t>
      </w:r>
      <w:r w:rsidRPr="00113E4F">
        <w:t>ohou</w:t>
      </w:r>
      <w:r w:rsidRPr="00113E4F">
        <w:rPr>
          <w:spacing w:val="-6"/>
        </w:rPr>
        <w:t xml:space="preserve"> </w:t>
      </w:r>
      <w:r w:rsidRPr="00113E4F">
        <w:t>působit</w:t>
      </w:r>
      <w:r w:rsidRPr="00113E4F">
        <w:rPr>
          <w:spacing w:val="-6"/>
        </w:rPr>
        <w:t xml:space="preserve"> </w:t>
      </w:r>
      <w:r w:rsidRPr="00113E4F">
        <w:t>do</w:t>
      </w:r>
      <w:r w:rsidRPr="00113E4F">
        <w:rPr>
          <w:spacing w:val="-2"/>
        </w:rPr>
        <w:t>m</w:t>
      </w:r>
      <w:r w:rsidRPr="00113E4F">
        <w:t>ácí</w:t>
      </w:r>
      <w:r w:rsidRPr="00113E4F">
        <w:rPr>
          <w:spacing w:val="-6"/>
        </w:rPr>
        <w:t xml:space="preserve"> </w:t>
      </w:r>
      <w:r w:rsidRPr="00113E4F">
        <w:t>i</w:t>
      </w:r>
      <w:r w:rsidRPr="00113E4F">
        <w:rPr>
          <w:spacing w:val="-6"/>
        </w:rPr>
        <w:t xml:space="preserve"> </w:t>
      </w:r>
      <w:r w:rsidRPr="00113E4F">
        <w:t>zahraniční</w:t>
      </w:r>
      <w:r w:rsidRPr="00113E4F">
        <w:rPr>
          <w:spacing w:val="-6"/>
        </w:rPr>
        <w:t xml:space="preserve"> </w:t>
      </w:r>
      <w:r w:rsidRPr="00113E4F">
        <w:t>odborníci</w:t>
      </w:r>
      <w:r w:rsidRPr="00113E4F">
        <w:rPr>
          <w:spacing w:val="-6"/>
        </w:rPr>
        <w:t xml:space="preserve"> </w:t>
      </w:r>
      <w:r w:rsidRPr="00113E4F">
        <w:t>jako</w:t>
      </w:r>
      <w:r w:rsidRPr="00113E4F">
        <w:rPr>
          <w:spacing w:val="-6"/>
        </w:rPr>
        <w:t xml:space="preserve"> </w:t>
      </w:r>
      <w:r w:rsidRPr="00113E4F">
        <w:t>hostující</w:t>
      </w:r>
      <w:r w:rsidRPr="00113E4F">
        <w:rPr>
          <w:spacing w:val="-6"/>
        </w:rPr>
        <w:t xml:space="preserve"> </w:t>
      </w:r>
      <w:r w:rsidRPr="00113E4F">
        <w:t>učitelé</w:t>
      </w:r>
      <w:r w:rsidRPr="00113E4F">
        <w:rPr>
          <w:spacing w:val="-6"/>
        </w:rPr>
        <w:t xml:space="preserve"> </w:t>
      </w:r>
      <w:r w:rsidRPr="00113E4F">
        <w:t>(hostující</w:t>
      </w:r>
      <w:r w:rsidRPr="00113E4F">
        <w:rPr>
          <w:w w:val="99"/>
        </w:rPr>
        <w:t xml:space="preserve"> </w:t>
      </w:r>
      <w:r w:rsidRPr="00113E4F">
        <w:t>profesoři</w:t>
      </w:r>
      <w:r w:rsidRPr="00113E4F">
        <w:rPr>
          <w:spacing w:val="-3"/>
        </w:rPr>
        <w:t xml:space="preserve"> </w:t>
      </w:r>
      <w:r w:rsidRPr="00113E4F">
        <w:t>a</w:t>
      </w:r>
      <w:r w:rsidRPr="00113E4F">
        <w:rPr>
          <w:spacing w:val="-3"/>
        </w:rPr>
        <w:t>pod.</w:t>
      </w:r>
      <w:r w:rsidRPr="00113E4F">
        <w:t>.</w:t>
      </w:r>
      <w:r>
        <w:rPr>
          <w:rStyle w:val="FootnoteReference"/>
        </w:rPr>
        <w:footnoteReference w:id="16"/>
      </w:r>
      <w:r w:rsidRPr="00113E4F">
        <w:rPr>
          <w:spacing w:val="-3"/>
        </w:rPr>
        <w:t xml:space="preserve"> </w:t>
      </w:r>
      <w:r w:rsidRPr="00113E4F">
        <w:t>Ustanovují</w:t>
      </w:r>
      <w:r w:rsidRPr="00113E4F">
        <w:rPr>
          <w:spacing w:val="-3"/>
        </w:rPr>
        <w:t xml:space="preserve"> </w:t>
      </w:r>
      <w:r w:rsidRPr="00113E4F">
        <w:t>se</w:t>
      </w:r>
      <w:r w:rsidRPr="00113E4F">
        <w:rPr>
          <w:spacing w:val="-3"/>
        </w:rPr>
        <w:t xml:space="preserve"> </w:t>
      </w:r>
      <w:r w:rsidRPr="00113E4F">
        <w:t>na</w:t>
      </w:r>
      <w:r w:rsidRPr="00113E4F">
        <w:rPr>
          <w:spacing w:val="-3"/>
        </w:rPr>
        <w:t xml:space="preserve"> </w:t>
      </w:r>
      <w:r w:rsidRPr="00113E4F">
        <w:t>dobu</w:t>
      </w:r>
      <w:r w:rsidRPr="00113E4F">
        <w:rPr>
          <w:spacing w:val="-3"/>
        </w:rPr>
        <w:t xml:space="preserve"> </w:t>
      </w:r>
      <w:r w:rsidRPr="00113E4F">
        <w:t>určitou.</w:t>
      </w:r>
    </w:p>
    <w:p w:rsidR="00B17E55" w:rsidRPr="00113E4F" w:rsidRDefault="00B17E55" w:rsidP="00540677">
      <w:pPr>
        <w:pStyle w:val="ListParagraph"/>
        <w:numPr>
          <w:ilvl w:val="0"/>
          <w:numId w:val="25"/>
        </w:numPr>
        <w:ind w:left="426"/>
      </w:pPr>
      <w:r w:rsidRPr="00113E4F">
        <w:t>Akade</w:t>
      </w:r>
      <w:r w:rsidRPr="00113E4F">
        <w:rPr>
          <w:spacing w:val="-2"/>
        </w:rPr>
        <w:t>m</w:t>
      </w:r>
      <w:r w:rsidRPr="00113E4F">
        <w:t>ické</w:t>
      </w:r>
      <w:r w:rsidRPr="00113E4F">
        <w:rPr>
          <w:spacing w:val="-2"/>
        </w:rPr>
        <w:t>m</w:t>
      </w:r>
      <w:r w:rsidRPr="00113E4F">
        <w:t>u</w:t>
      </w:r>
      <w:r w:rsidRPr="00113E4F">
        <w:rPr>
          <w:spacing w:val="-6"/>
        </w:rPr>
        <w:t xml:space="preserve"> </w:t>
      </w:r>
      <w:r w:rsidRPr="00113E4F">
        <w:t>pracovníku</w:t>
      </w:r>
      <w:r w:rsidRPr="00113E4F">
        <w:rPr>
          <w:spacing w:val="-6"/>
        </w:rPr>
        <w:t xml:space="preserve"> </w:t>
      </w:r>
      <w:r w:rsidRPr="00113E4F">
        <w:t>se</w:t>
      </w:r>
      <w:r w:rsidRPr="00113E4F">
        <w:rPr>
          <w:spacing w:val="-6"/>
        </w:rPr>
        <w:t xml:space="preserve"> </w:t>
      </w:r>
      <w:r w:rsidRPr="00113E4F">
        <w:t>na</w:t>
      </w:r>
      <w:r w:rsidRPr="00113E4F">
        <w:rPr>
          <w:spacing w:val="-6"/>
        </w:rPr>
        <w:t xml:space="preserve"> </w:t>
      </w:r>
      <w:r w:rsidRPr="00113E4F">
        <w:t>jeho</w:t>
      </w:r>
      <w:r w:rsidRPr="00113E4F">
        <w:rPr>
          <w:spacing w:val="-6"/>
        </w:rPr>
        <w:t xml:space="preserve"> </w:t>
      </w:r>
      <w:r w:rsidRPr="00113E4F">
        <w:t>žádost</w:t>
      </w:r>
      <w:r w:rsidRPr="00113E4F">
        <w:rPr>
          <w:spacing w:val="-5"/>
        </w:rPr>
        <w:t xml:space="preserve"> </w:t>
      </w:r>
      <w:r w:rsidRPr="00113E4F">
        <w:t>poskytne</w:t>
      </w:r>
      <w:r w:rsidRPr="00113E4F">
        <w:rPr>
          <w:spacing w:val="-6"/>
        </w:rPr>
        <w:t xml:space="preserve"> </w:t>
      </w:r>
      <w:r w:rsidRPr="00113E4F">
        <w:t>t</w:t>
      </w:r>
      <w:r w:rsidRPr="00113E4F">
        <w:rPr>
          <w:spacing w:val="-2"/>
        </w:rPr>
        <w:t>v</w:t>
      </w:r>
      <w:r w:rsidRPr="00113E4F">
        <w:t>ůrčí</w:t>
      </w:r>
      <w:r w:rsidRPr="00113E4F">
        <w:rPr>
          <w:spacing w:val="-6"/>
        </w:rPr>
        <w:t xml:space="preserve"> </w:t>
      </w:r>
      <w:r w:rsidRPr="00113E4F">
        <w:t>volno</w:t>
      </w:r>
      <w:r w:rsidRPr="00113E4F">
        <w:rPr>
          <w:spacing w:val="-6"/>
        </w:rPr>
        <w:t xml:space="preserve"> </w:t>
      </w:r>
      <w:r w:rsidRPr="00113E4F">
        <w:t>v</w:t>
      </w:r>
      <w:r w:rsidRPr="00113E4F">
        <w:rPr>
          <w:spacing w:val="-6"/>
        </w:rPr>
        <w:t xml:space="preserve"> </w:t>
      </w:r>
      <w:r w:rsidRPr="00113E4F">
        <w:t>délce</w:t>
      </w:r>
      <w:r w:rsidRPr="00113E4F">
        <w:rPr>
          <w:spacing w:val="-6"/>
        </w:rPr>
        <w:t xml:space="preserve"> </w:t>
      </w:r>
      <w:r w:rsidRPr="00113E4F">
        <w:t>šesti</w:t>
      </w:r>
      <w:r w:rsidRPr="00113E4F">
        <w:rPr>
          <w:spacing w:val="-5"/>
        </w:rPr>
        <w:t xml:space="preserve"> </w:t>
      </w:r>
      <w:r w:rsidRPr="00113E4F">
        <w:rPr>
          <w:spacing w:val="-3"/>
        </w:rPr>
        <w:t>m</w:t>
      </w:r>
      <w:r w:rsidRPr="00113E4F">
        <w:t>ěsíců jedenkrát</w:t>
      </w:r>
      <w:r w:rsidRPr="00113E4F">
        <w:rPr>
          <w:spacing w:val="-7"/>
        </w:rPr>
        <w:t xml:space="preserve"> </w:t>
      </w:r>
      <w:r w:rsidRPr="00113E4F">
        <w:t>za</w:t>
      </w:r>
      <w:r w:rsidRPr="00113E4F">
        <w:rPr>
          <w:spacing w:val="-7"/>
        </w:rPr>
        <w:t xml:space="preserve"> </w:t>
      </w:r>
      <w:r w:rsidRPr="00113E4F">
        <w:t>sedm</w:t>
      </w:r>
      <w:r w:rsidRPr="00113E4F">
        <w:rPr>
          <w:spacing w:val="-9"/>
        </w:rPr>
        <w:t xml:space="preserve"> </w:t>
      </w:r>
      <w:r w:rsidRPr="00113E4F">
        <w:t>let,</w:t>
      </w:r>
      <w:r w:rsidRPr="00113E4F">
        <w:rPr>
          <w:spacing w:val="-6"/>
        </w:rPr>
        <w:t xml:space="preserve"> </w:t>
      </w:r>
      <w:r w:rsidRPr="00113E4F">
        <w:t>nebrání-li</w:t>
      </w:r>
      <w:r w:rsidRPr="00113E4F">
        <w:rPr>
          <w:spacing w:val="-7"/>
        </w:rPr>
        <w:t xml:space="preserve"> </w:t>
      </w:r>
      <w:r w:rsidRPr="00113E4F">
        <w:t>to</w:t>
      </w:r>
      <w:r w:rsidRPr="00113E4F">
        <w:rPr>
          <w:spacing w:val="-2"/>
        </w:rPr>
        <w:t>m</w:t>
      </w:r>
      <w:r w:rsidRPr="00113E4F">
        <w:t>u</w:t>
      </w:r>
      <w:r w:rsidRPr="00113E4F">
        <w:rPr>
          <w:spacing w:val="-7"/>
        </w:rPr>
        <w:t xml:space="preserve"> </w:t>
      </w:r>
      <w:r w:rsidRPr="00113E4F">
        <w:t>závažné</w:t>
      </w:r>
      <w:r w:rsidRPr="00113E4F">
        <w:rPr>
          <w:spacing w:val="-7"/>
        </w:rPr>
        <w:t xml:space="preserve"> </w:t>
      </w:r>
      <w:r w:rsidRPr="00113E4F">
        <w:t>okolnosti</w:t>
      </w:r>
      <w:r w:rsidRPr="00113E4F">
        <w:rPr>
          <w:spacing w:val="-7"/>
        </w:rPr>
        <w:t xml:space="preserve"> </w:t>
      </w:r>
      <w:r w:rsidRPr="00113E4F">
        <w:t>týkající</w:t>
      </w:r>
      <w:r w:rsidRPr="00113E4F">
        <w:rPr>
          <w:spacing w:val="-6"/>
        </w:rPr>
        <w:t xml:space="preserve"> </w:t>
      </w:r>
      <w:r w:rsidRPr="00113E4F">
        <w:t>se</w:t>
      </w:r>
      <w:r w:rsidRPr="00113E4F">
        <w:rPr>
          <w:spacing w:val="-7"/>
        </w:rPr>
        <w:t xml:space="preserve"> </w:t>
      </w:r>
      <w:r w:rsidRPr="00113E4F">
        <w:t>pl</w:t>
      </w:r>
      <w:r w:rsidRPr="00113E4F">
        <w:rPr>
          <w:spacing w:val="-2"/>
        </w:rPr>
        <w:t>n</w:t>
      </w:r>
      <w:r w:rsidRPr="00113E4F">
        <w:t>ění</w:t>
      </w:r>
      <w:r w:rsidRPr="00113E4F">
        <w:rPr>
          <w:spacing w:val="-7"/>
        </w:rPr>
        <w:t xml:space="preserve"> </w:t>
      </w:r>
      <w:r w:rsidRPr="00113E4F">
        <w:t>vzdělávacích</w:t>
      </w:r>
      <w:r w:rsidRPr="00113E4F">
        <w:rPr>
          <w:w w:val="99"/>
        </w:rPr>
        <w:t xml:space="preserve"> </w:t>
      </w:r>
      <w:r w:rsidRPr="00113E4F">
        <w:t>úkolů.</w:t>
      </w:r>
    </w:p>
    <w:p w:rsidR="00B17E55" w:rsidRPr="00113E4F" w:rsidRDefault="00B17E55" w:rsidP="00540677">
      <w:pPr>
        <w:pStyle w:val="Heading2"/>
      </w:pPr>
      <w:r w:rsidRPr="00113E4F">
        <w:t>Článek 2</w:t>
      </w:r>
      <w:r>
        <w:t>1</w:t>
      </w:r>
      <w:r w:rsidRPr="00113E4F">
        <w:t xml:space="preserve"> – Ostatní zaměstnanci</w:t>
      </w:r>
    </w:p>
    <w:p w:rsidR="00B17E55" w:rsidRPr="00113E4F" w:rsidRDefault="00B17E55" w:rsidP="00540677">
      <w:r w:rsidRPr="00113E4F">
        <w:t>Postavení</w:t>
      </w:r>
      <w:r w:rsidRPr="00113E4F">
        <w:rPr>
          <w:spacing w:val="-9"/>
        </w:rPr>
        <w:t xml:space="preserve"> </w:t>
      </w:r>
      <w:r w:rsidRPr="00113E4F">
        <w:t>za</w:t>
      </w:r>
      <w:r w:rsidRPr="00113E4F">
        <w:rPr>
          <w:spacing w:val="-3"/>
        </w:rPr>
        <w:t>m</w:t>
      </w:r>
      <w:r w:rsidRPr="00113E4F">
        <w:t>ěstnanců</w:t>
      </w:r>
      <w:r w:rsidRPr="00113E4F">
        <w:rPr>
          <w:spacing w:val="-8"/>
        </w:rPr>
        <w:t xml:space="preserve"> </w:t>
      </w:r>
      <w:r w:rsidRPr="00113E4F">
        <w:t>fakulty,</w:t>
      </w:r>
      <w:r w:rsidRPr="00113E4F">
        <w:rPr>
          <w:spacing w:val="-8"/>
        </w:rPr>
        <w:t xml:space="preserve"> </w:t>
      </w:r>
      <w:r w:rsidRPr="00113E4F">
        <w:t>kteří</w:t>
      </w:r>
      <w:r w:rsidRPr="00113E4F">
        <w:rPr>
          <w:spacing w:val="-9"/>
        </w:rPr>
        <w:t xml:space="preserve"> </w:t>
      </w:r>
      <w:r w:rsidRPr="00113E4F">
        <w:t>nejsou</w:t>
      </w:r>
      <w:r w:rsidRPr="00113E4F">
        <w:rPr>
          <w:spacing w:val="-8"/>
        </w:rPr>
        <w:t xml:space="preserve"> </w:t>
      </w:r>
      <w:r w:rsidRPr="00113E4F">
        <w:t>akade</w:t>
      </w:r>
      <w:r w:rsidRPr="00113E4F">
        <w:rPr>
          <w:spacing w:val="-2"/>
        </w:rPr>
        <w:t>m</w:t>
      </w:r>
      <w:r w:rsidRPr="00113E4F">
        <w:t>ický</w:t>
      </w:r>
      <w:r w:rsidRPr="00113E4F">
        <w:rPr>
          <w:spacing w:val="-2"/>
        </w:rPr>
        <w:t>m</w:t>
      </w:r>
      <w:r w:rsidRPr="00113E4F">
        <w:t>i</w:t>
      </w:r>
      <w:r w:rsidRPr="00113E4F">
        <w:rPr>
          <w:spacing w:val="-8"/>
        </w:rPr>
        <w:t xml:space="preserve"> </w:t>
      </w:r>
      <w:r w:rsidRPr="00113E4F">
        <w:t>pracovníky,</w:t>
      </w:r>
      <w:r w:rsidRPr="00113E4F">
        <w:rPr>
          <w:spacing w:val="-9"/>
        </w:rPr>
        <w:t xml:space="preserve"> </w:t>
      </w:r>
      <w:r w:rsidRPr="00113E4F">
        <w:t>se</w:t>
      </w:r>
      <w:r w:rsidRPr="00113E4F">
        <w:rPr>
          <w:spacing w:val="-9"/>
        </w:rPr>
        <w:t xml:space="preserve"> </w:t>
      </w:r>
      <w:r w:rsidRPr="00113E4F">
        <w:t>řídí</w:t>
      </w:r>
      <w:r w:rsidRPr="00113E4F">
        <w:rPr>
          <w:spacing w:val="-8"/>
        </w:rPr>
        <w:t xml:space="preserve"> </w:t>
      </w:r>
      <w:r w:rsidRPr="00113E4F">
        <w:t>právní</w:t>
      </w:r>
      <w:r w:rsidRPr="00113E4F">
        <w:rPr>
          <w:spacing w:val="-2"/>
        </w:rPr>
        <w:t>m</w:t>
      </w:r>
      <w:r w:rsidRPr="00113E4F">
        <w:t>i</w:t>
      </w:r>
      <w:r w:rsidRPr="00113E4F">
        <w:rPr>
          <w:w w:val="99"/>
        </w:rPr>
        <w:t xml:space="preserve"> </w:t>
      </w:r>
      <w:r w:rsidRPr="00113E4F">
        <w:t>předpisy</w:t>
      </w:r>
      <w:r w:rsidRPr="00113E4F">
        <w:rPr>
          <w:spacing w:val="-5"/>
        </w:rPr>
        <w:t xml:space="preserve"> </w:t>
      </w:r>
      <w:r w:rsidRPr="00113E4F">
        <w:t>a</w:t>
      </w:r>
      <w:r w:rsidRPr="00113E4F">
        <w:rPr>
          <w:spacing w:val="-5"/>
        </w:rPr>
        <w:t xml:space="preserve"> </w:t>
      </w:r>
      <w:r w:rsidRPr="00113E4F">
        <w:t>statutem</w:t>
      </w:r>
      <w:r w:rsidRPr="00113E4F">
        <w:rPr>
          <w:spacing w:val="-7"/>
        </w:rPr>
        <w:t xml:space="preserve"> </w:t>
      </w:r>
      <w:r w:rsidRPr="00113E4F">
        <w:t>UK.</w:t>
      </w:r>
      <w:r w:rsidRPr="00113E4F">
        <w:rPr>
          <w:spacing w:val="-5"/>
        </w:rPr>
        <w:t xml:space="preserve"> </w:t>
      </w:r>
      <w:r w:rsidRPr="00113E4F">
        <w:t>Jejich</w:t>
      </w:r>
      <w:r w:rsidRPr="00113E4F">
        <w:rPr>
          <w:spacing w:val="-5"/>
        </w:rPr>
        <w:t xml:space="preserve"> </w:t>
      </w:r>
      <w:r w:rsidRPr="00113E4F">
        <w:t>postavení</w:t>
      </w:r>
      <w:r w:rsidRPr="00113E4F">
        <w:rPr>
          <w:spacing w:val="-4"/>
        </w:rPr>
        <w:t xml:space="preserve"> </w:t>
      </w:r>
      <w:r w:rsidRPr="00113E4F">
        <w:t>v</w:t>
      </w:r>
      <w:r w:rsidRPr="00113E4F">
        <w:rPr>
          <w:spacing w:val="-5"/>
        </w:rPr>
        <w:t xml:space="preserve"> </w:t>
      </w:r>
      <w:r w:rsidRPr="00113E4F">
        <w:t>rá</w:t>
      </w:r>
      <w:r w:rsidRPr="00113E4F">
        <w:rPr>
          <w:spacing w:val="-2"/>
        </w:rPr>
        <w:t>m</w:t>
      </w:r>
      <w:r w:rsidRPr="00113E4F">
        <w:t>ci</w:t>
      </w:r>
      <w:r w:rsidRPr="00113E4F">
        <w:rPr>
          <w:spacing w:val="-5"/>
        </w:rPr>
        <w:t xml:space="preserve"> </w:t>
      </w:r>
      <w:r w:rsidRPr="00113E4F">
        <w:t>akade</w:t>
      </w:r>
      <w:r w:rsidRPr="00113E4F">
        <w:rPr>
          <w:spacing w:val="-2"/>
        </w:rPr>
        <w:t>m</w:t>
      </w:r>
      <w:r w:rsidRPr="00113E4F">
        <w:t>ické</w:t>
      </w:r>
      <w:r w:rsidRPr="00113E4F">
        <w:rPr>
          <w:spacing w:val="-5"/>
        </w:rPr>
        <w:t xml:space="preserve"> </w:t>
      </w:r>
      <w:r w:rsidRPr="00113E4F">
        <w:t>obce</w:t>
      </w:r>
      <w:r w:rsidRPr="00113E4F">
        <w:rPr>
          <w:spacing w:val="-5"/>
        </w:rPr>
        <w:t xml:space="preserve"> </w:t>
      </w:r>
      <w:r w:rsidRPr="00113E4F">
        <w:t>upravuje</w:t>
      </w:r>
      <w:r>
        <w:t xml:space="preserve"> čl. 40</w:t>
      </w:r>
      <w:r w:rsidRPr="00113E4F">
        <w:rPr>
          <w:spacing w:val="-5"/>
        </w:rPr>
        <w:t xml:space="preserve"> </w:t>
      </w:r>
      <w:r w:rsidRPr="00113E4F">
        <w:t>statut</w:t>
      </w:r>
      <w:r>
        <w:t>u univerzity</w:t>
      </w:r>
      <w:r w:rsidRPr="00113E4F">
        <w:t>.</w:t>
      </w:r>
    </w:p>
    <w:p w:rsidR="00B17E55" w:rsidRPr="00113E4F" w:rsidRDefault="00B17E55" w:rsidP="00540677">
      <w:pPr>
        <w:pStyle w:val="Heading1"/>
      </w:pPr>
      <w:r w:rsidRPr="00113E4F">
        <w:t>Část VI: Věda a výzkum</w:t>
      </w:r>
    </w:p>
    <w:p w:rsidR="00B17E55" w:rsidRPr="00113E4F" w:rsidRDefault="00B17E55" w:rsidP="00540677">
      <w:pPr>
        <w:pStyle w:val="Heading2"/>
      </w:pPr>
      <w:r w:rsidRPr="00113E4F">
        <w:t>Článek 2</w:t>
      </w:r>
      <w:r>
        <w:t>2</w:t>
      </w:r>
    </w:p>
    <w:p w:rsidR="00B17E55" w:rsidRPr="00113E4F" w:rsidRDefault="00B17E55" w:rsidP="00540677">
      <w:pPr>
        <w:pStyle w:val="ListParagraph"/>
        <w:numPr>
          <w:ilvl w:val="0"/>
          <w:numId w:val="26"/>
        </w:numPr>
        <w:ind w:left="426"/>
      </w:pPr>
      <w:r w:rsidRPr="00113E4F">
        <w:t>Vědecká</w:t>
      </w:r>
      <w:r w:rsidRPr="00113E4F">
        <w:rPr>
          <w:spacing w:val="-7"/>
        </w:rPr>
        <w:t xml:space="preserve"> </w:t>
      </w:r>
      <w:r w:rsidRPr="00113E4F">
        <w:t>a</w:t>
      </w:r>
      <w:r w:rsidRPr="00113E4F">
        <w:rPr>
          <w:spacing w:val="-7"/>
        </w:rPr>
        <w:t xml:space="preserve"> </w:t>
      </w:r>
      <w:r w:rsidRPr="00113E4F">
        <w:t>výzku</w:t>
      </w:r>
      <w:r w:rsidRPr="00113E4F">
        <w:rPr>
          <w:spacing w:val="-2"/>
        </w:rPr>
        <w:t>m</w:t>
      </w:r>
      <w:r w:rsidRPr="00113E4F">
        <w:t>ná</w:t>
      </w:r>
      <w:r w:rsidRPr="00113E4F">
        <w:rPr>
          <w:spacing w:val="-8"/>
        </w:rPr>
        <w:t xml:space="preserve"> </w:t>
      </w:r>
      <w:r w:rsidRPr="00113E4F">
        <w:t>činnost</w:t>
      </w:r>
      <w:r w:rsidRPr="00113E4F">
        <w:rPr>
          <w:spacing w:val="-7"/>
        </w:rPr>
        <w:t xml:space="preserve"> </w:t>
      </w:r>
      <w:r w:rsidRPr="00113E4F">
        <w:t>je</w:t>
      </w:r>
      <w:r w:rsidRPr="00113E4F">
        <w:rPr>
          <w:spacing w:val="-6"/>
        </w:rPr>
        <w:t xml:space="preserve"> </w:t>
      </w:r>
      <w:r w:rsidRPr="00113E4F">
        <w:t>základním</w:t>
      </w:r>
      <w:r w:rsidRPr="00113E4F">
        <w:rPr>
          <w:spacing w:val="-9"/>
        </w:rPr>
        <w:t xml:space="preserve"> </w:t>
      </w:r>
      <w:r w:rsidRPr="00113E4F">
        <w:t>právem</w:t>
      </w:r>
      <w:r w:rsidRPr="00113E4F">
        <w:rPr>
          <w:spacing w:val="-9"/>
        </w:rPr>
        <w:t xml:space="preserve"> </w:t>
      </w:r>
      <w:r w:rsidRPr="00113E4F">
        <w:t>a</w:t>
      </w:r>
      <w:r w:rsidRPr="00113E4F">
        <w:rPr>
          <w:spacing w:val="-6"/>
        </w:rPr>
        <w:t xml:space="preserve"> </w:t>
      </w:r>
      <w:r w:rsidRPr="00113E4F">
        <w:t>povinností</w:t>
      </w:r>
      <w:r w:rsidRPr="00113E4F">
        <w:rPr>
          <w:spacing w:val="-7"/>
        </w:rPr>
        <w:t xml:space="preserve"> </w:t>
      </w:r>
      <w:r w:rsidRPr="00113E4F">
        <w:t>akade</w:t>
      </w:r>
      <w:r w:rsidRPr="00113E4F">
        <w:rPr>
          <w:spacing w:val="-2"/>
        </w:rPr>
        <w:t>m</w:t>
      </w:r>
      <w:r w:rsidRPr="00113E4F">
        <w:t>ických</w:t>
      </w:r>
      <w:r w:rsidRPr="00113E4F">
        <w:rPr>
          <w:spacing w:val="-7"/>
        </w:rPr>
        <w:t xml:space="preserve"> </w:t>
      </w:r>
      <w:r w:rsidRPr="00113E4F">
        <w:t>pracovní</w:t>
      </w:r>
      <w:r w:rsidRPr="00113E4F">
        <w:rPr>
          <w:spacing w:val="-2"/>
        </w:rPr>
        <w:t>k</w:t>
      </w:r>
      <w:r w:rsidRPr="00113E4F">
        <w:t>ů (s</w:t>
      </w:r>
      <w:r w:rsidRPr="00113E4F">
        <w:rPr>
          <w:spacing w:val="-4"/>
        </w:rPr>
        <w:t xml:space="preserve"> </w:t>
      </w:r>
      <w:r w:rsidRPr="00113E4F">
        <w:t>výji</w:t>
      </w:r>
      <w:r w:rsidRPr="00113E4F">
        <w:rPr>
          <w:spacing w:val="-2"/>
        </w:rPr>
        <w:t>m</w:t>
      </w:r>
      <w:r w:rsidRPr="00113E4F">
        <w:t>kou</w:t>
      </w:r>
      <w:r w:rsidRPr="00113E4F">
        <w:rPr>
          <w:spacing w:val="-4"/>
        </w:rPr>
        <w:t xml:space="preserve"> </w:t>
      </w:r>
      <w:r w:rsidRPr="00113E4F">
        <w:t>lektorů).</w:t>
      </w:r>
      <w:r w:rsidRPr="00113E4F">
        <w:rPr>
          <w:spacing w:val="-3"/>
        </w:rPr>
        <w:t xml:space="preserve"> </w:t>
      </w:r>
      <w:r w:rsidRPr="00113E4F">
        <w:t>Koná</w:t>
      </w:r>
      <w:r w:rsidRPr="00113E4F">
        <w:rPr>
          <w:spacing w:val="-4"/>
        </w:rPr>
        <w:t xml:space="preserve"> </w:t>
      </w:r>
      <w:r w:rsidRPr="00113E4F">
        <w:t>se</w:t>
      </w:r>
      <w:r w:rsidRPr="00113E4F">
        <w:rPr>
          <w:spacing w:val="-3"/>
        </w:rPr>
        <w:t xml:space="preserve"> </w:t>
      </w:r>
      <w:r w:rsidRPr="00113E4F">
        <w:t>v</w:t>
      </w:r>
      <w:r w:rsidRPr="00113E4F">
        <w:rPr>
          <w:spacing w:val="-4"/>
        </w:rPr>
        <w:t xml:space="preserve"> </w:t>
      </w:r>
      <w:r w:rsidRPr="00113E4F">
        <w:t>rá</w:t>
      </w:r>
      <w:r w:rsidRPr="00113E4F">
        <w:rPr>
          <w:spacing w:val="-2"/>
        </w:rPr>
        <w:t>m</w:t>
      </w:r>
      <w:r w:rsidRPr="00113E4F">
        <w:t>ci</w:t>
      </w:r>
      <w:r w:rsidRPr="00113E4F">
        <w:rPr>
          <w:spacing w:val="-3"/>
        </w:rPr>
        <w:t xml:space="preserve"> </w:t>
      </w:r>
      <w:r w:rsidRPr="00113E4F">
        <w:t>akade</w:t>
      </w:r>
      <w:r w:rsidRPr="00113E4F">
        <w:rPr>
          <w:spacing w:val="-2"/>
        </w:rPr>
        <w:t>m</w:t>
      </w:r>
      <w:r w:rsidRPr="00113E4F">
        <w:t>ické</w:t>
      </w:r>
      <w:r w:rsidRPr="00113E4F">
        <w:rPr>
          <w:spacing w:val="-4"/>
        </w:rPr>
        <w:t xml:space="preserve"> </w:t>
      </w:r>
      <w:r w:rsidRPr="00113E4F">
        <w:t>svobody</w:t>
      </w:r>
      <w:r w:rsidRPr="00113E4F">
        <w:rPr>
          <w:spacing w:val="-3"/>
        </w:rPr>
        <w:t xml:space="preserve"> </w:t>
      </w:r>
      <w:r w:rsidRPr="00113E4F">
        <w:t>vědeckého</w:t>
      </w:r>
      <w:r w:rsidRPr="00113E4F">
        <w:rPr>
          <w:spacing w:val="-4"/>
        </w:rPr>
        <w:t xml:space="preserve"> </w:t>
      </w:r>
      <w:r w:rsidRPr="00113E4F">
        <w:t>bádání</w:t>
      </w:r>
      <w:r w:rsidRPr="00113E4F">
        <w:rPr>
          <w:spacing w:val="-4"/>
        </w:rPr>
        <w:t xml:space="preserve"> </w:t>
      </w:r>
      <w:r w:rsidRPr="00113E4F">
        <w:t>a</w:t>
      </w:r>
      <w:r w:rsidRPr="00113E4F">
        <w:rPr>
          <w:spacing w:val="-3"/>
        </w:rPr>
        <w:t xml:space="preserve"> </w:t>
      </w:r>
      <w:r w:rsidRPr="00113E4F">
        <w:t>zveřejňování</w:t>
      </w:r>
      <w:r w:rsidRPr="00113E4F">
        <w:rPr>
          <w:spacing w:val="-8"/>
        </w:rPr>
        <w:t xml:space="preserve"> </w:t>
      </w:r>
      <w:r w:rsidRPr="00113E4F">
        <w:t>jeho</w:t>
      </w:r>
      <w:r w:rsidRPr="00113E4F">
        <w:rPr>
          <w:spacing w:val="-8"/>
        </w:rPr>
        <w:t xml:space="preserve"> </w:t>
      </w:r>
      <w:r w:rsidRPr="00113E4F">
        <w:t>výsledků.</w:t>
      </w:r>
    </w:p>
    <w:p w:rsidR="00B17E55" w:rsidRPr="00113E4F" w:rsidRDefault="00B17E55" w:rsidP="00540677">
      <w:pPr>
        <w:pStyle w:val="ListParagraph"/>
        <w:numPr>
          <w:ilvl w:val="0"/>
          <w:numId w:val="26"/>
        </w:numPr>
        <w:ind w:left="426"/>
      </w:pPr>
      <w:r w:rsidRPr="00113E4F">
        <w:t>Vědecká</w:t>
      </w:r>
      <w:r w:rsidRPr="00113E4F">
        <w:rPr>
          <w:spacing w:val="-8"/>
        </w:rPr>
        <w:t xml:space="preserve"> </w:t>
      </w:r>
      <w:r w:rsidRPr="00113E4F">
        <w:t>a</w:t>
      </w:r>
      <w:r w:rsidRPr="00113E4F">
        <w:rPr>
          <w:spacing w:val="-7"/>
        </w:rPr>
        <w:t xml:space="preserve"> </w:t>
      </w:r>
      <w:r w:rsidRPr="00113E4F">
        <w:t>výzku</w:t>
      </w:r>
      <w:r w:rsidRPr="00113E4F">
        <w:rPr>
          <w:spacing w:val="-2"/>
        </w:rPr>
        <w:t>m</w:t>
      </w:r>
      <w:r w:rsidRPr="00113E4F">
        <w:t>ná</w:t>
      </w:r>
      <w:r w:rsidRPr="00113E4F">
        <w:rPr>
          <w:spacing w:val="-8"/>
        </w:rPr>
        <w:t xml:space="preserve"> </w:t>
      </w:r>
      <w:r w:rsidRPr="00113E4F">
        <w:t>činnost</w:t>
      </w:r>
      <w:r w:rsidRPr="00113E4F">
        <w:rPr>
          <w:spacing w:val="-7"/>
        </w:rPr>
        <w:t xml:space="preserve"> </w:t>
      </w:r>
      <w:r w:rsidRPr="00113E4F">
        <w:t>fakulty</w:t>
      </w:r>
      <w:r w:rsidRPr="00113E4F">
        <w:rPr>
          <w:spacing w:val="-7"/>
        </w:rPr>
        <w:t xml:space="preserve"> </w:t>
      </w:r>
      <w:r w:rsidRPr="00113E4F">
        <w:t>vychází</w:t>
      </w:r>
      <w:r w:rsidRPr="00113E4F">
        <w:rPr>
          <w:spacing w:val="-7"/>
        </w:rPr>
        <w:t xml:space="preserve"> </w:t>
      </w:r>
      <w:r w:rsidRPr="00113E4F">
        <w:t>z</w:t>
      </w:r>
      <w:r w:rsidRPr="00113E4F">
        <w:rPr>
          <w:spacing w:val="-7"/>
        </w:rPr>
        <w:t xml:space="preserve"> </w:t>
      </w:r>
      <w:r w:rsidRPr="00113E4F">
        <w:t>jejího</w:t>
      </w:r>
      <w:r w:rsidRPr="00113E4F">
        <w:rPr>
          <w:spacing w:val="-8"/>
        </w:rPr>
        <w:t xml:space="preserve"> </w:t>
      </w:r>
      <w:r w:rsidRPr="00113E4F">
        <w:t>dlouhodobého</w:t>
      </w:r>
      <w:r w:rsidRPr="00113E4F">
        <w:rPr>
          <w:spacing w:val="-7"/>
        </w:rPr>
        <w:t xml:space="preserve"> </w:t>
      </w:r>
      <w:r w:rsidRPr="00113E4F">
        <w:t>zá</w:t>
      </w:r>
      <w:r w:rsidRPr="00113E4F">
        <w:rPr>
          <w:spacing w:val="-3"/>
        </w:rPr>
        <w:t>m</w:t>
      </w:r>
      <w:r w:rsidRPr="00113E4F">
        <w:t>ěru.</w:t>
      </w:r>
    </w:p>
    <w:p w:rsidR="00B17E55" w:rsidRPr="00113E4F" w:rsidRDefault="00B17E55" w:rsidP="00540677">
      <w:pPr>
        <w:pStyle w:val="ListParagraph"/>
        <w:numPr>
          <w:ilvl w:val="0"/>
          <w:numId w:val="26"/>
        </w:numPr>
        <w:ind w:left="426"/>
      </w:pPr>
      <w:r w:rsidRPr="00113E4F">
        <w:t>Fakulta</w:t>
      </w:r>
      <w:r w:rsidRPr="00113E4F">
        <w:rPr>
          <w:spacing w:val="-6"/>
        </w:rPr>
        <w:t xml:space="preserve"> </w:t>
      </w:r>
      <w:r w:rsidRPr="00113E4F">
        <w:t>vytváří</w:t>
      </w:r>
      <w:r w:rsidRPr="00113E4F">
        <w:rPr>
          <w:spacing w:val="-6"/>
        </w:rPr>
        <w:t xml:space="preserve"> </w:t>
      </w:r>
      <w:r w:rsidRPr="00113E4F">
        <w:t>pro</w:t>
      </w:r>
      <w:r w:rsidRPr="00113E4F">
        <w:rPr>
          <w:spacing w:val="-6"/>
        </w:rPr>
        <w:t xml:space="preserve"> </w:t>
      </w:r>
      <w:r w:rsidRPr="00113E4F">
        <w:t>vědeckou</w:t>
      </w:r>
      <w:r w:rsidRPr="00113E4F">
        <w:rPr>
          <w:spacing w:val="-6"/>
        </w:rPr>
        <w:t xml:space="preserve"> </w:t>
      </w:r>
      <w:r w:rsidRPr="00113E4F">
        <w:t>a</w:t>
      </w:r>
      <w:r w:rsidRPr="00113E4F">
        <w:rPr>
          <w:spacing w:val="-5"/>
        </w:rPr>
        <w:t xml:space="preserve"> </w:t>
      </w:r>
      <w:r w:rsidRPr="00113E4F">
        <w:t>výzku</w:t>
      </w:r>
      <w:r w:rsidRPr="00113E4F">
        <w:rPr>
          <w:spacing w:val="-2"/>
        </w:rPr>
        <w:t>m</w:t>
      </w:r>
      <w:r w:rsidRPr="00113E4F">
        <w:t>nou</w:t>
      </w:r>
      <w:r w:rsidRPr="00113E4F">
        <w:rPr>
          <w:spacing w:val="-7"/>
        </w:rPr>
        <w:t xml:space="preserve"> </w:t>
      </w:r>
      <w:r w:rsidRPr="00113E4F">
        <w:t>činnost</w:t>
      </w:r>
      <w:r w:rsidRPr="00113E4F">
        <w:rPr>
          <w:spacing w:val="-6"/>
        </w:rPr>
        <w:t xml:space="preserve"> </w:t>
      </w:r>
      <w:r w:rsidRPr="00113E4F">
        <w:t>svých</w:t>
      </w:r>
      <w:r w:rsidRPr="00113E4F">
        <w:rPr>
          <w:spacing w:val="-6"/>
        </w:rPr>
        <w:t xml:space="preserve"> </w:t>
      </w:r>
      <w:r w:rsidRPr="00113E4F">
        <w:t>pracovníků</w:t>
      </w:r>
      <w:r w:rsidRPr="00113E4F">
        <w:rPr>
          <w:spacing w:val="-6"/>
        </w:rPr>
        <w:t xml:space="preserve"> </w:t>
      </w:r>
      <w:r w:rsidRPr="00113E4F">
        <w:t>a</w:t>
      </w:r>
      <w:r w:rsidRPr="00113E4F">
        <w:rPr>
          <w:spacing w:val="-5"/>
        </w:rPr>
        <w:t xml:space="preserve"> </w:t>
      </w:r>
      <w:r w:rsidRPr="00113E4F">
        <w:t>studentů</w:t>
      </w:r>
      <w:r w:rsidRPr="00113E4F">
        <w:rPr>
          <w:spacing w:val="-6"/>
        </w:rPr>
        <w:t xml:space="preserve"> </w:t>
      </w:r>
      <w:r w:rsidRPr="00113E4F">
        <w:t>opti</w:t>
      </w:r>
      <w:r w:rsidRPr="00113E4F">
        <w:rPr>
          <w:spacing w:val="-2"/>
        </w:rPr>
        <w:t>m</w:t>
      </w:r>
      <w:r w:rsidRPr="00113E4F">
        <w:t>ální</w:t>
      </w:r>
      <w:r w:rsidRPr="00113E4F">
        <w:rPr>
          <w:w w:val="99"/>
        </w:rPr>
        <w:t xml:space="preserve"> </w:t>
      </w:r>
      <w:r w:rsidRPr="00113E4F">
        <w:rPr>
          <w:spacing w:val="-2"/>
        </w:rPr>
        <w:t>m</w:t>
      </w:r>
      <w:r w:rsidRPr="00113E4F">
        <w:t>ožné</w:t>
      </w:r>
      <w:r w:rsidRPr="00113E4F">
        <w:rPr>
          <w:spacing w:val="-6"/>
        </w:rPr>
        <w:t xml:space="preserve"> </w:t>
      </w:r>
      <w:r w:rsidRPr="00113E4F">
        <w:t>pod</w:t>
      </w:r>
      <w:r w:rsidRPr="00113E4F">
        <w:rPr>
          <w:spacing w:val="-2"/>
        </w:rPr>
        <w:t>m</w:t>
      </w:r>
      <w:r w:rsidRPr="00113E4F">
        <w:t>ínky.</w:t>
      </w:r>
      <w:r w:rsidRPr="00113E4F">
        <w:rPr>
          <w:spacing w:val="-5"/>
        </w:rPr>
        <w:t xml:space="preserve"> </w:t>
      </w:r>
      <w:r w:rsidRPr="00113E4F">
        <w:t>Podporuje</w:t>
      </w:r>
      <w:r w:rsidRPr="00113E4F">
        <w:rPr>
          <w:spacing w:val="-6"/>
        </w:rPr>
        <w:t xml:space="preserve"> </w:t>
      </w:r>
      <w:r w:rsidRPr="00113E4F">
        <w:t>účast</w:t>
      </w:r>
      <w:r w:rsidRPr="00113E4F">
        <w:rPr>
          <w:spacing w:val="-5"/>
        </w:rPr>
        <w:t xml:space="preserve"> </w:t>
      </w:r>
      <w:r w:rsidRPr="00113E4F">
        <w:t>v</w:t>
      </w:r>
      <w:r w:rsidRPr="00113E4F">
        <w:rPr>
          <w:spacing w:val="-6"/>
        </w:rPr>
        <w:t xml:space="preserve"> </w:t>
      </w:r>
      <w:r w:rsidRPr="00113E4F">
        <w:t>progra</w:t>
      </w:r>
      <w:r w:rsidRPr="00113E4F">
        <w:rPr>
          <w:spacing w:val="-2"/>
        </w:rPr>
        <w:t>m</w:t>
      </w:r>
      <w:r w:rsidRPr="00113E4F">
        <w:t>ech</w:t>
      </w:r>
      <w:r w:rsidRPr="00113E4F">
        <w:rPr>
          <w:spacing w:val="-5"/>
        </w:rPr>
        <w:t xml:space="preserve"> </w:t>
      </w:r>
      <w:r w:rsidRPr="00113E4F">
        <w:t>vědy</w:t>
      </w:r>
      <w:r w:rsidRPr="00113E4F">
        <w:rPr>
          <w:spacing w:val="-6"/>
        </w:rPr>
        <w:t xml:space="preserve"> </w:t>
      </w:r>
      <w:r w:rsidRPr="00113E4F">
        <w:t>a</w:t>
      </w:r>
      <w:r w:rsidRPr="00113E4F">
        <w:rPr>
          <w:spacing w:val="-5"/>
        </w:rPr>
        <w:t xml:space="preserve"> </w:t>
      </w:r>
      <w:r w:rsidRPr="00113E4F">
        <w:t>výzku</w:t>
      </w:r>
      <w:r w:rsidRPr="00113E4F">
        <w:rPr>
          <w:spacing w:val="-2"/>
        </w:rPr>
        <w:t>m</w:t>
      </w:r>
      <w:r w:rsidRPr="00113E4F">
        <w:t>u</w:t>
      </w:r>
      <w:r w:rsidRPr="00113E4F">
        <w:rPr>
          <w:spacing w:val="-6"/>
        </w:rPr>
        <w:t xml:space="preserve"> </w:t>
      </w:r>
      <w:r w:rsidRPr="00113E4F">
        <w:t>a</w:t>
      </w:r>
      <w:r w:rsidRPr="00113E4F">
        <w:rPr>
          <w:spacing w:val="-5"/>
        </w:rPr>
        <w:t xml:space="preserve"> </w:t>
      </w:r>
      <w:r w:rsidRPr="00113E4F">
        <w:t>získávání</w:t>
      </w:r>
      <w:r w:rsidRPr="00113E4F">
        <w:rPr>
          <w:spacing w:val="-6"/>
        </w:rPr>
        <w:t xml:space="preserve"> </w:t>
      </w:r>
      <w:r w:rsidRPr="00113E4F">
        <w:t>grantů</w:t>
      </w:r>
      <w:r w:rsidRPr="00113E4F">
        <w:rPr>
          <w:spacing w:val="-5"/>
        </w:rPr>
        <w:t xml:space="preserve"> </w:t>
      </w:r>
      <w:r w:rsidRPr="00113E4F">
        <w:t>pro výzku</w:t>
      </w:r>
      <w:r w:rsidRPr="00113E4F">
        <w:rPr>
          <w:spacing w:val="-2"/>
        </w:rPr>
        <w:t>m</w:t>
      </w:r>
      <w:r w:rsidRPr="00113E4F">
        <w:t>né</w:t>
      </w:r>
      <w:r w:rsidRPr="00113E4F">
        <w:rPr>
          <w:spacing w:val="-8"/>
        </w:rPr>
        <w:t xml:space="preserve"> </w:t>
      </w:r>
      <w:r w:rsidRPr="00113E4F">
        <w:t>projekty</w:t>
      </w:r>
      <w:r w:rsidRPr="00113E4F">
        <w:rPr>
          <w:spacing w:val="-8"/>
        </w:rPr>
        <w:t xml:space="preserve"> </w:t>
      </w:r>
      <w:r w:rsidRPr="00113E4F">
        <w:t>od</w:t>
      </w:r>
      <w:r w:rsidRPr="00113E4F">
        <w:rPr>
          <w:spacing w:val="-8"/>
        </w:rPr>
        <w:t xml:space="preserve"> </w:t>
      </w:r>
      <w:r w:rsidRPr="00113E4F">
        <w:t>tuze</w:t>
      </w:r>
      <w:r w:rsidRPr="00113E4F">
        <w:rPr>
          <w:spacing w:val="-2"/>
        </w:rPr>
        <w:t>m</w:t>
      </w:r>
      <w:r w:rsidRPr="00113E4F">
        <w:t>ských</w:t>
      </w:r>
      <w:r w:rsidRPr="00113E4F">
        <w:rPr>
          <w:spacing w:val="-8"/>
        </w:rPr>
        <w:t xml:space="preserve"> </w:t>
      </w:r>
      <w:r w:rsidRPr="00113E4F">
        <w:t>i</w:t>
      </w:r>
      <w:r w:rsidRPr="00113E4F">
        <w:rPr>
          <w:spacing w:val="-8"/>
        </w:rPr>
        <w:t xml:space="preserve"> </w:t>
      </w:r>
      <w:r w:rsidRPr="00113E4F">
        <w:t>zahraničních</w:t>
      </w:r>
      <w:r w:rsidRPr="00113E4F">
        <w:rPr>
          <w:spacing w:val="-8"/>
        </w:rPr>
        <w:t xml:space="preserve"> </w:t>
      </w:r>
      <w:r w:rsidRPr="00113E4F">
        <w:t>grantových</w:t>
      </w:r>
      <w:r w:rsidRPr="00113E4F">
        <w:rPr>
          <w:spacing w:val="-8"/>
        </w:rPr>
        <w:t xml:space="preserve"> </w:t>
      </w:r>
      <w:r w:rsidRPr="00113E4F">
        <w:t>agentur.</w:t>
      </w:r>
    </w:p>
    <w:p w:rsidR="00B17E55" w:rsidRDefault="00B17E55" w:rsidP="00540677">
      <w:pPr>
        <w:pStyle w:val="Heading1"/>
      </w:pPr>
    </w:p>
    <w:p w:rsidR="00B17E55" w:rsidRPr="00113E4F" w:rsidRDefault="00B17E55" w:rsidP="00540677">
      <w:pPr>
        <w:pStyle w:val="Heading1"/>
      </w:pPr>
      <w:r w:rsidRPr="00113E4F">
        <w:t>Část VII: Spolupráce se zahraničím</w:t>
      </w:r>
    </w:p>
    <w:p w:rsidR="00B17E55" w:rsidRPr="00113E4F" w:rsidRDefault="00B17E55" w:rsidP="00540677">
      <w:pPr>
        <w:pStyle w:val="Heading2"/>
      </w:pPr>
      <w:r w:rsidRPr="00113E4F">
        <w:t>Článek 2</w:t>
      </w:r>
      <w:r>
        <w:t>3</w:t>
      </w:r>
    </w:p>
    <w:p w:rsidR="00B17E55" w:rsidRPr="00113E4F" w:rsidRDefault="00B17E55" w:rsidP="00540677">
      <w:pPr>
        <w:pStyle w:val="ListParagraph"/>
        <w:numPr>
          <w:ilvl w:val="0"/>
          <w:numId w:val="27"/>
        </w:numPr>
        <w:ind w:left="426"/>
      </w:pPr>
      <w:r w:rsidRPr="00113E4F">
        <w:t>Spolupráci</w:t>
      </w:r>
      <w:r w:rsidRPr="00113E4F">
        <w:rPr>
          <w:spacing w:val="-9"/>
        </w:rPr>
        <w:t xml:space="preserve"> </w:t>
      </w:r>
      <w:r w:rsidRPr="00113E4F">
        <w:t>se</w:t>
      </w:r>
      <w:r w:rsidRPr="00113E4F">
        <w:rPr>
          <w:spacing w:val="-10"/>
        </w:rPr>
        <w:t xml:space="preserve"> </w:t>
      </w:r>
      <w:r w:rsidRPr="00113E4F">
        <w:t>zahraniční</w:t>
      </w:r>
      <w:r w:rsidRPr="00113E4F">
        <w:rPr>
          <w:spacing w:val="-2"/>
        </w:rPr>
        <w:t>m</w:t>
      </w:r>
      <w:r w:rsidRPr="00113E4F">
        <w:t>i</w:t>
      </w:r>
      <w:r w:rsidRPr="00113E4F">
        <w:rPr>
          <w:spacing w:val="-9"/>
        </w:rPr>
        <w:t xml:space="preserve"> </w:t>
      </w:r>
      <w:r w:rsidRPr="00113E4F">
        <w:t>partnerský</w:t>
      </w:r>
      <w:r w:rsidRPr="00113E4F">
        <w:rPr>
          <w:spacing w:val="-2"/>
        </w:rPr>
        <w:t>m</w:t>
      </w:r>
      <w:r w:rsidRPr="00113E4F">
        <w:t>i</w:t>
      </w:r>
      <w:r w:rsidRPr="00113E4F">
        <w:rPr>
          <w:spacing w:val="-9"/>
        </w:rPr>
        <w:t xml:space="preserve"> </w:t>
      </w:r>
      <w:r w:rsidRPr="00113E4F">
        <w:t>organizace</w:t>
      </w:r>
      <w:r w:rsidRPr="00113E4F">
        <w:rPr>
          <w:spacing w:val="-2"/>
        </w:rPr>
        <w:t>m</w:t>
      </w:r>
      <w:r w:rsidRPr="00113E4F">
        <w:t>i</w:t>
      </w:r>
      <w:r w:rsidRPr="00113E4F">
        <w:rPr>
          <w:spacing w:val="-9"/>
        </w:rPr>
        <w:t xml:space="preserve"> </w:t>
      </w:r>
      <w:r w:rsidRPr="00113E4F">
        <w:t>uskutečňuje</w:t>
      </w:r>
      <w:r w:rsidRPr="00113E4F">
        <w:rPr>
          <w:spacing w:val="-9"/>
        </w:rPr>
        <w:t xml:space="preserve"> </w:t>
      </w:r>
      <w:r w:rsidRPr="00113E4F">
        <w:t>fakulta</w:t>
      </w:r>
      <w:r w:rsidRPr="00113E4F">
        <w:rPr>
          <w:spacing w:val="-9"/>
        </w:rPr>
        <w:t xml:space="preserve"> </w:t>
      </w:r>
      <w:r w:rsidRPr="00113E4F">
        <w:t>v</w:t>
      </w:r>
      <w:r w:rsidRPr="00113E4F">
        <w:rPr>
          <w:spacing w:val="-9"/>
        </w:rPr>
        <w:t xml:space="preserve"> </w:t>
      </w:r>
      <w:r w:rsidRPr="00113E4F">
        <w:t>rá</w:t>
      </w:r>
      <w:r w:rsidRPr="00113E4F">
        <w:rPr>
          <w:spacing w:val="-2"/>
        </w:rPr>
        <w:t>m</w:t>
      </w:r>
      <w:r w:rsidRPr="00113E4F">
        <w:t>ci</w:t>
      </w:r>
      <w:r w:rsidRPr="00113E4F">
        <w:rPr>
          <w:w w:val="99"/>
        </w:rPr>
        <w:t xml:space="preserve"> </w:t>
      </w:r>
      <w:r w:rsidRPr="00113E4F">
        <w:rPr>
          <w:spacing w:val="-2"/>
        </w:rPr>
        <w:t>m</w:t>
      </w:r>
      <w:r w:rsidRPr="00113E4F">
        <w:t>ezifakultních,</w:t>
      </w:r>
      <w:r w:rsidRPr="00113E4F">
        <w:rPr>
          <w:spacing w:val="-9"/>
        </w:rPr>
        <w:t xml:space="preserve"> </w:t>
      </w:r>
      <w:r w:rsidRPr="00113E4F">
        <w:rPr>
          <w:spacing w:val="-2"/>
        </w:rPr>
        <w:t>m</w:t>
      </w:r>
      <w:r w:rsidRPr="00113E4F">
        <w:t>eziuniverzitních</w:t>
      </w:r>
      <w:r w:rsidRPr="00113E4F">
        <w:rPr>
          <w:spacing w:val="-8"/>
        </w:rPr>
        <w:t xml:space="preserve"> </w:t>
      </w:r>
      <w:r w:rsidRPr="00113E4F">
        <w:t>nebo</w:t>
      </w:r>
      <w:r w:rsidRPr="00113E4F">
        <w:rPr>
          <w:spacing w:val="-8"/>
        </w:rPr>
        <w:t xml:space="preserve"> </w:t>
      </w:r>
      <w:r w:rsidRPr="00113E4F">
        <w:t>celoevropských</w:t>
      </w:r>
      <w:r w:rsidRPr="00113E4F">
        <w:rPr>
          <w:spacing w:val="-8"/>
        </w:rPr>
        <w:t xml:space="preserve"> </w:t>
      </w:r>
      <w:r w:rsidRPr="00113E4F">
        <w:t>dohod</w:t>
      </w:r>
      <w:r w:rsidRPr="00113E4F">
        <w:rPr>
          <w:spacing w:val="-8"/>
        </w:rPr>
        <w:t xml:space="preserve"> </w:t>
      </w:r>
      <w:r w:rsidRPr="00113E4F">
        <w:t>a</w:t>
      </w:r>
      <w:r w:rsidRPr="00113E4F">
        <w:rPr>
          <w:spacing w:val="-8"/>
        </w:rPr>
        <w:t xml:space="preserve"> </w:t>
      </w:r>
      <w:r w:rsidRPr="00113E4F">
        <w:t>progra</w:t>
      </w:r>
      <w:r w:rsidRPr="00113E4F">
        <w:rPr>
          <w:spacing w:val="-2"/>
        </w:rPr>
        <w:t>m</w:t>
      </w:r>
      <w:r w:rsidRPr="00113E4F">
        <w:t>ů,</w:t>
      </w:r>
      <w:r w:rsidRPr="00113E4F">
        <w:rPr>
          <w:spacing w:val="-8"/>
        </w:rPr>
        <w:t xml:space="preserve"> </w:t>
      </w:r>
      <w:r>
        <w:t>stejně jako</w:t>
      </w:r>
      <w:r w:rsidRPr="00113E4F">
        <w:t xml:space="preserve"> v</w:t>
      </w:r>
      <w:r w:rsidRPr="00113E4F">
        <w:rPr>
          <w:spacing w:val="-8"/>
        </w:rPr>
        <w:t xml:space="preserve"> </w:t>
      </w:r>
      <w:r w:rsidRPr="00113E4F">
        <w:t>návaznosti</w:t>
      </w:r>
      <w:r w:rsidRPr="00113E4F">
        <w:rPr>
          <w:spacing w:val="-8"/>
        </w:rPr>
        <w:t xml:space="preserve"> </w:t>
      </w:r>
      <w:r w:rsidRPr="00113E4F">
        <w:t>na</w:t>
      </w:r>
      <w:r w:rsidRPr="00113E4F">
        <w:rPr>
          <w:spacing w:val="-7"/>
        </w:rPr>
        <w:t xml:space="preserve"> </w:t>
      </w:r>
      <w:r w:rsidRPr="00113E4F">
        <w:t>dosavadní</w:t>
      </w:r>
      <w:r w:rsidRPr="00113E4F">
        <w:rPr>
          <w:spacing w:val="-8"/>
        </w:rPr>
        <w:t xml:space="preserve"> </w:t>
      </w:r>
      <w:r w:rsidRPr="00113E4F">
        <w:t>partnerské</w:t>
      </w:r>
      <w:r w:rsidRPr="00113E4F">
        <w:rPr>
          <w:spacing w:val="-8"/>
        </w:rPr>
        <w:t xml:space="preserve"> </w:t>
      </w:r>
      <w:r w:rsidRPr="00113E4F">
        <w:t>vztahy</w:t>
      </w:r>
      <w:r w:rsidRPr="00113E4F">
        <w:rPr>
          <w:spacing w:val="-7"/>
        </w:rPr>
        <w:t xml:space="preserve"> </w:t>
      </w:r>
      <w:r w:rsidRPr="00113E4F">
        <w:t>s</w:t>
      </w:r>
      <w:r w:rsidRPr="00113E4F">
        <w:rPr>
          <w:spacing w:val="-8"/>
        </w:rPr>
        <w:t xml:space="preserve"> </w:t>
      </w:r>
      <w:r w:rsidRPr="00113E4F">
        <w:t>církve</w:t>
      </w:r>
      <w:r w:rsidRPr="00113E4F">
        <w:rPr>
          <w:spacing w:val="-2"/>
        </w:rPr>
        <w:t>m</w:t>
      </w:r>
      <w:r w:rsidRPr="00113E4F">
        <w:t>i,</w:t>
      </w:r>
      <w:r w:rsidRPr="00113E4F">
        <w:rPr>
          <w:spacing w:val="-8"/>
        </w:rPr>
        <w:t xml:space="preserve"> </w:t>
      </w:r>
      <w:r w:rsidRPr="00113E4F">
        <w:t>eku</w:t>
      </w:r>
      <w:r w:rsidRPr="00113E4F">
        <w:rPr>
          <w:spacing w:val="-2"/>
        </w:rPr>
        <w:t>m</w:t>
      </w:r>
      <w:r w:rsidRPr="00113E4F">
        <w:t>enický</w:t>
      </w:r>
      <w:r w:rsidRPr="00113E4F">
        <w:rPr>
          <w:spacing w:val="-2"/>
        </w:rPr>
        <w:t>m</w:t>
      </w:r>
      <w:r w:rsidRPr="00113E4F">
        <w:t>i</w:t>
      </w:r>
      <w:r w:rsidRPr="00113E4F">
        <w:rPr>
          <w:spacing w:val="-7"/>
        </w:rPr>
        <w:t xml:space="preserve"> </w:t>
      </w:r>
      <w:r w:rsidRPr="00113E4F">
        <w:t>a</w:t>
      </w:r>
      <w:r w:rsidRPr="00113E4F">
        <w:rPr>
          <w:spacing w:val="-8"/>
        </w:rPr>
        <w:t xml:space="preserve"> </w:t>
      </w:r>
      <w:r w:rsidRPr="00113E4F">
        <w:t>akade</w:t>
      </w:r>
      <w:r w:rsidRPr="00113E4F">
        <w:rPr>
          <w:spacing w:val="-2"/>
        </w:rPr>
        <w:t>m</w:t>
      </w:r>
      <w:r w:rsidRPr="00113E4F">
        <w:t>ický</w:t>
      </w:r>
      <w:r w:rsidRPr="00113E4F">
        <w:rPr>
          <w:spacing w:val="-2"/>
        </w:rPr>
        <w:t>m</w:t>
      </w:r>
      <w:r w:rsidRPr="00113E4F">
        <w:t>i</w:t>
      </w:r>
      <w:r w:rsidRPr="00113E4F">
        <w:rPr>
          <w:w w:val="99"/>
        </w:rPr>
        <w:t xml:space="preserve"> </w:t>
      </w:r>
      <w:r w:rsidRPr="00113E4F">
        <w:t>instituce</w:t>
      </w:r>
      <w:r w:rsidRPr="00113E4F">
        <w:rPr>
          <w:spacing w:val="-2"/>
        </w:rPr>
        <w:t>m</w:t>
      </w:r>
      <w:r w:rsidRPr="00113E4F">
        <w:t>i,</w:t>
      </w:r>
      <w:r w:rsidRPr="00113E4F">
        <w:rPr>
          <w:spacing w:val="-6"/>
        </w:rPr>
        <w:t xml:space="preserve"> </w:t>
      </w:r>
      <w:r w:rsidRPr="00113E4F">
        <w:t>které</w:t>
      </w:r>
      <w:r w:rsidRPr="00113E4F">
        <w:rPr>
          <w:spacing w:val="-6"/>
        </w:rPr>
        <w:t xml:space="preserve"> </w:t>
      </w:r>
      <w:r w:rsidRPr="00113E4F">
        <w:t>nejsou</w:t>
      </w:r>
      <w:r w:rsidRPr="00113E4F">
        <w:rPr>
          <w:spacing w:val="-6"/>
        </w:rPr>
        <w:t xml:space="preserve"> </w:t>
      </w:r>
      <w:r w:rsidRPr="00113E4F">
        <w:t>do</w:t>
      </w:r>
      <w:r w:rsidRPr="00113E4F">
        <w:rPr>
          <w:spacing w:val="-5"/>
        </w:rPr>
        <w:t xml:space="preserve"> </w:t>
      </w:r>
      <w:r w:rsidRPr="00113E4F">
        <w:t>těchto</w:t>
      </w:r>
      <w:r w:rsidRPr="00113E4F">
        <w:rPr>
          <w:spacing w:val="-6"/>
        </w:rPr>
        <w:t xml:space="preserve"> </w:t>
      </w:r>
      <w:r w:rsidRPr="00113E4F">
        <w:t>dohod</w:t>
      </w:r>
      <w:r w:rsidRPr="00113E4F">
        <w:rPr>
          <w:spacing w:val="-6"/>
        </w:rPr>
        <w:t xml:space="preserve"> </w:t>
      </w:r>
      <w:r w:rsidRPr="00113E4F">
        <w:t>a</w:t>
      </w:r>
      <w:r w:rsidRPr="00113E4F">
        <w:rPr>
          <w:spacing w:val="-5"/>
        </w:rPr>
        <w:t xml:space="preserve"> </w:t>
      </w:r>
      <w:r w:rsidRPr="00113E4F">
        <w:t>progra</w:t>
      </w:r>
      <w:r w:rsidRPr="00113E4F">
        <w:rPr>
          <w:spacing w:val="-2"/>
        </w:rPr>
        <w:t>m</w:t>
      </w:r>
      <w:r w:rsidRPr="00113E4F">
        <w:t>ů</w:t>
      </w:r>
      <w:r w:rsidRPr="00113E4F">
        <w:rPr>
          <w:spacing w:val="-6"/>
        </w:rPr>
        <w:t xml:space="preserve"> </w:t>
      </w:r>
      <w:r w:rsidRPr="00113E4F">
        <w:t>zahrnuty.</w:t>
      </w:r>
    </w:p>
    <w:p w:rsidR="00B17E55" w:rsidRPr="00113E4F" w:rsidRDefault="00B17E55" w:rsidP="00540677">
      <w:pPr>
        <w:pStyle w:val="ListParagraph"/>
        <w:numPr>
          <w:ilvl w:val="0"/>
          <w:numId w:val="27"/>
        </w:numPr>
        <w:ind w:left="426"/>
      </w:pPr>
      <w:r w:rsidRPr="00113E4F">
        <w:t>Spolupráce</w:t>
      </w:r>
      <w:r w:rsidRPr="00113E4F">
        <w:rPr>
          <w:spacing w:val="-7"/>
        </w:rPr>
        <w:t xml:space="preserve"> </w:t>
      </w:r>
      <w:r w:rsidRPr="00113E4F">
        <w:t>se</w:t>
      </w:r>
      <w:r w:rsidRPr="00113E4F">
        <w:rPr>
          <w:spacing w:val="-7"/>
        </w:rPr>
        <w:t xml:space="preserve"> </w:t>
      </w:r>
      <w:r w:rsidRPr="00113E4F">
        <w:t>týká</w:t>
      </w:r>
      <w:r w:rsidRPr="00113E4F">
        <w:rPr>
          <w:spacing w:val="-7"/>
        </w:rPr>
        <w:t xml:space="preserve"> </w:t>
      </w:r>
      <w:r w:rsidRPr="00113E4F">
        <w:t>vý</w:t>
      </w:r>
      <w:r w:rsidRPr="00113E4F">
        <w:rPr>
          <w:spacing w:val="-2"/>
        </w:rPr>
        <w:t>m</w:t>
      </w:r>
      <w:r w:rsidRPr="00113E4F">
        <w:t>ěnných</w:t>
      </w:r>
      <w:r w:rsidRPr="00113E4F">
        <w:rPr>
          <w:spacing w:val="-8"/>
        </w:rPr>
        <w:t xml:space="preserve"> </w:t>
      </w:r>
      <w:r w:rsidRPr="00113E4F">
        <w:t>pobytů</w:t>
      </w:r>
      <w:r w:rsidRPr="00113E4F">
        <w:rPr>
          <w:spacing w:val="-7"/>
        </w:rPr>
        <w:t xml:space="preserve"> </w:t>
      </w:r>
      <w:r w:rsidRPr="00113E4F">
        <w:t>studentů,</w:t>
      </w:r>
      <w:r w:rsidRPr="00113E4F">
        <w:rPr>
          <w:spacing w:val="-7"/>
        </w:rPr>
        <w:t xml:space="preserve"> </w:t>
      </w:r>
      <w:r w:rsidRPr="00113E4F">
        <w:t>učitelů,</w:t>
      </w:r>
      <w:r w:rsidRPr="00113E4F">
        <w:rPr>
          <w:spacing w:val="-7"/>
        </w:rPr>
        <w:t xml:space="preserve"> </w:t>
      </w:r>
      <w:r w:rsidRPr="00113E4F">
        <w:t>vědeckých</w:t>
      </w:r>
      <w:r w:rsidRPr="00113E4F">
        <w:rPr>
          <w:spacing w:val="-7"/>
        </w:rPr>
        <w:t xml:space="preserve"> </w:t>
      </w:r>
      <w:r w:rsidRPr="00113E4F">
        <w:t>a</w:t>
      </w:r>
      <w:r w:rsidRPr="00113E4F">
        <w:rPr>
          <w:spacing w:val="-7"/>
        </w:rPr>
        <w:t xml:space="preserve"> </w:t>
      </w:r>
      <w:r w:rsidRPr="00113E4F">
        <w:t>odborných</w:t>
      </w:r>
      <w:r w:rsidRPr="00113E4F">
        <w:rPr>
          <w:w w:val="99"/>
        </w:rPr>
        <w:t xml:space="preserve"> </w:t>
      </w:r>
      <w:r w:rsidRPr="00113E4F">
        <w:t>pracovníků,</w:t>
      </w:r>
      <w:r w:rsidRPr="00113E4F">
        <w:rPr>
          <w:spacing w:val="-10"/>
        </w:rPr>
        <w:t xml:space="preserve"> </w:t>
      </w:r>
      <w:r w:rsidRPr="00113E4F">
        <w:t>organizování</w:t>
      </w:r>
      <w:r w:rsidRPr="00113E4F">
        <w:rPr>
          <w:spacing w:val="-9"/>
        </w:rPr>
        <w:t xml:space="preserve"> </w:t>
      </w:r>
      <w:r w:rsidRPr="00113E4F">
        <w:t>společných</w:t>
      </w:r>
      <w:r w:rsidRPr="00113E4F">
        <w:rPr>
          <w:spacing w:val="-10"/>
        </w:rPr>
        <w:t xml:space="preserve"> </w:t>
      </w:r>
      <w:r w:rsidRPr="00113E4F">
        <w:t>odborných</w:t>
      </w:r>
      <w:r w:rsidRPr="00113E4F">
        <w:rPr>
          <w:spacing w:val="-9"/>
        </w:rPr>
        <w:t xml:space="preserve"> </w:t>
      </w:r>
      <w:r w:rsidRPr="00113E4F">
        <w:t>a</w:t>
      </w:r>
      <w:r w:rsidRPr="00113E4F">
        <w:rPr>
          <w:spacing w:val="-10"/>
        </w:rPr>
        <w:t xml:space="preserve"> </w:t>
      </w:r>
      <w:r w:rsidRPr="00113E4F">
        <w:t>studentských</w:t>
      </w:r>
      <w:r w:rsidRPr="00113E4F">
        <w:rPr>
          <w:spacing w:val="-9"/>
        </w:rPr>
        <w:t xml:space="preserve"> </w:t>
      </w:r>
      <w:r w:rsidRPr="00113E4F">
        <w:t>konferencí</w:t>
      </w:r>
      <w:r w:rsidRPr="00113E4F">
        <w:rPr>
          <w:spacing w:val="-10"/>
        </w:rPr>
        <w:t xml:space="preserve"> </w:t>
      </w:r>
      <w:r w:rsidRPr="00113E4F">
        <w:t>či</w:t>
      </w:r>
      <w:r w:rsidRPr="00113E4F">
        <w:rPr>
          <w:spacing w:val="-9"/>
        </w:rPr>
        <w:t xml:space="preserve"> </w:t>
      </w:r>
      <w:r w:rsidRPr="00113E4F">
        <w:t>se</w:t>
      </w:r>
      <w:r w:rsidRPr="00113E4F">
        <w:rPr>
          <w:spacing w:val="-2"/>
        </w:rPr>
        <w:t>m</w:t>
      </w:r>
      <w:r w:rsidRPr="00113E4F">
        <w:t>inářů, jakož</w:t>
      </w:r>
      <w:r w:rsidRPr="00113E4F">
        <w:rPr>
          <w:spacing w:val="-7"/>
        </w:rPr>
        <w:t xml:space="preserve"> </w:t>
      </w:r>
      <w:r w:rsidRPr="00113E4F">
        <w:t>i</w:t>
      </w:r>
      <w:r w:rsidRPr="00113E4F">
        <w:rPr>
          <w:spacing w:val="-7"/>
        </w:rPr>
        <w:t xml:space="preserve"> </w:t>
      </w:r>
      <w:r w:rsidRPr="00113E4F">
        <w:t>krátkodobých</w:t>
      </w:r>
      <w:r w:rsidRPr="00113E4F">
        <w:rPr>
          <w:spacing w:val="-7"/>
        </w:rPr>
        <w:t xml:space="preserve"> </w:t>
      </w:r>
      <w:r w:rsidRPr="00113E4F">
        <w:t>studijních</w:t>
      </w:r>
      <w:r w:rsidRPr="00113E4F">
        <w:rPr>
          <w:spacing w:val="-7"/>
        </w:rPr>
        <w:t xml:space="preserve"> </w:t>
      </w:r>
      <w:r w:rsidRPr="00113E4F">
        <w:t>pobytů</w:t>
      </w:r>
      <w:r w:rsidRPr="00113E4F">
        <w:rPr>
          <w:spacing w:val="-7"/>
        </w:rPr>
        <w:t xml:space="preserve"> </w:t>
      </w:r>
      <w:r w:rsidRPr="00113E4F">
        <w:t>(stáží)</w:t>
      </w:r>
      <w:r w:rsidRPr="00113E4F">
        <w:rPr>
          <w:spacing w:val="-7"/>
        </w:rPr>
        <w:t xml:space="preserve"> </w:t>
      </w:r>
      <w:r w:rsidRPr="00113E4F">
        <w:t>zahraničních</w:t>
      </w:r>
      <w:r w:rsidRPr="00113E4F">
        <w:rPr>
          <w:spacing w:val="-7"/>
        </w:rPr>
        <w:t xml:space="preserve"> </w:t>
      </w:r>
      <w:r w:rsidRPr="00113E4F">
        <w:t>studentů</w:t>
      </w:r>
      <w:r w:rsidRPr="00113E4F">
        <w:rPr>
          <w:spacing w:val="-7"/>
        </w:rPr>
        <w:t xml:space="preserve"> </w:t>
      </w:r>
      <w:r w:rsidRPr="00113E4F">
        <w:t>na</w:t>
      </w:r>
      <w:r w:rsidRPr="00113E4F">
        <w:rPr>
          <w:spacing w:val="-7"/>
        </w:rPr>
        <w:t xml:space="preserve"> </w:t>
      </w:r>
      <w:r w:rsidRPr="00113E4F">
        <w:t>fakultě</w:t>
      </w:r>
      <w:r w:rsidRPr="00113E4F">
        <w:rPr>
          <w:spacing w:val="-7"/>
        </w:rPr>
        <w:t xml:space="preserve"> </w:t>
      </w:r>
      <w:r w:rsidRPr="00113E4F">
        <w:t>a</w:t>
      </w:r>
      <w:r w:rsidRPr="00113E4F">
        <w:rPr>
          <w:spacing w:val="-7"/>
        </w:rPr>
        <w:t xml:space="preserve"> </w:t>
      </w:r>
      <w:r w:rsidRPr="00113E4F">
        <w:t>naopak.</w:t>
      </w:r>
    </w:p>
    <w:p w:rsidR="00B17E55" w:rsidRPr="00113E4F" w:rsidRDefault="00B17E55" w:rsidP="00540677">
      <w:pPr>
        <w:pStyle w:val="ListParagraph"/>
        <w:numPr>
          <w:ilvl w:val="0"/>
          <w:numId w:val="27"/>
        </w:numPr>
        <w:ind w:left="426"/>
      </w:pPr>
      <w:r w:rsidRPr="00113E4F">
        <w:t>Pravidla</w:t>
      </w:r>
      <w:r w:rsidRPr="00113E4F">
        <w:rPr>
          <w:spacing w:val="-5"/>
        </w:rPr>
        <w:t xml:space="preserve"> </w:t>
      </w:r>
      <w:r w:rsidRPr="00113E4F">
        <w:t>pro</w:t>
      </w:r>
      <w:r w:rsidRPr="00113E4F">
        <w:rPr>
          <w:spacing w:val="-5"/>
        </w:rPr>
        <w:t xml:space="preserve"> </w:t>
      </w:r>
      <w:r w:rsidRPr="00113E4F">
        <w:t>vysílání</w:t>
      </w:r>
      <w:r w:rsidRPr="00113E4F">
        <w:rPr>
          <w:spacing w:val="-5"/>
        </w:rPr>
        <w:t xml:space="preserve"> </w:t>
      </w:r>
      <w:r w:rsidRPr="00113E4F">
        <w:t>studentů</w:t>
      </w:r>
      <w:r w:rsidRPr="00113E4F">
        <w:rPr>
          <w:spacing w:val="-5"/>
        </w:rPr>
        <w:t xml:space="preserve"> </w:t>
      </w:r>
      <w:r w:rsidRPr="00113E4F">
        <w:t>do</w:t>
      </w:r>
      <w:r w:rsidRPr="00113E4F">
        <w:rPr>
          <w:spacing w:val="-5"/>
        </w:rPr>
        <w:t xml:space="preserve"> </w:t>
      </w:r>
      <w:r w:rsidRPr="00113E4F">
        <w:t>zahraničí</w:t>
      </w:r>
      <w:r w:rsidRPr="00113E4F">
        <w:rPr>
          <w:spacing w:val="-5"/>
        </w:rPr>
        <w:t xml:space="preserve"> </w:t>
      </w:r>
      <w:r w:rsidRPr="00113E4F">
        <w:t>stanoví</w:t>
      </w:r>
      <w:r w:rsidRPr="00113E4F">
        <w:rPr>
          <w:spacing w:val="-5"/>
        </w:rPr>
        <w:t xml:space="preserve"> </w:t>
      </w:r>
      <w:r w:rsidRPr="00113E4F">
        <w:t>v</w:t>
      </w:r>
      <w:r w:rsidRPr="00113E4F">
        <w:rPr>
          <w:spacing w:val="-5"/>
        </w:rPr>
        <w:t xml:space="preserve"> </w:t>
      </w:r>
      <w:r w:rsidRPr="00113E4F">
        <w:t>souladu</w:t>
      </w:r>
      <w:r w:rsidRPr="00113E4F">
        <w:rPr>
          <w:spacing w:val="-5"/>
        </w:rPr>
        <w:t xml:space="preserve"> </w:t>
      </w:r>
      <w:r w:rsidRPr="00113E4F">
        <w:t>s</w:t>
      </w:r>
      <w:r w:rsidRPr="00113E4F">
        <w:rPr>
          <w:spacing w:val="-5"/>
        </w:rPr>
        <w:t xml:space="preserve"> </w:t>
      </w:r>
      <w:r w:rsidRPr="00113E4F">
        <w:t>čl.</w:t>
      </w:r>
      <w:r w:rsidRPr="00113E4F">
        <w:rPr>
          <w:spacing w:val="-5"/>
        </w:rPr>
        <w:t xml:space="preserve"> </w:t>
      </w:r>
      <w:r w:rsidRPr="00113E4F">
        <w:t>28</w:t>
      </w:r>
      <w:r w:rsidRPr="00113E4F">
        <w:rPr>
          <w:spacing w:val="-5"/>
        </w:rPr>
        <w:t xml:space="preserve"> </w:t>
      </w:r>
      <w:r w:rsidRPr="00113E4F">
        <w:t>statutu</w:t>
      </w:r>
      <w:r w:rsidRPr="00113E4F">
        <w:rPr>
          <w:spacing w:val="-5"/>
        </w:rPr>
        <w:t xml:space="preserve"> </w:t>
      </w:r>
      <w:r w:rsidRPr="00113E4F">
        <w:t>univerzity</w:t>
      </w:r>
      <w:r w:rsidRPr="00113E4F">
        <w:rPr>
          <w:w w:val="99"/>
        </w:rPr>
        <w:t xml:space="preserve"> </w:t>
      </w:r>
      <w:r w:rsidRPr="00113E4F">
        <w:t>děkan.</w:t>
      </w:r>
      <w:r w:rsidRPr="00113E4F">
        <w:rPr>
          <w:spacing w:val="-6"/>
        </w:rPr>
        <w:t xml:space="preserve"> </w:t>
      </w:r>
      <w:r w:rsidRPr="00113E4F">
        <w:t>Ke</w:t>
      </w:r>
      <w:r w:rsidRPr="00113E4F">
        <w:rPr>
          <w:spacing w:val="-5"/>
        </w:rPr>
        <w:t xml:space="preserve"> </w:t>
      </w:r>
      <w:r w:rsidRPr="00113E4F">
        <w:t>znění</w:t>
      </w:r>
      <w:r w:rsidRPr="00113E4F">
        <w:rPr>
          <w:spacing w:val="-5"/>
        </w:rPr>
        <w:t xml:space="preserve"> </w:t>
      </w:r>
      <w:r w:rsidRPr="00113E4F">
        <w:t>pravidel</w:t>
      </w:r>
      <w:r w:rsidRPr="00113E4F">
        <w:rPr>
          <w:spacing w:val="-6"/>
        </w:rPr>
        <w:t xml:space="preserve"> </w:t>
      </w:r>
      <w:r w:rsidRPr="00113E4F">
        <w:t>se</w:t>
      </w:r>
      <w:r w:rsidRPr="00113E4F">
        <w:rPr>
          <w:spacing w:val="-5"/>
        </w:rPr>
        <w:t xml:space="preserve"> </w:t>
      </w:r>
      <w:r w:rsidRPr="00113E4F">
        <w:t>vyjadřuje</w:t>
      </w:r>
      <w:r w:rsidRPr="00113E4F">
        <w:rPr>
          <w:spacing w:val="-5"/>
        </w:rPr>
        <w:t xml:space="preserve"> </w:t>
      </w:r>
      <w:r w:rsidRPr="00113E4F">
        <w:t>senát.</w:t>
      </w:r>
    </w:p>
    <w:p w:rsidR="00B17E55" w:rsidRPr="00113E4F" w:rsidRDefault="00B17E55" w:rsidP="00540677">
      <w:pPr>
        <w:pStyle w:val="ListParagraph"/>
        <w:numPr>
          <w:ilvl w:val="0"/>
          <w:numId w:val="27"/>
        </w:numPr>
        <w:ind w:left="426"/>
      </w:pPr>
      <w:r w:rsidRPr="00113E4F">
        <w:t>Prioritou</w:t>
      </w:r>
      <w:r w:rsidRPr="00113E4F">
        <w:rPr>
          <w:spacing w:val="-7"/>
        </w:rPr>
        <w:t xml:space="preserve"> </w:t>
      </w:r>
      <w:r w:rsidRPr="00113E4F">
        <w:t>fakulty</w:t>
      </w:r>
      <w:r w:rsidRPr="00113E4F">
        <w:rPr>
          <w:spacing w:val="-7"/>
        </w:rPr>
        <w:t xml:space="preserve"> </w:t>
      </w:r>
      <w:r w:rsidRPr="00113E4F">
        <w:t>je</w:t>
      </w:r>
      <w:r w:rsidRPr="00113E4F">
        <w:rPr>
          <w:spacing w:val="-6"/>
        </w:rPr>
        <w:t xml:space="preserve"> </w:t>
      </w:r>
      <w:r w:rsidRPr="00113E4F">
        <w:t>poskytovat</w:t>
      </w:r>
      <w:r w:rsidRPr="00113E4F">
        <w:rPr>
          <w:spacing w:val="-7"/>
        </w:rPr>
        <w:t xml:space="preserve"> </w:t>
      </w:r>
      <w:r w:rsidRPr="00113E4F">
        <w:t>přístup</w:t>
      </w:r>
      <w:r w:rsidRPr="00113E4F">
        <w:rPr>
          <w:spacing w:val="-7"/>
        </w:rPr>
        <w:t xml:space="preserve"> </w:t>
      </w:r>
      <w:r w:rsidRPr="00113E4F">
        <w:t>k</w:t>
      </w:r>
      <w:r w:rsidRPr="00113E4F">
        <w:rPr>
          <w:spacing w:val="-6"/>
        </w:rPr>
        <w:t xml:space="preserve"> </w:t>
      </w:r>
      <w:r w:rsidRPr="00113E4F">
        <w:t>teologické</w:t>
      </w:r>
      <w:r w:rsidRPr="00113E4F">
        <w:rPr>
          <w:spacing w:val="-2"/>
        </w:rPr>
        <w:t>m</w:t>
      </w:r>
      <w:r w:rsidRPr="00113E4F">
        <w:t>u</w:t>
      </w:r>
      <w:r w:rsidRPr="00113E4F">
        <w:rPr>
          <w:spacing w:val="-7"/>
        </w:rPr>
        <w:t xml:space="preserve"> </w:t>
      </w:r>
      <w:r w:rsidRPr="00113E4F">
        <w:t>vzdělání</w:t>
      </w:r>
      <w:r w:rsidRPr="00113E4F">
        <w:rPr>
          <w:spacing w:val="-6"/>
        </w:rPr>
        <w:t xml:space="preserve"> </w:t>
      </w:r>
      <w:r w:rsidRPr="00113E4F">
        <w:t>studentům</w:t>
      </w:r>
      <w:r w:rsidRPr="00113E4F">
        <w:rPr>
          <w:spacing w:val="-9"/>
        </w:rPr>
        <w:t xml:space="preserve"> </w:t>
      </w:r>
      <w:r w:rsidRPr="00113E4F">
        <w:t>ze</w:t>
      </w:r>
      <w:r w:rsidRPr="00113E4F">
        <w:rPr>
          <w:spacing w:val="-7"/>
        </w:rPr>
        <w:t xml:space="preserve"> </w:t>
      </w:r>
      <w:r w:rsidRPr="00113E4F">
        <w:t>ze</w:t>
      </w:r>
      <w:r w:rsidRPr="00113E4F">
        <w:rPr>
          <w:spacing w:val="-2"/>
        </w:rPr>
        <w:t>m</w:t>
      </w:r>
      <w:r w:rsidRPr="00113E4F">
        <w:t>í,</w:t>
      </w:r>
      <w:r w:rsidRPr="00113E4F">
        <w:rPr>
          <w:spacing w:val="-6"/>
        </w:rPr>
        <w:t xml:space="preserve"> </w:t>
      </w:r>
      <w:r w:rsidRPr="00113E4F">
        <w:t>které</w:t>
      </w:r>
      <w:r w:rsidRPr="00113E4F">
        <w:rPr>
          <w:w w:val="99"/>
        </w:rPr>
        <w:t xml:space="preserve"> </w:t>
      </w:r>
      <w:r w:rsidRPr="00113E4F">
        <w:t>trpěly</w:t>
      </w:r>
      <w:r w:rsidRPr="00113E4F">
        <w:rPr>
          <w:spacing w:val="-7"/>
        </w:rPr>
        <w:t xml:space="preserve"> </w:t>
      </w:r>
      <w:r w:rsidRPr="00113E4F">
        <w:t>či</w:t>
      </w:r>
      <w:r w:rsidRPr="00113E4F">
        <w:rPr>
          <w:spacing w:val="-7"/>
        </w:rPr>
        <w:t xml:space="preserve"> </w:t>
      </w:r>
      <w:r w:rsidRPr="00113E4F">
        <w:t>trpí</w:t>
      </w:r>
      <w:r w:rsidRPr="00113E4F">
        <w:rPr>
          <w:spacing w:val="-7"/>
        </w:rPr>
        <w:t xml:space="preserve"> </w:t>
      </w:r>
      <w:r w:rsidRPr="00113E4F">
        <w:t>nedostatkem</w:t>
      </w:r>
      <w:r w:rsidRPr="00113E4F">
        <w:rPr>
          <w:spacing w:val="-9"/>
        </w:rPr>
        <w:t xml:space="preserve"> </w:t>
      </w:r>
      <w:r w:rsidRPr="00113E4F">
        <w:t>této</w:t>
      </w:r>
      <w:r w:rsidRPr="00113E4F">
        <w:rPr>
          <w:spacing w:val="-7"/>
        </w:rPr>
        <w:t xml:space="preserve"> </w:t>
      </w:r>
      <w:r w:rsidRPr="00113E4F">
        <w:rPr>
          <w:spacing w:val="-2"/>
        </w:rPr>
        <w:t>m</w:t>
      </w:r>
      <w:r w:rsidRPr="00113E4F">
        <w:t>ožnosti.</w:t>
      </w:r>
    </w:p>
    <w:p w:rsidR="00B17E55" w:rsidRPr="00113E4F" w:rsidRDefault="00B17E55" w:rsidP="00540677">
      <w:pPr>
        <w:pStyle w:val="ListParagraph"/>
        <w:numPr>
          <w:ilvl w:val="0"/>
          <w:numId w:val="27"/>
        </w:numPr>
        <w:ind w:left="426"/>
      </w:pPr>
      <w:r w:rsidRPr="00113E4F">
        <w:t>Spolupráci</w:t>
      </w:r>
      <w:r w:rsidRPr="00113E4F">
        <w:rPr>
          <w:spacing w:val="-10"/>
        </w:rPr>
        <w:t xml:space="preserve"> </w:t>
      </w:r>
      <w:r w:rsidRPr="00113E4F">
        <w:t>se</w:t>
      </w:r>
      <w:r w:rsidRPr="00113E4F">
        <w:rPr>
          <w:spacing w:val="-9"/>
        </w:rPr>
        <w:t xml:space="preserve"> </w:t>
      </w:r>
      <w:r w:rsidRPr="00113E4F">
        <w:t>zahraničím</w:t>
      </w:r>
      <w:r w:rsidRPr="00113E4F">
        <w:rPr>
          <w:spacing w:val="-12"/>
        </w:rPr>
        <w:t xml:space="preserve"> </w:t>
      </w:r>
      <w:r w:rsidRPr="00113E4F">
        <w:t>organizačně</w:t>
      </w:r>
      <w:r w:rsidRPr="00113E4F">
        <w:rPr>
          <w:spacing w:val="-9"/>
        </w:rPr>
        <w:t xml:space="preserve"> </w:t>
      </w:r>
      <w:r w:rsidRPr="00113E4F">
        <w:t>zabezpečuje</w:t>
      </w:r>
      <w:r w:rsidRPr="00113E4F">
        <w:rPr>
          <w:spacing w:val="-9"/>
        </w:rPr>
        <w:t xml:space="preserve"> </w:t>
      </w:r>
      <w:r w:rsidRPr="00113E4F">
        <w:t>zahraniční</w:t>
      </w:r>
      <w:r w:rsidRPr="00113E4F">
        <w:rPr>
          <w:spacing w:val="-10"/>
        </w:rPr>
        <w:t xml:space="preserve"> </w:t>
      </w:r>
      <w:r w:rsidRPr="00113E4F">
        <w:t>oddělení</w:t>
      </w:r>
      <w:r w:rsidRPr="00113E4F">
        <w:rPr>
          <w:spacing w:val="-9"/>
        </w:rPr>
        <w:t xml:space="preserve"> </w:t>
      </w:r>
      <w:r w:rsidRPr="00113E4F">
        <w:t>děkanátu.</w:t>
      </w:r>
    </w:p>
    <w:p w:rsidR="00B17E55" w:rsidRDefault="00B17E55" w:rsidP="00540677">
      <w:pPr>
        <w:pStyle w:val="Heading1"/>
      </w:pPr>
    </w:p>
    <w:p w:rsidR="00B17E55" w:rsidRPr="00113E4F" w:rsidRDefault="00B17E55" w:rsidP="00540677">
      <w:pPr>
        <w:pStyle w:val="Heading1"/>
      </w:pPr>
      <w:r w:rsidRPr="00113E4F">
        <w:t>Část VIII: Správa a hospodaření</w:t>
      </w:r>
    </w:p>
    <w:p w:rsidR="00B17E55" w:rsidRPr="00113E4F" w:rsidRDefault="00B17E55" w:rsidP="00540677">
      <w:pPr>
        <w:pStyle w:val="Heading2"/>
      </w:pPr>
      <w:r w:rsidRPr="00113E4F">
        <w:t>Článek 2</w:t>
      </w:r>
      <w:r>
        <w:t>4</w:t>
      </w:r>
      <w:r w:rsidRPr="00113E4F">
        <w:t xml:space="preserve"> – Děkanát</w:t>
      </w:r>
    </w:p>
    <w:p w:rsidR="00B17E55" w:rsidRPr="00113E4F" w:rsidRDefault="00B17E55" w:rsidP="00540677">
      <w:pPr>
        <w:pStyle w:val="ListParagraph"/>
        <w:numPr>
          <w:ilvl w:val="0"/>
          <w:numId w:val="28"/>
        </w:numPr>
        <w:ind w:left="426"/>
      </w:pPr>
      <w:r w:rsidRPr="00113E4F">
        <w:t>Děkanát</w:t>
      </w:r>
      <w:r w:rsidRPr="00113E4F">
        <w:rPr>
          <w:spacing w:val="-9"/>
        </w:rPr>
        <w:t xml:space="preserve"> </w:t>
      </w:r>
      <w:r w:rsidRPr="00113E4F">
        <w:t>zabezpečuje</w:t>
      </w:r>
      <w:r w:rsidRPr="00113E4F">
        <w:rPr>
          <w:spacing w:val="-8"/>
        </w:rPr>
        <w:t xml:space="preserve"> </w:t>
      </w:r>
      <w:r w:rsidRPr="00113E4F">
        <w:t>potřeby</w:t>
      </w:r>
      <w:r w:rsidRPr="00113E4F">
        <w:rPr>
          <w:spacing w:val="-9"/>
        </w:rPr>
        <w:t xml:space="preserve"> </w:t>
      </w:r>
      <w:r w:rsidRPr="00113E4F">
        <w:t>fakulty.</w:t>
      </w:r>
      <w:r w:rsidRPr="00113E4F">
        <w:rPr>
          <w:spacing w:val="-8"/>
        </w:rPr>
        <w:t xml:space="preserve"> </w:t>
      </w:r>
      <w:r w:rsidRPr="00113E4F">
        <w:t>Za</w:t>
      </w:r>
      <w:r w:rsidRPr="00113E4F">
        <w:rPr>
          <w:spacing w:val="-8"/>
        </w:rPr>
        <w:t xml:space="preserve"> </w:t>
      </w:r>
      <w:r w:rsidRPr="00113E4F">
        <w:t>tím</w:t>
      </w:r>
      <w:r w:rsidRPr="00113E4F">
        <w:rPr>
          <w:spacing w:val="-11"/>
        </w:rPr>
        <w:t xml:space="preserve"> </w:t>
      </w:r>
      <w:r w:rsidRPr="00113E4F">
        <w:t>účelem</w:t>
      </w:r>
      <w:r w:rsidRPr="00113E4F">
        <w:rPr>
          <w:spacing w:val="-10"/>
        </w:rPr>
        <w:t xml:space="preserve"> </w:t>
      </w:r>
      <w:r w:rsidRPr="00113E4F">
        <w:t>uskutečňuje</w:t>
      </w:r>
      <w:r w:rsidRPr="00113E4F">
        <w:rPr>
          <w:spacing w:val="-8"/>
        </w:rPr>
        <w:t xml:space="preserve"> </w:t>
      </w:r>
      <w:r w:rsidRPr="00113E4F">
        <w:t>organizační,</w:t>
      </w:r>
      <w:r w:rsidRPr="00113E4F">
        <w:rPr>
          <w:w w:val="99"/>
        </w:rPr>
        <w:t xml:space="preserve"> </w:t>
      </w:r>
      <w:r w:rsidRPr="00113E4F">
        <w:t>koordinační,</w:t>
      </w:r>
      <w:r w:rsidRPr="00113E4F">
        <w:rPr>
          <w:spacing w:val="-8"/>
        </w:rPr>
        <w:t xml:space="preserve"> </w:t>
      </w:r>
      <w:r w:rsidRPr="00113E4F">
        <w:t>poradní,</w:t>
      </w:r>
      <w:r w:rsidRPr="00113E4F">
        <w:rPr>
          <w:spacing w:val="-8"/>
        </w:rPr>
        <w:t xml:space="preserve"> </w:t>
      </w:r>
      <w:r w:rsidRPr="00113E4F">
        <w:t>evidenční</w:t>
      </w:r>
      <w:r w:rsidRPr="00113E4F">
        <w:rPr>
          <w:spacing w:val="-7"/>
        </w:rPr>
        <w:t xml:space="preserve"> </w:t>
      </w:r>
      <w:r w:rsidRPr="00113E4F">
        <w:t>a</w:t>
      </w:r>
      <w:r w:rsidRPr="00113E4F">
        <w:rPr>
          <w:spacing w:val="-8"/>
        </w:rPr>
        <w:t xml:space="preserve"> </w:t>
      </w:r>
      <w:r w:rsidRPr="00113E4F">
        <w:t>kontrolní</w:t>
      </w:r>
      <w:r w:rsidRPr="00113E4F">
        <w:rPr>
          <w:spacing w:val="-7"/>
        </w:rPr>
        <w:t xml:space="preserve"> </w:t>
      </w:r>
      <w:r w:rsidRPr="00113E4F">
        <w:t>činnost</w:t>
      </w:r>
      <w:r w:rsidRPr="00113E4F">
        <w:rPr>
          <w:spacing w:val="-8"/>
        </w:rPr>
        <w:t xml:space="preserve"> </w:t>
      </w:r>
      <w:r w:rsidRPr="00113E4F">
        <w:t>v</w:t>
      </w:r>
      <w:r w:rsidRPr="00113E4F">
        <w:rPr>
          <w:spacing w:val="-7"/>
        </w:rPr>
        <w:t xml:space="preserve"> </w:t>
      </w:r>
      <w:r w:rsidRPr="00113E4F">
        <w:t>oblasti</w:t>
      </w:r>
      <w:r w:rsidRPr="00113E4F">
        <w:rPr>
          <w:spacing w:val="-8"/>
        </w:rPr>
        <w:t xml:space="preserve"> </w:t>
      </w:r>
      <w:r w:rsidRPr="00113E4F">
        <w:t>studijní,</w:t>
      </w:r>
      <w:r w:rsidRPr="00113E4F">
        <w:rPr>
          <w:spacing w:val="-7"/>
        </w:rPr>
        <w:t xml:space="preserve"> </w:t>
      </w:r>
      <w:r w:rsidRPr="00113E4F">
        <w:t>vědecké,</w:t>
      </w:r>
      <w:r w:rsidRPr="00113E4F">
        <w:rPr>
          <w:w w:val="99"/>
        </w:rPr>
        <w:t xml:space="preserve"> </w:t>
      </w:r>
      <w:r w:rsidRPr="00113E4F">
        <w:t>ekono</w:t>
      </w:r>
      <w:r w:rsidRPr="00113E4F">
        <w:rPr>
          <w:spacing w:val="-2"/>
        </w:rPr>
        <w:t>m</w:t>
      </w:r>
      <w:r w:rsidRPr="00113E4F">
        <w:t>ické,</w:t>
      </w:r>
      <w:r w:rsidRPr="00113E4F">
        <w:rPr>
          <w:spacing w:val="-8"/>
        </w:rPr>
        <w:t xml:space="preserve"> </w:t>
      </w:r>
      <w:r w:rsidRPr="00113E4F">
        <w:t>personální,</w:t>
      </w:r>
      <w:r w:rsidRPr="00113E4F">
        <w:rPr>
          <w:spacing w:val="-8"/>
        </w:rPr>
        <w:t xml:space="preserve"> </w:t>
      </w:r>
      <w:r w:rsidRPr="00113E4F">
        <w:t>právní,</w:t>
      </w:r>
      <w:r w:rsidRPr="00113E4F">
        <w:rPr>
          <w:spacing w:val="-7"/>
        </w:rPr>
        <w:t xml:space="preserve"> </w:t>
      </w:r>
      <w:r w:rsidRPr="00113E4F">
        <w:t>vnějších</w:t>
      </w:r>
      <w:r w:rsidRPr="00113E4F">
        <w:rPr>
          <w:spacing w:val="-8"/>
        </w:rPr>
        <w:t xml:space="preserve"> </w:t>
      </w:r>
      <w:r w:rsidRPr="00113E4F">
        <w:t>vztahů</w:t>
      </w:r>
      <w:r w:rsidRPr="00113E4F">
        <w:rPr>
          <w:spacing w:val="-8"/>
        </w:rPr>
        <w:t xml:space="preserve"> </w:t>
      </w:r>
      <w:r w:rsidRPr="00113E4F">
        <w:t>včetně</w:t>
      </w:r>
      <w:r w:rsidRPr="00113E4F">
        <w:rPr>
          <w:spacing w:val="-7"/>
        </w:rPr>
        <w:t xml:space="preserve"> </w:t>
      </w:r>
      <w:r w:rsidRPr="00113E4F">
        <w:t>zahraničních</w:t>
      </w:r>
      <w:r w:rsidRPr="00113E4F">
        <w:rPr>
          <w:spacing w:val="-8"/>
        </w:rPr>
        <w:t xml:space="preserve"> </w:t>
      </w:r>
      <w:r w:rsidRPr="00113E4F">
        <w:t>styků</w:t>
      </w:r>
      <w:r w:rsidRPr="00113E4F">
        <w:rPr>
          <w:spacing w:val="-7"/>
        </w:rPr>
        <w:t xml:space="preserve"> </w:t>
      </w:r>
      <w:r w:rsidRPr="00113E4F">
        <w:t>a</w:t>
      </w:r>
      <w:r w:rsidRPr="00113E4F">
        <w:rPr>
          <w:spacing w:val="-8"/>
        </w:rPr>
        <w:t xml:space="preserve"> </w:t>
      </w:r>
      <w:r w:rsidRPr="00113E4F">
        <w:t>vnitřní</w:t>
      </w:r>
      <w:r w:rsidRPr="00113E4F">
        <w:rPr>
          <w:w w:val="99"/>
        </w:rPr>
        <w:t xml:space="preserve"> </w:t>
      </w:r>
      <w:r w:rsidRPr="00113E4F">
        <w:t>správy.</w:t>
      </w:r>
    </w:p>
    <w:p w:rsidR="00B17E55" w:rsidRPr="00113E4F" w:rsidRDefault="00B17E55" w:rsidP="00540677">
      <w:pPr>
        <w:pStyle w:val="ListParagraph"/>
        <w:numPr>
          <w:ilvl w:val="0"/>
          <w:numId w:val="28"/>
        </w:numPr>
        <w:ind w:left="426"/>
      </w:pPr>
      <w:r w:rsidRPr="00113E4F">
        <w:t>Děkanát</w:t>
      </w:r>
      <w:r w:rsidRPr="00113E4F">
        <w:rPr>
          <w:spacing w:val="-7"/>
        </w:rPr>
        <w:t xml:space="preserve"> </w:t>
      </w:r>
      <w:r w:rsidRPr="00113E4F">
        <w:t>zabezpečuje</w:t>
      </w:r>
      <w:r w:rsidRPr="00113E4F">
        <w:rPr>
          <w:spacing w:val="-7"/>
        </w:rPr>
        <w:t xml:space="preserve"> </w:t>
      </w:r>
      <w:r w:rsidRPr="00113E4F">
        <w:t>po</w:t>
      </w:r>
      <w:r w:rsidRPr="00113E4F">
        <w:rPr>
          <w:spacing w:val="-7"/>
        </w:rPr>
        <w:t xml:space="preserve"> </w:t>
      </w:r>
      <w:r w:rsidRPr="00113E4F">
        <w:t>stránce</w:t>
      </w:r>
      <w:r w:rsidRPr="00113E4F">
        <w:rPr>
          <w:spacing w:val="-7"/>
        </w:rPr>
        <w:t xml:space="preserve"> </w:t>
      </w:r>
      <w:r w:rsidRPr="00113E4F">
        <w:rPr>
          <w:spacing w:val="-2"/>
        </w:rPr>
        <w:t>m</w:t>
      </w:r>
      <w:r w:rsidRPr="00113E4F">
        <w:t>ateriální</w:t>
      </w:r>
      <w:r w:rsidRPr="00113E4F">
        <w:rPr>
          <w:spacing w:val="-7"/>
        </w:rPr>
        <w:t xml:space="preserve"> </w:t>
      </w:r>
      <w:r w:rsidRPr="00113E4F">
        <w:t>a</w:t>
      </w:r>
      <w:r w:rsidRPr="00113E4F">
        <w:rPr>
          <w:spacing w:val="-6"/>
        </w:rPr>
        <w:t xml:space="preserve"> </w:t>
      </w:r>
      <w:r w:rsidRPr="00113E4F">
        <w:t>ad</w:t>
      </w:r>
      <w:r w:rsidRPr="00113E4F">
        <w:rPr>
          <w:spacing w:val="-2"/>
        </w:rPr>
        <w:t>m</w:t>
      </w:r>
      <w:r w:rsidRPr="00113E4F">
        <w:t>inistrativní</w:t>
      </w:r>
      <w:r w:rsidRPr="00113E4F">
        <w:rPr>
          <w:spacing w:val="-8"/>
        </w:rPr>
        <w:t xml:space="preserve"> </w:t>
      </w:r>
      <w:r w:rsidRPr="00113E4F">
        <w:t>činnost</w:t>
      </w:r>
      <w:r w:rsidRPr="00113E4F">
        <w:rPr>
          <w:spacing w:val="-7"/>
        </w:rPr>
        <w:t xml:space="preserve"> </w:t>
      </w:r>
      <w:r w:rsidRPr="00113E4F">
        <w:t>děkana</w:t>
      </w:r>
      <w:r w:rsidRPr="00113E4F">
        <w:rPr>
          <w:spacing w:val="-7"/>
        </w:rPr>
        <w:t xml:space="preserve"> </w:t>
      </w:r>
      <w:r w:rsidRPr="00113E4F">
        <w:t>a</w:t>
      </w:r>
      <w:r w:rsidRPr="00113E4F">
        <w:rPr>
          <w:spacing w:val="-7"/>
        </w:rPr>
        <w:t xml:space="preserve"> </w:t>
      </w:r>
      <w:r w:rsidRPr="00113E4F">
        <w:t>proděkanů, senátu,</w:t>
      </w:r>
      <w:r w:rsidRPr="00113E4F">
        <w:rPr>
          <w:spacing w:val="-8"/>
        </w:rPr>
        <w:t xml:space="preserve"> </w:t>
      </w:r>
      <w:r w:rsidRPr="00113E4F">
        <w:t>vědecké</w:t>
      </w:r>
      <w:r w:rsidRPr="00113E4F">
        <w:rPr>
          <w:spacing w:val="-8"/>
        </w:rPr>
        <w:t xml:space="preserve"> </w:t>
      </w:r>
      <w:r w:rsidRPr="00113E4F">
        <w:t>rady,</w:t>
      </w:r>
      <w:r w:rsidRPr="00113E4F">
        <w:rPr>
          <w:spacing w:val="-8"/>
        </w:rPr>
        <w:t xml:space="preserve"> </w:t>
      </w:r>
      <w:r w:rsidRPr="00113E4F">
        <w:t>disciplinární</w:t>
      </w:r>
      <w:r w:rsidRPr="00113E4F">
        <w:rPr>
          <w:spacing w:val="-8"/>
        </w:rPr>
        <w:t xml:space="preserve"> </w:t>
      </w:r>
      <w:r w:rsidRPr="00113E4F">
        <w:t>ko</w:t>
      </w:r>
      <w:r w:rsidRPr="00113E4F">
        <w:rPr>
          <w:spacing w:val="-2"/>
        </w:rPr>
        <w:t>m</w:t>
      </w:r>
      <w:r w:rsidRPr="00113E4F">
        <w:t>ise</w:t>
      </w:r>
      <w:r w:rsidRPr="00113E4F">
        <w:rPr>
          <w:spacing w:val="-8"/>
        </w:rPr>
        <w:t xml:space="preserve"> </w:t>
      </w:r>
      <w:r w:rsidRPr="00113E4F">
        <w:t>a</w:t>
      </w:r>
      <w:r w:rsidRPr="00113E4F">
        <w:rPr>
          <w:spacing w:val="-8"/>
        </w:rPr>
        <w:t xml:space="preserve"> </w:t>
      </w:r>
      <w:r w:rsidRPr="00113E4F">
        <w:t>taje</w:t>
      </w:r>
      <w:r w:rsidRPr="00113E4F">
        <w:rPr>
          <w:spacing w:val="-2"/>
        </w:rPr>
        <w:t>m</w:t>
      </w:r>
      <w:r w:rsidRPr="00113E4F">
        <w:t>níka.</w:t>
      </w:r>
    </w:p>
    <w:p w:rsidR="00B17E55" w:rsidRPr="00113E4F" w:rsidRDefault="00B17E55" w:rsidP="00540677">
      <w:pPr>
        <w:pStyle w:val="ListParagraph"/>
        <w:numPr>
          <w:ilvl w:val="0"/>
          <w:numId w:val="28"/>
        </w:numPr>
        <w:ind w:left="426"/>
      </w:pPr>
      <w:r w:rsidRPr="00113E4F">
        <w:t>Podrobnosti</w:t>
      </w:r>
      <w:r w:rsidRPr="00113E4F">
        <w:rPr>
          <w:spacing w:val="-7"/>
        </w:rPr>
        <w:t xml:space="preserve"> </w:t>
      </w:r>
      <w:r w:rsidRPr="00113E4F">
        <w:t>o</w:t>
      </w:r>
      <w:r w:rsidRPr="00113E4F">
        <w:rPr>
          <w:spacing w:val="-6"/>
        </w:rPr>
        <w:t xml:space="preserve"> </w:t>
      </w:r>
      <w:r w:rsidRPr="00113E4F">
        <w:t>organizaci</w:t>
      </w:r>
      <w:r w:rsidRPr="00113E4F">
        <w:rPr>
          <w:spacing w:val="-7"/>
        </w:rPr>
        <w:t xml:space="preserve"> </w:t>
      </w:r>
      <w:r w:rsidRPr="00113E4F">
        <w:t>děkanátu</w:t>
      </w:r>
      <w:r w:rsidRPr="00113E4F">
        <w:rPr>
          <w:spacing w:val="-6"/>
        </w:rPr>
        <w:t xml:space="preserve"> </w:t>
      </w:r>
      <w:r w:rsidRPr="00113E4F">
        <w:t>stanoví</w:t>
      </w:r>
      <w:r w:rsidRPr="00113E4F">
        <w:rPr>
          <w:spacing w:val="-6"/>
        </w:rPr>
        <w:t xml:space="preserve"> </w:t>
      </w:r>
      <w:r w:rsidRPr="00113E4F">
        <w:t>děkan,</w:t>
      </w:r>
      <w:r w:rsidRPr="00113E4F">
        <w:rPr>
          <w:spacing w:val="-7"/>
        </w:rPr>
        <w:t xml:space="preserve"> </w:t>
      </w:r>
      <w:r w:rsidRPr="00113E4F">
        <w:t>případně</w:t>
      </w:r>
      <w:r w:rsidRPr="00113E4F">
        <w:rPr>
          <w:spacing w:val="-6"/>
        </w:rPr>
        <w:t xml:space="preserve"> </w:t>
      </w:r>
      <w:r w:rsidRPr="00113E4F">
        <w:t>taje</w:t>
      </w:r>
      <w:r w:rsidRPr="00113E4F">
        <w:rPr>
          <w:spacing w:val="-2"/>
        </w:rPr>
        <w:t>m</w:t>
      </w:r>
      <w:r w:rsidRPr="00113E4F">
        <w:t>ník,</w:t>
      </w:r>
      <w:r w:rsidRPr="00113E4F">
        <w:rPr>
          <w:spacing w:val="-7"/>
        </w:rPr>
        <w:t xml:space="preserve"> </w:t>
      </w:r>
      <w:r w:rsidRPr="00113E4F">
        <w:t>je-li</w:t>
      </w:r>
      <w:r w:rsidRPr="00113E4F">
        <w:rPr>
          <w:spacing w:val="-6"/>
        </w:rPr>
        <w:t xml:space="preserve"> </w:t>
      </w:r>
      <w:r w:rsidRPr="00113E4F">
        <w:t>k</w:t>
      </w:r>
      <w:r w:rsidRPr="00113E4F">
        <w:rPr>
          <w:spacing w:val="-6"/>
        </w:rPr>
        <w:t xml:space="preserve"> </w:t>
      </w:r>
      <w:r w:rsidRPr="00113E4F">
        <w:t>to</w:t>
      </w:r>
      <w:r w:rsidRPr="00113E4F">
        <w:rPr>
          <w:spacing w:val="-2"/>
        </w:rPr>
        <w:t>m</w:t>
      </w:r>
      <w:r w:rsidRPr="00113E4F">
        <w:t>u</w:t>
      </w:r>
      <w:r w:rsidRPr="00113E4F">
        <w:rPr>
          <w:spacing w:val="-7"/>
        </w:rPr>
        <w:t xml:space="preserve"> </w:t>
      </w:r>
      <w:r w:rsidRPr="00113E4F">
        <w:t>děkanem</w:t>
      </w:r>
      <w:r w:rsidRPr="00113E4F">
        <w:rPr>
          <w:w w:val="99"/>
        </w:rPr>
        <w:t xml:space="preserve"> </w:t>
      </w:r>
      <w:r w:rsidRPr="00113E4F">
        <w:t>z</w:t>
      </w:r>
      <w:r w:rsidRPr="00113E4F">
        <w:rPr>
          <w:spacing w:val="-2"/>
        </w:rPr>
        <w:t>m</w:t>
      </w:r>
      <w:r w:rsidRPr="00113E4F">
        <w:t>ocněn.</w:t>
      </w:r>
    </w:p>
    <w:p w:rsidR="00B17E55" w:rsidRPr="00113E4F" w:rsidRDefault="00B17E55" w:rsidP="00540677">
      <w:pPr>
        <w:pStyle w:val="Heading2"/>
      </w:pPr>
      <w:r w:rsidRPr="00113E4F">
        <w:t>Článek 2</w:t>
      </w:r>
      <w:r>
        <w:t>5</w:t>
      </w:r>
      <w:r w:rsidRPr="00113E4F">
        <w:t xml:space="preserve"> – Hospodářská činnost</w:t>
      </w:r>
    </w:p>
    <w:p w:rsidR="00B17E55" w:rsidRPr="00113E4F" w:rsidRDefault="00B17E55" w:rsidP="00540677">
      <w:pPr>
        <w:pStyle w:val="ListParagraph"/>
        <w:numPr>
          <w:ilvl w:val="0"/>
          <w:numId w:val="29"/>
        </w:numPr>
        <w:ind w:left="426"/>
      </w:pPr>
      <w:r w:rsidRPr="00113E4F">
        <w:t>Hospodaření</w:t>
      </w:r>
      <w:r w:rsidRPr="00113E4F">
        <w:rPr>
          <w:spacing w:val="-7"/>
        </w:rPr>
        <w:t xml:space="preserve"> </w:t>
      </w:r>
      <w:r w:rsidRPr="00113E4F">
        <w:t>fakulty</w:t>
      </w:r>
      <w:r w:rsidRPr="00113E4F">
        <w:rPr>
          <w:spacing w:val="-6"/>
        </w:rPr>
        <w:t xml:space="preserve"> </w:t>
      </w:r>
      <w:r w:rsidRPr="00113E4F">
        <w:t>se</w:t>
      </w:r>
      <w:r w:rsidRPr="00113E4F">
        <w:rPr>
          <w:spacing w:val="-7"/>
        </w:rPr>
        <w:t xml:space="preserve"> </w:t>
      </w:r>
      <w:r w:rsidRPr="00113E4F">
        <w:t>řídí</w:t>
      </w:r>
      <w:r w:rsidRPr="00113E4F">
        <w:rPr>
          <w:spacing w:val="-6"/>
        </w:rPr>
        <w:t xml:space="preserve"> </w:t>
      </w:r>
      <w:r w:rsidRPr="00113E4F">
        <w:t>příslušný</w:t>
      </w:r>
      <w:r w:rsidRPr="00113E4F">
        <w:rPr>
          <w:spacing w:val="-2"/>
        </w:rPr>
        <w:t>m</w:t>
      </w:r>
      <w:r w:rsidRPr="00113E4F">
        <w:t>i</w:t>
      </w:r>
      <w:r w:rsidRPr="00113E4F">
        <w:rPr>
          <w:spacing w:val="-7"/>
        </w:rPr>
        <w:t xml:space="preserve"> </w:t>
      </w:r>
      <w:r w:rsidRPr="00113E4F">
        <w:t>ustanovení</w:t>
      </w:r>
      <w:r w:rsidRPr="00113E4F">
        <w:rPr>
          <w:spacing w:val="-2"/>
        </w:rPr>
        <w:t>m</w:t>
      </w:r>
      <w:r w:rsidRPr="00113E4F">
        <w:t>i</w:t>
      </w:r>
      <w:r w:rsidRPr="00113E4F">
        <w:rPr>
          <w:spacing w:val="-6"/>
        </w:rPr>
        <w:t xml:space="preserve"> </w:t>
      </w:r>
      <w:r w:rsidRPr="00113E4F">
        <w:t>zákona,</w:t>
      </w:r>
      <w:r w:rsidRPr="00113E4F">
        <w:rPr>
          <w:spacing w:val="-6"/>
        </w:rPr>
        <w:t xml:space="preserve"> </w:t>
      </w:r>
      <w:r w:rsidRPr="00113E4F">
        <w:t>dalších</w:t>
      </w:r>
      <w:r w:rsidRPr="00113E4F">
        <w:rPr>
          <w:spacing w:val="-6"/>
        </w:rPr>
        <w:t xml:space="preserve"> </w:t>
      </w:r>
      <w:r w:rsidRPr="00113E4F">
        <w:t>právních</w:t>
      </w:r>
      <w:r w:rsidRPr="00113E4F">
        <w:rPr>
          <w:spacing w:val="-7"/>
        </w:rPr>
        <w:t xml:space="preserve"> </w:t>
      </w:r>
      <w:r w:rsidRPr="00113E4F">
        <w:t>předpisů</w:t>
      </w:r>
      <w:r w:rsidRPr="00113E4F">
        <w:rPr>
          <w:spacing w:val="-6"/>
        </w:rPr>
        <w:t xml:space="preserve"> </w:t>
      </w:r>
      <w:r w:rsidRPr="00113E4F">
        <w:t>a</w:t>
      </w:r>
      <w:r w:rsidRPr="00113E4F">
        <w:rPr>
          <w:w w:val="99"/>
        </w:rPr>
        <w:t xml:space="preserve"> </w:t>
      </w:r>
      <w:r w:rsidRPr="00113E4F">
        <w:t>vnitřní</w:t>
      </w:r>
      <w:r w:rsidRPr="00113E4F">
        <w:rPr>
          <w:spacing w:val="-2"/>
        </w:rPr>
        <w:t>m</w:t>
      </w:r>
      <w:r w:rsidRPr="00113E4F">
        <w:t>i</w:t>
      </w:r>
      <w:r w:rsidRPr="00113E4F">
        <w:rPr>
          <w:spacing w:val="-13"/>
        </w:rPr>
        <w:t xml:space="preserve"> </w:t>
      </w:r>
      <w:r w:rsidRPr="00113E4F">
        <w:t>předpisy</w:t>
      </w:r>
      <w:r w:rsidRPr="00113E4F">
        <w:rPr>
          <w:spacing w:val="-12"/>
        </w:rPr>
        <w:t xml:space="preserve"> </w:t>
      </w:r>
      <w:r w:rsidRPr="00113E4F">
        <w:t>univerzity.</w:t>
      </w:r>
    </w:p>
    <w:p w:rsidR="00B17E55" w:rsidRPr="00113E4F" w:rsidRDefault="00B17E55" w:rsidP="00540677">
      <w:pPr>
        <w:pStyle w:val="ListParagraph"/>
        <w:numPr>
          <w:ilvl w:val="0"/>
          <w:numId w:val="29"/>
        </w:numPr>
        <w:ind w:left="426"/>
      </w:pPr>
      <w:r w:rsidRPr="00113E4F">
        <w:t>Fakulta</w:t>
      </w:r>
      <w:r w:rsidRPr="00113E4F">
        <w:rPr>
          <w:spacing w:val="-5"/>
        </w:rPr>
        <w:t xml:space="preserve"> </w:t>
      </w:r>
      <w:r w:rsidRPr="00113E4F">
        <w:t>vykonává</w:t>
      </w:r>
      <w:r w:rsidRPr="00113E4F">
        <w:rPr>
          <w:spacing w:val="-5"/>
        </w:rPr>
        <w:t xml:space="preserve"> </w:t>
      </w:r>
      <w:r w:rsidRPr="00113E4F">
        <w:t>za</w:t>
      </w:r>
      <w:r w:rsidRPr="00113E4F">
        <w:rPr>
          <w:spacing w:val="-5"/>
        </w:rPr>
        <w:t xml:space="preserve"> </w:t>
      </w:r>
      <w:r w:rsidRPr="00113E4F">
        <w:t>úplatu</w:t>
      </w:r>
      <w:r w:rsidRPr="00113E4F">
        <w:rPr>
          <w:spacing w:val="-5"/>
        </w:rPr>
        <w:t xml:space="preserve"> </w:t>
      </w:r>
      <w:r w:rsidRPr="00113E4F">
        <w:t>doplňkovou</w:t>
      </w:r>
      <w:r w:rsidRPr="00113E4F">
        <w:rPr>
          <w:spacing w:val="-5"/>
        </w:rPr>
        <w:t xml:space="preserve"> </w:t>
      </w:r>
      <w:r w:rsidRPr="00113E4F">
        <w:t>činnost</w:t>
      </w:r>
      <w:r w:rsidRPr="00113E4F">
        <w:rPr>
          <w:spacing w:val="-4"/>
        </w:rPr>
        <w:t xml:space="preserve"> </w:t>
      </w:r>
      <w:r w:rsidRPr="00113E4F">
        <w:t>podle</w:t>
      </w:r>
      <w:r w:rsidRPr="00113E4F">
        <w:rPr>
          <w:spacing w:val="-5"/>
        </w:rPr>
        <w:t xml:space="preserve"> </w:t>
      </w:r>
      <w:r w:rsidRPr="00113E4F">
        <w:t>§</w:t>
      </w:r>
      <w:r w:rsidRPr="00113E4F">
        <w:rPr>
          <w:spacing w:val="-5"/>
        </w:rPr>
        <w:t xml:space="preserve"> </w:t>
      </w:r>
      <w:r>
        <w:t>20</w:t>
      </w:r>
      <w:r w:rsidRPr="00113E4F">
        <w:rPr>
          <w:spacing w:val="-5"/>
        </w:rPr>
        <w:t xml:space="preserve"> </w:t>
      </w:r>
      <w:r w:rsidRPr="00113E4F">
        <w:t>odst.</w:t>
      </w:r>
      <w:r w:rsidRPr="00113E4F">
        <w:rPr>
          <w:spacing w:val="-5"/>
        </w:rPr>
        <w:t xml:space="preserve"> </w:t>
      </w:r>
      <w:r w:rsidRPr="00113E4F">
        <w:t>2</w:t>
      </w:r>
      <w:r w:rsidRPr="00113E4F">
        <w:rPr>
          <w:spacing w:val="-5"/>
        </w:rPr>
        <w:t xml:space="preserve"> </w:t>
      </w:r>
      <w:r w:rsidRPr="00113E4F">
        <w:t>zákona.</w:t>
      </w:r>
    </w:p>
    <w:p w:rsidR="00B17E55" w:rsidRDefault="00B17E55" w:rsidP="00540677">
      <w:pPr>
        <w:pStyle w:val="Heading1"/>
      </w:pPr>
    </w:p>
    <w:p w:rsidR="00B17E55" w:rsidRPr="00113E4F" w:rsidRDefault="00B17E55" w:rsidP="00540677">
      <w:pPr>
        <w:pStyle w:val="Heading1"/>
      </w:pPr>
      <w:r w:rsidRPr="00113E4F">
        <w:t>Část IX: Akademické pocty</w:t>
      </w:r>
    </w:p>
    <w:p w:rsidR="00B17E55" w:rsidRPr="00113E4F" w:rsidRDefault="00B17E55" w:rsidP="00540677">
      <w:pPr>
        <w:pStyle w:val="Heading2"/>
      </w:pPr>
      <w:r w:rsidRPr="00113E4F">
        <w:t>Článek 2</w:t>
      </w:r>
      <w:r>
        <w:t>6</w:t>
      </w:r>
      <w:r w:rsidRPr="00113E4F">
        <w:t xml:space="preserve"> – Medaile J. A. Komenského</w:t>
      </w:r>
    </w:p>
    <w:p w:rsidR="00B17E55" w:rsidRPr="00113E4F" w:rsidRDefault="00B17E55" w:rsidP="00540677">
      <w:pPr>
        <w:pStyle w:val="ListParagraph"/>
        <w:numPr>
          <w:ilvl w:val="0"/>
          <w:numId w:val="30"/>
        </w:numPr>
        <w:ind w:left="426"/>
      </w:pPr>
      <w:r w:rsidRPr="00113E4F">
        <w:t>Fakulta</w:t>
      </w:r>
      <w:r w:rsidRPr="00113E4F">
        <w:rPr>
          <w:spacing w:val="-9"/>
        </w:rPr>
        <w:t xml:space="preserve"> </w:t>
      </w:r>
      <w:r w:rsidRPr="00113E4F">
        <w:t>uděluje</w:t>
      </w:r>
      <w:r w:rsidRPr="00113E4F">
        <w:rPr>
          <w:spacing w:val="-8"/>
        </w:rPr>
        <w:t xml:space="preserve"> </w:t>
      </w:r>
      <w:r w:rsidRPr="00113E4F">
        <w:t>význa</w:t>
      </w:r>
      <w:r w:rsidRPr="00113E4F">
        <w:rPr>
          <w:spacing w:val="-2"/>
        </w:rPr>
        <w:t>m</w:t>
      </w:r>
      <w:r w:rsidRPr="00113E4F">
        <w:t>ným</w:t>
      </w:r>
      <w:r w:rsidRPr="00113E4F">
        <w:rPr>
          <w:spacing w:val="-10"/>
        </w:rPr>
        <w:t xml:space="preserve"> </w:t>
      </w:r>
      <w:r w:rsidRPr="00113E4F">
        <w:t>osobnostem</w:t>
      </w:r>
      <w:r w:rsidRPr="00113E4F">
        <w:rPr>
          <w:spacing w:val="-10"/>
        </w:rPr>
        <w:t xml:space="preserve"> </w:t>
      </w:r>
      <w:r w:rsidRPr="00113E4F">
        <w:t>„čestnou</w:t>
      </w:r>
      <w:r w:rsidRPr="00113E4F">
        <w:rPr>
          <w:spacing w:val="-8"/>
        </w:rPr>
        <w:t xml:space="preserve"> </w:t>
      </w:r>
      <w:r w:rsidRPr="00113E4F">
        <w:rPr>
          <w:spacing w:val="-2"/>
        </w:rPr>
        <w:t>m</w:t>
      </w:r>
      <w:r w:rsidRPr="00113E4F">
        <w:t>edaili</w:t>
      </w:r>
      <w:r w:rsidRPr="00113E4F">
        <w:rPr>
          <w:spacing w:val="-8"/>
        </w:rPr>
        <w:t xml:space="preserve"> </w:t>
      </w:r>
      <w:r w:rsidRPr="00113E4F">
        <w:t>Jana</w:t>
      </w:r>
      <w:r w:rsidRPr="00113E4F">
        <w:rPr>
          <w:spacing w:val="-8"/>
        </w:rPr>
        <w:t xml:space="preserve"> </w:t>
      </w:r>
      <w:r w:rsidRPr="00113E4F">
        <w:t>A</w:t>
      </w:r>
      <w:r w:rsidRPr="00113E4F">
        <w:rPr>
          <w:spacing w:val="-2"/>
        </w:rPr>
        <w:t>m</w:t>
      </w:r>
      <w:r w:rsidRPr="00113E4F">
        <w:t>ose</w:t>
      </w:r>
      <w:r w:rsidRPr="00113E4F">
        <w:rPr>
          <w:spacing w:val="-8"/>
        </w:rPr>
        <w:t xml:space="preserve"> </w:t>
      </w:r>
      <w:r w:rsidRPr="00113E4F">
        <w:t>Ko</w:t>
      </w:r>
      <w:r w:rsidRPr="00113E4F">
        <w:rPr>
          <w:spacing w:val="-2"/>
        </w:rPr>
        <w:t>m</w:t>
      </w:r>
      <w:r w:rsidRPr="00113E4F">
        <w:t>enského“.</w:t>
      </w:r>
    </w:p>
    <w:p w:rsidR="00B17E55" w:rsidRPr="00113E4F" w:rsidRDefault="00B17E55" w:rsidP="00540677">
      <w:pPr>
        <w:pStyle w:val="ListParagraph"/>
        <w:numPr>
          <w:ilvl w:val="0"/>
          <w:numId w:val="30"/>
        </w:numPr>
        <w:ind w:left="426"/>
      </w:pPr>
      <w:r w:rsidRPr="00113E4F">
        <w:t>Medaile</w:t>
      </w:r>
      <w:r w:rsidRPr="00113E4F">
        <w:rPr>
          <w:spacing w:val="-11"/>
        </w:rPr>
        <w:t xml:space="preserve"> </w:t>
      </w:r>
      <w:r w:rsidRPr="00113E4F">
        <w:t>je</w:t>
      </w:r>
      <w:r w:rsidRPr="00113E4F">
        <w:rPr>
          <w:spacing w:val="-11"/>
        </w:rPr>
        <w:t xml:space="preserve"> </w:t>
      </w:r>
      <w:r w:rsidRPr="00113E4F">
        <w:t>čestným</w:t>
      </w:r>
      <w:r w:rsidRPr="00113E4F">
        <w:rPr>
          <w:spacing w:val="-13"/>
        </w:rPr>
        <w:t xml:space="preserve"> </w:t>
      </w:r>
      <w:r w:rsidRPr="00113E4F">
        <w:t>vyzna</w:t>
      </w:r>
      <w:r w:rsidRPr="00113E4F">
        <w:rPr>
          <w:spacing w:val="-2"/>
        </w:rPr>
        <w:t>m</w:t>
      </w:r>
      <w:r w:rsidRPr="00113E4F">
        <w:t>enání</w:t>
      </w:r>
      <w:r w:rsidRPr="00113E4F">
        <w:rPr>
          <w:spacing w:val="-2"/>
        </w:rPr>
        <w:t>m</w:t>
      </w:r>
      <w:r w:rsidRPr="00113E4F">
        <w:t>.</w:t>
      </w:r>
    </w:p>
    <w:p w:rsidR="00B17E55" w:rsidRPr="00113E4F" w:rsidRDefault="00B17E55" w:rsidP="00540677">
      <w:pPr>
        <w:pStyle w:val="ListParagraph"/>
        <w:numPr>
          <w:ilvl w:val="0"/>
          <w:numId w:val="30"/>
        </w:numPr>
        <w:ind w:left="426"/>
      </w:pPr>
      <w:r w:rsidRPr="00113E4F">
        <w:t>Návrh</w:t>
      </w:r>
      <w:r w:rsidRPr="00113E4F">
        <w:rPr>
          <w:spacing w:val="-6"/>
        </w:rPr>
        <w:t xml:space="preserve"> </w:t>
      </w:r>
      <w:r w:rsidRPr="00113E4F">
        <w:t>na</w:t>
      </w:r>
      <w:r w:rsidRPr="00113E4F">
        <w:rPr>
          <w:spacing w:val="-6"/>
        </w:rPr>
        <w:t xml:space="preserve"> </w:t>
      </w:r>
      <w:r w:rsidRPr="00113E4F">
        <w:t>udělení</w:t>
      </w:r>
      <w:r w:rsidRPr="00113E4F">
        <w:rPr>
          <w:spacing w:val="-6"/>
        </w:rPr>
        <w:t xml:space="preserve"> </w:t>
      </w:r>
      <w:r w:rsidRPr="00113E4F">
        <w:rPr>
          <w:spacing w:val="-2"/>
        </w:rPr>
        <w:t>m</w:t>
      </w:r>
      <w:r w:rsidRPr="00113E4F">
        <w:t>edaile</w:t>
      </w:r>
      <w:r w:rsidRPr="00113E4F">
        <w:rPr>
          <w:spacing w:val="-6"/>
        </w:rPr>
        <w:t xml:space="preserve"> </w:t>
      </w:r>
      <w:r w:rsidRPr="00113E4F">
        <w:t>podává</w:t>
      </w:r>
      <w:r w:rsidRPr="00113E4F">
        <w:rPr>
          <w:spacing w:val="-6"/>
        </w:rPr>
        <w:t xml:space="preserve"> </w:t>
      </w:r>
      <w:r w:rsidRPr="00113E4F">
        <w:t>děkan,</w:t>
      </w:r>
      <w:r w:rsidRPr="00113E4F">
        <w:rPr>
          <w:spacing w:val="-6"/>
        </w:rPr>
        <w:t xml:space="preserve"> </w:t>
      </w:r>
      <w:r w:rsidRPr="00113E4F">
        <w:t>vědecká</w:t>
      </w:r>
      <w:r w:rsidRPr="00113E4F">
        <w:rPr>
          <w:spacing w:val="-6"/>
        </w:rPr>
        <w:t xml:space="preserve"> </w:t>
      </w:r>
      <w:r w:rsidRPr="00113E4F">
        <w:t>rada</w:t>
      </w:r>
      <w:r w:rsidRPr="00113E4F">
        <w:rPr>
          <w:spacing w:val="-6"/>
        </w:rPr>
        <w:t xml:space="preserve"> </w:t>
      </w:r>
      <w:r w:rsidRPr="00113E4F">
        <w:t>nebo</w:t>
      </w:r>
      <w:r w:rsidRPr="00113E4F">
        <w:rPr>
          <w:spacing w:val="-6"/>
        </w:rPr>
        <w:t xml:space="preserve"> </w:t>
      </w:r>
      <w:r w:rsidRPr="00113E4F">
        <w:t>akade</w:t>
      </w:r>
      <w:r w:rsidRPr="00113E4F">
        <w:rPr>
          <w:spacing w:val="-2"/>
        </w:rPr>
        <w:t>m</w:t>
      </w:r>
      <w:r w:rsidRPr="00113E4F">
        <w:t>ický</w:t>
      </w:r>
      <w:r w:rsidRPr="00113E4F">
        <w:rPr>
          <w:spacing w:val="-6"/>
        </w:rPr>
        <w:t xml:space="preserve"> </w:t>
      </w:r>
      <w:r w:rsidRPr="00113E4F">
        <w:t xml:space="preserve">senát. </w:t>
      </w:r>
    </w:p>
    <w:p w:rsidR="00B17E55" w:rsidRPr="00113E4F" w:rsidRDefault="00B17E55" w:rsidP="00540677">
      <w:pPr>
        <w:pStyle w:val="ListParagraph"/>
        <w:numPr>
          <w:ilvl w:val="0"/>
          <w:numId w:val="30"/>
        </w:numPr>
        <w:ind w:left="426"/>
      </w:pPr>
      <w:r w:rsidRPr="00113E4F">
        <w:t>O udělení</w:t>
      </w:r>
      <w:r w:rsidRPr="00113E4F">
        <w:rPr>
          <w:spacing w:val="-4"/>
        </w:rPr>
        <w:t xml:space="preserve"> </w:t>
      </w:r>
      <w:r w:rsidRPr="00113E4F">
        <w:rPr>
          <w:spacing w:val="-2"/>
        </w:rPr>
        <w:t>m</w:t>
      </w:r>
      <w:r w:rsidRPr="00113E4F">
        <w:t>edaile</w:t>
      </w:r>
      <w:r w:rsidRPr="00113E4F">
        <w:rPr>
          <w:spacing w:val="-5"/>
        </w:rPr>
        <w:t xml:space="preserve"> </w:t>
      </w:r>
      <w:r w:rsidRPr="00113E4F">
        <w:t>se</w:t>
      </w:r>
      <w:r w:rsidRPr="00113E4F">
        <w:rPr>
          <w:spacing w:val="-4"/>
        </w:rPr>
        <w:t xml:space="preserve"> </w:t>
      </w:r>
      <w:r w:rsidRPr="00113E4F">
        <w:t>rozhoduje</w:t>
      </w:r>
      <w:r w:rsidRPr="00113E4F">
        <w:rPr>
          <w:spacing w:val="-4"/>
        </w:rPr>
        <w:t xml:space="preserve"> </w:t>
      </w:r>
      <w:r w:rsidRPr="00113E4F">
        <w:t>v</w:t>
      </w:r>
      <w:r w:rsidRPr="00113E4F">
        <w:rPr>
          <w:spacing w:val="-5"/>
        </w:rPr>
        <w:t xml:space="preserve"> </w:t>
      </w:r>
      <w:r w:rsidRPr="00113E4F">
        <w:t>souladu</w:t>
      </w:r>
      <w:r w:rsidRPr="00113E4F">
        <w:rPr>
          <w:spacing w:val="-4"/>
        </w:rPr>
        <w:t xml:space="preserve"> </w:t>
      </w:r>
      <w:r w:rsidRPr="00113E4F">
        <w:t>s</w:t>
      </w:r>
      <w:r w:rsidRPr="00113E4F">
        <w:rPr>
          <w:spacing w:val="-5"/>
        </w:rPr>
        <w:t xml:space="preserve"> </w:t>
      </w:r>
      <w:r w:rsidRPr="00113E4F">
        <w:t>čl.</w:t>
      </w:r>
      <w:r w:rsidRPr="00113E4F">
        <w:rPr>
          <w:spacing w:val="-4"/>
        </w:rPr>
        <w:t xml:space="preserve"> </w:t>
      </w:r>
      <w:r w:rsidRPr="00113E4F">
        <w:t>59</w:t>
      </w:r>
      <w:r w:rsidRPr="00113E4F">
        <w:rPr>
          <w:spacing w:val="-4"/>
        </w:rPr>
        <w:t xml:space="preserve"> </w:t>
      </w:r>
      <w:r w:rsidRPr="00113E4F">
        <w:t>statutu</w:t>
      </w:r>
      <w:r w:rsidRPr="00113E4F">
        <w:rPr>
          <w:spacing w:val="-5"/>
        </w:rPr>
        <w:t xml:space="preserve"> </w:t>
      </w:r>
      <w:r w:rsidRPr="00113E4F">
        <w:t>univerzity.</w:t>
      </w:r>
    </w:p>
    <w:p w:rsidR="00B17E55" w:rsidRPr="00113E4F" w:rsidRDefault="00B17E55" w:rsidP="00540677">
      <w:pPr>
        <w:pStyle w:val="Heading2"/>
      </w:pPr>
      <w:r w:rsidRPr="00113E4F">
        <w:t>Článek 2</w:t>
      </w:r>
      <w:r>
        <w:t>7</w:t>
      </w:r>
      <w:r w:rsidRPr="00113E4F">
        <w:t xml:space="preserve"> – Pamětní medaile</w:t>
      </w:r>
    </w:p>
    <w:p w:rsidR="00B17E55" w:rsidRPr="00113E4F" w:rsidRDefault="00B17E55" w:rsidP="00540677">
      <w:pPr>
        <w:pStyle w:val="ListParagraph"/>
        <w:numPr>
          <w:ilvl w:val="0"/>
          <w:numId w:val="31"/>
        </w:numPr>
        <w:ind w:left="426"/>
      </w:pPr>
      <w:r w:rsidRPr="00113E4F">
        <w:t>Fakulta</w:t>
      </w:r>
      <w:r w:rsidRPr="00113E4F">
        <w:rPr>
          <w:spacing w:val="-6"/>
        </w:rPr>
        <w:t xml:space="preserve"> </w:t>
      </w:r>
      <w:r w:rsidRPr="00113E4F">
        <w:t>uděluje</w:t>
      </w:r>
      <w:r w:rsidRPr="00113E4F">
        <w:rPr>
          <w:spacing w:val="-5"/>
        </w:rPr>
        <w:t xml:space="preserve"> </w:t>
      </w:r>
      <w:r w:rsidRPr="00113E4F">
        <w:t>osobnoste</w:t>
      </w:r>
      <w:r w:rsidRPr="00113E4F">
        <w:rPr>
          <w:spacing w:val="-2"/>
        </w:rPr>
        <w:t>m</w:t>
      </w:r>
      <w:r w:rsidRPr="00113E4F">
        <w:t>,</w:t>
      </w:r>
      <w:r w:rsidRPr="00113E4F">
        <w:rPr>
          <w:spacing w:val="50"/>
        </w:rPr>
        <w:t xml:space="preserve"> </w:t>
      </w:r>
      <w:r w:rsidRPr="00113E4F">
        <w:t>které</w:t>
      </w:r>
      <w:r w:rsidRPr="00113E4F">
        <w:rPr>
          <w:spacing w:val="-5"/>
        </w:rPr>
        <w:t xml:space="preserve"> </w:t>
      </w:r>
      <w:r w:rsidRPr="00113E4F">
        <w:t>se</w:t>
      </w:r>
      <w:r w:rsidRPr="00113E4F">
        <w:rPr>
          <w:spacing w:val="-5"/>
        </w:rPr>
        <w:t xml:space="preserve"> </w:t>
      </w:r>
      <w:r w:rsidRPr="00113E4F">
        <w:t>zasloužily</w:t>
      </w:r>
      <w:r w:rsidRPr="00113E4F">
        <w:rPr>
          <w:spacing w:val="-5"/>
        </w:rPr>
        <w:t xml:space="preserve"> </w:t>
      </w:r>
      <w:r w:rsidRPr="00113E4F">
        <w:t>o</w:t>
      </w:r>
      <w:r w:rsidRPr="00113E4F">
        <w:rPr>
          <w:spacing w:val="-5"/>
        </w:rPr>
        <w:t xml:space="preserve"> </w:t>
      </w:r>
      <w:r w:rsidRPr="00113E4F">
        <w:t>její</w:t>
      </w:r>
      <w:r w:rsidRPr="00113E4F">
        <w:rPr>
          <w:spacing w:val="-5"/>
        </w:rPr>
        <w:t xml:space="preserve"> </w:t>
      </w:r>
      <w:r w:rsidRPr="00113E4F">
        <w:t>prospěch</w:t>
      </w:r>
      <w:r w:rsidRPr="00113E4F">
        <w:rPr>
          <w:spacing w:val="-5"/>
        </w:rPr>
        <w:t xml:space="preserve"> </w:t>
      </w:r>
      <w:r w:rsidRPr="00113E4F">
        <w:t>a</w:t>
      </w:r>
      <w:r w:rsidRPr="00113E4F">
        <w:rPr>
          <w:spacing w:val="-5"/>
        </w:rPr>
        <w:t xml:space="preserve"> </w:t>
      </w:r>
      <w:r w:rsidRPr="00113E4F">
        <w:t>rozvoj</w:t>
      </w:r>
      <w:r>
        <w:t>,</w:t>
      </w:r>
      <w:r w:rsidRPr="00113E4F">
        <w:rPr>
          <w:spacing w:val="-5"/>
        </w:rPr>
        <w:t xml:space="preserve"> </w:t>
      </w:r>
      <w:r w:rsidRPr="00113E4F">
        <w:t>„pa</w:t>
      </w:r>
      <w:r w:rsidRPr="00113E4F">
        <w:rPr>
          <w:spacing w:val="-2"/>
        </w:rPr>
        <w:t>m</w:t>
      </w:r>
      <w:r w:rsidRPr="00113E4F">
        <w:t>ětní</w:t>
      </w:r>
      <w:r w:rsidRPr="00113E4F">
        <w:rPr>
          <w:w w:val="99"/>
        </w:rPr>
        <w:t xml:space="preserve"> </w:t>
      </w:r>
      <w:r w:rsidRPr="00113E4F">
        <w:rPr>
          <w:spacing w:val="-2"/>
        </w:rPr>
        <w:t>m</w:t>
      </w:r>
      <w:r w:rsidRPr="00113E4F">
        <w:t>edaili“.</w:t>
      </w:r>
    </w:p>
    <w:p w:rsidR="00B17E55" w:rsidRPr="00113E4F" w:rsidRDefault="00B17E55" w:rsidP="00540677">
      <w:pPr>
        <w:pStyle w:val="ListParagraph"/>
        <w:numPr>
          <w:ilvl w:val="0"/>
          <w:numId w:val="31"/>
        </w:numPr>
        <w:ind w:left="426"/>
      </w:pPr>
      <w:r w:rsidRPr="00113E4F">
        <w:t>Medaile</w:t>
      </w:r>
      <w:r w:rsidRPr="00113E4F">
        <w:rPr>
          <w:spacing w:val="-11"/>
        </w:rPr>
        <w:t xml:space="preserve"> </w:t>
      </w:r>
      <w:r w:rsidRPr="00113E4F">
        <w:t>je</w:t>
      </w:r>
      <w:r w:rsidRPr="00113E4F">
        <w:rPr>
          <w:spacing w:val="-11"/>
        </w:rPr>
        <w:t xml:space="preserve"> </w:t>
      </w:r>
      <w:r w:rsidRPr="00113E4F">
        <w:t>čestným</w:t>
      </w:r>
      <w:r w:rsidRPr="00113E4F">
        <w:rPr>
          <w:spacing w:val="-13"/>
        </w:rPr>
        <w:t xml:space="preserve"> </w:t>
      </w:r>
      <w:r w:rsidRPr="00113E4F">
        <w:t>vyzna</w:t>
      </w:r>
      <w:r w:rsidRPr="00113E4F">
        <w:rPr>
          <w:spacing w:val="-2"/>
        </w:rPr>
        <w:t>m</w:t>
      </w:r>
      <w:r w:rsidRPr="00113E4F">
        <w:t>enání</w:t>
      </w:r>
      <w:r w:rsidRPr="00113E4F">
        <w:rPr>
          <w:spacing w:val="-2"/>
        </w:rPr>
        <w:t>m</w:t>
      </w:r>
      <w:r w:rsidRPr="00113E4F">
        <w:t>.</w:t>
      </w:r>
    </w:p>
    <w:p w:rsidR="00B17E55" w:rsidRPr="00113E4F" w:rsidRDefault="00B17E55" w:rsidP="00540677">
      <w:pPr>
        <w:pStyle w:val="ListParagraph"/>
        <w:numPr>
          <w:ilvl w:val="0"/>
          <w:numId w:val="31"/>
        </w:numPr>
        <w:ind w:left="426"/>
      </w:pPr>
      <w:r w:rsidRPr="00113E4F">
        <w:t>Návrh</w:t>
      </w:r>
      <w:r w:rsidRPr="00113E4F">
        <w:rPr>
          <w:spacing w:val="-6"/>
        </w:rPr>
        <w:t xml:space="preserve"> </w:t>
      </w:r>
      <w:r w:rsidRPr="00113E4F">
        <w:t>na</w:t>
      </w:r>
      <w:r w:rsidRPr="00113E4F">
        <w:rPr>
          <w:spacing w:val="-6"/>
        </w:rPr>
        <w:t xml:space="preserve"> </w:t>
      </w:r>
      <w:r w:rsidRPr="00113E4F">
        <w:t>udělení</w:t>
      </w:r>
      <w:r w:rsidRPr="00113E4F">
        <w:rPr>
          <w:spacing w:val="-6"/>
        </w:rPr>
        <w:t xml:space="preserve"> </w:t>
      </w:r>
      <w:r w:rsidRPr="00113E4F">
        <w:rPr>
          <w:spacing w:val="-2"/>
        </w:rPr>
        <w:t>m</w:t>
      </w:r>
      <w:r w:rsidRPr="00113E4F">
        <w:t>edaile</w:t>
      </w:r>
      <w:r w:rsidRPr="00113E4F">
        <w:rPr>
          <w:spacing w:val="-6"/>
        </w:rPr>
        <w:t xml:space="preserve"> </w:t>
      </w:r>
      <w:r w:rsidRPr="00113E4F">
        <w:t>podává</w:t>
      </w:r>
      <w:r w:rsidRPr="00113E4F">
        <w:rPr>
          <w:spacing w:val="-6"/>
        </w:rPr>
        <w:t xml:space="preserve"> </w:t>
      </w:r>
      <w:r w:rsidRPr="00113E4F">
        <w:t>děkan,</w:t>
      </w:r>
      <w:r w:rsidRPr="00113E4F">
        <w:rPr>
          <w:spacing w:val="-6"/>
        </w:rPr>
        <w:t xml:space="preserve"> </w:t>
      </w:r>
      <w:r w:rsidRPr="00113E4F">
        <w:t>vědecká</w:t>
      </w:r>
      <w:r w:rsidRPr="00113E4F">
        <w:rPr>
          <w:spacing w:val="-6"/>
        </w:rPr>
        <w:t xml:space="preserve"> </w:t>
      </w:r>
      <w:r w:rsidRPr="00113E4F">
        <w:t>rada</w:t>
      </w:r>
      <w:r w:rsidRPr="00113E4F">
        <w:rPr>
          <w:spacing w:val="-6"/>
        </w:rPr>
        <w:t xml:space="preserve"> </w:t>
      </w:r>
      <w:r w:rsidRPr="00113E4F">
        <w:t>nebo</w:t>
      </w:r>
      <w:r w:rsidRPr="00113E4F">
        <w:rPr>
          <w:spacing w:val="-6"/>
        </w:rPr>
        <w:t xml:space="preserve"> </w:t>
      </w:r>
      <w:r w:rsidRPr="00113E4F">
        <w:t>akade</w:t>
      </w:r>
      <w:r w:rsidRPr="00113E4F">
        <w:rPr>
          <w:spacing w:val="-2"/>
        </w:rPr>
        <w:t>m</w:t>
      </w:r>
      <w:r w:rsidRPr="00113E4F">
        <w:t>ický</w:t>
      </w:r>
      <w:r w:rsidRPr="00113E4F">
        <w:rPr>
          <w:spacing w:val="-6"/>
        </w:rPr>
        <w:t xml:space="preserve"> </w:t>
      </w:r>
      <w:r w:rsidRPr="00113E4F">
        <w:t>senát.</w:t>
      </w:r>
    </w:p>
    <w:p w:rsidR="00B17E55" w:rsidRPr="00113E4F" w:rsidRDefault="00B17E55" w:rsidP="00540677">
      <w:pPr>
        <w:pStyle w:val="ListParagraph"/>
        <w:numPr>
          <w:ilvl w:val="0"/>
          <w:numId w:val="31"/>
        </w:numPr>
        <w:ind w:left="426"/>
      </w:pPr>
      <w:r w:rsidRPr="00113E4F">
        <w:t>O udělení</w:t>
      </w:r>
      <w:r w:rsidRPr="00113E4F">
        <w:rPr>
          <w:spacing w:val="-5"/>
        </w:rPr>
        <w:t xml:space="preserve"> </w:t>
      </w:r>
      <w:r w:rsidRPr="00113E4F">
        <w:rPr>
          <w:spacing w:val="-2"/>
        </w:rPr>
        <w:t>m</w:t>
      </w:r>
      <w:r w:rsidRPr="00113E4F">
        <w:t>edaile</w:t>
      </w:r>
      <w:r w:rsidRPr="00113E4F">
        <w:rPr>
          <w:spacing w:val="-4"/>
        </w:rPr>
        <w:t xml:space="preserve"> </w:t>
      </w:r>
      <w:r w:rsidRPr="00113E4F">
        <w:t>se</w:t>
      </w:r>
      <w:r w:rsidRPr="00113E4F">
        <w:rPr>
          <w:spacing w:val="-5"/>
        </w:rPr>
        <w:t xml:space="preserve"> </w:t>
      </w:r>
      <w:r w:rsidRPr="00113E4F">
        <w:t>rozhoduje</w:t>
      </w:r>
      <w:r w:rsidRPr="00113E4F">
        <w:rPr>
          <w:spacing w:val="-4"/>
        </w:rPr>
        <w:t xml:space="preserve"> </w:t>
      </w:r>
      <w:r w:rsidRPr="00113E4F">
        <w:t>v</w:t>
      </w:r>
      <w:r>
        <w:t> souladu s</w:t>
      </w:r>
      <w:r w:rsidRPr="00113E4F">
        <w:rPr>
          <w:spacing w:val="-5"/>
        </w:rPr>
        <w:t xml:space="preserve"> </w:t>
      </w:r>
      <w:r w:rsidRPr="00113E4F">
        <w:t>čl.</w:t>
      </w:r>
      <w:r w:rsidRPr="00113E4F">
        <w:rPr>
          <w:spacing w:val="-4"/>
        </w:rPr>
        <w:t xml:space="preserve"> </w:t>
      </w:r>
      <w:r w:rsidRPr="00113E4F">
        <w:t>59</w:t>
      </w:r>
      <w:r w:rsidRPr="00113E4F">
        <w:rPr>
          <w:spacing w:val="-5"/>
        </w:rPr>
        <w:t xml:space="preserve"> </w:t>
      </w:r>
      <w:r w:rsidRPr="00113E4F">
        <w:t>statutu</w:t>
      </w:r>
      <w:r w:rsidRPr="00113E4F">
        <w:rPr>
          <w:spacing w:val="-4"/>
        </w:rPr>
        <w:t xml:space="preserve"> </w:t>
      </w:r>
      <w:r w:rsidRPr="00113E4F">
        <w:t>univerzity.</w:t>
      </w:r>
    </w:p>
    <w:p w:rsidR="00B17E55" w:rsidRDefault="00B17E55" w:rsidP="00540677">
      <w:pPr>
        <w:pStyle w:val="Heading1"/>
      </w:pPr>
    </w:p>
    <w:p w:rsidR="00B17E55" w:rsidRPr="00113E4F" w:rsidRDefault="00B17E55" w:rsidP="00540677">
      <w:pPr>
        <w:pStyle w:val="Heading1"/>
      </w:pPr>
      <w:r w:rsidRPr="00113E4F">
        <w:t xml:space="preserve">Část X: </w:t>
      </w:r>
      <w:r>
        <w:t>Ostatní, přechodná a závěrečná</w:t>
      </w:r>
      <w:r w:rsidRPr="00113E4F">
        <w:t xml:space="preserve"> ustanovení</w:t>
      </w:r>
    </w:p>
    <w:p w:rsidR="00B17E55" w:rsidRPr="00113E4F" w:rsidRDefault="00B17E55" w:rsidP="00540677">
      <w:pPr>
        <w:pStyle w:val="Heading2"/>
      </w:pPr>
      <w:r w:rsidRPr="00113E4F">
        <w:t>Článek 2</w:t>
      </w:r>
      <w:r>
        <w:t>8</w:t>
      </w:r>
      <w:r w:rsidRPr="00113E4F">
        <w:t xml:space="preserve"> – Znak fakulty</w:t>
      </w:r>
      <w:r>
        <w:t xml:space="preserve"> a promoční slib</w:t>
      </w:r>
    </w:p>
    <w:p w:rsidR="00B17E55" w:rsidRPr="00113E4F" w:rsidRDefault="00B17E55" w:rsidP="00540677">
      <w:pPr>
        <w:pStyle w:val="ListParagraph"/>
        <w:numPr>
          <w:ilvl w:val="0"/>
          <w:numId w:val="32"/>
        </w:numPr>
        <w:ind w:left="426"/>
      </w:pPr>
      <w:r w:rsidRPr="00113E4F">
        <w:t>Fakulta</w:t>
      </w:r>
      <w:r w:rsidRPr="00113E4F">
        <w:rPr>
          <w:spacing w:val="-7"/>
        </w:rPr>
        <w:t xml:space="preserve"> </w:t>
      </w:r>
      <w:r w:rsidRPr="00113E4F">
        <w:t>užívá</w:t>
      </w:r>
      <w:r w:rsidRPr="00113E4F">
        <w:rPr>
          <w:spacing w:val="-6"/>
        </w:rPr>
        <w:t xml:space="preserve"> </w:t>
      </w:r>
      <w:r w:rsidRPr="00113E4F">
        <w:t>znak</w:t>
      </w:r>
      <w:r w:rsidRPr="00113E4F">
        <w:rPr>
          <w:spacing w:val="-6"/>
        </w:rPr>
        <w:t xml:space="preserve"> </w:t>
      </w:r>
      <w:r w:rsidRPr="00113E4F">
        <w:t>se</w:t>
      </w:r>
      <w:r w:rsidRPr="00113E4F">
        <w:rPr>
          <w:spacing w:val="-7"/>
        </w:rPr>
        <w:t xml:space="preserve"> </w:t>
      </w:r>
      <w:r w:rsidRPr="00113E4F">
        <w:t>sy</w:t>
      </w:r>
      <w:r w:rsidRPr="00113E4F">
        <w:rPr>
          <w:spacing w:val="-2"/>
        </w:rPr>
        <w:t>m</w:t>
      </w:r>
      <w:r w:rsidRPr="00113E4F">
        <w:t>bolem</w:t>
      </w:r>
      <w:r w:rsidRPr="00113E4F">
        <w:rPr>
          <w:spacing w:val="-8"/>
        </w:rPr>
        <w:t xml:space="preserve"> </w:t>
      </w:r>
      <w:r w:rsidRPr="00113E4F">
        <w:t>kalicha</w:t>
      </w:r>
      <w:r w:rsidRPr="00113E4F">
        <w:rPr>
          <w:spacing w:val="-6"/>
        </w:rPr>
        <w:t xml:space="preserve"> </w:t>
      </w:r>
      <w:r w:rsidRPr="00113E4F">
        <w:t>a</w:t>
      </w:r>
      <w:r w:rsidRPr="00113E4F">
        <w:rPr>
          <w:spacing w:val="-6"/>
        </w:rPr>
        <w:t xml:space="preserve"> </w:t>
      </w:r>
      <w:r w:rsidRPr="00113E4F">
        <w:t>textem</w:t>
      </w:r>
      <w:r w:rsidRPr="00113E4F">
        <w:rPr>
          <w:spacing w:val="-8"/>
        </w:rPr>
        <w:t xml:space="preserve"> </w:t>
      </w:r>
      <w:r w:rsidRPr="00113E4F">
        <w:t>„Sapere</w:t>
      </w:r>
      <w:r w:rsidRPr="00113E4F">
        <w:rPr>
          <w:spacing w:val="-7"/>
        </w:rPr>
        <w:t xml:space="preserve"> </w:t>
      </w:r>
      <w:r w:rsidRPr="00113E4F">
        <w:t>Agere</w:t>
      </w:r>
      <w:r w:rsidRPr="00113E4F">
        <w:rPr>
          <w:spacing w:val="-6"/>
        </w:rPr>
        <w:t xml:space="preserve"> </w:t>
      </w:r>
      <w:r w:rsidRPr="00113E4F">
        <w:t>Loqui“.</w:t>
      </w:r>
    </w:p>
    <w:p w:rsidR="00B17E55" w:rsidRDefault="00B17E55" w:rsidP="00540677">
      <w:pPr>
        <w:pStyle w:val="ListParagraph"/>
        <w:numPr>
          <w:ilvl w:val="0"/>
          <w:numId w:val="32"/>
        </w:numPr>
        <w:ind w:left="426"/>
      </w:pPr>
      <w:r w:rsidRPr="00113E4F">
        <w:t>Znak</w:t>
      </w:r>
      <w:r w:rsidRPr="00113E4F">
        <w:rPr>
          <w:spacing w:val="-5"/>
        </w:rPr>
        <w:t xml:space="preserve"> </w:t>
      </w:r>
      <w:r w:rsidRPr="00113E4F">
        <w:t>fakulty</w:t>
      </w:r>
      <w:r w:rsidRPr="00113E4F">
        <w:rPr>
          <w:spacing w:val="-5"/>
        </w:rPr>
        <w:t xml:space="preserve"> </w:t>
      </w:r>
      <w:r w:rsidRPr="00113E4F">
        <w:t>je</w:t>
      </w:r>
      <w:r w:rsidRPr="00113E4F">
        <w:rPr>
          <w:spacing w:val="-5"/>
        </w:rPr>
        <w:t xml:space="preserve"> </w:t>
      </w:r>
      <w:r w:rsidRPr="00113E4F">
        <w:t>vyobrazen</w:t>
      </w:r>
      <w:r w:rsidRPr="00113E4F">
        <w:rPr>
          <w:spacing w:val="-4"/>
        </w:rPr>
        <w:t xml:space="preserve"> </w:t>
      </w:r>
      <w:r w:rsidRPr="00113E4F">
        <w:t>v</w:t>
      </w:r>
      <w:r w:rsidRPr="00113E4F">
        <w:rPr>
          <w:spacing w:val="-5"/>
        </w:rPr>
        <w:t xml:space="preserve"> </w:t>
      </w:r>
      <w:r w:rsidRPr="00113E4F">
        <w:t>příloze</w:t>
      </w:r>
      <w:r w:rsidRPr="00113E4F">
        <w:rPr>
          <w:spacing w:val="-5"/>
        </w:rPr>
        <w:t xml:space="preserve"> </w:t>
      </w:r>
      <w:r w:rsidRPr="00113E4F">
        <w:t>č.</w:t>
      </w:r>
      <w:r w:rsidRPr="00113E4F">
        <w:rPr>
          <w:spacing w:val="-4"/>
        </w:rPr>
        <w:t xml:space="preserve"> </w:t>
      </w:r>
      <w:r>
        <w:t>1</w:t>
      </w:r>
      <w:r w:rsidRPr="00113E4F">
        <w:rPr>
          <w:spacing w:val="-5"/>
        </w:rPr>
        <w:t xml:space="preserve"> </w:t>
      </w:r>
      <w:r w:rsidRPr="00113E4F">
        <w:t>tohoto</w:t>
      </w:r>
      <w:r w:rsidRPr="00113E4F">
        <w:rPr>
          <w:spacing w:val="-5"/>
        </w:rPr>
        <w:t xml:space="preserve"> </w:t>
      </w:r>
      <w:r w:rsidRPr="00113E4F">
        <w:t>statutu.</w:t>
      </w:r>
    </w:p>
    <w:p w:rsidR="00B17E55" w:rsidRPr="00113E4F" w:rsidRDefault="00B17E55" w:rsidP="00540677">
      <w:pPr>
        <w:pStyle w:val="ListParagraph"/>
        <w:numPr>
          <w:ilvl w:val="0"/>
          <w:numId w:val="32"/>
        </w:numPr>
        <w:ind w:left="426"/>
      </w:pPr>
      <w:r>
        <w:t>Znění promočního slibu  pro absolventy bakalářského, magisterského a doktorského studia obsahuje příloha č. 2.</w:t>
      </w:r>
    </w:p>
    <w:p w:rsidR="00B17E55" w:rsidRPr="00113E4F" w:rsidRDefault="00B17E55" w:rsidP="00540677">
      <w:pPr>
        <w:pStyle w:val="Heading2"/>
      </w:pPr>
      <w:r w:rsidRPr="00113E4F">
        <w:t xml:space="preserve">Článek </w:t>
      </w:r>
      <w:r>
        <w:t>29</w:t>
      </w:r>
      <w:r w:rsidRPr="00113E4F">
        <w:t xml:space="preserve"> – Razítka fakulty</w:t>
      </w:r>
    </w:p>
    <w:p w:rsidR="00B17E55" w:rsidRPr="00113E4F" w:rsidRDefault="00B17E55" w:rsidP="00540677">
      <w:pPr>
        <w:pStyle w:val="ListParagraph"/>
        <w:numPr>
          <w:ilvl w:val="0"/>
          <w:numId w:val="33"/>
        </w:numPr>
        <w:ind w:left="426"/>
      </w:pPr>
      <w:r w:rsidRPr="00113E4F">
        <w:t>Fakulta</w:t>
      </w:r>
      <w:r w:rsidRPr="00113E4F">
        <w:rPr>
          <w:spacing w:val="-7"/>
        </w:rPr>
        <w:t xml:space="preserve"> </w:t>
      </w:r>
      <w:r w:rsidRPr="00113E4F">
        <w:t>v</w:t>
      </w:r>
      <w:r w:rsidRPr="00113E4F">
        <w:rPr>
          <w:spacing w:val="-7"/>
        </w:rPr>
        <w:t xml:space="preserve"> </w:t>
      </w:r>
      <w:r w:rsidRPr="00113E4F">
        <w:t>případech</w:t>
      </w:r>
      <w:r w:rsidRPr="00113E4F">
        <w:rPr>
          <w:spacing w:val="-7"/>
        </w:rPr>
        <w:t xml:space="preserve"> </w:t>
      </w:r>
      <w:r w:rsidRPr="00113E4F">
        <w:t>stanovených</w:t>
      </w:r>
      <w:r w:rsidRPr="00113E4F">
        <w:rPr>
          <w:spacing w:val="-7"/>
        </w:rPr>
        <w:t xml:space="preserve"> </w:t>
      </w:r>
      <w:r w:rsidRPr="00113E4F">
        <w:t>právním</w:t>
      </w:r>
      <w:r w:rsidRPr="00113E4F">
        <w:rPr>
          <w:spacing w:val="-9"/>
        </w:rPr>
        <w:t xml:space="preserve"> </w:t>
      </w:r>
      <w:r w:rsidRPr="00113E4F">
        <w:t>předpisem</w:t>
      </w:r>
      <w:r w:rsidRPr="00113E4F">
        <w:rPr>
          <w:spacing w:val="-9"/>
        </w:rPr>
        <w:t xml:space="preserve"> </w:t>
      </w:r>
      <w:r w:rsidRPr="00113E4F">
        <w:t>užívá</w:t>
      </w:r>
      <w:r w:rsidRPr="00113E4F">
        <w:rPr>
          <w:spacing w:val="-7"/>
        </w:rPr>
        <w:t xml:space="preserve"> </w:t>
      </w:r>
      <w:r w:rsidRPr="00113E4F">
        <w:t>úředního</w:t>
      </w:r>
      <w:r w:rsidRPr="00113E4F">
        <w:rPr>
          <w:spacing w:val="-7"/>
        </w:rPr>
        <w:t xml:space="preserve"> </w:t>
      </w:r>
      <w:r w:rsidRPr="00113E4F">
        <w:t>kulatého</w:t>
      </w:r>
      <w:r w:rsidRPr="00113E4F">
        <w:rPr>
          <w:spacing w:val="-7"/>
        </w:rPr>
        <w:t xml:space="preserve"> </w:t>
      </w:r>
      <w:r w:rsidRPr="00113E4F">
        <w:t>razítka</w:t>
      </w:r>
      <w:r w:rsidRPr="00113E4F">
        <w:rPr>
          <w:spacing w:val="-7"/>
        </w:rPr>
        <w:t xml:space="preserve"> </w:t>
      </w:r>
      <w:r w:rsidRPr="00113E4F">
        <w:t>se státním</w:t>
      </w:r>
      <w:r w:rsidRPr="00113E4F">
        <w:rPr>
          <w:spacing w:val="-10"/>
        </w:rPr>
        <w:t xml:space="preserve"> </w:t>
      </w:r>
      <w:r w:rsidRPr="00113E4F">
        <w:t>znakem</w:t>
      </w:r>
      <w:r w:rsidRPr="00113E4F">
        <w:rPr>
          <w:spacing w:val="-10"/>
        </w:rPr>
        <w:t xml:space="preserve"> </w:t>
      </w:r>
      <w:r w:rsidRPr="00113E4F">
        <w:t>České</w:t>
      </w:r>
      <w:r w:rsidRPr="00113E4F">
        <w:rPr>
          <w:spacing w:val="-7"/>
        </w:rPr>
        <w:t xml:space="preserve"> </w:t>
      </w:r>
      <w:r w:rsidRPr="00113E4F">
        <w:t>republiky</w:t>
      </w:r>
      <w:r w:rsidRPr="00113E4F">
        <w:rPr>
          <w:spacing w:val="-8"/>
        </w:rPr>
        <w:t xml:space="preserve"> </w:t>
      </w:r>
      <w:r w:rsidRPr="00113E4F">
        <w:t>a</w:t>
      </w:r>
      <w:r w:rsidRPr="00113E4F">
        <w:rPr>
          <w:spacing w:val="-7"/>
        </w:rPr>
        <w:t xml:space="preserve"> </w:t>
      </w:r>
      <w:r w:rsidRPr="00113E4F">
        <w:t>textem</w:t>
      </w:r>
      <w:r w:rsidRPr="00113E4F">
        <w:rPr>
          <w:spacing w:val="-9"/>
        </w:rPr>
        <w:t xml:space="preserve"> </w:t>
      </w:r>
      <w:r w:rsidRPr="00113E4F">
        <w:t>„Univerzita</w:t>
      </w:r>
      <w:r w:rsidRPr="00113E4F">
        <w:rPr>
          <w:spacing w:val="-8"/>
        </w:rPr>
        <w:t xml:space="preserve"> </w:t>
      </w:r>
      <w:r w:rsidRPr="00113E4F">
        <w:t>Karlova</w:t>
      </w:r>
      <w:r w:rsidRPr="00113E4F">
        <w:rPr>
          <w:spacing w:val="-7"/>
        </w:rPr>
        <w:t xml:space="preserve"> </w:t>
      </w:r>
      <w:r w:rsidRPr="00113E4F">
        <w:t>v</w:t>
      </w:r>
      <w:r w:rsidRPr="00113E4F">
        <w:rPr>
          <w:spacing w:val="-7"/>
        </w:rPr>
        <w:t xml:space="preserve"> </w:t>
      </w:r>
      <w:r w:rsidRPr="00113E4F">
        <w:t>Praze</w:t>
      </w:r>
      <w:r w:rsidRPr="00113E4F">
        <w:rPr>
          <w:spacing w:val="-8"/>
        </w:rPr>
        <w:t xml:space="preserve"> </w:t>
      </w:r>
      <w:r w:rsidRPr="00113E4F">
        <w:t>Evangelická</w:t>
      </w:r>
      <w:r w:rsidRPr="00113E4F">
        <w:rPr>
          <w:w w:val="99"/>
        </w:rPr>
        <w:t xml:space="preserve"> </w:t>
      </w:r>
      <w:r w:rsidRPr="00113E4F">
        <w:t>teologická</w:t>
      </w:r>
      <w:r w:rsidRPr="00113E4F">
        <w:rPr>
          <w:spacing w:val="-19"/>
        </w:rPr>
        <w:t xml:space="preserve"> </w:t>
      </w:r>
      <w:r w:rsidRPr="00113E4F">
        <w:t>fakulta“.</w:t>
      </w:r>
    </w:p>
    <w:p w:rsidR="00B17E55" w:rsidRPr="00113E4F" w:rsidRDefault="00B17E55" w:rsidP="00540677">
      <w:pPr>
        <w:pStyle w:val="ListParagraph"/>
        <w:numPr>
          <w:ilvl w:val="0"/>
          <w:numId w:val="33"/>
        </w:numPr>
        <w:ind w:left="426"/>
      </w:pPr>
      <w:r w:rsidRPr="00113E4F">
        <w:t>Podobu</w:t>
      </w:r>
      <w:r w:rsidRPr="00113E4F">
        <w:rPr>
          <w:spacing w:val="-7"/>
        </w:rPr>
        <w:t xml:space="preserve"> </w:t>
      </w:r>
      <w:r w:rsidRPr="00113E4F">
        <w:t>a</w:t>
      </w:r>
      <w:r w:rsidRPr="00113E4F">
        <w:rPr>
          <w:spacing w:val="-6"/>
        </w:rPr>
        <w:t xml:space="preserve"> </w:t>
      </w:r>
      <w:r w:rsidRPr="00113E4F">
        <w:t>pravidla</w:t>
      </w:r>
      <w:r w:rsidRPr="00113E4F">
        <w:rPr>
          <w:spacing w:val="-7"/>
        </w:rPr>
        <w:t xml:space="preserve"> </w:t>
      </w:r>
      <w:r w:rsidRPr="00113E4F">
        <w:t>užívání</w:t>
      </w:r>
      <w:r w:rsidRPr="00113E4F">
        <w:rPr>
          <w:spacing w:val="-6"/>
        </w:rPr>
        <w:t xml:space="preserve"> </w:t>
      </w:r>
      <w:r w:rsidRPr="00113E4F">
        <w:t>ostatních</w:t>
      </w:r>
      <w:r w:rsidRPr="00113E4F">
        <w:rPr>
          <w:spacing w:val="-7"/>
        </w:rPr>
        <w:t xml:space="preserve"> </w:t>
      </w:r>
      <w:r w:rsidRPr="00113E4F">
        <w:t>razítek</w:t>
      </w:r>
      <w:r w:rsidRPr="00113E4F">
        <w:rPr>
          <w:spacing w:val="-6"/>
        </w:rPr>
        <w:t xml:space="preserve"> </w:t>
      </w:r>
      <w:r w:rsidRPr="00113E4F">
        <w:t>stanoví</w:t>
      </w:r>
      <w:r w:rsidRPr="00113E4F">
        <w:rPr>
          <w:spacing w:val="-6"/>
        </w:rPr>
        <w:t xml:space="preserve"> </w:t>
      </w:r>
      <w:r w:rsidRPr="00113E4F">
        <w:t>opatření</w:t>
      </w:r>
      <w:r w:rsidRPr="00113E4F">
        <w:rPr>
          <w:spacing w:val="-7"/>
        </w:rPr>
        <w:t xml:space="preserve"> </w:t>
      </w:r>
      <w:r w:rsidRPr="00113E4F">
        <w:t>děkana.</w:t>
      </w:r>
    </w:p>
    <w:p w:rsidR="00B17E55" w:rsidRPr="00113E4F" w:rsidRDefault="00B17E55" w:rsidP="00540677">
      <w:pPr>
        <w:pStyle w:val="Heading2"/>
      </w:pPr>
      <w:r w:rsidRPr="00113E4F">
        <w:t>Článek 3</w:t>
      </w:r>
      <w:r>
        <w:t>0</w:t>
      </w:r>
      <w:r w:rsidRPr="00113E4F">
        <w:t xml:space="preserve"> – Úřední deska</w:t>
      </w:r>
    </w:p>
    <w:p w:rsidR="00B17E55" w:rsidRPr="00113E4F" w:rsidRDefault="00B17E55" w:rsidP="00540677">
      <w:pPr>
        <w:pStyle w:val="ListParagraph"/>
        <w:numPr>
          <w:ilvl w:val="0"/>
          <w:numId w:val="34"/>
        </w:numPr>
        <w:ind w:left="426"/>
      </w:pPr>
      <w:r w:rsidRPr="00113E4F">
        <w:t>Na</w:t>
      </w:r>
      <w:r w:rsidRPr="00113E4F">
        <w:rPr>
          <w:spacing w:val="-6"/>
        </w:rPr>
        <w:t xml:space="preserve"> </w:t>
      </w:r>
      <w:r w:rsidRPr="00113E4F">
        <w:t>úřední</w:t>
      </w:r>
      <w:r w:rsidRPr="00113E4F">
        <w:rPr>
          <w:spacing w:val="-5"/>
        </w:rPr>
        <w:t xml:space="preserve"> </w:t>
      </w:r>
      <w:r w:rsidRPr="00113E4F">
        <w:t>desce</w:t>
      </w:r>
      <w:r w:rsidRPr="00113E4F">
        <w:rPr>
          <w:spacing w:val="-5"/>
        </w:rPr>
        <w:t xml:space="preserve"> </w:t>
      </w:r>
      <w:r w:rsidRPr="00113E4F">
        <w:t>se</w:t>
      </w:r>
      <w:r w:rsidRPr="00113E4F">
        <w:rPr>
          <w:spacing w:val="-5"/>
        </w:rPr>
        <w:t xml:space="preserve"> </w:t>
      </w:r>
      <w:r w:rsidRPr="00113E4F">
        <w:t>vyvěšují</w:t>
      </w:r>
      <w:r w:rsidRPr="00113E4F">
        <w:rPr>
          <w:spacing w:val="-5"/>
        </w:rPr>
        <w:t xml:space="preserve"> </w:t>
      </w:r>
      <w:r w:rsidRPr="00113E4F">
        <w:t>kro</w:t>
      </w:r>
      <w:r w:rsidRPr="00113E4F">
        <w:rPr>
          <w:spacing w:val="-2"/>
        </w:rPr>
        <w:t>m</w:t>
      </w:r>
      <w:r w:rsidRPr="00113E4F">
        <w:t>ě</w:t>
      </w:r>
      <w:r w:rsidRPr="00113E4F">
        <w:rPr>
          <w:spacing w:val="-5"/>
        </w:rPr>
        <w:t xml:space="preserve"> </w:t>
      </w:r>
      <w:r w:rsidRPr="00113E4F">
        <w:t>píse</w:t>
      </w:r>
      <w:r w:rsidRPr="00113E4F">
        <w:rPr>
          <w:spacing w:val="-2"/>
        </w:rPr>
        <w:t>m</w:t>
      </w:r>
      <w:r w:rsidRPr="00113E4F">
        <w:t>ností</w:t>
      </w:r>
      <w:r w:rsidRPr="00113E4F">
        <w:rPr>
          <w:spacing w:val="-5"/>
        </w:rPr>
        <w:t xml:space="preserve"> </w:t>
      </w:r>
      <w:r w:rsidRPr="00113E4F">
        <w:t>stanovených</w:t>
      </w:r>
      <w:r w:rsidRPr="00113E4F">
        <w:rPr>
          <w:spacing w:val="-5"/>
        </w:rPr>
        <w:t xml:space="preserve"> </w:t>
      </w:r>
      <w:r w:rsidRPr="00113E4F">
        <w:t>zákonem:</w:t>
      </w:r>
      <w:r>
        <w:rPr>
          <w:rStyle w:val="FootnoteReference"/>
        </w:rPr>
        <w:footnoteReference w:id="17"/>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5"/>
        </w:rPr>
        <w:t xml:space="preserve"> </w:t>
      </w:r>
      <w:r w:rsidRPr="00113E4F">
        <w:t>o</w:t>
      </w:r>
      <w:r w:rsidRPr="00113E4F">
        <w:rPr>
          <w:spacing w:val="-4"/>
        </w:rPr>
        <w:t xml:space="preserve"> </w:t>
      </w:r>
      <w:r w:rsidRPr="00113E4F">
        <w:t>začátku</w:t>
      </w:r>
      <w:r w:rsidRPr="00113E4F">
        <w:rPr>
          <w:spacing w:val="-5"/>
        </w:rPr>
        <w:t xml:space="preserve"> </w:t>
      </w:r>
      <w:r w:rsidRPr="00113E4F">
        <w:t>akade</w:t>
      </w:r>
      <w:r w:rsidRPr="00113E4F">
        <w:rPr>
          <w:spacing w:val="-2"/>
        </w:rPr>
        <w:t>m</w:t>
      </w:r>
      <w:r w:rsidRPr="00113E4F">
        <w:t>ického</w:t>
      </w:r>
      <w:r w:rsidRPr="00113E4F">
        <w:rPr>
          <w:spacing w:val="-4"/>
        </w:rPr>
        <w:t xml:space="preserve"> </w:t>
      </w:r>
      <w:r w:rsidRPr="00113E4F">
        <w:t>roku</w:t>
      </w:r>
      <w:r w:rsidRPr="00113E4F">
        <w:rPr>
          <w:spacing w:val="-5"/>
        </w:rPr>
        <w:t xml:space="preserve"> </w:t>
      </w:r>
      <w:r w:rsidRPr="00113E4F">
        <w:t>a</w:t>
      </w:r>
      <w:r w:rsidRPr="00113E4F">
        <w:rPr>
          <w:spacing w:val="-4"/>
        </w:rPr>
        <w:t xml:space="preserve"> </w:t>
      </w:r>
      <w:r w:rsidRPr="00113E4F">
        <w:t>o</w:t>
      </w:r>
      <w:r w:rsidRPr="00113E4F">
        <w:rPr>
          <w:spacing w:val="-5"/>
        </w:rPr>
        <w:t xml:space="preserve"> </w:t>
      </w:r>
      <w:r w:rsidRPr="00113E4F">
        <w:t>jeho</w:t>
      </w:r>
      <w:r w:rsidRPr="00113E4F">
        <w:rPr>
          <w:spacing w:val="-4"/>
        </w:rPr>
        <w:t xml:space="preserve"> </w:t>
      </w:r>
      <w:r w:rsidRPr="00113E4F">
        <w:t>členění</w:t>
      </w:r>
      <w:r w:rsidRPr="00113E4F">
        <w:rPr>
          <w:spacing w:val="-5"/>
        </w:rPr>
        <w:t xml:space="preserve"> </w:t>
      </w:r>
      <w:r w:rsidRPr="00113E4F">
        <w:t>na</w:t>
      </w:r>
      <w:r w:rsidRPr="00113E4F">
        <w:rPr>
          <w:spacing w:val="-4"/>
        </w:rPr>
        <w:t xml:space="preserve"> </w:t>
      </w:r>
      <w:r w:rsidRPr="00113E4F">
        <w:t>se</w:t>
      </w:r>
      <w:r w:rsidRPr="00113E4F">
        <w:rPr>
          <w:spacing w:val="-2"/>
        </w:rPr>
        <w:t>m</w:t>
      </w:r>
      <w:r w:rsidRPr="00113E4F">
        <w:t>estry,</w:t>
      </w:r>
      <w:r w:rsidRPr="00113E4F">
        <w:rPr>
          <w:spacing w:val="-5"/>
        </w:rPr>
        <w:t xml:space="preserve"> </w:t>
      </w:r>
      <w:r w:rsidRPr="00113E4F">
        <w:t>období</w:t>
      </w:r>
      <w:r w:rsidRPr="00113E4F">
        <w:rPr>
          <w:spacing w:val="-4"/>
        </w:rPr>
        <w:t xml:space="preserve"> </w:t>
      </w:r>
      <w:r w:rsidRPr="00113E4F">
        <w:t>výuky</w:t>
      </w:r>
      <w:r w:rsidRPr="00113E4F">
        <w:rPr>
          <w:spacing w:val="-4"/>
        </w:rPr>
        <w:t xml:space="preserve"> </w:t>
      </w:r>
      <w:r w:rsidRPr="00113E4F">
        <w:t>a</w:t>
      </w:r>
      <w:r w:rsidRPr="00113E4F">
        <w:rPr>
          <w:w w:val="99"/>
        </w:rPr>
        <w:t xml:space="preserve"> </w:t>
      </w:r>
      <w:r w:rsidRPr="00113E4F">
        <w:t>zkoušek</w:t>
      </w:r>
      <w:r w:rsidRPr="00113E4F">
        <w:rPr>
          <w:spacing w:val="-5"/>
        </w:rPr>
        <w:t xml:space="preserve"> </w:t>
      </w:r>
      <w:r w:rsidRPr="00113E4F">
        <w:t>a</w:t>
      </w:r>
      <w:r w:rsidRPr="00113E4F">
        <w:rPr>
          <w:spacing w:val="-4"/>
        </w:rPr>
        <w:t xml:space="preserve"> </w:t>
      </w:r>
      <w:r w:rsidRPr="00113E4F">
        <w:t>na</w:t>
      </w:r>
      <w:r w:rsidRPr="00113E4F">
        <w:rPr>
          <w:spacing w:val="-4"/>
        </w:rPr>
        <w:t xml:space="preserve"> </w:t>
      </w:r>
      <w:r w:rsidRPr="00113E4F">
        <w:t>období</w:t>
      </w:r>
      <w:r w:rsidRPr="00113E4F">
        <w:rPr>
          <w:spacing w:val="-4"/>
        </w:rPr>
        <w:t xml:space="preserve"> </w:t>
      </w:r>
      <w:r w:rsidRPr="00113E4F">
        <w:t>prázdnin,</w:t>
      </w:r>
      <w:r w:rsidRPr="00113E4F">
        <w:rPr>
          <w:spacing w:val="-4"/>
        </w:rPr>
        <w:t xml:space="preserve"> </w:t>
      </w:r>
      <w:r w:rsidRPr="00113E4F">
        <w:t>jakož</w:t>
      </w:r>
      <w:r w:rsidRPr="00113E4F">
        <w:rPr>
          <w:spacing w:val="-5"/>
        </w:rPr>
        <w:t xml:space="preserve"> </w:t>
      </w:r>
      <w:r w:rsidRPr="00113E4F">
        <w:t>i</w:t>
      </w:r>
      <w:r w:rsidRPr="00113E4F">
        <w:rPr>
          <w:spacing w:val="-4"/>
        </w:rPr>
        <w:t xml:space="preserve"> </w:t>
      </w:r>
      <w:r w:rsidRPr="00113E4F">
        <w:t>o</w:t>
      </w:r>
      <w:r w:rsidRPr="00113E4F">
        <w:rPr>
          <w:spacing w:val="-4"/>
        </w:rPr>
        <w:t xml:space="preserve"> </w:t>
      </w:r>
      <w:r w:rsidRPr="00113E4F">
        <w:t>lhůtě</w:t>
      </w:r>
      <w:r w:rsidRPr="00113E4F">
        <w:rPr>
          <w:spacing w:val="-4"/>
        </w:rPr>
        <w:t xml:space="preserve"> </w:t>
      </w:r>
      <w:r w:rsidRPr="00113E4F">
        <w:t>pro</w:t>
      </w:r>
      <w:r w:rsidRPr="00113E4F">
        <w:rPr>
          <w:spacing w:val="-4"/>
        </w:rPr>
        <w:t xml:space="preserve"> </w:t>
      </w:r>
      <w:r w:rsidRPr="00113E4F">
        <w:t>zápis,</w:t>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7"/>
        </w:rPr>
        <w:t xml:space="preserve"> </w:t>
      </w:r>
      <w:r w:rsidRPr="00113E4F">
        <w:t>o</w:t>
      </w:r>
      <w:r w:rsidRPr="00113E4F">
        <w:rPr>
          <w:spacing w:val="-7"/>
        </w:rPr>
        <w:t xml:space="preserve"> </w:t>
      </w:r>
      <w:r w:rsidRPr="00113E4F">
        <w:t>ter</w:t>
      </w:r>
      <w:r w:rsidRPr="00113E4F">
        <w:rPr>
          <w:spacing w:val="-2"/>
        </w:rPr>
        <w:t>m</w:t>
      </w:r>
      <w:r w:rsidRPr="00113E4F">
        <w:t>ínech</w:t>
      </w:r>
      <w:r w:rsidRPr="00113E4F">
        <w:rPr>
          <w:spacing w:val="-7"/>
        </w:rPr>
        <w:t xml:space="preserve"> </w:t>
      </w:r>
      <w:r w:rsidRPr="00113E4F">
        <w:t>a</w:t>
      </w:r>
      <w:r w:rsidRPr="00113E4F">
        <w:rPr>
          <w:spacing w:val="-7"/>
        </w:rPr>
        <w:t xml:space="preserve"> </w:t>
      </w:r>
      <w:r w:rsidRPr="00113E4F">
        <w:rPr>
          <w:spacing w:val="-2"/>
        </w:rPr>
        <w:t>m</w:t>
      </w:r>
      <w:r w:rsidRPr="00113E4F">
        <w:t>ístu</w:t>
      </w:r>
      <w:r w:rsidRPr="00113E4F">
        <w:rPr>
          <w:spacing w:val="-7"/>
        </w:rPr>
        <w:t xml:space="preserve"> </w:t>
      </w:r>
      <w:r w:rsidRPr="00113E4F">
        <w:t>konání</w:t>
      </w:r>
      <w:r w:rsidRPr="00113E4F">
        <w:rPr>
          <w:spacing w:val="-7"/>
        </w:rPr>
        <w:t xml:space="preserve"> </w:t>
      </w:r>
      <w:r w:rsidRPr="00113E4F">
        <w:t>státních</w:t>
      </w:r>
      <w:r w:rsidRPr="00113E4F">
        <w:rPr>
          <w:spacing w:val="-7"/>
        </w:rPr>
        <w:t xml:space="preserve"> </w:t>
      </w:r>
      <w:r w:rsidRPr="00113E4F">
        <w:t>zkoušek,</w:t>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7"/>
        </w:rPr>
        <w:t xml:space="preserve"> </w:t>
      </w:r>
      <w:r w:rsidRPr="00113E4F">
        <w:t>o</w:t>
      </w:r>
      <w:r w:rsidRPr="00113E4F">
        <w:rPr>
          <w:spacing w:val="-6"/>
        </w:rPr>
        <w:t xml:space="preserve"> </w:t>
      </w:r>
      <w:r w:rsidRPr="00113E4F">
        <w:t>ter</w:t>
      </w:r>
      <w:r w:rsidRPr="00113E4F">
        <w:rPr>
          <w:spacing w:val="-2"/>
        </w:rPr>
        <w:t>m</w:t>
      </w:r>
      <w:r w:rsidRPr="00113E4F">
        <w:t>ínu</w:t>
      </w:r>
      <w:r w:rsidRPr="00113E4F">
        <w:rPr>
          <w:spacing w:val="-7"/>
        </w:rPr>
        <w:t xml:space="preserve"> </w:t>
      </w:r>
      <w:r w:rsidRPr="00113E4F">
        <w:t>a</w:t>
      </w:r>
      <w:r w:rsidRPr="00113E4F">
        <w:rPr>
          <w:spacing w:val="-6"/>
        </w:rPr>
        <w:t xml:space="preserve"> </w:t>
      </w:r>
      <w:r w:rsidRPr="00113E4F">
        <w:rPr>
          <w:spacing w:val="-2"/>
        </w:rPr>
        <w:t>m</w:t>
      </w:r>
      <w:r w:rsidRPr="00113E4F">
        <w:t>ístu</w:t>
      </w:r>
      <w:r w:rsidRPr="00113E4F">
        <w:rPr>
          <w:spacing w:val="-6"/>
        </w:rPr>
        <w:t xml:space="preserve"> </w:t>
      </w:r>
      <w:r w:rsidRPr="00113E4F">
        <w:t>konání</w:t>
      </w:r>
      <w:r w:rsidRPr="00113E4F">
        <w:rPr>
          <w:spacing w:val="-7"/>
        </w:rPr>
        <w:t xml:space="preserve"> </w:t>
      </w:r>
      <w:r w:rsidRPr="00113E4F">
        <w:t>nejbližšího</w:t>
      </w:r>
      <w:r w:rsidRPr="00113E4F">
        <w:rPr>
          <w:spacing w:val="-6"/>
        </w:rPr>
        <w:t xml:space="preserve"> </w:t>
      </w:r>
      <w:r w:rsidRPr="00113E4F">
        <w:t>zasedání</w:t>
      </w:r>
      <w:r w:rsidRPr="00113E4F">
        <w:rPr>
          <w:spacing w:val="-6"/>
        </w:rPr>
        <w:t xml:space="preserve"> </w:t>
      </w:r>
      <w:r w:rsidRPr="00113E4F">
        <w:t>akade</w:t>
      </w:r>
      <w:r w:rsidRPr="00113E4F">
        <w:rPr>
          <w:spacing w:val="-2"/>
        </w:rPr>
        <w:t>m</w:t>
      </w:r>
      <w:r w:rsidRPr="00113E4F">
        <w:t>ického</w:t>
      </w:r>
      <w:r w:rsidRPr="00113E4F">
        <w:rPr>
          <w:spacing w:val="-7"/>
        </w:rPr>
        <w:t xml:space="preserve"> </w:t>
      </w:r>
      <w:r w:rsidRPr="00113E4F">
        <w:t>senátu</w:t>
      </w:r>
      <w:r w:rsidRPr="00113E4F">
        <w:rPr>
          <w:spacing w:val="-6"/>
        </w:rPr>
        <w:t xml:space="preserve"> </w:t>
      </w:r>
      <w:r w:rsidRPr="00113E4F">
        <w:t>UK</w:t>
      </w:r>
      <w:r w:rsidRPr="00113E4F">
        <w:rPr>
          <w:spacing w:val="-6"/>
        </w:rPr>
        <w:t xml:space="preserve"> </w:t>
      </w:r>
      <w:r w:rsidRPr="00113E4F">
        <w:t>a</w:t>
      </w:r>
      <w:r w:rsidRPr="00113E4F">
        <w:rPr>
          <w:w w:val="99"/>
        </w:rPr>
        <w:t xml:space="preserve"> </w:t>
      </w:r>
      <w:r w:rsidRPr="00113E4F">
        <w:t>akade</w:t>
      </w:r>
      <w:r w:rsidRPr="00113E4F">
        <w:rPr>
          <w:spacing w:val="-2"/>
        </w:rPr>
        <w:t>m</w:t>
      </w:r>
      <w:r w:rsidRPr="00113E4F">
        <w:t>ického</w:t>
      </w:r>
      <w:r w:rsidRPr="00113E4F">
        <w:rPr>
          <w:spacing w:val="-14"/>
        </w:rPr>
        <w:t xml:space="preserve"> </w:t>
      </w:r>
      <w:r w:rsidRPr="00113E4F">
        <w:t>senátu</w:t>
      </w:r>
      <w:r w:rsidRPr="00113E4F">
        <w:rPr>
          <w:spacing w:val="-14"/>
        </w:rPr>
        <w:t xml:space="preserve"> </w:t>
      </w:r>
      <w:r w:rsidRPr="00113E4F">
        <w:t>fakulty,</w:t>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5"/>
        </w:rPr>
        <w:t xml:space="preserve"> </w:t>
      </w:r>
      <w:r w:rsidRPr="00113E4F">
        <w:t>o</w:t>
      </w:r>
      <w:r w:rsidRPr="00113E4F">
        <w:rPr>
          <w:spacing w:val="-5"/>
        </w:rPr>
        <w:t xml:space="preserve"> </w:t>
      </w:r>
      <w:r w:rsidRPr="00113E4F">
        <w:t>to</w:t>
      </w:r>
      <w:r w:rsidRPr="00113E4F">
        <w:rPr>
          <w:spacing w:val="-2"/>
        </w:rPr>
        <w:t>m</w:t>
      </w:r>
      <w:r w:rsidRPr="00113E4F">
        <w:t>,</w:t>
      </w:r>
      <w:r w:rsidRPr="00113E4F">
        <w:rPr>
          <w:spacing w:val="-4"/>
        </w:rPr>
        <w:t xml:space="preserve"> </w:t>
      </w:r>
      <w:r w:rsidRPr="00113E4F">
        <w:t>jakým</w:t>
      </w:r>
      <w:r w:rsidRPr="00113E4F">
        <w:rPr>
          <w:spacing w:val="-7"/>
        </w:rPr>
        <w:t xml:space="preserve"> </w:t>
      </w:r>
      <w:r w:rsidRPr="00113E4F">
        <w:t>způsobem</w:t>
      </w:r>
      <w:r w:rsidRPr="00113E4F">
        <w:rPr>
          <w:spacing w:val="-6"/>
        </w:rPr>
        <w:t xml:space="preserve"> </w:t>
      </w:r>
      <w:r w:rsidRPr="00113E4F">
        <w:t>jsou</w:t>
      </w:r>
      <w:r w:rsidRPr="00113E4F">
        <w:rPr>
          <w:spacing w:val="-5"/>
        </w:rPr>
        <w:t xml:space="preserve"> </w:t>
      </w:r>
      <w:r w:rsidRPr="00113E4F">
        <w:t>zveřejněny</w:t>
      </w:r>
      <w:r w:rsidRPr="00113E4F">
        <w:rPr>
          <w:spacing w:val="-5"/>
        </w:rPr>
        <w:t xml:space="preserve"> </w:t>
      </w:r>
      <w:r w:rsidRPr="00113E4F">
        <w:t>výroční</w:t>
      </w:r>
      <w:r w:rsidRPr="00113E4F">
        <w:rPr>
          <w:spacing w:val="-4"/>
        </w:rPr>
        <w:t xml:space="preserve"> </w:t>
      </w:r>
      <w:r w:rsidRPr="00113E4F">
        <w:t>zprávy,</w:t>
      </w:r>
      <w:r w:rsidRPr="00113E4F">
        <w:rPr>
          <w:spacing w:val="-5"/>
        </w:rPr>
        <w:t xml:space="preserve"> </w:t>
      </w:r>
      <w:r w:rsidRPr="00113E4F">
        <w:t>resp.</w:t>
      </w:r>
      <w:r w:rsidRPr="00113E4F">
        <w:rPr>
          <w:spacing w:val="-4"/>
        </w:rPr>
        <w:t xml:space="preserve"> </w:t>
      </w:r>
      <w:r w:rsidRPr="00113E4F">
        <w:t>kde</w:t>
      </w:r>
      <w:r w:rsidRPr="00113E4F">
        <w:rPr>
          <w:spacing w:val="-5"/>
        </w:rPr>
        <w:t xml:space="preserve"> </w:t>
      </w:r>
      <w:r w:rsidRPr="00113E4F">
        <w:t>do</w:t>
      </w:r>
      <w:r w:rsidRPr="00113E4F">
        <w:rPr>
          <w:spacing w:val="-5"/>
        </w:rPr>
        <w:t xml:space="preserve"> </w:t>
      </w:r>
      <w:r w:rsidRPr="00113E4F">
        <w:t>nich</w:t>
      </w:r>
      <w:r w:rsidRPr="00113E4F">
        <w:rPr>
          <w:spacing w:val="-4"/>
        </w:rPr>
        <w:t xml:space="preserve"> </w:t>
      </w:r>
      <w:r w:rsidRPr="00113E4F">
        <w:t>lze</w:t>
      </w:r>
      <w:r w:rsidRPr="00113E4F">
        <w:rPr>
          <w:w w:val="99"/>
        </w:rPr>
        <w:t xml:space="preserve"> </w:t>
      </w:r>
      <w:r w:rsidRPr="00113E4F">
        <w:t>nahlédnout,</w:t>
      </w:r>
      <w:r w:rsidRPr="00113E4F">
        <w:rPr>
          <w:spacing w:val="-8"/>
        </w:rPr>
        <w:t xml:space="preserve"> </w:t>
      </w:r>
      <w:r w:rsidRPr="00113E4F">
        <w:t>a</w:t>
      </w:r>
      <w:r w:rsidRPr="00113E4F">
        <w:rPr>
          <w:spacing w:val="-7"/>
        </w:rPr>
        <w:t xml:space="preserve"> </w:t>
      </w:r>
      <w:r w:rsidRPr="00113E4F">
        <w:t>infor</w:t>
      </w:r>
      <w:r w:rsidRPr="00113E4F">
        <w:rPr>
          <w:spacing w:val="-2"/>
        </w:rPr>
        <w:t>m</w:t>
      </w:r>
      <w:r w:rsidRPr="00113E4F">
        <w:t>ace,</w:t>
      </w:r>
      <w:r w:rsidRPr="00113E4F">
        <w:rPr>
          <w:spacing w:val="-7"/>
        </w:rPr>
        <w:t xml:space="preserve"> </w:t>
      </w:r>
      <w:r w:rsidRPr="00113E4F">
        <w:t>kde</w:t>
      </w:r>
      <w:r w:rsidRPr="00113E4F">
        <w:rPr>
          <w:spacing w:val="-8"/>
        </w:rPr>
        <w:t xml:space="preserve"> </w:t>
      </w:r>
      <w:r w:rsidRPr="00113E4F">
        <w:t>lze</w:t>
      </w:r>
      <w:r w:rsidRPr="00113E4F">
        <w:rPr>
          <w:spacing w:val="-7"/>
        </w:rPr>
        <w:t xml:space="preserve"> </w:t>
      </w:r>
      <w:r w:rsidRPr="00113E4F">
        <w:t>nahlédnout</w:t>
      </w:r>
      <w:r w:rsidRPr="00113E4F">
        <w:rPr>
          <w:spacing w:val="-7"/>
        </w:rPr>
        <w:t xml:space="preserve"> </w:t>
      </w:r>
      <w:r w:rsidRPr="00113E4F">
        <w:t>do</w:t>
      </w:r>
      <w:r w:rsidRPr="00113E4F">
        <w:rPr>
          <w:spacing w:val="-8"/>
        </w:rPr>
        <w:t xml:space="preserve"> </w:t>
      </w:r>
      <w:r w:rsidRPr="00113E4F">
        <w:t>dlouhodobého</w:t>
      </w:r>
      <w:r w:rsidRPr="00113E4F">
        <w:rPr>
          <w:spacing w:val="-7"/>
        </w:rPr>
        <w:t xml:space="preserve"> </w:t>
      </w:r>
      <w:r w:rsidRPr="00113E4F">
        <w:t>zá</w:t>
      </w:r>
      <w:r w:rsidRPr="00113E4F">
        <w:rPr>
          <w:spacing w:val="-3"/>
        </w:rPr>
        <w:t>m</w:t>
      </w:r>
      <w:r w:rsidRPr="00113E4F">
        <w:t>ěru,</w:t>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5"/>
        </w:rPr>
        <w:t xml:space="preserve"> </w:t>
      </w:r>
      <w:r w:rsidRPr="00113E4F">
        <w:t>o</w:t>
      </w:r>
      <w:r w:rsidRPr="00113E4F">
        <w:rPr>
          <w:spacing w:val="-5"/>
        </w:rPr>
        <w:t xml:space="preserve"> </w:t>
      </w:r>
      <w:r w:rsidRPr="00113E4F">
        <w:t>výši</w:t>
      </w:r>
      <w:r w:rsidRPr="00113E4F">
        <w:rPr>
          <w:spacing w:val="-5"/>
        </w:rPr>
        <w:t xml:space="preserve"> </w:t>
      </w:r>
      <w:r w:rsidRPr="00113E4F">
        <w:t>poplatků</w:t>
      </w:r>
      <w:r w:rsidRPr="00113E4F">
        <w:rPr>
          <w:spacing w:val="-5"/>
        </w:rPr>
        <w:t xml:space="preserve"> </w:t>
      </w:r>
      <w:r w:rsidRPr="00113E4F">
        <w:t>spojených</w:t>
      </w:r>
      <w:r w:rsidRPr="00113E4F">
        <w:rPr>
          <w:spacing w:val="-5"/>
        </w:rPr>
        <w:t xml:space="preserve"> </w:t>
      </w:r>
      <w:r w:rsidRPr="00113E4F">
        <w:t>se</w:t>
      </w:r>
      <w:r w:rsidRPr="00113E4F">
        <w:rPr>
          <w:spacing w:val="-5"/>
        </w:rPr>
        <w:t xml:space="preserve"> </w:t>
      </w:r>
      <w:r w:rsidRPr="00113E4F">
        <w:t>studiem</w:t>
      </w:r>
      <w:r w:rsidRPr="00113E4F">
        <w:rPr>
          <w:spacing w:val="-7"/>
        </w:rPr>
        <w:t xml:space="preserve"> </w:t>
      </w:r>
      <w:r w:rsidRPr="00113E4F">
        <w:t>a</w:t>
      </w:r>
      <w:r w:rsidRPr="00113E4F">
        <w:rPr>
          <w:spacing w:val="-5"/>
        </w:rPr>
        <w:t xml:space="preserve"> </w:t>
      </w:r>
      <w:r w:rsidRPr="00113E4F">
        <w:t>úhrad</w:t>
      </w:r>
      <w:r w:rsidRPr="00113E4F">
        <w:rPr>
          <w:spacing w:val="-4"/>
        </w:rPr>
        <w:t xml:space="preserve"> </w:t>
      </w:r>
      <w:r w:rsidRPr="00113E4F">
        <w:t>vybíraných</w:t>
      </w:r>
      <w:r w:rsidRPr="00113E4F">
        <w:rPr>
          <w:spacing w:val="-5"/>
        </w:rPr>
        <w:t xml:space="preserve"> </w:t>
      </w:r>
      <w:r w:rsidRPr="00113E4F">
        <w:t>za</w:t>
      </w:r>
      <w:r w:rsidRPr="00113E4F">
        <w:rPr>
          <w:spacing w:val="-5"/>
        </w:rPr>
        <w:t xml:space="preserve"> </w:t>
      </w:r>
      <w:r w:rsidRPr="00113E4F">
        <w:t>některé</w:t>
      </w:r>
      <w:r w:rsidRPr="00113E4F">
        <w:rPr>
          <w:spacing w:val="-5"/>
        </w:rPr>
        <w:t xml:space="preserve"> </w:t>
      </w:r>
      <w:r w:rsidRPr="00113E4F">
        <w:t>úkony</w:t>
      </w:r>
      <w:r w:rsidRPr="00113E4F">
        <w:rPr>
          <w:spacing w:val="-5"/>
        </w:rPr>
        <w:t xml:space="preserve"> </w:t>
      </w:r>
      <w:r w:rsidRPr="00113E4F">
        <w:t>od studentů,</w:t>
      </w:r>
    </w:p>
    <w:p w:rsidR="00B17E55" w:rsidRPr="00113E4F" w:rsidRDefault="00B17E55" w:rsidP="00540677">
      <w:pPr>
        <w:pStyle w:val="ListParagraph"/>
        <w:numPr>
          <w:ilvl w:val="0"/>
          <w:numId w:val="35"/>
        </w:numPr>
      </w:pPr>
      <w:r w:rsidRPr="00113E4F">
        <w:t>infor</w:t>
      </w:r>
      <w:r w:rsidRPr="00113E4F">
        <w:rPr>
          <w:spacing w:val="-2"/>
        </w:rPr>
        <w:t>m</w:t>
      </w:r>
      <w:r w:rsidRPr="00113E4F">
        <w:t>ace</w:t>
      </w:r>
      <w:r w:rsidRPr="00113E4F">
        <w:rPr>
          <w:spacing w:val="-10"/>
        </w:rPr>
        <w:t xml:space="preserve"> </w:t>
      </w:r>
      <w:r w:rsidRPr="00113E4F">
        <w:t>o</w:t>
      </w:r>
      <w:r w:rsidRPr="00113E4F">
        <w:rPr>
          <w:spacing w:val="-9"/>
        </w:rPr>
        <w:t xml:space="preserve"> </w:t>
      </w:r>
      <w:r w:rsidRPr="00113E4F">
        <w:t>vý</w:t>
      </w:r>
      <w:r w:rsidRPr="00113E4F">
        <w:rPr>
          <w:spacing w:val="-3"/>
        </w:rPr>
        <w:t>m</w:t>
      </w:r>
      <w:r w:rsidRPr="00113E4F">
        <w:t>ěně</w:t>
      </w:r>
      <w:r w:rsidRPr="00113E4F">
        <w:rPr>
          <w:spacing w:val="-9"/>
        </w:rPr>
        <w:t xml:space="preserve"> </w:t>
      </w:r>
      <w:r w:rsidRPr="00113E4F">
        <w:t>studujících,</w:t>
      </w:r>
    </w:p>
    <w:p w:rsidR="00B17E55" w:rsidRPr="00113E4F" w:rsidRDefault="00B17E55" w:rsidP="00540677">
      <w:pPr>
        <w:pStyle w:val="ListParagraph"/>
        <w:numPr>
          <w:ilvl w:val="0"/>
          <w:numId w:val="35"/>
        </w:numPr>
      </w:pPr>
      <w:r w:rsidRPr="00113E4F">
        <w:t>sdělení</w:t>
      </w:r>
      <w:r w:rsidRPr="00113E4F">
        <w:rPr>
          <w:spacing w:val="-7"/>
        </w:rPr>
        <w:t xml:space="preserve"> </w:t>
      </w:r>
      <w:r w:rsidRPr="00113E4F">
        <w:t>o</w:t>
      </w:r>
      <w:r w:rsidRPr="00113E4F">
        <w:rPr>
          <w:spacing w:val="-7"/>
        </w:rPr>
        <w:t xml:space="preserve"> </w:t>
      </w:r>
      <w:r w:rsidRPr="00113E4F">
        <w:t>uložení</w:t>
      </w:r>
      <w:r w:rsidRPr="00113E4F">
        <w:rPr>
          <w:spacing w:val="-6"/>
        </w:rPr>
        <w:t xml:space="preserve"> </w:t>
      </w:r>
      <w:r w:rsidRPr="00113E4F">
        <w:t>rozhodnutí</w:t>
      </w:r>
      <w:r w:rsidRPr="00113E4F">
        <w:rPr>
          <w:spacing w:val="-7"/>
        </w:rPr>
        <w:t xml:space="preserve"> </w:t>
      </w:r>
      <w:r w:rsidRPr="00113E4F">
        <w:t>doručovaných</w:t>
      </w:r>
      <w:r w:rsidRPr="00113E4F">
        <w:rPr>
          <w:spacing w:val="-6"/>
        </w:rPr>
        <w:t xml:space="preserve"> </w:t>
      </w:r>
      <w:r w:rsidRPr="00113E4F">
        <w:t>studentům</w:t>
      </w:r>
      <w:r w:rsidRPr="00113E4F">
        <w:rPr>
          <w:spacing w:val="-9"/>
        </w:rPr>
        <w:t xml:space="preserve"> </w:t>
      </w:r>
      <w:r w:rsidRPr="00113E4F">
        <w:t>do</w:t>
      </w:r>
      <w:r w:rsidRPr="00113E4F">
        <w:rPr>
          <w:spacing w:val="-6"/>
        </w:rPr>
        <w:t xml:space="preserve"> </w:t>
      </w:r>
      <w:r w:rsidRPr="00113E4F">
        <w:t>vlastních</w:t>
      </w:r>
      <w:r w:rsidRPr="00113E4F">
        <w:rPr>
          <w:spacing w:val="-7"/>
        </w:rPr>
        <w:t xml:space="preserve"> </w:t>
      </w:r>
      <w:r w:rsidRPr="00113E4F">
        <w:t>rukou</w:t>
      </w:r>
      <w:r w:rsidRPr="00113E4F">
        <w:rPr>
          <w:spacing w:val="-7"/>
        </w:rPr>
        <w:t xml:space="preserve"> </w:t>
      </w:r>
      <w:r w:rsidRPr="00113E4F">
        <w:t>náhradním</w:t>
      </w:r>
      <w:r w:rsidRPr="00113E4F">
        <w:rPr>
          <w:w w:val="99"/>
        </w:rPr>
        <w:t xml:space="preserve"> </w:t>
      </w:r>
      <w:r w:rsidRPr="00113E4F">
        <w:t>způsobem,</w:t>
      </w:r>
      <w:r>
        <w:rPr>
          <w:rStyle w:val="FootnoteReference"/>
        </w:rPr>
        <w:footnoteReference w:id="18"/>
      </w:r>
    </w:p>
    <w:p w:rsidR="00B17E55" w:rsidRPr="00113E4F" w:rsidRDefault="00B17E55" w:rsidP="00540677">
      <w:pPr>
        <w:pStyle w:val="ListParagraph"/>
        <w:numPr>
          <w:ilvl w:val="0"/>
          <w:numId w:val="35"/>
        </w:numPr>
      </w:pPr>
      <w:r w:rsidRPr="00113E4F">
        <w:t>další</w:t>
      </w:r>
      <w:r w:rsidRPr="00113E4F">
        <w:rPr>
          <w:spacing w:val="-6"/>
        </w:rPr>
        <w:t xml:space="preserve"> </w:t>
      </w:r>
      <w:r w:rsidRPr="00113E4F">
        <w:t>infor</w:t>
      </w:r>
      <w:r w:rsidRPr="00113E4F">
        <w:rPr>
          <w:spacing w:val="-2"/>
        </w:rPr>
        <w:t>m</w:t>
      </w:r>
      <w:r w:rsidRPr="00113E4F">
        <w:t>ace,</w:t>
      </w:r>
      <w:r w:rsidRPr="00113E4F">
        <w:rPr>
          <w:spacing w:val="-6"/>
        </w:rPr>
        <w:t xml:space="preserve"> </w:t>
      </w:r>
      <w:r w:rsidRPr="00113E4F">
        <w:t>o</w:t>
      </w:r>
      <w:r w:rsidRPr="00113E4F">
        <w:rPr>
          <w:spacing w:val="-6"/>
        </w:rPr>
        <w:t xml:space="preserve"> </w:t>
      </w:r>
      <w:r w:rsidRPr="00113E4F">
        <w:t>kterých</w:t>
      </w:r>
      <w:r w:rsidRPr="00113E4F">
        <w:rPr>
          <w:spacing w:val="-5"/>
        </w:rPr>
        <w:t xml:space="preserve"> </w:t>
      </w:r>
      <w:r w:rsidRPr="00113E4F">
        <w:t>tak</w:t>
      </w:r>
      <w:r w:rsidRPr="00113E4F">
        <w:rPr>
          <w:spacing w:val="-6"/>
        </w:rPr>
        <w:t xml:space="preserve"> </w:t>
      </w:r>
      <w:r w:rsidRPr="00113E4F">
        <w:t>stanoví</w:t>
      </w:r>
      <w:r w:rsidRPr="00113E4F">
        <w:rPr>
          <w:spacing w:val="-6"/>
        </w:rPr>
        <w:t xml:space="preserve"> </w:t>
      </w:r>
      <w:r w:rsidRPr="00113E4F">
        <w:t>vnitřní</w:t>
      </w:r>
      <w:r w:rsidRPr="00113E4F">
        <w:rPr>
          <w:spacing w:val="-6"/>
        </w:rPr>
        <w:t xml:space="preserve"> </w:t>
      </w:r>
      <w:r w:rsidRPr="00113E4F">
        <w:t>předpis</w:t>
      </w:r>
      <w:r w:rsidRPr="00113E4F">
        <w:rPr>
          <w:spacing w:val="-5"/>
        </w:rPr>
        <w:t xml:space="preserve"> </w:t>
      </w:r>
      <w:r w:rsidRPr="00113E4F">
        <w:t>univerzity</w:t>
      </w:r>
      <w:r w:rsidRPr="00113E4F">
        <w:rPr>
          <w:spacing w:val="-6"/>
        </w:rPr>
        <w:t xml:space="preserve"> </w:t>
      </w:r>
      <w:r w:rsidRPr="00113E4F">
        <w:t>nebo</w:t>
      </w:r>
      <w:r w:rsidRPr="00113E4F">
        <w:rPr>
          <w:spacing w:val="-6"/>
        </w:rPr>
        <w:t xml:space="preserve"> </w:t>
      </w:r>
      <w:r w:rsidRPr="00113E4F">
        <w:t>fakulty</w:t>
      </w:r>
      <w:r w:rsidRPr="00113E4F">
        <w:rPr>
          <w:spacing w:val="-6"/>
        </w:rPr>
        <w:t xml:space="preserve"> </w:t>
      </w:r>
      <w:r w:rsidRPr="00113E4F">
        <w:t>anebo</w:t>
      </w:r>
      <w:r w:rsidRPr="00113E4F">
        <w:rPr>
          <w:spacing w:val="-5"/>
        </w:rPr>
        <w:t xml:space="preserve"> </w:t>
      </w:r>
      <w:r w:rsidRPr="00113E4F">
        <w:t>o</w:t>
      </w:r>
      <w:r w:rsidRPr="00113E4F">
        <w:rPr>
          <w:spacing w:val="-6"/>
        </w:rPr>
        <w:t xml:space="preserve"> </w:t>
      </w:r>
      <w:r w:rsidRPr="00113E4F">
        <w:t>nichž</w:t>
      </w:r>
      <w:r w:rsidRPr="00113E4F">
        <w:rPr>
          <w:w w:val="99"/>
        </w:rPr>
        <w:t xml:space="preserve"> </w:t>
      </w:r>
      <w:r w:rsidRPr="00113E4F">
        <w:t>tak</w:t>
      </w:r>
      <w:r w:rsidRPr="00113E4F">
        <w:rPr>
          <w:spacing w:val="-7"/>
        </w:rPr>
        <w:t xml:space="preserve"> </w:t>
      </w:r>
      <w:r w:rsidRPr="00113E4F">
        <w:t>rozhodne</w:t>
      </w:r>
      <w:r w:rsidRPr="00113E4F">
        <w:rPr>
          <w:spacing w:val="-7"/>
        </w:rPr>
        <w:t xml:space="preserve"> </w:t>
      </w:r>
      <w:r w:rsidRPr="00113E4F">
        <w:t>rektor</w:t>
      </w:r>
      <w:r w:rsidRPr="00113E4F">
        <w:rPr>
          <w:spacing w:val="-7"/>
        </w:rPr>
        <w:t xml:space="preserve"> </w:t>
      </w:r>
      <w:r w:rsidRPr="00113E4F">
        <w:t>nebo</w:t>
      </w:r>
      <w:r w:rsidRPr="00113E4F">
        <w:rPr>
          <w:spacing w:val="-7"/>
        </w:rPr>
        <w:t xml:space="preserve"> </w:t>
      </w:r>
      <w:r w:rsidRPr="00113E4F">
        <w:t>děkan.</w:t>
      </w:r>
    </w:p>
    <w:p w:rsidR="00B17E55" w:rsidRDefault="00B17E55" w:rsidP="00540677">
      <w:pPr>
        <w:pStyle w:val="ListParagraph"/>
        <w:numPr>
          <w:ilvl w:val="0"/>
          <w:numId w:val="34"/>
        </w:numPr>
        <w:ind w:left="426"/>
      </w:pPr>
      <w:r w:rsidRPr="00113E4F">
        <w:t>Texty</w:t>
      </w:r>
      <w:r w:rsidRPr="00113E4F">
        <w:rPr>
          <w:spacing w:val="-6"/>
        </w:rPr>
        <w:t xml:space="preserve"> </w:t>
      </w:r>
      <w:r w:rsidRPr="00113E4F">
        <w:t>vyvěšené</w:t>
      </w:r>
      <w:r w:rsidRPr="00113E4F">
        <w:rPr>
          <w:spacing w:val="-7"/>
        </w:rPr>
        <w:t xml:space="preserve"> </w:t>
      </w:r>
      <w:r w:rsidRPr="00113E4F">
        <w:t>na</w:t>
      </w:r>
      <w:r w:rsidRPr="00113E4F">
        <w:rPr>
          <w:spacing w:val="-6"/>
        </w:rPr>
        <w:t xml:space="preserve"> </w:t>
      </w:r>
      <w:r w:rsidRPr="00113E4F">
        <w:t>úředních</w:t>
      </w:r>
      <w:r w:rsidRPr="00113E4F">
        <w:rPr>
          <w:spacing w:val="-6"/>
        </w:rPr>
        <w:t xml:space="preserve"> </w:t>
      </w:r>
      <w:r w:rsidRPr="00113E4F">
        <w:t>deskách</w:t>
      </w:r>
      <w:r w:rsidRPr="00113E4F">
        <w:rPr>
          <w:spacing w:val="-6"/>
        </w:rPr>
        <w:t xml:space="preserve"> </w:t>
      </w:r>
      <w:r w:rsidRPr="00113E4F">
        <w:t>se</w:t>
      </w:r>
      <w:r w:rsidRPr="00113E4F">
        <w:rPr>
          <w:spacing w:val="-6"/>
        </w:rPr>
        <w:t xml:space="preserve"> </w:t>
      </w:r>
      <w:r w:rsidRPr="00113E4F">
        <w:t>zpřístupňují</w:t>
      </w:r>
      <w:r w:rsidRPr="00113E4F">
        <w:rPr>
          <w:spacing w:val="-6"/>
        </w:rPr>
        <w:t xml:space="preserve"> </w:t>
      </w:r>
      <w:r w:rsidRPr="00113E4F">
        <w:t>rovněž</w:t>
      </w:r>
      <w:r w:rsidRPr="00113E4F">
        <w:rPr>
          <w:spacing w:val="-6"/>
        </w:rPr>
        <w:t xml:space="preserve"> </w:t>
      </w:r>
      <w:r w:rsidRPr="00113E4F">
        <w:t>prostřednictvím</w:t>
      </w:r>
      <w:r w:rsidRPr="00113E4F">
        <w:rPr>
          <w:spacing w:val="-7"/>
        </w:rPr>
        <w:t xml:space="preserve"> </w:t>
      </w:r>
      <w:r w:rsidRPr="00113E4F">
        <w:t>sítě</w:t>
      </w:r>
      <w:r w:rsidRPr="00113E4F">
        <w:rPr>
          <w:spacing w:val="-6"/>
        </w:rPr>
        <w:t xml:space="preserve"> </w:t>
      </w:r>
      <w:r w:rsidRPr="00113E4F">
        <w:t>Internet.</w:t>
      </w:r>
    </w:p>
    <w:p w:rsidR="00B17E55" w:rsidRDefault="00B17E55" w:rsidP="00D43CB9">
      <w:pPr>
        <w:pStyle w:val="Heading2"/>
      </w:pPr>
      <w:r>
        <w:t>Článek 31 – Vnitřní předpisy fakulty</w:t>
      </w:r>
    </w:p>
    <w:p w:rsidR="00B17E55" w:rsidRDefault="00B17E55" w:rsidP="00D43CB9">
      <w:r>
        <w:t>Vnitřními předpisy fakulty jsou:</w:t>
      </w:r>
    </w:p>
    <w:p w:rsidR="00B17E55" w:rsidRDefault="00B17E55" w:rsidP="008205A9">
      <w:pPr>
        <w:pStyle w:val="ListParagraph"/>
        <w:numPr>
          <w:ilvl w:val="0"/>
          <w:numId w:val="39"/>
        </w:numPr>
      </w:pPr>
      <w:r>
        <w:t>Volební a jednací řád akademického senátu,</w:t>
      </w:r>
    </w:p>
    <w:p w:rsidR="00B17E55" w:rsidRDefault="00B17E55" w:rsidP="008205A9">
      <w:pPr>
        <w:pStyle w:val="ListParagraph"/>
        <w:numPr>
          <w:ilvl w:val="0"/>
          <w:numId w:val="39"/>
        </w:numPr>
      </w:pPr>
      <w:r>
        <w:t>Jednací řád vědecké rady fakulty,</w:t>
      </w:r>
    </w:p>
    <w:p w:rsidR="00B17E55" w:rsidRDefault="00B17E55" w:rsidP="008205A9">
      <w:pPr>
        <w:pStyle w:val="ListParagraph"/>
        <w:numPr>
          <w:ilvl w:val="0"/>
          <w:numId w:val="39"/>
        </w:numPr>
      </w:pPr>
      <w:r>
        <w:t>Disciplinární řád</w:t>
      </w:r>
    </w:p>
    <w:p w:rsidR="00B17E55" w:rsidRDefault="00B17E55" w:rsidP="008205A9">
      <w:pPr>
        <w:pStyle w:val="ListParagraph"/>
        <w:numPr>
          <w:ilvl w:val="0"/>
          <w:numId w:val="39"/>
        </w:numPr>
      </w:pPr>
      <w:r>
        <w:t>Rigorózní řád,</w:t>
      </w:r>
    </w:p>
    <w:p w:rsidR="00B17E55" w:rsidRDefault="00B17E55" w:rsidP="008205A9">
      <w:pPr>
        <w:pStyle w:val="ListParagraph"/>
        <w:numPr>
          <w:ilvl w:val="0"/>
          <w:numId w:val="39"/>
        </w:numPr>
      </w:pPr>
      <w:r>
        <w:t>Pravidla pro organizacI studia,</w:t>
      </w:r>
    </w:p>
    <w:p w:rsidR="00B17E55" w:rsidRPr="00113E4F" w:rsidRDefault="00B17E55" w:rsidP="008205A9">
      <w:pPr>
        <w:pStyle w:val="ListParagraph"/>
        <w:numPr>
          <w:ilvl w:val="0"/>
          <w:numId w:val="39"/>
        </w:numPr>
      </w:pPr>
      <w:r>
        <w:t>Pravidla pro přiznávání stipendií.</w:t>
      </w:r>
    </w:p>
    <w:p w:rsidR="00B17E55" w:rsidRPr="00113E4F" w:rsidRDefault="00B17E55" w:rsidP="00540677">
      <w:pPr>
        <w:pStyle w:val="Heading2"/>
      </w:pPr>
      <w:r w:rsidRPr="00113E4F">
        <w:t>Článek 3</w:t>
      </w:r>
      <w:r>
        <w:t>2</w:t>
      </w:r>
      <w:r w:rsidRPr="00113E4F">
        <w:t xml:space="preserve"> – Přechodn</w:t>
      </w:r>
      <w:r>
        <w:t>é</w:t>
      </w:r>
      <w:r w:rsidRPr="00113E4F">
        <w:t xml:space="preserve"> ustanovení</w:t>
      </w:r>
    </w:p>
    <w:p w:rsidR="00B17E55" w:rsidRPr="00113E4F" w:rsidRDefault="00B17E55" w:rsidP="005328AA">
      <w:pPr>
        <w:pStyle w:val="ListParagraph"/>
      </w:pPr>
      <w:r w:rsidRPr="00113E4F">
        <w:t>Platnost</w:t>
      </w:r>
      <w:r w:rsidRPr="00113E4F">
        <w:rPr>
          <w:spacing w:val="-8"/>
        </w:rPr>
        <w:t xml:space="preserve"> </w:t>
      </w:r>
      <w:r w:rsidRPr="00113E4F">
        <w:t>j</w:t>
      </w:r>
      <w:r w:rsidRPr="00113E4F">
        <w:rPr>
          <w:spacing w:val="-2"/>
        </w:rPr>
        <w:t>m</w:t>
      </w:r>
      <w:r w:rsidRPr="00113E4F">
        <w:t>enování</w:t>
      </w:r>
      <w:r w:rsidRPr="00113E4F">
        <w:rPr>
          <w:spacing w:val="-8"/>
        </w:rPr>
        <w:t xml:space="preserve"> </w:t>
      </w:r>
      <w:r w:rsidRPr="00113E4F">
        <w:t>nebo</w:t>
      </w:r>
      <w:r w:rsidRPr="00113E4F">
        <w:rPr>
          <w:spacing w:val="-8"/>
        </w:rPr>
        <w:t xml:space="preserve"> </w:t>
      </w:r>
      <w:r w:rsidRPr="00113E4F">
        <w:t>volby</w:t>
      </w:r>
      <w:r w:rsidRPr="00113E4F">
        <w:rPr>
          <w:spacing w:val="-8"/>
        </w:rPr>
        <w:t xml:space="preserve"> </w:t>
      </w:r>
      <w:r w:rsidRPr="00113E4F">
        <w:t>stávajících</w:t>
      </w:r>
      <w:r w:rsidRPr="00113E4F">
        <w:rPr>
          <w:spacing w:val="-8"/>
        </w:rPr>
        <w:t xml:space="preserve"> </w:t>
      </w:r>
      <w:r w:rsidRPr="00113E4F">
        <w:t>akade</w:t>
      </w:r>
      <w:r w:rsidRPr="00113E4F">
        <w:rPr>
          <w:spacing w:val="-2"/>
        </w:rPr>
        <w:t>m</w:t>
      </w:r>
      <w:r w:rsidRPr="00113E4F">
        <w:t>ických</w:t>
      </w:r>
      <w:r w:rsidRPr="00113E4F">
        <w:rPr>
          <w:spacing w:val="-8"/>
        </w:rPr>
        <w:t xml:space="preserve"> </w:t>
      </w:r>
      <w:r w:rsidRPr="00113E4F">
        <w:t>funkcionářů</w:t>
      </w:r>
      <w:r w:rsidRPr="00113E4F">
        <w:rPr>
          <w:spacing w:val="-8"/>
        </w:rPr>
        <w:t xml:space="preserve"> </w:t>
      </w:r>
      <w:r w:rsidRPr="00113E4F">
        <w:t>a</w:t>
      </w:r>
      <w:r w:rsidRPr="00113E4F">
        <w:rPr>
          <w:spacing w:val="-8"/>
        </w:rPr>
        <w:t xml:space="preserve"> </w:t>
      </w:r>
      <w:r w:rsidRPr="00113E4F">
        <w:t>jejich</w:t>
      </w:r>
      <w:r w:rsidRPr="00113E4F">
        <w:rPr>
          <w:spacing w:val="-8"/>
        </w:rPr>
        <w:t xml:space="preserve"> </w:t>
      </w:r>
      <w:r w:rsidRPr="00113E4F">
        <w:t>funkční</w:t>
      </w:r>
      <w:r w:rsidRPr="00113E4F">
        <w:rPr>
          <w:w w:val="99"/>
        </w:rPr>
        <w:t xml:space="preserve"> </w:t>
      </w:r>
      <w:r w:rsidRPr="00113E4F">
        <w:t>období</w:t>
      </w:r>
      <w:r w:rsidRPr="00113E4F">
        <w:rPr>
          <w:spacing w:val="-10"/>
        </w:rPr>
        <w:t xml:space="preserve"> </w:t>
      </w:r>
      <w:r w:rsidRPr="00113E4F">
        <w:t>zůstávají</w:t>
      </w:r>
      <w:r w:rsidRPr="00113E4F">
        <w:rPr>
          <w:spacing w:val="-9"/>
        </w:rPr>
        <w:t xml:space="preserve"> </w:t>
      </w:r>
      <w:r w:rsidRPr="00113E4F">
        <w:t>tí</w:t>
      </w:r>
      <w:r w:rsidRPr="00113E4F">
        <w:rPr>
          <w:spacing w:val="-2"/>
        </w:rPr>
        <w:t>m</w:t>
      </w:r>
      <w:r w:rsidRPr="00113E4F">
        <w:t>to</w:t>
      </w:r>
      <w:r w:rsidRPr="00113E4F">
        <w:rPr>
          <w:spacing w:val="-10"/>
        </w:rPr>
        <w:t xml:space="preserve"> </w:t>
      </w:r>
      <w:r w:rsidRPr="00113E4F">
        <w:t>statutem</w:t>
      </w:r>
      <w:r w:rsidRPr="00113E4F">
        <w:rPr>
          <w:spacing w:val="-11"/>
        </w:rPr>
        <w:t xml:space="preserve"> </w:t>
      </w:r>
      <w:r w:rsidRPr="00113E4F">
        <w:t>nedotčeny.</w:t>
      </w:r>
    </w:p>
    <w:p w:rsidR="00B17E55" w:rsidRPr="00113E4F" w:rsidRDefault="00B17E55" w:rsidP="00540677">
      <w:pPr>
        <w:pStyle w:val="Heading2"/>
      </w:pPr>
      <w:r w:rsidRPr="00113E4F">
        <w:t>Článek 3</w:t>
      </w:r>
      <w:r>
        <w:t>3</w:t>
      </w:r>
      <w:r w:rsidRPr="00113E4F">
        <w:t xml:space="preserve"> – Závěrečná ustanovení</w:t>
      </w:r>
    </w:p>
    <w:p w:rsidR="00B17E55" w:rsidRPr="00113E4F" w:rsidRDefault="00B17E55" w:rsidP="00540677">
      <w:pPr>
        <w:pStyle w:val="ListParagraph"/>
        <w:numPr>
          <w:ilvl w:val="0"/>
          <w:numId w:val="37"/>
        </w:numPr>
        <w:ind w:left="426"/>
      </w:pPr>
      <w:r w:rsidRPr="00113E4F">
        <w:t>Tento</w:t>
      </w:r>
      <w:r w:rsidRPr="00113E4F">
        <w:rPr>
          <w:spacing w:val="-6"/>
        </w:rPr>
        <w:t xml:space="preserve"> </w:t>
      </w:r>
      <w:r w:rsidRPr="00113E4F">
        <w:t>statut</w:t>
      </w:r>
      <w:r w:rsidRPr="00113E4F">
        <w:rPr>
          <w:spacing w:val="-5"/>
        </w:rPr>
        <w:t xml:space="preserve"> </w:t>
      </w:r>
      <w:r w:rsidRPr="00113E4F">
        <w:t>byl</w:t>
      </w:r>
      <w:r w:rsidRPr="00113E4F">
        <w:rPr>
          <w:spacing w:val="-6"/>
        </w:rPr>
        <w:t xml:space="preserve"> </w:t>
      </w:r>
      <w:r w:rsidRPr="00113E4F">
        <w:t>schválen</w:t>
      </w:r>
      <w:r w:rsidRPr="00113E4F">
        <w:rPr>
          <w:spacing w:val="-5"/>
        </w:rPr>
        <w:t xml:space="preserve"> </w:t>
      </w:r>
      <w:r w:rsidRPr="00113E4F">
        <w:t>akade</w:t>
      </w:r>
      <w:r w:rsidRPr="00113E4F">
        <w:rPr>
          <w:spacing w:val="-2"/>
        </w:rPr>
        <w:t>m</w:t>
      </w:r>
      <w:r w:rsidRPr="00113E4F">
        <w:t>ickým</w:t>
      </w:r>
      <w:r w:rsidRPr="00113E4F">
        <w:rPr>
          <w:spacing w:val="-7"/>
        </w:rPr>
        <w:t xml:space="preserve"> </w:t>
      </w:r>
      <w:r w:rsidRPr="00113E4F">
        <w:t>senátem</w:t>
      </w:r>
      <w:r w:rsidRPr="00113E4F">
        <w:rPr>
          <w:spacing w:val="-8"/>
        </w:rPr>
        <w:t xml:space="preserve"> </w:t>
      </w:r>
      <w:r w:rsidRPr="00113E4F">
        <w:t>fakulty</w:t>
      </w:r>
      <w:r w:rsidRPr="00113E4F">
        <w:rPr>
          <w:spacing w:val="-5"/>
        </w:rPr>
        <w:t xml:space="preserve"> </w:t>
      </w:r>
      <w:r w:rsidRPr="00113E4F">
        <w:t>dne</w:t>
      </w:r>
      <w:r w:rsidRPr="00113E4F">
        <w:rPr>
          <w:spacing w:val="-5"/>
        </w:rPr>
        <w:t xml:space="preserve"> </w:t>
      </w:r>
      <w:r>
        <w:rPr>
          <w:spacing w:val="-5"/>
        </w:rPr>
        <w:t>6. května 2014</w:t>
      </w:r>
      <w:r>
        <w:rPr>
          <w:spacing w:val="-6"/>
        </w:rPr>
        <w:t xml:space="preserve"> </w:t>
      </w:r>
      <w:r w:rsidRPr="00113E4F">
        <w:t>a</w:t>
      </w:r>
      <w:r w:rsidRPr="00113E4F">
        <w:rPr>
          <w:spacing w:val="-5"/>
        </w:rPr>
        <w:t xml:space="preserve"> </w:t>
      </w:r>
      <w:r w:rsidRPr="00113E4F">
        <w:t>nabývá</w:t>
      </w:r>
      <w:r w:rsidRPr="00113E4F">
        <w:rPr>
          <w:w w:val="99"/>
        </w:rPr>
        <w:t xml:space="preserve"> </w:t>
      </w:r>
      <w:r w:rsidRPr="00113E4F">
        <w:t>platnosti</w:t>
      </w:r>
      <w:r w:rsidRPr="00113E4F">
        <w:rPr>
          <w:spacing w:val="-10"/>
        </w:rPr>
        <w:t xml:space="preserve"> </w:t>
      </w:r>
      <w:r w:rsidRPr="00113E4F">
        <w:t>dnem</w:t>
      </w:r>
      <w:r w:rsidRPr="00113E4F">
        <w:rPr>
          <w:spacing w:val="-12"/>
        </w:rPr>
        <w:t xml:space="preserve"> </w:t>
      </w:r>
      <w:r w:rsidRPr="00113E4F">
        <w:t>schválení</w:t>
      </w:r>
      <w:r w:rsidRPr="00113E4F">
        <w:rPr>
          <w:spacing w:val="-10"/>
        </w:rPr>
        <w:t xml:space="preserve"> </w:t>
      </w:r>
      <w:r w:rsidRPr="00113E4F">
        <w:t>akade</w:t>
      </w:r>
      <w:r w:rsidRPr="00113E4F">
        <w:rPr>
          <w:spacing w:val="-2"/>
        </w:rPr>
        <w:t>m</w:t>
      </w:r>
      <w:r w:rsidRPr="00113E4F">
        <w:t>ickým</w:t>
      </w:r>
      <w:r w:rsidRPr="00113E4F">
        <w:rPr>
          <w:spacing w:val="-12"/>
        </w:rPr>
        <w:t xml:space="preserve"> </w:t>
      </w:r>
      <w:r w:rsidRPr="00113E4F">
        <w:t>senátem</w:t>
      </w:r>
      <w:r w:rsidRPr="00113E4F">
        <w:rPr>
          <w:spacing w:val="-11"/>
        </w:rPr>
        <w:t xml:space="preserve"> </w:t>
      </w:r>
      <w:r w:rsidRPr="00113E4F">
        <w:t>univerzity.</w:t>
      </w:r>
      <w:r w:rsidRPr="00113E4F">
        <w:rPr>
          <w:rStyle w:val="FootnoteReference"/>
        </w:rPr>
        <w:footnoteReference w:id="19"/>
      </w:r>
      <w:r>
        <w:rPr>
          <w:noProof/>
          <w:lang w:eastAsia="cs-CZ"/>
        </w:rPr>
        <w:pict>
          <v:group id="Group 4" o:spid="_x0000_s1026" style="position:absolute;left:0;text-align:left;margin-left:159.2pt;margin-top:26.5pt;width:3pt;height:.6pt;z-index:-251658240;mso-position-horizontal-relative:page;mso-position-vertical-relative:text" coordorigin="3184,53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">
            <v:shape id="Freeform 5" o:spid="_x0000_s1027" style="position:absolute;left:3184;top:53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7d8MA&#10;AADaAAAADwAAAGRycy9kb3ducmV2LnhtbESPQWvCQBSE70L/w/IKvYhuXFBCdJUimNZjo6DeHtln&#10;Epp9G7Krpv/eLRR6HGbmG2a1GWwr7tT7xrGG2TQBQVw603Cl4XjYTVIQPiAbbB2Thh/ysFm/jFaY&#10;GffgL7oXoRIRwj5DDXUIXSalL2uy6KeuI47e1fUWQ5R9JU2Pjwi3rVRJspAWG44LNXa0ran8Lm5W&#10;Q16kajwbn+f79HL6SPKDmu9ypfXb6/C+BBFoCP/hv/an0aDg90q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07d8MAAADaAAAADwAAAAAAAAAAAAAAAACYAgAAZHJzL2Rv&#10;d25yZXYueG1sUEsFBgAAAAAEAAQA9QAAAIgDAAAAAA==&#10;" path="m,6r60,e" filled="f" strokeweight=".7pt">
              <v:path arrowok="t" o:connecttype="custom" o:connectlocs="0,536;60,536" o:connectangles="0,0"/>
            </v:shape>
            <w10:wrap anchorx="page"/>
          </v:group>
        </w:pict>
      </w:r>
      <w:r w:rsidRPr="00113E4F">
        <w:t xml:space="preserve"> </w:t>
      </w:r>
    </w:p>
    <w:p w:rsidR="00B17E55" w:rsidRPr="00113E4F" w:rsidRDefault="00B17E55" w:rsidP="00540677">
      <w:pPr>
        <w:pStyle w:val="ListParagraph"/>
        <w:numPr>
          <w:ilvl w:val="0"/>
          <w:numId w:val="37"/>
        </w:numPr>
        <w:ind w:left="426"/>
      </w:pPr>
      <w:r w:rsidRPr="00113E4F">
        <w:t>Tento</w:t>
      </w:r>
      <w:r w:rsidRPr="00113E4F">
        <w:rPr>
          <w:spacing w:val="-7"/>
        </w:rPr>
        <w:t xml:space="preserve"> </w:t>
      </w:r>
      <w:r w:rsidRPr="00113E4F">
        <w:t>statut</w:t>
      </w:r>
      <w:r w:rsidRPr="00113E4F">
        <w:rPr>
          <w:spacing w:val="-6"/>
        </w:rPr>
        <w:t xml:space="preserve"> </w:t>
      </w:r>
      <w:r w:rsidRPr="00113E4F">
        <w:t>nabývá</w:t>
      </w:r>
      <w:r w:rsidRPr="00113E4F">
        <w:rPr>
          <w:spacing w:val="-6"/>
        </w:rPr>
        <w:t xml:space="preserve"> </w:t>
      </w:r>
      <w:r w:rsidRPr="00113E4F">
        <w:t>účinnosti</w:t>
      </w:r>
      <w:r w:rsidRPr="00113E4F">
        <w:rPr>
          <w:spacing w:val="-6"/>
        </w:rPr>
        <w:t xml:space="preserve"> </w:t>
      </w:r>
      <w:r w:rsidRPr="00113E4F">
        <w:t>první</w:t>
      </w:r>
      <w:r w:rsidRPr="00113E4F">
        <w:rPr>
          <w:spacing w:val="-7"/>
        </w:rPr>
        <w:t xml:space="preserve"> </w:t>
      </w:r>
      <w:r w:rsidRPr="00113E4F">
        <w:t>den</w:t>
      </w:r>
      <w:r w:rsidRPr="00113E4F">
        <w:rPr>
          <w:spacing w:val="-6"/>
        </w:rPr>
        <w:t xml:space="preserve"> </w:t>
      </w:r>
      <w:r w:rsidRPr="00113E4F">
        <w:t>kalendářního</w:t>
      </w:r>
      <w:r w:rsidRPr="00113E4F">
        <w:rPr>
          <w:spacing w:val="-6"/>
        </w:rPr>
        <w:t xml:space="preserve"> </w:t>
      </w:r>
      <w:r w:rsidRPr="00113E4F">
        <w:rPr>
          <w:spacing w:val="-2"/>
        </w:rPr>
        <w:t>m</w:t>
      </w:r>
      <w:r w:rsidRPr="00113E4F">
        <w:t>ěsíce</w:t>
      </w:r>
      <w:r w:rsidRPr="00113E4F">
        <w:rPr>
          <w:spacing w:val="-6"/>
        </w:rPr>
        <w:t xml:space="preserve"> </w:t>
      </w:r>
      <w:r w:rsidRPr="00113E4F">
        <w:t>následujícího</w:t>
      </w:r>
      <w:r w:rsidRPr="00113E4F">
        <w:rPr>
          <w:spacing w:val="-7"/>
        </w:rPr>
        <w:t xml:space="preserve"> </w:t>
      </w:r>
      <w:r w:rsidRPr="00113E4F">
        <w:t>po</w:t>
      </w:r>
      <w:r w:rsidRPr="00113E4F">
        <w:rPr>
          <w:spacing w:val="-6"/>
        </w:rPr>
        <w:t xml:space="preserve"> </w:t>
      </w:r>
      <w:r w:rsidRPr="00113E4F">
        <w:t>dni,</w:t>
      </w:r>
      <w:r w:rsidRPr="00113E4F">
        <w:rPr>
          <w:spacing w:val="-6"/>
        </w:rPr>
        <w:t xml:space="preserve"> </w:t>
      </w:r>
      <w:r w:rsidRPr="00113E4F">
        <w:t>kdy nabyl</w:t>
      </w:r>
      <w:r w:rsidRPr="00113E4F">
        <w:rPr>
          <w:spacing w:val="-15"/>
        </w:rPr>
        <w:t xml:space="preserve"> </w:t>
      </w:r>
      <w:r w:rsidRPr="00113E4F">
        <w:t xml:space="preserve">platnosti. </w:t>
      </w:r>
    </w:p>
    <w:p w:rsidR="00B17E55" w:rsidRDefault="00B17E55" w:rsidP="00540677">
      <w:pPr>
        <w:pStyle w:val="ListParagraph"/>
        <w:numPr>
          <w:ilvl w:val="0"/>
          <w:numId w:val="37"/>
        </w:numPr>
        <w:ind w:left="426"/>
      </w:pPr>
      <w:r w:rsidRPr="00113E4F">
        <w:t>Zrušuje</w:t>
      </w:r>
      <w:r w:rsidRPr="00113E4F">
        <w:rPr>
          <w:spacing w:val="-6"/>
        </w:rPr>
        <w:t xml:space="preserve"> </w:t>
      </w:r>
      <w:r w:rsidRPr="00113E4F">
        <w:t>se</w:t>
      </w:r>
      <w:r w:rsidRPr="00113E4F">
        <w:rPr>
          <w:spacing w:val="-6"/>
        </w:rPr>
        <w:t xml:space="preserve"> </w:t>
      </w:r>
      <w:r w:rsidRPr="00113E4F">
        <w:t>dosavadní</w:t>
      </w:r>
      <w:r w:rsidRPr="00113E4F">
        <w:rPr>
          <w:spacing w:val="-6"/>
        </w:rPr>
        <w:t xml:space="preserve"> </w:t>
      </w:r>
      <w:r w:rsidRPr="00113E4F">
        <w:t>statut</w:t>
      </w:r>
      <w:r w:rsidRPr="00113E4F">
        <w:rPr>
          <w:spacing w:val="-6"/>
        </w:rPr>
        <w:t xml:space="preserve"> </w:t>
      </w:r>
      <w:r w:rsidRPr="00113E4F">
        <w:t>fakulty</w:t>
      </w:r>
      <w:r w:rsidRPr="00113E4F">
        <w:rPr>
          <w:spacing w:val="-5"/>
        </w:rPr>
        <w:t xml:space="preserve"> </w:t>
      </w:r>
      <w:r w:rsidRPr="00113E4F">
        <w:t>se</w:t>
      </w:r>
      <w:r w:rsidRPr="00113E4F">
        <w:rPr>
          <w:spacing w:val="-6"/>
        </w:rPr>
        <w:t xml:space="preserve"> </w:t>
      </w:r>
      <w:r w:rsidRPr="00113E4F">
        <w:t>vše</w:t>
      </w:r>
      <w:r w:rsidRPr="00113E4F">
        <w:rPr>
          <w:spacing w:val="-2"/>
        </w:rPr>
        <w:t>m</w:t>
      </w:r>
      <w:r w:rsidRPr="00113E4F">
        <w:t>i</w:t>
      </w:r>
      <w:r w:rsidRPr="00113E4F">
        <w:rPr>
          <w:spacing w:val="-6"/>
        </w:rPr>
        <w:t xml:space="preserve"> </w:t>
      </w:r>
      <w:r w:rsidRPr="00113E4F">
        <w:t>jeho</w:t>
      </w:r>
      <w:r w:rsidRPr="00113E4F">
        <w:rPr>
          <w:spacing w:val="-6"/>
        </w:rPr>
        <w:t xml:space="preserve"> </w:t>
      </w:r>
      <w:r w:rsidRPr="00113E4F">
        <w:t>příloha</w:t>
      </w:r>
      <w:r w:rsidRPr="00113E4F">
        <w:rPr>
          <w:spacing w:val="-2"/>
        </w:rPr>
        <w:t>m</w:t>
      </w:r>
      <w:r w:rsidRPr="00113E4F">
        <w:t>i.</w:t>
      </w:r>
    </w:p>
    <w:p w:rsidR="00B17E55" w:rsidRDefault="00B17E55" w:rsidP="00022BFF">
      <w:pPr>
        <w:pStyle w:val="ListParagraph"/>
      </w:pPr>
    </w:p>
    <w:p w:rsidR="00B17E55" w:rsidRDefault="00B17E55" w:rsidP="00B80ADC">
      <w:pPr>
        <w:pStyle w:val="ListParagraph"/>
      </w:pPr>
    </w:p>
    <w:p w:rsidR="00B17E55" w:rsidRDefault="00B17E55" w:rsidP="00B80ADC">
      <w:pPr>
        <w:pStyle w:val="ListParagraph"/>
      </w:pPr>
    </w:p>
    <w:p w:rsidR="00B17E55" w:rsidRDefault="00B17E55" w:rsidP="002D5C47">
      <w:pPr>
        <w:pStyle w:val="ListParagraph"/>
      </w:pPr>
      <w:r>
        <w:t>Jan Kranát, PhD.</w:t>
      </w:r>
      <w:r>
        <w:tab/>
      </w:r>
      <w:r>
        <w:tab/>
      </w:r>
      <w:r>
        <w:tab/>
      </w:r>
      <w:r>
        <w:tab/>
      </w:r>
      <w:r>
        <w:tab/>
      </w:r>
      <w:r>
        <w:tab/>
      </w:r>
      <w:r>
        <w:tab/>
        <w:t>Doc. Jindřich Halama, Dr.</w:t>
      </w:r>
    </w:p>
    <w:p w:rsidR="00B17E55" w:rsidRDefault="00B17E55" w:rsidP="00B80ADC">
      <w:pPr>
        <w:pStyle w:val="ListParagraph"/>
      </w:pPr>
      <w:r>
        <w:t>předseda Akademického senátu UK ETF</w:t>
      </w:r>
      <w:r>
        <w:tab/>
      </w:r>
      <w:r>
        <w:tab/>
      </w:r>
      <w:r>
        <w:tab/>
      </w:r>
      <w:r>
        <w:tab/>
      </w:r>
      <w:r>
        <w:tab/>
        <w:t>děkan UK ETF</w:t>
      </w:r>
    </w:p>
    <w:p w:rsidR="00B17E55" w:rsidRDefault="00B17E55" w:rsidP="00B80ADC">
      <w:pPr>
        <w:pStyle w:val="ListParagraph"/>
      </w:pPr>
    </w:p>
    <w:p w:rsidR="00B17E55" w:rsidRDefault="00B17E55" w:rsidP="00B80ADC">
      <w:pPr>
        <w:pStyle w:val="ListParagraph"/>
      </w:pPr>
    </w:p>
    <w:p w:rsidR="00B17E55" w:rsidRDefault="00B17E55" w:rsidP="00022BFF">
      <w:pPr>
        <w:pStyle w:val="ListParagraph"/>
        <w:jc w:val="center"/>
      </w:pPr>
      <w:r>
        <w:t>PhDr. Tomáš Nigrin, PhD.</w:t>
      </w:r>
    </w:p>
    <w:p w:rsidR="00B17E55" w:rsidRDefault="00B17E55" w:rsidP="00022BFF">
      <w:pPr>
        <w:pStyle w:val="ListParagraph"/>
        <w:ind w:left="2832" w:firstLine="708"/>
      </w:pPr>
      <w:r>
        <w:t>předseda Akademického senátu UK</w:t>
      </w:r>
    </w:p>
    <w:p w:rsidR="00B17E55" w:rsidRDefault="00B17E55" w:rsidP="00730888">
      <w:pPr>
        <w:pStyle w:val="Heading2"/>
      </w:pPr>
      <w:r>
        <w:br w:type="page"/>
        <w:t>Příloha č. 1</w:t>
      </w:r>
    </w:p>
    <w:p w:rsidR="00B17E55" w:rsidRDefault="00B17E55" w:rsidP="00730888">
      <w:pPr>
        <w:pStyle w:val="Heading2"/>
      </w:pPr>
      <w:r>
        <w:t>Znak fakulty</w:t>
      </w:r>
    </w:p>
    <w:p w:rsidR="00B17E55" w:rsidRDefault="00B17E55" w:rsidP="00730888">
      <w:pPr>
        <w:pStyle w:val="Heading2"/>
      </w:pPr>
    </w:p>
    <w:p w:rsidR="00B17E55" w:rsidRDefault="00B17E55" w:rsidP="0073088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187.5pt">
            <v:imagedata r:id="rId7" r:href="rId8"/>
          </v:shape>
        </w:pict>
      </w:r>
    </w:p>
    <w:p w:rsidR="00B17E55" w:rsidRPr="00730888" w:rsidRDefault="00B17E55" w:rsidP="00730888">
      <w:pPr>
        <w:jc w:val="center"/>
      </w:pPr>
    </w:p>
    <w:p w:rsidR="00B17E55" w:rsidRDefault="00B17E55" w:rsidP="00730888">
      <w:pPr>
        <w:pStyle w:val="Heading2"/>
      </w:pPr>
      <w:r>
        <w:t>Příloha č. 2</w:t>
      </w:r>
    </w:p>
    <w:p w:rsidR="00B17E55" w:rsidRDefault="00B17E55" w:rsidP="00730888">
      <w:pPr>
        <w:pStyle w:val="Heading2"/>
      </w:pPr>
      <w:r>
        <w:t>Promoční slib</w:t>
      </w:r>
    </w:p>
    <w:p w:rsidR="00B17E55" w:rsidRDefault="00B17E55" w:rsidP="00730888">
      <w:pPr>
        <w:pStyle w:val="Heading2"/>
      </w:pPr>
    </w:p>
    <w:p w:rsidR="00B17E55" w:rsidRPr="00477D83" w:rsidRDefault="00B17E55" w:rsidP="00477D83">
      <w:pPr>
        <w:tabs>
          <w:tab w:val="left" w:pos="284"/>
        </w:tabs>
        <w:suppressAutoHyphens/>
        <w:spacing w:line="360" w:lineRule="auto"/>
        <w:jc w:val="center"/>
        <w:rPr>
          <w:b/>
          <w:bCs/>
          <w:caps/>
          <w:noProof/>
          <w:spacing w:val="-3"/>
          <w:lang w:val="eu-ES"/>
        </w:rPr>
      </w:pPr>
      <w:r w:rsidRPr="00477D83">
        <w:rPr>
          <w:b/>
          <w:bCs/>
          <w:caps/>
          <w:noProof/>
          <w:spacing w:val="-3"/>
          <w:lang w:val="eu-ES"/>
        </w:rPr>
        <w:t xml:space="preserve">Sponze absolventů bakalářského studia </w:t>
      </w:r>
    </w:p>
    <w:p w:rsidR="00B17E55" w:rsidRPr="00782C63" w:rsidRDefault="00B17E55" w:rsidP="00477D83">
      <w:pPr>
        <w:tabs>
          <w:tab w:val="left" w:pos="851"/>
        </w:tabs>
        <w:suppressAutoHyphens/>
        <w:rPr>
          <w:spacing w:val="-3"/>
          <w:szCs w:val="24"/>
          <w:lang w:val="eu-ES"/>
        </w:rPr>
      </w:pPr>
      <w:r w:rsidRPr="00782C63">
        <w:rPr>
          <w:spacing w:val="-3"/>
          <w:szCs w:val="24"/>
          <w:lang w:val="eu-ES"/>
        </w:rPr>
        <w:t>PRIMUM vos huius Universitatis, in qua baccalarii gradum ascenderitis, piam perpetuo memoriam habituros eiusque res ac rationes, quoad poteritis, adiuturos,</w:t>
      </w:r>
    </w:p>
    <w:p w:rsidR="00B17E55" w:rsidRPr="00782C63" w:rsidRDefault="00B17E55" w:rsidP="00477D83">
      <w:pPr>
        <w:tabs>
          <w:tab w:val="left" w:pos="284"/>
        </w:tabs>
        <w:suppressAutoHyphens/>
        <w:rPr>
          <w:spacing w:val="-3"/>
          <w:szCs w:val="24"/>
          <w:lang w:val="eu-ES"/>
        </w:rPr>
      </w:pPr>
      <w:r w:rsidRPr="00782C63">
        <w:rPr>
          <w:spacing w:val="-3"/>
          <w:szCs w:val="24"/>
          <w:lang w:val="eu-ES"/>
        </w:rPr>
        <w:t>DEIN honorem eum, quem in vos collaturus sum, integrum incolumemque servaturos,</w:t>
      </w:r>
    </w:p>
    <w:p w:rsidR="00B17E55" w:rsidRPr="00782C63" w:rsidRDefault="00B17E55" w:rsidP="00477D83">
      <w:pPr>
        <w:tabs>
          <w:tab w:val="left" w:pos="284"/>
        </w:tabs>
        <w:suppressAutoHyphens/>
        <w:rPr>
          <w:iCs/>
          <w:spacing w:val="-3"/>
          <w:szCs w:val="24"/>
          <w:lang w:val="eu-ES"/>
        </w:rPr>
      </w:pPr>
      <w:r w:rsidRPr="00782C63">
        <w:rPr>
          <w:spacing w:val="-3"/>
          <w:szCs w:val="24"/>
          <w:lang w:val="eu-ES"/>
        </w:rPr>
        <w:t>POSTREMO prudentiam eruditionemque vestram, a facultate praeceptam, facultatis Universitatisque iussa sequentes, humani generis usui tantum atque hominum bono adhibituros.</w:t>
      </w:r>
    </w:p>
    <w:p w:rsidR="00B17E55" w:rsidRPr="00782C63" w:rsidRDefault="00B17E55" w:rsidP="00477D83">
      <w:pPr>
        <w:tabs>
          <w:tab w:val="left" w:pos="284"/>
        </w:tabs>
        <w:suppressAutoHyphens/>
        <w:rPr>
          <w:noProof/>
          <w:spacing w:val="-3"/>
          <w:szCs w:val="24"/>
          <w:lang w:val="eu-ES"/>
        </w:rPr>
      </w:pPr>
    </w:p>
    <w:p w:rsidR="00B17E55" w:rsidRPr="00477D83" w:rsidRDefault="00B17E55" w:rsidP="00477D83">
      <w:pPr>
        <w:tabs>
          <w:tab w:val="left" w:pos="284"/>
        </w:tabs>
        <w:suppressAutoHyphens/>
        <w:spacing w:line="360" w:lineRule="auto"/>
        <w:jc w:val="center"/>
        <w:rPr>
          <w:b/>
          <w:bCs/>
          <w:caps/>
          <w:noProof/>
          <w:spacing w:val="-3"/>
          <w:lang w:val="eu-ES"/>
        </w:rPr>
      </w:pPr>
      <w:r w:rsidRPr="00477D83">
        <w:rPr>
          <w:b/>
          <w:bCs/>
          <w:caps/>
          <w:noProof/>
          <w:spacing w:val="-3"/>
          <w:lang w:val="eu-ES"/>
        </w:rPr>
        <w:t xml:space="preserve">Sponze absolventů magisterského studia </w:t>
      </w:r>
    </w:p>
    <w:p w:rsidR="00B17E55" w:rsidRPr="00782C63" w:rsidRDefault="00B17E55" w:rsidP="00477D83">
      <w:pPr>
        <w:tabs>
          <w:tab w:val="left" w:pos="851"/>
        </w:tabs>
        <w:suppressAutoHyphens/>
        <w:rPr>
          <w:spacing w:val="-3"/>
          <w:szCs w:val="24"/>
          <w:lang w:val="eu-ES"/>
        </w:rPr>
      </w:pPr>
      <w:r w:rsidRPr="00782C63">
        <w:rPr>
          <w:spacing w:val="-3"/>
          <w:szCs w:val="24"/>
          <w:lang w:val="eu-ES"/>
        </w:rPr>
        <w:t>PRIMUM vos huius Universitatis, in qua magistri gradum ascenderitis, piam perpetuo memoriam habituros eiusque res ac rationes, quoad poteritis, adiuturos;</w:t>
      </w:r>
    </w:p>
    <w:p w:rsidR="00B17E55" w:rsidRPr="00782C63" w:rsidRDefault="00B17E55" w:rsidP="00477D83">
      <w:pPr>
        <w:tabs>
          <w:tab w:val="left" w:pos="284"/>
        </w:tabs>
        <w:suppressAutoHyphens/>
        <w:rPr>
          <w:noProof/>
          <w:spacing w:val="-3"/>
          <w:szCs w:val="24"/>
          <w:lang w:val="eu-ES"/>
        </w:rPr>
      </w:pPr>
      <w:r w:rsidRPr="00782C63">
        <w:rPr>
          <w:spacing w:val="-3"/>
          <w:szCs w:val="24"/>
          <w:lang w:val="eu-ES"/>
        </w:rPr>
        <w:t>DEIN honorem eum, quem in vos collaturus sum, integrum incolumemque servaturos,</w:t>
      </w:r>
    </w:p>
    <w:p w:rsidR="00B17E55" w:rsidRPr="00782C63" w:rsidRDefault="00B17E55" w:rsidP="00477D83">
      <w:pPr>
        <w:tabs>
          <w:tab w:val="left" w:pos="284"/>
        </w:tabs>
        <w:suppressAutoHyphens/>
        <w:rPr>
          <w:iCs/>
          <w:spacing w:val="-3"/>
          <w:szCs w:val="24"/>
          <w:lang w:val="eu-ES"/>
        </w:rPr>
      </w:pPr>
      <w:r w:rsidRPr="00782C63">
        <w:rPr>
          <w:spacing w:val="-3"/>
          <w:szCs w:val="24"/>
          <w:lang w:val="eu-ES"/>
        </w:rPr>
        <w:t xml:space="preserve">POSTREMO </w:t>
      </w:r>
      <w:r w:rsidRPr="00782C63">
        <w:rPr>
          <w:iCs/>
          <w:spacing w:val="-3"/>
          <w:szCs w:val="24"/>
          <w:lang w:val="eu-ES"/>
        </w:rPr>
        <w:t>studia humanitatis impigro labore culturos et provecturos non sordidi lucri c</w:t>
      </w:r>
      <w:r w:rsidRPr="00782C63">
        <w:rPr>
          <w:spacing w:val="-3"/>
          <w:szCs w:val="24"/>
          <w:lang w:val="eu-ES"/>
        </w:rPr>
        <w:t>au</w:t>
      </w:r>
      <w:r w:rsidRPr="00782C63">
        <w:rPr>
          <w:iCs/>
          <w:spacing w:val="-3"/>
          <w:szCs w:val="24"/>
          <w:lang w:val="eu-ES"/>
        </w:rPr>
        <w:t>sa nec ad vanam captandam gloriam, sed ut veritas propagetur et lux eius, qua salus generis humani continetur, clarius effulgeat.</w:t>
      </w:r>
    </w:p>
    <w:p w:rsidR="00B17E55" w:rsidRPr="00477D83" w:rsidRDefault="00B17E55" w:rsidP="00477D83">
      <w:pPr>
        <w:tabs>
          <w:tab w:val="left" w:pos="284"/>
        </w:tabs>
        <w:suppressAutoHyphens/>
        <w:spacing w:line="360" w:lineRule="auto"/>
        <w:jc w:val="center"/>
        <w:rPr>
          <w:b/>
          <w:bCs/>
          <w:caps/>
          <w:noProof/>
          <w:spacing w:val="-3"/>
          <w:lang w:val="eu-ES"/>
        </w:rPr>
      </w:pPr>
      <w:r w:rsidRPr="00477D83">
        <w:rPr>
          <w:b/>
          <w:bCs/>
          <w:caps/>
          <w:noProof/>
          <w:spacing w:val="-3"/>
          <w:lang w:val="eu-ES"/>
        </w:rPr>
        <w:t xml:space="preserve">Sponze absolventů doktorského studia </w:t>
      </w:r>
    </w:p>
    <w:p w:rsidR="00B17E55" w:rsidRPr="00782C63" w:rsidRDefault="00B17E55" w:rsidP="00477D83">
      <w:pPr>
        <w:rPr>
          <w:noProof/>
          <w:szCs w:val="24"/>
        </w:rPr>
      </w:pPr>
      <w:r w:rsidRPr="00782C63">
        <w:rPr>
          <w:noProof/>
          <w:szCs w:val="24"/>
        </w:rPr>
        <w:t>PRIMUM vos huius Universitatis, in qua summum in philosophia gradum ascenderitis, piam perpetuo memoriam habituros eiusque res ac rationes, quoad poteritis, adiuturos,</w:t>
      </w:r>
    </w:p>
    <w:p w:rsidR="00B17E55" w:rsidRPr="00782C63" w:rsidRDefault="00B17E55" w:rsidP="00477D83">
      <w:pPr>
        <w:rPr>
          <w:noProof/>
          <w:szCs w:val="24"/>
        </w:rPr>
      </w:pPr>
      <w:r w:rsidRPr="00782C63">
        <w:rPr>
          <w:noProof/>
          <w:szCs w:val="24"/>
        </w:rPr>
        <w:t>DEIN honorem eum, quem in vos collaturus sum, integrum incolumemque servaturos</w:t>
      </w:r>
      <w:r w:rsidRPr="00782C63">
        <w:rPr>
          <w:i/>
          <w:noProof/>
          <w:szCs w:val="24"/>
        </w:rPr>
        <w:t>,</w:t>
      </w:r>
    </w:p>
    <w:p w:rsidR="00B17E55" w:rsidRPr="00477D83" w:rsidRDefault="00B17E55" w:rsidP="00477D83">
      <w:r w:rsidRPr="00477D83">
        <w:rPr>
          <w:noProof/>
        </w:rPr>
        <w:t>POSTREMO studia humanitatis impigro labore culturos et provecturos non sordidi lucri causa nec ad vanam captandam gloriam, sed ut veritas propagetur et lux eius, qua salus generis humani continetur, clarius effulgeat.</w:t>
      </w:r>
    </w:p>
    <w:sectPr w:rsidR="00B17E55" w:rsidRPr="00477D83" w:rsidSect="00636086">
      <w:pgSz w:w="11900" w:h="16840"/>
      <w:pgMar w:top="1360" w:right="1300" w:bottom="940" w:left="1300" w:header="0" w:footer="75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55" w:rsidRDefault="00B17E55" w:rsidP="00540677">
      <w:pPr>
        <w:spacing w:before="0" w:after="0" w:line="240" w:lineRule="auto"/>
      </w:pPr>
      <w:r>
        <w:separator/>
      </w:r>
    </w:p>
  </w:endnote>
  <w:endnote w:type="continuationSeparator" w:id="0">
    <w:p w:rsidR="00B17E55" w:rsidRDefault="00B17E55" w:rsidP="0054067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nuxLibertine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55" w:rsidRDefault="00B17E55" w:rsidP="00540677">
      <w:pPr>
        <w:spacing w:before="0" w:after="0" w:line="240" w:lineRule="auto"/>
      </w:pPr>
      <w:r>
        <w:separator/>
      </w:r>
    </w:p>
  </w:footnote>
  <w:footnote w:type="continuationSeparator" w:id="0">
    <w:p w:rsidR="00B17E55" w:rsidRDefault="00B17E55" w:rsidP="00540677">
      <w:pPr>
        <w:spacing w:before="0" w:after="0" w:line="240" w:lineRule="auto"/>
      </w:pPr>
      <w:r>
        <w:continuationSeparator/>
      </w:r>
    </w:p>
  </w:footnote>
  <w:footnote w:id="1">
    <w:p w:rsidR="00B17E55" w:rsidRDefault="00B17E55">
      <w:pPr>
        <w:pStyle w:val="FootnoteText"/>
      </w:pPr>
      <w:r>
        <w:rPr>
          <w:rStyle w:val="FootnoteReference"/>
        </w:rPr>
        <w:footnoteRef/>
      </w:r>
      <w:r>
        <w:t xml:space="preserve"> § 24 odst. 1 zákona.</w:t>
      </w:r>
    </w:p>
  </w:footnote>
  <w:footnote w:id="2">
    <w:p w:rsidR="00B17E55" w:rsidRDefault="00B17E55">
      <w:pPr>
        <w:pStyle w:val="FootnoteText"/>
      </w:pPr>
      <w:r>
        <w:rPr>
          <w:rStyle w:val="FootnoteReference"/>
        </w:rPr>
        <w:footnoteRef/>
      </w:r>
      <w:r>
        <w:t xml:space="preserve"> Čl. 3 odst. 6 statutu univerzity.</w:t>
      </w:r>
    </w:p>
  </w:footnote>
  <w:footnote w:id="3">
    <w:p w:rsidR="00B17E55" w:rsidRDefault="00B17E55" w:rsidP="00540677">
      <w:pPr>
        <w:pStyle w:val="FootnoteText"/>
      </w:pPr>
      <w:r>
        <w:rPr>
          <w:rStyle w:val="FootnoteReference"/>
        </w:rPr>
        <w:footnoteRef/>
      </w:r>
      <w:r>
        <w:t xml:space="preserve"> § 70 zákona.</w:t>
      </w:r>
    </w:p>
  </w:footnote>
  <w:footnote w:id="4">
    <w:p w:rsidR="00B17E55" w:rsidRDefault="00B17E55" w:rsidP="00540677">
      <w:pPr>
        <w:pStyle w:val="FootnoteText"/>
      </w:pPr>
      <w:r>
        <w:rPr>
          <w:rStyle w:val="FootnoteReference"/>
        </w:rPr>
        <w:footnoteRef/>
      </w:r>
      <w:r>
        <w:t xml:space="preserve"> § 3 zákona.</w:t>
      </w:r>
    </w:p>
  </w:footnote>
  <w:footnote w:id="5">
    <w:p w:rsidR="00B17E55" w:rsidRDefault="00B17E55">
      <w:pPr>
        <w:pStyle w:val="FootnoteText"/>
      </w:pPr>
      <w:r>
        <w:rPr>
          <w:rStyle w:val="FootnoteReference"/>
        </w:rPr>
        <w:footnoteRef/>
      </w:r>
      <w:r>
        <w:t xml:space="preserve"> Čl. 5 odst. 9 statutu univerzity</w:t>
      </w:r>
    </w:p>
  </w:footnote>
  <w:footnote w:id="6">
    <w:p w:rsidR="00B17E55" w:rsidRDefault="00B17E55">
      <w:pPr>
        <w:pStyle w:val="FootnoteText"/>
      </w:pPr>
      <w:r>
        <w:rPr>
          <w:rStyle w:val="FootnoteReference"/>
        </w:rPr>
        <w:footnoteRef/>
      </w:r>
      <w:r>
        <w:t xml:space="preserve"> § 27 odst. 3 zákona</w:t>
      </w:r>
    </w:p>
  </w:footnote>
  <w:footnote w:id="7">
    <w:p w:rsidR="00B17E55" w:rsidRDefault="00B17E55">
      <w:pPr>
        <w:pStyle w:val="FootnoteText"/>
      </w:pPr>
      <w:r>
        <w:rPr>
          <w:rStyle w:val="FootnoteReference"/>
        </w:rPr>
        <w:footnoteRef/>
      </w:r>
      <w:r>
        <w:t xml:space="preserve"> § 32 zákona.</w:t>
      </w:r>
    </w:p>
  </w:footnote>
  <w:footnote w:id="8">
    <w:p w:rsidR="00B17E55" w:rsidRDefault="00B17E55">
      <w:pPr>
        <w:pStyle w:val="FootnoteText"/>
      </w:pPr>
      <w:r>
        <w:rPr>
          <w:rStyle w:val="FootnoteReference"/>
        </w:rPr>
        <w:footnoteRef/>
      </w:r>
      <w:r>
        <w:t xml:space="preserve"> § 30 odst. 1 písm. a) zákona.</w:t>
      </w:r>
    </w:p>
  </w:footnote>
  <w:footnote w:id="9">
    <w:p w:rsidR="00B17E55" w:rsidRDefault="00B17E55">
      <w:pPr>
        <w:pStyle w:val="FootnoteText"/>
      </w:pPr>
      <w:r>
        <w:rPr>
          <w:rStyle w:val="FootnoteReference"/>
        </w:rPr>
        <w:footnoteRef/>
      </w:r>
      <w:r>
        <w:t xml:space="preserve"> § 27 odst. 1 písm. h) zákona.</w:t>
      </w:r>
    </w:p>
  </w:footnote>
  <w:footnote w:id="10">
    <w:p w:rsidR="00B17E55" w:rsidRDefault="00B17E55">
      <w:pPr>
        <w:pStyle w:val="FootnoteText"/>
      </w:pPr>
      <w:r>
        <w:rPr>
          <w:rStyle w:val="FootnoteReference"/>
        </w:rPr>
        <w:footnoteRef/>
      </w:r>
      <w:r>
        <w:t xml:space="preserve"> Čl. 45–46 statutu univerzity.</w:t>
      </w:r>
    </w:p>
  </w:footnote>
  <w:footnote w:id="11">
    <w:p w:rsidR="00B17E55" w:rsidRDefault="00B17E55">
      <w:pPr>
        <w:pStyle w:val="FootnoteText"/>
      </w:pPr>
      <w:r>
        <w:rPr>
          <w:rStyle w:val="FootnoteReference"/>
        </w:rPr>
        <w:footnoteRef/>
      </w:r>
      <w:r>
        <w:t xml:space="preserve"> §§ 44–47 zákona.</w:t>
      </w:r>
    </w:p>
  </w:footnote>
  <w:footnote w:id="12">
    <w:p w:rsidR="00B17E55" w:rsidRDefault="00B17E55" w:rsidP="00540677">
      <w:pPr>
        <w:pStyle w:val="FootnoteText"/>
      </w:pPr>
      <w:r>
        <w:rPr>
          <w:rStyle w:val="FootnoteReference"/>
        </w:rPr>
        <w:footnoteRef/>
      </w:r>
      <w:r>
        <w:t xml:space="preserve"> § 46 odst. 5 písm. e) zákona.</w:t>
      </w:r>
    </w:p>
  </w:footnote>
  <w:footnote w:id="13">
    <w:p w:rsidR="00B17E55" w:rsidRDefault="00B17E55">
      <w:pPr>
        <w:pStyle w:val="FootnoteText"/>
      </w:pPr>
      <w:r>
        <w:rPr>
          <w:rStyle w:val="FootnoteReference"/>
        </w:rPr>
        <w:footnoteRef/>
      </w:r>
      <w:r>
        <w:t xml:space="preserve"> Čl. 26 statutu univerzity.</w:t>
      </w:r>
    </w:p>
  </w:footnote>
  <w:footnote w:id="14">
    <w:p w:rsidR="00B17E55" w:rsidRDefault="00B17E55">
      <w:pPr>
        <w:pStyle w:val="FootnoteText"/>
      </w:pPr>
      <w:r>
        <w:rPr>
          <w:rStyle w:val="FootnoteReference"/>
        </w:rPr>
        <w:footnoteRef/>
      </w:r>
      <w:r>
        <w:t xml:space="preserve"> § 55 a § 56 zákona.</w:t>
      </w:r>
    </w:p>
  </w:footnote>
  <w:footnote w:id="15">
    <w:p w:rsidR="00B17E55" w:rsidRDefault="00B17E55">
      <w:pPr>
        <w:pStyle w:val="FootnoteText"/>
      </w:pPr>
      <w:r>
        <w:rPr>
          <w:rStyle w:val="FootnoteReference"/>
        </w:rPr>
        <w:footnoteRef/>
      </w:r>
      <w:r>
        <w:t xml:space="preserve"> Čl. 37–39 statutu univerzity.</w:t>
      </w:r>
    </w:p>
  </w:footnote>
  <w:footnote w:id="16">
    <w:p w:rsidR="00B17E55" w:rsidRDefault="00B17E55">
      <w:pPr>
        <w:pStyle w:val="FootnoteText"/>
      </w:pPr>
      <w:r>
        <w:rPr>
          <w:rStyle w:val="FootnoteReference"/>
        </w:rPr>
        <w:footnoteRef/>
      </w:r>
      <w:r>
        <w:t xml:space="preserve"> Čl. 42 statutu univerzity.</w:t>
      </w:r>
    </w:p>
  </w:footnote>
  <w:footnote w:id="17">
    <w:p w:rsidR="00B17E55" w:rsidRDefault="00B17E55">
      <w:pPr>
        <w:pStyle w:val="FootnoteText"/>
      </w:pPr>
      <w:r>
        <w:rPr>
          <w:rStyle w:val="FootnoteReference"/>
        </w:rPr>
        <w:footnoteRef/>
      </w:r>
      <w:r>
        <w:t xml:space="preserve"> § 49 odst. 4 zákona.</w:t>
      </w:r>
    </w:p>
  </w:footnote>
  <w:footnote w:id="18">
    <w:p w:rsidR="00B17E55" w:rsidRDefault="00B17E55">
      <w:pPr>
        <w:pStyle w:val="FootnoteText"/>
      </w:pPr>
      <w:r>
        <w:rPr>
          <w:rStyle w:val="FootnoteReference"/>
        </w:rPr>
        <w:footnoteRef/>
      </w:r>
      <w:r>
        <w:t xml:space="preserve"> Čl. 35 odst. 4 statutu univerzity.</w:t>
      </w:r>
    </w:p>
  </w:footnote>
  <w:footnote w:id="19">
    <w:p w:rsidR="00B17E55" w:rsidRDefault="00B17E55" w:rsidP="00540677">
      <w:pPr>
        <w:pStyle w:val="FootnoteText"/>
      </w:pPr>
      <w:r>
        <w:rPr>
          <w:rStyle w:val="FootnoteReference"/>
        </w:rPr>
        <w:footnoteRef/>
      </w:r>
      <w:r w:rsidRPr="00075412">
        <w:t xml:space="preserve"> </w:t>
      </w:r>
      <w:r>
        <w:t xml:space="preserve">§ 9 odst. 1 písm. b) zákona. Akademický senát univerzity schválil tento řád dne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C67A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8CA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401E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7402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E8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348B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A2AC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787D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0E73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6C0594"/>
    <w:lvl w:ilvl="0">
      <w:start w:val="1"/>
      <w:numFmt w:val="bullet"/>
      <w:lvlText w:val=""/>
      <w:lvlJc w:val="left"/>
      <w:pPr>
        <w:tabs>
          <w:tab w:val="num" w:pos="360"/>
        </w:tabs>
        <w:ind w:left="360" w:hanging="360"/>
      </w:pPr>
      <w:rPr>
        <w:rFonts w:ascii="Symbol" w:hAnsi="Symbol" w:hint="default"/>
      </w:rPr>
    </w:lvl>
  </w:abstractNum>
  <w:abstractNum w:abstractNumId="10">
    <w:nsid w:val="04514A42"/>
    <w:multiLevelType w:val="hybridMultilevel"/>
    <w:tmpl w:val="0A9448C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8461172"/>
    <w:multiLevelType w:val="hybridMultilevel"/>
    <w:tmpl w:val="C9AEC3F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99007DB"/>
    <w:multiLevelType w:val="hybridMultilevel"/>
    <w:tmpl w:val="22BAB1D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FE21409"/>
    <w:multiLevelType w:val="hybridMultilevel"/>
    <w:tmpl w:val="08D4F0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CF80DE4"/>
    <w:multiLevelType w:val="hybridMultilevel"/>
    <w:tmpl w:val="2D1CE3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E7645BD"/>
    <w:multiLevelType w:val="hybridMultilevel"/>
    <w:tmpl w:val="3420138E"/>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50742C"/>
    <w:multiLevelType w:val="hybridMultilevel"/>
    <w:tmpl w:val="293439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5C94AF3"/>
    <w:multiLevelType w:val="hybridMultilevel"/>
    <w:tmpl w:val="11DEF4B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C1978E3"/>
    <w:multiLevelType w:val="hybridMultilevel"/>
    <w:tmpl w:val="CD0487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016701F"/>
    <w:multiLevelType w:val="hybridMultilevel"/>
    <w:tmpl w:val="4F96B8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0F31BA8"/>
    <w:multiLevelType w:val="hybridMultilevel"/>
    <w:tmpl w:val="6A12CE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1582BA4"/>
    <w:multiLevelType w:val="hybridMultilevel"/>
    <w:tmpl w:val="F9D63E2A"/>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39A56F7"/>
    <w:multiLevelType w:val="hybridMultilevel"/>
    <w:tmpl w:val="1F60E9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52B6D91"/>
    <w:multiLevelType w:val="hybridMultilevel"/>
    <w:tmpl w:val="3AC05B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72138E9"/>
    <w:multiLevelType w:val="hybridMultilevel"/>
    <w:tmpl w:val="DFB6D5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73951A6"/>
    <w:multiLevelType w:val="hybridMultilevel"/>
    <w:tmpl w:val="46FA72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8431B0C"/>
    <w:multiLevelType w:val="hybridMultilevel"/>
    <w:tmpl w:val="C61251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D971124"/>
    <w:multiLevelType w:val="hybridMultilevel"/>
    <w:tmpl w:val="7D685D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28474D7"/>
    <w:multiLevelType w:val="hybridMultilevel"/>
    <w:tmpl w:val="41CA3B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40C4806"/>
    <w:multiLevelType w:val="hybridMultilevel"/>
    <w:tmpl w:val="96D61AC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47D27D5"/>
    <w:multiLevelType w:val="hybridMultilevel"/>
    <w:tmpl w:val="8E64F85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F107189"/>
    <w:multiLevelType w:val="hybridMultilevel"/>
    <w:tmpl w:val="B7B8867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22B72A1"/>
    <w:multiLevelType w:val="hybridMultilevel"/>
    <w:tmpl w:val="BF6AFB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4B150CE"/>
    <w:multiLevelType w:val="hybridMultilevel"/>
    <w:tmpl w:val="6130CC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57A6DB5"/>
    <w:multiLevelType w:val="hybridMultilevel"/>
    <w:tmpl w:val="2D44DC7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4E41B0"/>
    <w:multiLevelType w:val="hybridMultilevel"/>
    <w:tmpl w:val="5E4016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A802430"/>
    <w:multiLevelType w:val="hybridMultilevel"/>
    <w:tmpl w:val="D8D293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1B65FE9"/>
    <w:multiLevelType w:val="hybridMultilevel"/>
    <w:tmpl w:val="8BA837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1C17817"/>
    <w:multiLevelType w:val="hybridMultilevel"/>
    <w:tmpl w:val="FBEEA10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2C565BC"/>
    <w:multiLevelType w:val="hybridMultilevel"/>
    <w:tmpl w:val="66402C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6081406"/>
    <w:multiLevelType w:val="hybridMultilevel"/>
    <w:tmpl w:val="13EA6A32"/>
    <w:lvl w:ilvl="0" w:tplc="0405000F">
      <w:start w:val="1"/>
      <w:numFmt w:val="decimal"/>
      <w:lvlText w:val="%1."/>
      <w:lvlJc w:val="left"/>
      <w:pPr>
        <w:ind w:left="720" w:hanging="360"/>
      </w:pPr>
      <w:rPr>
        <w:rFonts w:cs="Times New Roman"/>
      </w:rPr>
    </w:lvl>
    <w:lvl w:ilvl="1" w:tplc="98625934">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836311F"/>
    <w:multiLevelType w:val="hybridMultilevel"/>
    <w:tmpl w:val="4E5C6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98010A5"/>
    <w:multiLevelType w:val="hybridMultilevel"/>
    <w:tmpl w:val="9E2448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A755E32"/>
    <w:multiLevelType w:val="hybridMultilevel"/>
    <w:tmpl w:val="DBC484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092575A"/>
    <w:multiLevelType w:val="hybridMultilevel"/>
    <w:tmpl w:val="D054C1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1EB09F9"/>
    <w:multiLevelType w:val="hybridMultilevel"/>
    <w:tmpl w:val="77E40214"/>
    <w:lvl w:ilvl="0" w:tplc="0405000F">
      <w:start w:val="1"/>
      <w:numFmt w:val="decimal"/>
      <w:lvlText w:val="%1."/>
      <w:lvlJc w:val="left"/>
      <w:pPr>
        <w:ind w:left="720" w:hanging="360"/>
      </w:pPr>
      <w:rPr>
        <w:rFonts w:cs="Times New Roman"/>
      </w:rPr>
    </w:lvl>
    <w:lvl w:ilvl="1" w:tplc="C5E8D9FE">
      <w:start w:val="1"/>
      <w:numFmt w:val="bullet"/>
      <w:lvlText w:val="•"/>
      <w:lvlJc w:val="left"/>
      <w:pPr>
        <w:ind w:left="1440" w:hanging="360"/>
      </w:pPr>
      <w:rPr>
        <w:rFonts w:ascii="Arial" w:eastAsia="Times New Roman" w:hAnsi="Arial" w:hint="default"/>
        <w:w w:val="131"/>
        <w:sz w:val="24"/>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8006BAB"/>
    <w:multiLevelType w:val="hybridMultilevel"/>
    <w:tmpl w:val="B0203504"/>
    <w:lvl w:ilvl="0" w:tplc="0405000F">
      <w:start w:val="1"/>
      <w:numFmt w:val="decimal"/>
      <w:lvlText w:val="%1."/>
      <w:lvlJc w:val="left"/>
      <w:pPr>
        <w:ind w:left="720" w:hanging="360"/>
      </w:pPr>
      <w:rPr>
        <w:rFonts w:cs="Times New Roman"/>
      </w:rPr>
    </w:lvl>
    <w:lvl w:ilvl="1" w:tplc="C5E8D9FE">
      <w:start w:val="1"/>
      <w:numFmt w:val="bullet"/>
      <w:lvlText w:val="•"/>
      <w:lvlJc w:val="left"/>
      <w:pPr>
        <w:ind w:left="1440" w:hanging="360"/>
      </w:pPr>
      <w:rPr>
        <w:rFonts w:ascii="Arial" w:eastAsia="Times New Roman" w:hAnsi="Arial" w:hint="default"/>
        <w:w w:val="131"/>
        <w:sz w:val="24"/>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D2A7567"/>
    <w:multiLevelType w:val="hybridMultilevel"/>
    <w:tmpl w:val="6532A4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D8643D3"/>
    <w:multiLevelType w:val="hybridMultilevel"/>
    <w:tmpl w:val="75D4CED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9"/>
  </w:num>
  <w:num w:numId="2">
    <w:abstractNumId w:val="24"/>
  </w:num>
  <w:num w:numId="3">
    <w:abstractNumId w:val="37"/>
  </w:num>
  <w:num w:numId="4">
    <w:abstractNumId w:val="40"/>
  </w:num>
  <w:num w:numId="5">
    <w:abstractNumId w:val="19"/>
  </w:num>
  <w:num w:numId="6">
    <w:abstractNumId w:val="45"/>
  </w:num>
  <w:num w:numId="7">
    <w:abstractNumId w:val="29"/>
  </w:num>
  <w:num w:numId="8">
    <w:abstractNumId w:val="46"/>
  </w:num>
  <w:num w:numId="9">
    <w:abstractNumId w:val="27"/>
  </w:num>
  <w:num w:numId="10">
    <w:abstractNumId w:val="22"/>
  </w:num>
  <w:num w:numId="11">
    <w:abstractNumId w:val="33"/>
  </w:num>
  <w:num w:numId="12">
    <w:abstractNumId w:val="11"/>
  </w:num>
  <w:num w:numId="13">
    <w:abstractNumId w:val="15"/>
  </w:num>
  <w:num w:numId="14">
    <w:abstractNumId w:val="21"/>
  </w:num>
  <w:num w:numId="15">
    <w:abstractNumId w:val="47"/>
  </w:num>
  <w:num w:numId="16">
    <w:abstractNumId w:val="30"/>
  </w:num>
  <w:num w:numId="17">
    <w:abstractNumId w:val="14"/>
  </w:num>
  <w:num w:numId="18">
    <w:abstractNumId w:val="31"/>
  </w:num>
  <w:num w:numId="19">
    <w:abstractNumId w:val="25"/>
  </w:num>
  <w:num w:numId="20">
    <w:abstractNumId w:val="44"/>
  </w:num>
  <w:num w:numId="21">
    <w:abstractNumId w:val="18"/>
  </w:num>
  <w:num w:numId="22">
    <w:abstractNumId w:val="32"/>
  </w:num>
  <w:num w:numId="23">
    <w:abstractNumId w:val="48"/>
  </w:num>
  <w:num w:numId="24">
    <w:abstractNumId w:val="35"/>
  </w:num>
  <w:num w:numId="25">
    <w:abstractNumId w:val="16"/>
  </w:num>
  <w:num w:numId="26">
    <w:abstractNumId w:val="36"/>
  </w:num>
  <w:num w:numId="27">
    <w:abstractNumId w:val="20"/>
  </w:num>
  <w:num w:numId="28">
    <w:abstractNumId w:val="26"/>
  </w:num>
  <w:num w:numId="29">
    <w:abstractNumId w:val="28"/>
  </w:num>
  <w:num w:numId="30">
    <w:abstractNumId w:val="34"/>
  </w:num>
  <w:num w:numId="31">
    <w:abstractNumId w:val="10"/>
  </w:num>
  <w:num w:numId="32">
    <w:abstractNumId w:val="42"/>
  </w:num>
  <w:num w:numId="33">
    <w:abstractNumId w:val="41"/>
  </w:num>
  <w:num w:numId="34">
    <w:abstractNumId w:val="43"/>
  </w:num>
  <w:num w:numId="35">
    <w:abstractNumId w:val="17"/>
  </w:num>
  <w:num w:numId="36">
    <w:abstractNumId w:val="23"/>
  </w:num>
  <w:num w:numId="37">
    <w:abstractNumId w:val="12"/>
  </w:num>
  <w:num w:numId="38">
    <w:abstractNumId w:val="38"/>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677"/>
    <w:rsid w:val="000118E8"/>
    <w:rsid w:val="000173C3"/>
    <w:rsid w:val="00022BFF"/>
    <w:rsid w:val="0003364B"/>
    <w:rsid w:val="00050B6C"/>
    <w:rsid w:val="00066C68"/>
    <w:rsid w:val="00075373"/>
    <w:rsid w:val="00075412"/>
    <w:rsid w:val="00084E44"/>
    <w:rsid w:val="000B216E"/>
    <w:rsid w:val="000D0B3A"/>
    <w:rsid w:val="00113E4F"/>
    <w:rsid w:val="0011508A"/>
    <w:rsid w:val="001641CD"/>
    <w:rsid w:val="001B31B8"/>
    <w:rsid w:val="001C549A"/>
    <w:rsid w:val="002276D2"/>
    <w:rsid w:val="002644C0"/>
    <w:rsid w:val="0029394E"/>
    <w:rsid w:val="002972DE"/>
    <w:rsid w:val="002C2261"/>
    <w:rsid w:val="002D51D0"/>
    <w:rsid w:val="002D5C47"/>
    <w:rsid w:val="002D72C4"/>
    <w:rsid w:val="002F7B74"/>
    <w:rsid w:val="0032194D"/>
    <w:rsid w:val="003257E2"/>
    <w:rsid w:val="00325969"/>
    <w:rsid w:val="00337DCE"/>
    <w:rsid w:val="00363EFA"/>
    <w:rsid w:val="00381F09"/>
    <w:rsid w:val="003916FA"/>
    <w:rsid w:val="003C46CC"/>
    <w:rsid w:val="003E2D27"/>
    <w:rsid w:val="003F28AE"/>
    <w:rsid w:val="004666A3"/>
    <w:rsid w:val="00477D83"/>
    <w:rsid w:val="004B39E9"/>
    <w:rsid w:val="004D589F"/>
    <w:rsid w:val="004F14F4"/>
    <w:rsid w:val="00510B7A"/>
    <w:rsid w:val="00512D36"/>
    <w:rsid w:val="005328AA"/>
    <w:rsid w:val="00540677"/>
    <w:rsid w:val="0055072F"/>
    <w:rsid w:val="00560470"/>
    <w:rsid w:val="00567355"/>
    <w:rsid w:val="00594B9B"/>
    <w:rsid w:val="005A60CC"/>
    <w:rsid w:val="005A741E"/>
    <w:rsid w:val="005B0850"/>
    <w:rsid w:val="005C5B15"/>
    <w:rsid w:val="005E0B03"/>
    <w:rsid w:val="005E5959"/>
    <w:rsid w:val="005E7D08"/>
    <w:rsid w:val="00621D2F"/>
    <w:rsid w:val="00631C39"/>
    <w:rsid w:val="00636086"/>
    <w:rsid w:val="0068660E"/>
    <w:rsid w:val="006A5415"/>
    <w:rsid w:val="006B1AF4"/>
    <w:rsid w:val="006E4456"/>
    <w:rsid w:val="00710CAC"/>
    <w:rsid w:val="00713179"/>
    <w:rsid w:val="007300A6"/>
    <w:rsid w:val="00730888"/>
    <w:rsid w:val="0073445E"/>
    <w:rsid w:val="00755589"/>
    <w:rsid w:val="00766ED4"/>
    <w:rsid w:val="00782C63"/>
    <w:rsid w:val="00797D7B"/>
    <w:rsid w:val="007A2FB2"/>
    <w:rsid w:val="007E0494"/>
    <w:rsid w:val="007E4819"/>
    <w:rsid w:val="008205A9"/>
    <w:rsid w:val="00832725"/>
    <w:rsid w:val="00844457"/>
    <w:rsid w:val="008571F9"/>
    <w:rsid w:val="008A145A"/>
    <w:rsid w:val="008A5405"/>
    <w:rsid w:val="008B2FB8"/>
    <w:rsid w:val="008C76DB"/>
    <w:rsid w:val="008F26D8"/>
    <w:rsid w:val="008F603B"/>
    <w:rsid w:val="00912A87"/>
    <w:rsid w:val="00915896"/>
    <w:rsid w:val="00917113"/>
    <w:rsid w:val="00926964"/>
    <w:rsid w:val="00954B92"/>
    <w:rsid w:val="0098381A"/>
    <w:rsid w:val="00996AA6"/>
    <w:rsid w:val="009C1C10"/>
    <w:rsid w:val="00A21083"/>
    <w:rsid w:val="00A41F3E"/>
    <w:rsid w:val="00A50483"/>
    <w:rsid w:val="00A515DD"/>
    <w:rsid w:val="00A55BA3"/>
    <w:rsid w:val="00AB6D5A"/>
    <w:rsid w:val="00AB74D3"/>
    <w:rsid w:val="00AD729A"/>
    <w:rsid w:val="00AD7EA5"/>
    <w:rsid w:val="00AE5BC4"/>
    <w:rsid w:val="00AE5C76"/>
    <w:rsid w:val="00B17E55"/>
    <w:rsid w:val="00B21493"/>
    <w:rsid w:val="00B3297F"/>
    <w:rsid w:val="00B80ADC"/>
    <w:rsid w:val="00B825F8"/>
    <w:rsid w:val="00BA1401"/>
    <w:rsid w:val="00BD161A"/>
    <w:rsid w:val="00C4118C"/>
    <w:rsid w:val="00CA6D7F"/>
    <w:rsid w:val="00CB68CD"/>
    <w:rsid w:val="00CF7A29"/>
    <w:rsid w:val="00D43CB9"/>
    <w:rsid w:val="00D54262"/>
    <w:rsid w:val="00DC5E87"/>
    <w:rsid w:val="00DD3DB0"/>
    <w:rsid w:val="00DE30B1"/>
    <w:rsid w:val="00DE7517"/>
    <w:rsid w:val="00E01187"/>
    <w:rsid w:val="00E13D68"/>
    <w:rsid w:val="00E22D7A"/>
    <w:rsid w:val="00E73798"/>
    <w:rsid w:val="00EA2A6B"/>
    <w:rsid w:val="00F01392"/>
    <w:rsid w:val="00F07E68"/>
    <w:rsid w:val="00F12814"/>
    <w:rsid w:val="00F14DD6"/>
    <w:rsid w:val="00F971FD"/>
    <w:rsid w:val="00FC4446"/>
    <w:rsid w:val="00FC78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77"/>
    <w:pPr>
      <w:widowControl w:val="0"/>
      <w:spacing w:before="60" w:after="60" w:line="276" w:lineRule="auto"/>
      <w:jc w:val="both"/>
    </w:pPr>
    <w:rPr>
      <w:lang w:eastAsia="en-US"/>
    </w:rPr>
  </w:style>
  <w:style w:type="paragraph" w:styleId="Heading1">
    <w:name w:val="heading 1"/>
    <w:basedOn w:val="Normal"/>
    <w:link w:val="Heading1Char"/>
    <w:uiPriority w:val="99"/>
    <w:qFormat/>
    <w:rsid w:val="00540677"/>
    <w:pPr>
      <w:spacing w:before="240" w:after="240"/>
      <w:jc w:val="center"/>
      <w:outlineLvl w:val="0"/>
    </w:pPr>
    <w:rPr>
      <w:rFonts w:eastAsia="Times New Roman"/>
      <w:b/>
      <w:bCs/>
      <w:sz w:val="26"/>
      <w:szCs w:val="28"/>
    </w:rPr>
  </w:style>
  <w:style w:type="paragraph" w:styleId="Heading2">
    <w:name w:val="heading 2"/>
    <w:basedOn w:val="Normal"/>
    <w:link w:val="Heading2Char"/>
    <w:uiPriority w:val="99"/>
    <w:qFormat/>
    <w:rsid w:val="00540677"/>
    <w:pPr>
      <w:spacing w:before="120"/>
      <w:jc w:val="center"/>
      <w:outlineLvl w:val="1"/>
    </w:pPr>
    <w:rPr>
      <w:rFonts w:eastAsia="Times New Roman"/>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677"/>
    <w:rPr>
      <w:rFonts w:eastAsia="Times New Roman" w:cs="Times New Roman"/>
      <w:b/>
      <w:bCs/>
      <w:sz w:val="28"/>
      <w:szCs w:val="28"/>
    </w:rPr>
  </w:style>
  <w:style w:type="character" w:customStyle="1" w:styleId="Heading2Char">
    <w:name w:val="Heading 2 Char"/>
    <w:basedOn w:val="DefaultParagraphFont"/>
    <w:link w:val="Heading2"/>
    <w:uiPriority w:val="99"/>
    <w:locked/>
    <w:rsid w:val="00540677"/>
    <w:rPr>
      <w:rFonts w:eastAsia="Times New Roman" w:cs="Times New Roman"/>
      <w:b/>
      <w:bCs/>
      <w:sz w:val="24"/>
      <w:szCs w:val="24"/>
    </w:rPr>
  </w:style>
  <w:style w:type="table" w:customStyle="1" w:styleId="TableNormal1">
    <w:name w:val="Table Normal1"/>
    <w:uiPriority w:val="99"/>
    <w:semiHidden/>
    <w:rsid w:val="00540677"/>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40677"/>
    <w:pPr>
      <w:ind w:left="400" w:hanging="284"/>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540677"/>
    <w:rPr>
      <w:rFonts w:ascii="Times New Roman" w:hAnsi="Times New Roman" w:cs="Times New Roman"/>
      <w:sz w:val="24"/>
      <w:szCs w:val="24"/>
    </w:rPr>
  </w:style>
  <w:style w:type="paragraph" w:styleId="ListParagraph">
    <w:name w:val="List Paragraph"/>
    <w:basedOn w:val="Normal"/>
    <w:uiPriority w:val="99"/>
    <w:qFormat/>
    <w:rsid w:val="00540677"/>
  </w:style>
  <w:style w:type="paragraph" w:customStyle="1" w:styleId="TableParagraph">
    <w:name w:val="Table Paragraph"/>
    <w:basedOn w:val="Normal"/>
    <w:uiPriority w:val="99"/>
    <w:rsid w:val="00540677"/>
  </w:style>
  <w:style w:type="paragraph" w:styleId="Header">
    <w:name w:val="header"/>
    <w:basedOn w:val="Normal"/>
    <w:link w:val="HeaderChar"/>
    <w:uiPriority w:val="99"/>
    <w:rsid w:val="00540677"/>
    <w:pPr>
      <w:tabs>
        <w:tab w:val="center" w:pos="4536"/>
        <w:tab w:val="right" w:pos="9072"/>
      </w:tabs>
    </w:pPr>
  </w:style>
  <w:style w:type="character" w:customStyle="1" w:styleId="HeaderChar">
    <w:name w:val="Header Char"/>
    <w:basedOn w:val="DefaultParagraphFont"/>
    <w:link w:val="Header"/>
    <w:uiPriority w:val="99"/>
    <w:locked/>
    <w:rsid w:val="00540677"/>
    <w:rPr>
      <w:rFonts w:cs="Times New Roman"/>
    </w:rPr>
  </w:style>
  <w:style w:type="paragraph" w:styleId="Footer">
    <w:name w:val="footer"/>
    <w:basedOn w:val="Normal"/>
    <w:link w:val="FooterChar"/>
    <w:uiPriority w:val="99"/>
    <w:rsid w:val="00540677"/>
    <w:pPr>
      <w:tabs>
        <w:tab w:val="center" w:pos="4536"/>
        <w:tab w:val="right" w:pos="9072"/>
      </w:tabs>
    </w:pPr>
  </w:style>
  <w:style w:type="character" w:customStyle="1" w:styleId="FooterChar">
    <w:name w:val="Footer Char"/>
    <w:basedOn w:val="DefaultParagraphFont"/>
    <w:link w:val="Footer"/>
    <w:uiPriority w:val="99"/>
    <w:locked/>
    <w:rsid w:val="00540677"/>
    <w:rPr>
      <w:rFonts w:cs="Times New Roman"/>
    </w:rPr>
  </w:style>
  <w:style w:type="paragraph" w:styleId="FootnoteText">
    <w:name w:val="footnote text"/>
    <w:basedOn w:val="Normal"/>
    <w:link w:val="FootnoteTextChar"/>
    <w:uiPriority w:val="99"/>
    <w:rsid w:val="00540677"/>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540677"/>
    <w:rPr>
      <w:rFonts w:cs="Times New Roman"/>
      <w:sz w:val="20"/>
      <w:szCs w:val="20"/>
    </w:rPr>
  </w:style>
  <w:style w:type="character" w:styleId="FootnoteReference">
    <w:name w:val="footnote reference"/>
    <w:basedOn w:val="DefaultParagraphFont"/>
    <w:uiPriority w:val="99"/>
    <w:semiHidden/>
    <w:rsid w:val="00540677"/>
    <w:rPr>
      <w:rFonts w:cs="Times New Roman"/>
      <w:vertAlign w:val="superscript"/>
    </w:rPr>
  </w:style>
  <w:style w:type="paragraph" w:styleId="BalloonText">
    <w:name w:val="Balloon Text"/>
    <w:basedOn w:val="Normal"/>
    <w:link w:val="BalloonTextChar"/>
    <w:uiPriority w:val="99"/>
    <w:semiHidden/>
    <w:rsid w:val="005406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677"/>
    <w:rPr>
      <w:rFonts w:ascii="Tahoma" w:hAnsi="Tahoma" w:cs="Tahoma"/>
      <w:sz w:val="16"/>
      <w:szCs w:val="16"/>
    </w:rPr>
  </w:style>
  <w:style w:type="character" w:styleId="CommentReference">
    <w:name w:val="annotation reference"/>
    <w:basedOn w:val="DefaultParagraphFont"/>
    <w:uiPriority w:val="99"/>
    <w:semiHidden/>
    <w:rsid w:val="00540677"/>
    <w:rPr>
      <w:rFonts w:cs="Times New Roman"/>
      <w:sz w:val="16"/>
      <w:szCs w:val="16"/>
    </w:rPr>
  </w:style>
  <w:style w:type="paragraph" w:styleId="CommentText">
    <w:name w:val="annotation text"/>
    <w:basedOn w:val="Normal"/>
    <w:link w:val="CommentTextChar"/>
    <w:uiPriority w:val="99"/>
    <w:semiHidden/>
    <w:rsid w:val="005406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0677"/>
    <w:rPr>
      <w:rFonts w:cs="Times New Roman"/>
      <w:sz w:val="20"/>
      <w:szCs w:val="20"/>
    </w:rPr>
  </w:style>
  <w:style w:type="paragraph" w:styleId="CommentSubject">
    <w:name w:val="annotation subject"/>
    <w:basedOn w:val="CommentText"/>
    <w:next w:val="CommentText"/>
    <w:link w:val="CommentSubjectChar"/>
    <w:uiPriority w:val="99"/>
    <w:semiHidden/>
    <w:rsid w:val="00540677"/>
    <w:rPr>
      <w:b/>
      <w:bCs/>
    </w:rPr>
  </w:style>
  <w:style w:type="character" w:customStyle="1" w:styleId="CommentSubjectChar">
    <w:name w:val="Comment Subject Char"/>
    <w:basedOn w:val="CommentTextChar"/>
    <w:link w:val="CommentSubject"/>
    <w:uiPriority w:val="99"/>
    <w:semiHidden/>
    <w:locked/>
    <w:rsid w:val="005406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eb.etf.cuni.cz/ETF-204-version1-ETF5000.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11</Pages>
  <Words>3576</Words>
  <Characters>21100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subject/>
  <dc:creator>Olga</dc:creator>
  <cp:keywords/>
  <dc:description/>
  <cp:lastModifiedBy>Jan Kranát</cp:lastModifiedBy>
  <cp:revision>5</cp:revision>
  <cp:lastPrinted>2014-05-29T10:19:00Z</cp:lastPrinted>
  <dcterms:created xsi:type="dcterms:W3CDTF">2014-05-29T09:45:00Z</dcterms:created>
  <dcterms:modified xsi:type="dcterms:W3CDTF">2014-05-29T13:08:00Z</dcterms:modified>
</cp:coreProperties>
</file>